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644111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01.11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 w:rsidR="007F6F5C">
        <w:rPr>
          <w:b/>
          <w:snapToGrid w:val="0"/>
          <w:sz w:val="28"/>
          <w:szCs w:val="28"/>
        </w:rPr>
        <w:t>87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5E4292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</w:t>
      </w:r>
      <w:r w:rsidR="00ED1093">
        <w:rPr>
          <w:sz w:val="24"/>
          <w:szCs w:val="24"/>
        </w:rPr>
        <w:t xml:space="preserve">вского сельского поселения от </w:t>
      </w:r>
      <w:r w:rsidR="007F6F5C">
        <w:rPr>
          <w:sz w:val="24"/>
          <w:szCs w:val="24"/>
        </w:rPr>
        <w:t>11.10.2019</w:t>
      </w:r>
      <w:r w:rsidR="00423755">
        <w:rPr>
          <w:sz w:val="24"/>
          <w:szCs w:val="24"/>
        </w:rPr>
        <w:t xml:space="preserve"> № 95</w:t>
      </w:r>
      <w:r w:rsidR="005E4292" w:rsidRPr="005E4292">
        <w:rPr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8E0007">
        <w:rPr>
          <w:sz w:val="24"/>
          <w:szCs w:val="24"/>
        </w:rPr>
        <w:t>01.11.</w:t>
      </w:r>
      <w:r w:rsidR="0014027C">
        <w:rPr>
          <w:sz w:val="24"/>
          <w:szCs w:val="24"/>
        </w:rPr>
        <w:t xml:space="preserve">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8E0007">
        <w:rPr>
          <w:sz w:val="24"/>
          <w:szCs w:val="24"/>
        </w:rPr>
        <w:t>95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126405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77,1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8E00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8E0007">
                    <w:rPr>
                      <w:color w:val="000000"/>
                      <w:sz w:val="24"/>
                      <w:szCs w:val="24"/>
                    </w:rPr>
                    <w:t>5321,7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3585,4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2796,0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126405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77,1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43537A">
                    <w:rPr>
                      <w:color w:val="000000"/>
                      <w:sz w:val="24"/>
                      <w:szCs w:val="24"/>
                    </w:rPr>
                    <w:t xml:space="preserve">5321,7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26405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6405" w:rsidRPr="008308E8" w:rsidRDefault="00126405" w:rsidP="001264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26405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6405" w:rsidRPr="008308E8" w:rsidRDefault="00126405" w:rsidP="001264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126405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77,1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43537A">
                    <w:rPr>
                      <w:color w:val="000000"/>
                      <w:sz w:val="24"/>
                      <w:szCs w:val="24"/>
                    </w:rPr>
                    <w:t xml:space="preserve">5321,7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E68DE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77,1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43537A">
                    <w:rPr>
                      <w:color w:val="000000"/>
                      <w:sz w:val="24"/>
                      <w:szCs w:val="24"/>
                    </w:rPr>
                    <w:t xml:space="preserve">5321,7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>
        <w:rPr>
          <w:bCs/>
          <w:kern w:val="2"/>
          <w:sz w:val="24"/>
          <w:szCs w:val="24"/>
        </w:rPr>
        <w:lastRenderedPageBreak/>
        <w:t>Приложение № 1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DF12DF" w:rsidRPr="005F6AEA" w:rsidTr="00CC3940">
        <w:tc>
          <w:tcPr>
            <w:tcW w:w="2833" w:type="dxa"/>
            <w:vMerge w:val="restart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F12DF" w:rsidRDefault="00DF12DF" w:rsidP="00DF12DF">
            <w:pPr>
              <w:jc w:val="center"/>
            </w:pPr>
            <w:r w:rsidRPr="00FA444C">
              <w:rPr>
                <w:sz w:val="24"/>
                <w:szCs w:val="24"/>
              </w:rPr>
              <w:t>42</w:t>
            </w:r>
            <w:r w:rsidR="003421CC">
              <w:rPr>
                <w:sz w:val="24"/>
                <w:szCs w:val="24"/>
              </w:rPr>
              <w:t> 177,1</w:t>
            </w:r>
          </w:p>
        </w:tc>
        <w:tc>
          <w:tcPr>
            <w:tcW w:w="1164" w:type="dxa"/>
            <w:hideMark/>
          </w:tcPr>
          <w:p w:rsidR="00DF12DF" w:rsidRDefault="00DF12DF" w:rsidP="00DF12DF">
            <w:pPr>
              <w:jc w:val="center"/>
            </w:pPr>
            <w:r w:rsidRPr="00874BBC">
              <w:rPr>
                <w:color w:val="000000"/>
                <w:sz w:val="24"/>
                <w:szCs w:val="24"/>
              </w:rPr>
              <w:t>5321,7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DF12DF" w:rsidRPr="005F6AEA" w:rsidTr="00CC3940">
        <w:tc>
          <w:tcPr>
            <w:tcW w:w="2833" w:type="dxa"/>
            <w:vMerge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F12DF" w:rsidRDefault="00DF12DF" w:rsidP="003421CC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</w:t>
            </w:r>
            <w:r w:rsidR="003421CC">
              <w:rPr>
                <w:kern w:val="2"/>
                <w:sz w:val="24"/>
                <w:szCs w:val="24"/>
              </w:rPr>
              <w:t> </w:t>
            </w:r>
            <w:r>
              <w:rPr>
                <w:kern w:val="2"/>
                <w:sz w:val="24"/>
                <w:szCs w:val="24"/>
              </w:rPr>
              <w:t>1</w:t>
            </w:r>
            <w:r w:rsidR="003421CC">
              <w:rPr>
                <w:kern w:val="2"/>
                <w:sz w:val="24"/>
                <w:szCs w:val="24"/>
              </w:rPr>
              <w:t>77,1</w:t>
            </w:r>
          </w:p>
        </w:tc>
        <w:tc>
          <w:tcPr>
            <w:tcW w:w="1164" w:type="dxa"/>
            <w:hideMark/>
          </w:tcPr>
          <w:p w:rsidR="00DF12DF" w:rsidRDefault="00DF12DF" w:rsidP="00DF12DF">
            <w:pPr>
              <w:jc w:val="center"/>
            </w:pPr>
            <w:r w:rsidRPr="00874BBC">
              <w:rPr>
                <w:color w:val="000000"/>
                <w:sz w:val="24"/>
                <w:szCs w:val="24"/>
              </w:rPr>
              <w:t>5321,7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7C3A7A" w:rsidP="00342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</w:t>
            </w:r>
            <w:r w:rsidR="003421CC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3421CC">
              <w:rPr>
                <w:spacing w:val="-10"/>
                <w:kern w:val="2"/>
                <w:sz w:val="24"/>
                <w:szCs w:val="24"/>
              </w:rPr>
              <w:t>77,1</w:t>
            </w:r>
          </w:p>
        </w:tc>
        <w:tc>
          <w:tcPr>
            <w:tcW w:w="1164" w:type="dxa"/>
            <w:hideMark/>
          </w:tcPr>
          <w:p w:rsidR="008E778C" w:rsidRPr="005F6AEA" w:rsidRDefault="00DF12DF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5321,7</w:t>
            </w:r>
          </w:p>
        </w:tc>
        <w:tc>
          <w:tcPr>
            <w:tcW w:w="1160" w:type="dxa"/>
            <w:hideMark/>
          </w:tcPr>
          <w:p w:rsidR="008E778C" w:rsidRPr="005F6AEA" w:rsidRDefault="004D3E2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4D3E22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0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3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8B4253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7D489A">
              <w:rPr>
                <w:spacing w:val="-10"/>
                <w:kern w:val="2"/>
                <w:sz w:val="24"/>
                <w:szCs w:val="24"/>
              </w:rPr>
              <w:t>9 027,2</w:t>
            </w:r>
          </w:p>
        </w:tc>
        <w:tc>
          <w:tcPr>
            <w:tcW w:w="1164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E874F0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437,1</w:t>
            </w:r>
            <w:bookmarkStart w:id="5" w:name="_GoBack"/>
            <w:bookmarkEnd w:id="5"/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7D489A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AF0F86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530,9</w:t>
            </w:r>
          </w:p>
        </w:tc>
        <w:tc>
          <w:tcPr>
            <w:tcW w:w="1164" w:type="dxa"/>
            <w:hideMark/>
          </w:tcPr>
          <w:p w:rsidR="008E778C" w:rsidRPr="005F6AEA" w:rsidRDefault="003E677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839,4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7D489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565,8</w:t>
            </w:r>
          </w:p>
        </w:tc>
        <w:tc>
          <w:tcPr>
            <w:tcW w:w="1164" w:type="dxa"/>
            <w:hideMark/>
          </w:tcPr>
          <w:p w:rsidR="008E778C" w:rsidRPr="005F6AEA" w:rsidRDefault="00A86DF8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  <w:r w:rsidR="00094104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3118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0007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</w:t>
            </w:r>
            <w:proofErr w:type="gramEnd"/>
            <w:r w:rsidRPr="003421CC">
              <w:rPr>
                <w:kern w:val="2"/>
              </w:rPr>
              <w:t xml:space="preserve">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</w:t>
            </w:r>
            <w:proofErr w:type="gramStart"/>
            <w:r w:rsidRPr="003421CC">
              <w:rPr>
                <w:kern w:val="2"/>
              </w:rPr>
              <w:t>тыс.</w:t>
            </w:r>
            <w:proofErr w:type="gramEnd"/>
            <w:r w:rsidRPr="003421CC">
              <w:rPr>
                <w:kern w:val="2"/>
              </w:rPr>
              <w:t xml:space="preserve">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муниципальной</w:t>
            </w:r>
            <w:proofErr w:type="gramEnd"/>
            <w:r w:rsidRPr="003421CC">
              <w:rPr>
                <w:kern w:val="2"/>
              </w:rPr>
              <w:t xml:space="preserve">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DF12DF" w:rsidRPr="003421CC" w:rsidTr="00AE513B">
        <w:tc>
          <w:tcPr>
            <w:tcW w:w="3601" w:type="dxa"/>
            <w:vMerge w:val="restart"/>
            <w:hideMark/>
          </w:tcPr>
          <w:p w:rsidR="00DF12DF" w:rsidRPr="003421CC" w:rsidRDefault="00DF12DF" w:rsidP="00DF12D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DF12DF" w:rsidRPr="003421CC" w:rsidRDefault="00DF12DF" w:rsidP="00DF12D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</w:tc>
        <w:tc>
          <w:tcPr>
            <w:tcW w:w="1454" w:type="dxa"/>
            <w:hideMark/>
          </w:tcPr>
          <w:p w:rsidR="00DF12DF" w:rsidRPr="003421CC" w:rsidRDefault="00DF12DF" w:rsidP="003421CC">
            <w:pPr>
              <w:jc w:val="center"/>
            </w:pPr>
            <w:r w:rsidRPr="003421CC">
              <w:t>42</w:t>
            </w:r>
            <w:r w:rsidR="003421CC" w:rsidRPr="003421CC">
              <w:t> 177,1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color w:val="000000"/>
              </w:rPr>
              <w:t>5321,7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DF12DF" w:rsidRPr="003421CC" w:rsidTr="00AE513B">
        <w:tc>
          <w:tcPr>
            <w:tcW w:w="3601" w:type="dxa"/>
            <w:vMerge/>
            <w:hideMark/>
          </w:tcPr>
          <w:p w:rsidR="00DF12DF" w:rsidRPr="003421CC" w:rsidRDefault="00DF12DF" w:rsidP="00DF12D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DF12DF" w:rsidRPr="003421CC" w:rsidRDefault="00DF12DF" w:rsidP="00DF12D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DF12DF" w:rsidRPr="003421CC" w:rsidRDefault="003421CC" w:rsidP="00DF12DF">
            <w:pPr>
              <w:jc w:val="center"/>
            </w:pPr>
            <w:r w:rsidRPr="003421CC">
              <w:t>42 177,1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color w:val="000000"/>
              </w:rPr>
              <w:t>5321,7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F12DF" w:rsidRPr="003421CC" w:rsidRDefault="00DF12DF" w:rsidP="00DF12DF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170FCA" w:rsidRPr="003421CC" w:rsidTr="00AE513B">
        <w:tc>
          <w:tcPr>
            <w:tcW w:w="3601" w:type="dxa"/>
            <w:vMerge w:val="restart"/>
            <w:hideMark/>
          </w:tcPr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t>42 177,1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color w:val="000000"/>
              </w:rPr>
              <w:t>5321,7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170FCA" w:rsidRPr="003421CC" w:rsidTr="00AE513B">
        <w:tc>
          <w:tcPr>
            <w:tcW w:w="3601" w:type="dxa"/>
            <w:vMerge/>
            <w:hideMark/>
          </w:tcPr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170FCA" w:rsidRPr="003421CC" w:rsidRDefault="00170FCA" w:rsidP="00170FC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t>42 177,1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color w:val="000000"/>
              </w:rPr>
              <w:t>5321,7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170FCA" w:rsidRPr="003421CC" w:rsidRDefault="00170FCA" w:rsidP="00170FC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Подпрограмма 4 «Поддержание </w:t>
            </w:r>
            <w:proofErr w:type="gramStart"/>
            <w:r w:rsidRPr="003421CC">
              <w:rPr>
                <w:kern w:val="2"/>
              </w:rPr>
              <w:t>устой-</w:t>
            </w:r>
            <w:proofErr w:type="spellStart"/>
            <w:r w:rsidRPr="003421CC">
              <w:rPr>
                <w:kern w:val="2"/>
              </w:rPr>
              <w:t>чивого</w:t>
            </w:r>
            <w:proofErr w:type="spellEnd"/>
            <w:proofErr w:type="gramEnd"/>
            <w:r w:rsidRPr="003421CC">
              <w:rPr>
                <w:kern w:val="2"/>
              </w:rPr>
              <w:t xml:space="preserve">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70" w:rsidRDefault="00287770">
      <w:r>
        <w:separator/>
      </w:r>
    </w:p>
  </w:endnote>
  <w:endnote w:type="continuationSeparator" w:id="0">
    <w:p w:rsidR="00287770" w:rsidRDefault="002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8E0007" w:rsidRDefault="008E000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7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007" w:rsidRPr="002B3DC9" w:rsidRDefault="008E000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07" w:rsidRDefault="008E0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007" w:rsidRDefault="008E000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07" w:rsidRDefault="008E0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772">
      <w:rPr>
        <w:rStyle w:val="ab"/>
        <w:noProof/>
      </w:rPr>
      <w:t>10</w:t>
    </w:r>
    <w:r>
      <w:rPr>
        <w:rStyle w:val="ab"/>
      </w:rPr>
      <w:fldChar w:fldCharType="end"/>
    </w:r>
  </w:p>
  <w:p w:rsidR="008E0007" w:rsidRPr="002B3DC9" w:rsidRDefault="008E000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70" w:rsidRDefault="00287770">
      <w:r>
        <w:separator/>
      </w:r>
    </w:p>
  </w:footnote>
  <w:footnote w:type="continuationSeparator" w:id="0">
    <w:p w:rsidR="00287770" w:rsidRDefault="0028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26405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2DB3"/>
    <w:rsid w:val="0027031E"/>
    <w:rsid w:val="0027047D"/>
    <w:rsid w:val="00272513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3BC5"/>
    <w:rsid w:val="0033457D"/>
    <w:rsid w:val="00334BF4"/>
    <w:rsid w:val="00341FC1"/>
    <w:rsid w:val="003421CC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CA6D-F620-49AC-AB1F-743C852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607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224</cp:revision>
  <cp:lastPrinted>2019-01-25T06:28:00Z</cp:lastPrinted>
  <dcterms:created xsi:type="dcterms:W3CDTF">2001-12-31T21:29:00Z</dcterms:created>
  <dcterms:modified xsi:type="dcterms:W3CDTF">2019-11-20T10:09:00Z</dcterms:modified>
</cp:coreProperties>
</file>