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46" w:rsidRPr="00562146" w:rsidRDefault="00562146" w:rsidP="00562146">
      <w:pPr>
        <w:tabs>
          <w:tab w:val="left" w:pos="2378"/>
          <w:tab w:val="left" w:pos="3402"/>
          <w:tab w:val="center" w:pos="4677"/>
        </w:tabs>
        <w:jc w:val="center"/>
        <w:rPr>
          <w:noProof/>
          <w:sz w:val="28"/>
          <w:szCs w:val="28"/>
        </w:rPr>
      </w:pPr>
      <w:r w:rsidRPr="00562146"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46" w:rsidRPr="00562146" w:rsidRDefault="00562146" w:rsidP="00562146">
      <w:pPr>
        <w:jc w:val="center"/>
        <w:rPr>
          <w:b/>
          <w:bCs/>
          <w:spacing w:val="38"/>
          <w:sz w:val="24"/>
          <w:szCs w:val="24"/>
          <w:lang w:val="x-none" w:eastAsia="x-none"/>
        </w:rPr>
      </w:pPr>
    </w:p>
    <w:p w:rsidR="00562146" w:rsidRPr="00562146" w:rsidRDefault="00562146" w:rsidP="00562146">
      <w:pPr>
        <w:tabs>
          <w:tab w:val="left" w:pos="4380"/>
        </w:tabs>
        <w:jc w:val="center"/>
        <w:rPr>
          <w:b/>
          <w:iCs/>
          <w:sz w:val="24"/>
          <w:szCs w:val="24"/>
        </w:rPr>
      </w:pPr>
      <w:r w:rsidRPr="00562146">
        <w:rPr>
          <w:b/>
          <w:iCs/>
          <w:sz w:val="24"/>
          <w:szCs w:val="24"/>
        </w:rPr>
        <w:t>Ростовская область</w:t>
      </w:r>
    </w:p>
    <w:p w:rsidR="00562146" w:rsidRPr="00562146" w:rsidRDefault="00562146" w:rsidP="00562146">
      <w:pPr>
        <w:tabs>
          <w:tab w:val="left" w:pos="4380"/>
        </w:tabs>
        <w:jc w:val="center"/>
        <w:rPr>
          <w:b/>
          <w:iCs/>
          <w:sz w:val="24"/>
          <w:szCs w:val="24"/>
        </w:rPr>
      </w:pPr>
      <w:r w:rsidRPr="00562146">
        <w:rPr>
          <w:b/>
          <w:iCs/>
          <w:sz w:val="24"/>
          <w:szCs w:val="24"/>
        </w:rPr>
        <w:t>Ремонтненский район</w:t>
      </w:r>
    </w:p>
    <w:p w:rsidR="00562146" w:rsidRPr="00562146" w:rsidRDefault="00562146" w:rsidP="00562146">
      <w:pPr>
        <w:jc w:val="center"/>
        <w:rPr>
          <w:b/>
          <w:iCs/>
          <w:sz w:val="24"/>
          <w:szCs w:val="24"/>
        </w:rPr>
      </w:pPr>
      <w:r w:rsidRPr="00562146">
        <w:rPr>
          <w:b/>
          <w:iCs/>
          <w:sz w:val="24"/>
          <w:szCs w:val="24"/>
        </w:rPr>
        <w:t>Администрация Киевского сельского поселения</w:t>
      </w:r>
    </w:p>
    <w:p w:rsidR="00562146" w:rsidRPr="00562146" w:rsidRDefault="00562146" w:rsidP="00562146">
      <w:pPr>
        <w:jc w:val="center"/>
        <w:rPr>
          <w:b/>
          <w:sz w:val="24"/>
          <w:szCs w:val="24"/>
        </w:rPr>
      </w:pPr>
    </w:p>
    <w:p w:rsidR="00562146" w:rsidRPr="00562146" w:rsidRDefault="00562146" w:rsidP="00562146">
      <w:pPr>
        <w:jc w:val="center"/>
        <w:rPr>
          <w:b/>
          <w:sz w:val="24"/>
          <w:szCs w:val="24"/>
        </w:rPr>
      </w:pPr>
      <w:r w:rsidRPr="00562146">
        <w:rPr>
          <w:b/>
          <w:sz w:val="24"/>
          <w:szCs w:val="24"/>
        </w:rPr>
        <w:t>РАСПОРЯЖЕНИЕ</w:t>
      </w:r>
    </w:p>
    <w:p w:rsidR="00562146" w:rsidRPr="00562146" w:rsidRDefault="00562146" w:rsidP="00562146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728"/>
        <w:gridCol w:w="2040"/>
        <w:gridCol w:w="559"/>
        <w:gridCol w:w="3175"/>
      </w:tblGrid>
      <w:tr w:rsidR="00562146" w:rsidRPr="00562146" w:rsidTr="00B270BD">
        <w:tc>
          <w:tcPr>
            <w:tcW w:w="3827" w:type="dxa"/>
            <w:hideMark/>
          </w:tcPr>
          <w:p w:rsidR="00562146" w:rsidRPr="00562146" w:rsidRDefault="00562146" w:rsidP="00562146">
            <w:pPr>
              <w:ind w:left="-108"/>
              <w:rPr>
                <w:b/>
                <w:sz w:val="24"/>
                <w:szCs w:val="24"/>
              </w:rPr>
            </w:pPr>
            <w:r w:rsidRPr="00562146">
              <w:rPr>
                <w:b/>
                <w:sz w:val="24"/>
                <w:szCs w:val="24"/>
              </w:rPr>
              <w:t xml:space="preserve">27.12.2019         </w:t>
            </w:r>
          </w:p>
        </w:tc>
        <w:tc>
          <w:tcPr>
            <w:tcW w:w="2105" w:type="dxa"/>
            <w:hideMark/>
          </w:tcPr>
          <w:p w:rsidR="00562146" w:rsidRPr="00562146" w:rsidRDefault="00562146" w:rsidP="005621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52</w:t>
            </w:r>
          </w:p>
          <w:p w:rsidR="00562146" w:rsidRPr="00562146" w:rsidRDefault="00562146" w:rsidP="005621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hideMark/>
          </w:tcPr>
          <w:p w:rsidR="00562146" w:rsidRPr="00562146" w:rsidRDefault="00562146" w:rsidP="00562146">
            <w:pPr>
              <w:jc w:val="center"/>
              <w:rPr>
                <w:b/>
                <w:sz w:val="24"/>
                <w:szCs w:val="24"/>
              </w:rPr>
            </w:pPr>
            <w:r w:rsidRPr="00562146">
              <w:rPr>
                <w:b/>
                <w:sz w:val="24"/>
                <w:szCs w:val="24"/>
              </w:rPr>
              <w:t xml:space="preserve">                                      с. Киевка</w:t>
            </w:r>
          </w:p>
        </w:tc>
      </w:tr>
      <w:tr w:rsidR="006860A7" w:rsidRPr="000F7382" w:rsidTr="00F15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01" w:type="dxa"/>
          <w:trHeight w:val="780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E0F" w:rsidRDefault="00224E0F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 w:rsidR="0057403A">
              <w:rPr>
                <w:b/>
                <w:sz w:val="24"/>
                <w:szCs w:val="24"/>
              </w:rPr>
              <w:t>Киевского</w:t>
            </w:r>
            <w:r w:rsidRPr="000F7382">
              <w:rPr>
                <w:b/>
                <w:sz w:val="24"/>
                <w:szCs w:val="24"/>
              </w:rPr>
              <w:t xml:space="preserve">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562146">
              <w:rPr>
                <w:b/>
                <w:sz w:val="24"/>
                <w:szCs w:val="24"/>
              </w:rPr>
              <w:t>20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653DFE" w:rsidRPr="00653DFE" w:rsidRDefault="00653DFE" w:rsidP="00653DFE">
      <w:pPr>
        <w:ind w:firstLine="567"/>
        <w:jc w:val="both"/>
        <w:rPr>
          <w:sz w:val="24"/>
          <w:szCs w:val="24"/>
        </w:rPr>
      </w:pPr>
      <w:r w:rsidRPr="00653DFE">
        <w:rPr>
          <w:rFonts w:eastAsia="Arial Unicode MS"/>
          <w:bCs/>
          <w:sz w:val="24"/>
          <w:szCs w:val="24"/>
        </w:rPr>
        <w:t xml:space="preserve">В </w:t>
      </w:r>
      <w:r w:rsidRPr="00653DFE">
        <w:rPr>
          <w:bCs/>
          <w:sz w:val="24"/>
          <w:szCs w:val="24"/>
        </w:rPr>
        <w:t>соответствии с постановлениями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  <w:r w:rsidRPr="00653DFE">
        <w:rPr>
          <w:b/>
          <w:sz w:val="24"/>
          <w:szCs w:val="24"/>
        </w:rPr>
        <w:t xml:space="preserve"> </w:t>
      </w:r>
      <w:r w:rsidRPr="00653DFE">
        <w:rPr>
          <w:sz w:val="24"/>
          <w:szCs w:val="24"/>
        </w:rPr>
        <w:t xml:space="preserve">от 15.10.2018 № 86 «Об утверждении Перечня муниципальных программ Киевского сельского поселения Ремонтненского района», от 18.10.2018 № </w:t>
      </w:r>
      <w:r w:rsidR="0089041E">
        <w:rPr>
          <w:sz w:val="24"/>
          <w:szCs w:val="24"/>
        </w:rPr>
        <w:t>97</w:t>
      </w:r>
      <w:r w:rsidRPr="00653DFE">
        <w:rPr>
          <w:sz w:val="24"/>
          <w:szCs w:val="24"/>
        </w:rPr>
        <w:t xml:space="preserve"> «Об утверждении муниципальной программы Киевского сельского поселения </w:t>
      </w:r>
      <w:r w:rsidR="004641DA" w:rsidRPr="004641DA">
        <w:rPr>
          <w:bCs/>
          <w:sz w:val="24"/>
          <w:szCs w:val="24"/>
        </w:rPr>
        <w:t>«</w:t>
      </w:r>
      <w:r w:rsidR="004641DA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4641DA" w:rsidRPr="004641DA">
        <w:rPr>
          <w:bCs/>
          <w:sz w:val="24"/>
          <w:szCs w:val="24"/>
        </w:rPr>
        <w:t>»</w:t>
      </w:r>
      <w:r w:rsidR="004641DA">
        <w:rPr>
          <w:bCs/>
          <w:sz w:val="24"/>
          <w:szCs w:val="24"/>
        </w:rPr>
        <w:t>»</w:t>
      </w:r>
    </w:p>
    <w:p w:rsidR="00653DFE" w:rsidRPr="00653DFE" w:rsidRDefault="00653DFE" w:rsidP="00653DFE">
      <w:pPr>
        <w:widowControl w:val="0"/>
        <w:jc w:val="both"/>
        <w:rPr>
          <w:sz w:val="24"/>
          <w:szCs w:val="24"/>
        </w:rPr>
      </w:pPr>
    </w:p>
    <w:p w:rsidR="00653DFE" w:rsidRPr="00653DFE" w:rsidRDefault="00653DFE" w:rsidP="00653DFE">
      <w:pPr>
        <w:widowControl w:val="0"/>
        <w:numPr>
          <w:ilvl w:val="0"/>
          <w:numId w:val="10"/>
        </w:numPr>
        <w:spacing w:after="160" w:line="259" w:lineRule="auto"/>
        <w:jc w:val="both"/>
        <w:rPr>
          <w:bCs/>
          <w:sz w:val="24"/>
          <w:szCs w:val="24"/>
        </w:rPr>
      </w:pPr>
      <w:r w:rsidRPr="00653DFE">
        <w:rPr>
          <w:bCs/>
          <w:sz w:val="24"/>
          <w:szCs w:val="24"/>
        </w:rPr>
        <w:t xml:space="preserve">Утвердить план реализации муниципальной программы Киевского сельского поселения от 18.10.2018г. № </w:t>
      </w:r>
      <w:r w:rsidR="00FC5EA0">
        <w:rPr>
          <w:bCs/>
          <w:sz w:val="24"/>
          <w:szCs w:val="24"/>
        </w:rPr>
        <w:t>97</w:t>
      </w:r>
      <w:r w:rsidR="0072003F">
        <w:rPr>
          <w:bCs/>
          <w:sz w:val="24"/>
          <w:szCs w:val="24"/>
        </w:rPr>
        <w:t xml:space="preserve"> </w:t>
      </w:r>
      <w:r w:rsidRPr="00653DFE">
        <w:rPr>
          <w:bCs/>
          <w:sz w:val="24"/>
          <w:szCs w:val="24"/>
        </w:rPr>
        <w:t xml:space="preserve">«Об утверждении муниципальной программы Киевского сельского поселения </w:t>
      </w:r>
      <w:r w:rsidR="0089041E" w:rsidRPr="004641DA">
        <w:rPr>
          <w:bCs/>
          <w:sz w:val="24"/>
          <w:szCs w:val="24"/>
        </w:rPr>
        <w:t>«</w:t>
      </w:r>
      <w:r w:rsidR="0089041E" w:rsidRPr="004641D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9041E" w:rsidRPr="004641DA">
        <w:rPr>
          <w:bCs/>
          <w:sz w:val="24"/>
          <w:szCs w:val="24"/>
        </w:rPr>
        <w:t>»</w:t>
      </w:r>
      <w:r w:rsidR="0089041E">
        <w:rPr>
          <w:bCs/>
          <w:sz w:val="24"/>
          <w:szCs w:val="24"/>
        </w:rPr>
        <w:t xml:space="preserve"> </w:t>
      </w:r>
      <w:r w:rsidRPr="00653DFE">
        <w:rPr>
          <w:bCs/>
          <w:sz w:val="24"/>
          <w:szCs w:val="24"/>
        </w:rPr>
        <w:t>на 2020 год согласно приложению к настоящему постановлению.</w:t>
      </w:r>
    </w:p>
    <w:p w:rsidR="00653DFE" w:rsidRPr="00653DFE" w:rsidRDefault="00653DFE" w:rsidP="00653DFE">
      <w:pPr>
        <w:widowControl w:val="0"/>
        <w:numPr>
          <w:ilvl w:val="0"/>
          <w:numId w:val="10"/>
        </w:numPr>
        <w:spacing w:after="160" w:line="259" w:lineRule="auto"/>
        <w:jc w:val="both"/>
        <w:rPr>
          <w:bCs/>
          <w:sz w:val="24"/>
          <w:szCs w:val="24"/>
        </w:rPr>
      </w:pPr>
      <w:r w:rsidRPr="00653DFE">
        <w:rPr>
          <w:bCs/>
          <w:sz w:val="24"/>
          <w:szCs w:val="24"/>
        </w:rPr>
        <w:t>Настоящее распоряжение подлежит обнародованию на информационных стендах Киевского сельского поселения и размещению на официальном сайте администрации Киевского сельского поселения в сети «Интернет».</w:t>
      </w:r>
    </w:p>
    <w:p w:rsidR="00653DFE" w:rsidRPr="00653DFE" w:rsidRDefault="00653DFE" w:rsidP="00653DFE">
      <w:pPr>
        <w:spacing w:line="276" w:lineRule="auto"/>
        <w:jc w:val="both"/>
        <w:rPr>
          <w:sz w:val="24"/>
          <w:szCs w:val="24"/>
        </w:rPr>
      </w:pPr>
    </w:p>
    <w:p w:rsidR="00653DFE" w:rsidRPr="00653DFE" w:rsidRDefault="00653DFE" w:rsidP="00653DFE">
      <w:pPr>
        <w:ind w:firstLine="567"/>
        <w:jc w:val="both"/>
        <w:rPr>
          <w:sz w:val="24"/>
          <w:szCs w:val="24"/>
        </w:rPr>
      </w:pPr>
      <w:r w:rsidRPr="00653DFE">
        <w:rPr>
          <w:sz w:val="24"/>
          <w:szCs w:val="24"/>
        </w:rPr>
        <w:t>3.</w:t>
      </w:r>
      <w:r w:rsidRPr="00653DFE">
        <w:rPr>
          <w:sz w:val="24"/>
          <w:szCs w:val="24"/>
          <w:lang w:val="en-US"/>
        </w:rPr>
        <w:t> </w:t>
      </w:r>
      <w:r w:rsidRPr="00653DFE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653DFE" w:rsidRPr="00653DFE" w:rsidRDefault="00653DFE" w:rsidP="00653DFE">
      <w:pPr>
        <w:widowControl w:val="0"/>
        <w:ind w:firstLine="540"/>
        <w:jc w:val="both"/>
        <w:rPr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Cs/>
          <w:color w:val="FF0000"/>
          <w:sz w:val="24"/>
          <w:szCs w:val="24"/>
        </w:rPr>
      </w:pPr>
    </w:p>
    <w:p w:rsidR="00653DFE" w:rsidRPr="00653DFE" w:rsidRDefault="00653DFE" w:rsidP="00653DFE">
      <w:pPr>
        <w:outlineLvl w:val="0"/>
        <w:rPr>
          <w:rFonts w:cs="Times New (W1)"/>
          <w:b/>
          <w:bCs/>
          <w:sz w:val="24"/>
          <w:szCs w:val="24"/>
        </w:rPr>
      </w:pPr>
      <w:r w:rsidRPr="00653DFE">
        <w:rPr>
          <w:rFonts w:cs="Times New (W1)"/>
          <w:b/>
          <w:bCs/>
          <w:sz w:val="24"/>
          <w:szCs w:val="24"/>
        </w:rPr>
        <w:t xml:space="preserve">Глава Администрации </w:t>
      </w:r>
    </w:p>
    <w:p w:rsidR="00653DFE" w:rsidRPr="00653DFE" w:rsidRDefault="00653DFE" w:rsidP="00653DFE">
      <w:pPr>
        <w:outlineLvl w:val="0"/>
        <w:rPr>
          <w:rFonts w:cs="Times New (W1)"/>
          <w:b/>
          <w:bCs/>
          <w:sz w:val="24"/>
          <w:szCs w:val="24"/>
        </w:rPr>
      </w:pPr>
      <w:r w:rsidRPr="00653DFE">
        <w:rPr>
          <w:rFonts w:cs="Times New (W1)"/>
          <w:b/>
          <w:bCs/>
          <w:sz w:val="24"/>
          <w:szCs w:val="24"/>
        </w:rPr>
        <w:t>Киевского сельского поселения                                                                   Г.Г. Головченко</w:t>
      </w:r>
    </w:p>
    <w:p w:rsidR="00653DFE" w:rsidRPr="00653DFE" w:rsidRDefault="00653DFE" w:rsidP="00653DFE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  <w:b/>
          <w:sz w:val="28"/>
          <w:szCs w:val="28"/>
        </w:rPr>
      </w:pPr>
    </w:p>
    <w:p w:rsidR="00AB3462" w:rsidRDefault="00AB3462" w:rsidP="006860A7">
      <w:pPr>
        <w:suppressAutoHyphens/>
        <w:rPr>
          <w:kern w:val="2"/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AB3462" w:rsidRPr="00AB3462" w:rsidRDefault="00AB3462" w:rsidP="00AB3462">
      <w:pPr>
        <w:rPr>
          <w:sz w:val="24"/>
          <w:szCs w:val="24"/>
        </w:rPr>
      </w:pPr>
    </w:p>
    <w:p w:rsidR="007D6E6D" w:rsidRDefault="00AB3462" w:rsidP="00AB3462">
      <w:pPr>
        <w:ind w:firstLine="709"/>
      </w:pPr>
      <w:r w:rsidRPr="00AB3462">
        <w:t xml:space="preserve">Постановление вносит </w:t>
      </w:r>
    </w:p>
    <w:p w:rsidR="00AB3462" w:rsidRPr="00AB3462" w:rsidRDefault="00AB3462" w:rsidP="00AB3462">
      <w:pPr>
        <w:ind w:firstLine="709"/>
      </w:pPr>
      <w:proofErr w:type="gramStart"/>
      <w:r w:rsidRPr="00AB3462">
        <w:t>сектор</w:t>
      </w:r>
      <w:proofErr w:type="gramEnd"/>
      <w:r w:rsidRPr="00AB3462">
        <w:t xml:space="preserve"> экономики и финансов</w:t>
      </w:r>
    </w:p>
    <w:p w:rsidR="00AB3462" w:rsidRDefault="00AB3462" w:rsidP="00AB3462">
      <w:pPr>
        <w:rPr>
          <w:sz w:val="24"/>
          <w:szCs w:val="24"/>
        </w:rPr>
      </w:pPr>
    </w:p>
    <w:p w:rsidR="006860A7" w:rsidRPr="00AB3462" w:rsidRDefault="006860A7" w:rsidP="00AB3462">
      <w:pPr>
        <w:rPr>
          <w:sz w:val="24"/>
          <w:szCs w:val="24"/>
        </w:rPr>
        <w:sectPr w:rsidR="006860A7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</w:p>
    <w:p w:rsidR="006860A7" w:rsidRPr="007D6E6D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7D6E6D">
        <w:t>к</w:t>
      </w:r>
      <w:proofErr w:type="gramEnd"/>
      <w:r w:rsidRPr="007D6E6D">
        <w:t xml:space="preserve"> </w:t>
      </w:r>
      <w:r w:rsidR="0039278E">
        <w:t>распоряжению</w:t>
      </w:r>
    </w:p>
    <w:p w:rsidR="006860A7" w:rsidRPr="007D6E6D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 xml:space="preserve">Администрации </w:t>
      </w:r>
      <w:r w:rsidR="00A86367">
        <w:t>Киевского</w:t>
      </w:r>
    </w:p>
    <w:p w:rsidR="001822A7" w:rsidRDefault="006860A7" w:rsidP="001822A7">
      <w:pPr>
        <w:widowControl w:val="0"/>
        <w:shd w:val="clear" w:color="auto" w:fill="FFFFFF"/>
        <w:autoSpaceDE w:val="0"/>
        <w:autoSpaceDN w:val="0"/>
        <w:adjustRightInd w:val="0"/>
        <w:jc w:val="right"/>
      </w:pPr>
      <w:proofErr w:type="gramStart"/>
      <w:r w:rsidRPr="007D6E6D">
        <w:t>сельского</w:t>
      </w:r>
      <w:proofErr w:type="gramEnd"/>
      <w:r w:rsidRPr="007D6E6D">
        <w:t xml:space="preserve"> поселения</w:t>
      </w:r>
      <w:r w:rsidR="00A86367">
        <w:t xml:space="preserve"> </w:t>
      </w:r>
      <w:r w:rsidRPr="007D6E6D">
        <w:t>от 2</w:t>
      </w:r>
      <w:r w:rsidR="001822A7">
        <w:t>7</w:t>
      </w:r>
      <w:r w:rsidRPr="007D6E6D">
        <w:t>.12.201</w:t>
      </w:r>
      <w:r w:rsidR="001822A7">
        <w:t>9</w:t>
      </w:r>
      <w:r w:rsidRPr="007D6E6D">
        <w:t xml:space="preserve"> № </w:t>
      </w:r>
      <w:r w:rsidR="001822A7">
        <w:t>51</w:t>
      </w:r>
    </w:p>
    <w:p w:rsidR="001822A7" w:rsidRDefault="001822A7" w:rsidP="001822A7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6860A7" w:rsidRPr="003272FC" w:rsidRDefault="006860A7" w:rsidP="001822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3272FC">
        <w:rPr>
          <w:sz w:val="24"/>
          <w:szCs w:val="24"/>
        </w:rPr>
        <w:t>муниципальной</w:t>
      </w:r>
      <w:proofErr w:type="gramEnd"/>
      <w:r w:rsidRPr="003272FC">
        <w:rPr>
          <w:sz w:val="24"/>
          <w:szCs w:val="24"/>
        </w:rPr>
        <w:t xml:space="preserve">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1822A7">
        <w:rPr>
          <w:sz w:val="24"/>
          <w:szCs w:val="24"/>
        </w:rPr>
        <w:t>20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272FC">
              <w:rPr>
                <w:sz w:val="24"/>
                <w:szCs w:val="24"/>
              </w:rPr>
              <w:t xml:space="preserve">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бюджет</w:t>
            </w:r>
            <w:proofErr w:type="gramEnd"/>
            <w:r w:rsidRPr="003272FC">
              <w:rPr>
                <w:sz w:val="24"/>
                <w:szCs w:val="24"/>
              </w:rPr>
              <w:t xml:space="preserve"> </w:t>
            </w:r>
            <w:proofErr w:type="spellStart"/>
            <w:r w:rsidRPr="003272FC">
              <w:rPr>
                <w:sz w:val="24"/>
                <w:szCs w:val="24"/>
              </w:rPr>
              <w:t>поселе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2FC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2FC">
              <w:rPr>
                <w:sz w:val="24"/>
                <w:szCs w:val="24"/>
              </w:rPr>
              <w:t>феде</w:t>
            </w:r>
            <w:proofErr w:type="gramEnd"/>
            <w:r w:rsidRPr="003272FC">
              <w:rPr>
                <w:sz w:val="24"/>
                <w:szCs w:val="24"/>
              </w:rPr>
              <w:t>-раль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2F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2FC">
              <w:rPr>
                <w:sz w:val="24"/>
                <w:szCs w:val="24"/>
              </w:rPr>
              <w:t>област</w:t>
            </w:r>
            <w:proofErr w:type="spellEnd"/>
            <w:proofErr w:type="gram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ной</w:t>
            </w:r>
            <w:proofErr w:type="gramEnd"/>
            <w:r w:rsidRPr="003272F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бюджет</w:t>
            </w:r>
            <w:proofErr w:type="gramEnd"/>
            <w:r w:rsidRPr="003272FC">
              <w:rPr>
                <w:sz w:val="24"/>
                <w:szCs w:val="24"/>
              </w:rPr>
              <w:t xml:space="preserve"> </w:t>
            </w:r>
            <w:proofErr w:type="spellStart"/>
            <w:r w:rsidRPr="003272FC">
              <w:rPr>
                <w:sz w:val="24"/>
                <w:szCs w:val="24"/>
              </w:rPr>
              <w:t>муници</w:t>
            </w:r>
            <w:proofErr w:type="spellEnd"/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272FC">
              <w:rPr>
                <w:sz w:val="24"/>
                <w:szCs w:val="24"/>
              </w:rPr>
              <w:t>пально</w:t>
            </w:r>
            <w:proofErr w:type="gramEnd"/>
            <w:r w:rsidRPr="003272FC">
              <w:rPr>
                <w:sz w:val="24"/>
                <w:szCs w:val="24"/>
              </w:rPr>
              <w:t>-го</w:t>
            </w:r>
            <w:proofErr w:type="spellEnd"/>
            <w:r w:rsidRPr="003272F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внебюджетные</w:t>
            </w:r>
            <w:proofErr w:type="gramEnd"/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41075F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="0057403A">
              <w:rPr>
                <w:kern w:val="2"/>
                <w:sz w:val="24"/>
                <w:szCs w:val="24"/>
              </w:rPr>
              <w:t>Киевского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CD040C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достижение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C92D6D" w:rsidRDefault="00C92D6D" w:rsidP="00C92D6D">
            <w:r w:rsidRPr="002F38CE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C92D6D" w:rsidRPr="005F6AEA" w:rsidRDefault="00C92D6D" w:rsidP="00C92D6D">
            <w:pPr>
              <w:pStyle w:val="ConsPlusNormal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sz w:val="24"/>
                <w:szCs w:val="24"/>
              </w:rPr>
              <w:t>отмена</w:t>
            </w:r>
            <w:proofErr w:type="gramEnd"/>
            <w:r w:rsidRPr="005F6AEA">
              <w:rPr>
                <w:sz w:val="24"/>
                <w:szCs w:val="24"/>
              </w:rPr>
              <w:t xml:space="preserve">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92D6D" w:rsidRDefault="00C92D6D" w:rsidP="00C92D6D">
            <w:r w:rsidRPr="002F38CE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57403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7403A" w:rsidRPr="005F6AEA" w:rsidRDefault="0057403A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57403A" w:rsidRPr="005F6AEA" w:rsidRDefault="0057403A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57403A" w:rsidRPr="005F6AEA" w:rsidRDefault="0057403A" w:rsidP="0057403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соответствии с муниципальными программами</w:t>
            </w:r>
          </w:p>
        </w:tc>
        <w:tc>
          <w:tcPr>
            <w:tcW w:w="2551" w:type="dxa"/>
          </w:tcPr>
          <w:p w:rsidR="0057403A" w:rsidRPr="003272FC" w:rsidRDefault="0057403A" w:rsidP="0057403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57403A" w:rsidRPr="005F6AEA" w:rsidRDefault="0057403A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формирование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57403A" w:rsidRPr="005F6AEA" w:rsidRDefault="0057403A" w:rsidP="005740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и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последующая оценка эффективности использования бюджетных средств);</w:t>
            </w:r>
          </w:p>
          <w:p w:rsidR="0057403A" w:rsidRPr="005F6AEA" w:rsidRDefault="0057403A" w:rsidP="0057403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доля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57403A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5740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7403A" w:rsidRPr="003272FC" w:rsidRDefault="0057403A" w:rsidP="0057403A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3272FC">
              <w:rPr>
                <w:sz w:val="24"/>
                <w:szCs w:val="24"/>
              </w:rPr>
              <w:t xml:space="preserve">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  <w:p w:rsidR="0057403A" w:rsidRPr="003272FC" w:rsidRDefault="0057403A" w:rsidP="0057403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57403A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57403A" w:rsidRPr="003272FC" w:rsidRDefault="0057403A" w:rsidP="005740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57403A" w:rsidRPr="003272FC" w:rsidRDefault="0057403A" w:rsidP="0057403A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5307B9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307B9" w:rsidRPr="003272FC" w:rsidRDefault="005307B9" w:rsidP="005307B9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5293,3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5293,3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92D6D" w:rsidRDefault="00C92D6D" w:rsidP="00C92D6D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подготовка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C92D6D" w:rsidRDefault="00C92D6D" w:rsidP="00C92D6D">
            <w:r w:rsidRPr="00A51DF7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C92D6D" w:rsidRPr="00247615" w:rsidRDefault="00C92D6D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Default="00C92D6D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92D6D" w:rsidRPr="00247615" w:rsidRDefault="00C92D6D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Default="00C92D6D" w:rsidP="00C92D6D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C92D6D" w:rsidRPr="00247615" w:rsidRDefault="00C92D6D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Default="00C92D6D" w:rsidP="00C92D6D">
            <w:pPr>
              <w:jc w:val="center"/>
            </w:pPr>
            <w:r>
              <w:t>-</w:t>
            </w:r>
          </w:p>
        </w:tc>
      </w:tr>
      <w:tr w:rsidR="005307B9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5307B9" w:rsidRPr="005F6AEA" w:rsidRDefault="005307B9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5307B9" w:rsidRPr="005F6AEA" w:rsidRDefault="005307B9" w:rsidP="005307B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5307B9" w:rsidRPr="003272FC" w:rsidRDefault="005307B9" w:rsidP="005307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5307B9" w:rsidRPr="005F6AEA" w:rsidRDefault="005307B9" w:rsidP="005307B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муниципальных  функций</w:t>
            </w:r>
          </w:p>
        </w:tc>
        <w:tc>
          <w:tcPr>
            <w:tcW w:w="1473" w:type="dxa"/>
          </w:tcPr>
          <w:p w:rsidR="005307B9" w:rsidRDefault="005307B9" w:rsidP="005307B9">
            <w:r w:rsidRPr="00A51DF7">
              <w:rPr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975" w:type="dxa"/>
          </w:tcPr>
          <w:p w:rsidR="005307B9" w:rsidRPr="003272FC" w:rsidRDefault="008A5927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5263,1</w:t>
            </w:r>
          </w:p>
        </w:tc>
        <w:tc>
          <w:tcPr>
            <w:tcW w:w="976" w:type="dxa"/>
          </w:tcPr>
          <w:p w:rsidR="005307B9" w:rsidRPr="003272FC" w:rsidRDefault="008A5927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5263,1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5307B9" w:rsidRPr="003272FC" w:rsidRDefault="005307B9" w:rsidP="005307B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5307B9" w:rsidRPr="003272FC" w:rsidRDefault="005307B9" w:rsidP="005307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C92D6D" w:rsidRPr="005F6AEA" w:rsidRDefault="00C92D6D" w:rsidP="00C92D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C92D6D" w:rsidRPr="005F6AEA" w:rsidRDefault="00C92D6D" w:rsidP="00C92D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C92D6D" w:rsidRDefault="00C92D6D" w:rsidP="00C92D6D">
            <w:r w:rsidRPr="00B300A2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737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07372" w:rsidRPr="003272FC" w:rsidRDefault="00207372" w:rsidP="00207372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07372" w:rsidRPr="005F6AEA" w:rsidRDefault="009112E6" w:rsidP="009D72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2.4</w:t>
            </w:r>
            <w:r w:rsidR="00207372" w:rsidRPr="005F6AEA">
              <w:rPr>
                <w:kern w:val="2"/>
                <w:sz w:val="24"/>
                <w:szCs w:val="24"/>
              </w:rPr>
              <w:t>.</w:t>
            </w:r>
            <w:r w:rsidR="008A5927">
              <w:rPr>
                <w:kern w:val="2"/>
                <w:sz w:val="24"/>
                <w:szCs w:val="24"/>
              </w:rPr>
              <w:t xml:space="preserve"> </w:t>
            </w:r>
            <w:r w:rsidR="00207372" w:rsidRPr="005F6AEA">
              <w:rPr>
                <w:kern w:val="2"/>
                <w:sz w:val="24"/>
                <w:szCs w:val="24"/>
              </w:rPr>
              <w:t xml:space="preserve">Организация </w:t>
            </w:r>
            <w:r>
              <w:rPr>
                <w:kern w:val="2"/>
                <w:sz w:val="24"/>
                <w:szCs w:val="24"/>
              </w:rPr>
              <w:t>и осуществление внутреннего муниципального финансового контроля за соблюдением бюджетного законодательства РФ, контроля</w:t>
            </w:r>
            <w:r w:rsidR="009D7251">
              <w:rPr>
                <w:kern w:val="2"/>
                <w:sz w:val="24"/>
                <w:szCs w:val="24"/>
              </w:rPr>
              <w:t xml:space="preserve"> за соблюдением законодательства РФ о контрактной системе в сфере закупок получателями средств местного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7372" w:rsidRPr="003272FC" w:rsidRDefault="00207372" w:rsidP="0020737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207372" w:rsidRPr="005F6AEA" w:rsidRDefault="00207372" w:rsidP="0020737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обеспечение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207372" w:rsidRDefault="00207372" w:rsidP="00207372">
            <w:r w:rsidRPr="00B300A2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207372" w:rsidRPr="003272FC" w:rsidRDefault="008A5927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976" w:type="dxa"/>
          </w:tcPr>
          <w:p w:rsidR="00207372" w:rsidRPr="003272FC" w:rsidRDefault="00207372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07372" w:rsidRPr="003272FC" w:rsidRDefault="00207372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07372" w:rsidRPr="003272FC" w:rsidRDefault="00207372" w:rsidP="0020737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07372" w:rsidRPr="003272FC" w:rsidRDefault="00207372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07372" w:rsidRPr="003272FC" w:rsidRDefault="00207372" w:rsidP="00207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D6D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92D6D" w:rsidRPr="003272FC" w:rsidRDefault="00207372" w:rsidP="00C92D6D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C92D6D"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r w:rsidR="008655FC" w:rsidRPr="003272FC">
              <w:rPr>
                <w:sz w:val="24"/>
                <w:szCs w:val="24"/>
              </w:rPr>
              <w:t>событие подпрограммы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C92D6D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92D6D" w:rsidRDefault="00C92D6D" w:rsidP="00C92D6D">
            <w:r w:rsidRPr="00B300A2">
              <w:rPr>
                <w:sz w:val="24"/>
                <w:szCs w:val="24"/>
              </w:rPr>
              <w:t>01.01.2020-31.12.2020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92D6D" w:rsidRPr="003272FC" w:rsidRDefault="00C92D6D" w:rsidP="00C92D6D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92D6D" w:rsidRPr="003272FC" w:rsidRDefault="00C92D6D" w:rsidP="00C92D6D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Default="00F766EC" w:rsidP="00F766EC">
            <w:pPr>
              <w:pStyle w:val="ConsPlusCell"/>
            </w:pPr>
            <w:hyperlink w:anchor="sub_300" w:history="1">
              <w:r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F766EC" w:rsidRPr="005164F8" w:rsidRDefault="00F766EC" w:rsidP="005164F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 w:rsidR="005164F8">
              <w:rPr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сохранение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F766EC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5F6AEA" w:rsidRDefault="00F766EC" w:rsidP="00F766E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766EC" w:rsidRPr="005F6AEA" w:rsidRDefault="00F766EC" w:rsidP="00F766E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F766EC" w:rsidRPr="005F6AEA" w:rsidRDefault="00F766EC" w:rsidP="00F766E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на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отсутствие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F766EC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6EC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proofErr w:type="gramStart"/>
            <w:r w:rsidRPr="003272FC">
              <w:rPr>
                <w:sz w:val="24"/>
                <w:szCs w:val="24"/>
              </w:rPr>
              <w:t xml:space="preserve">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proofErr w:type="gram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66EC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Default="00F766EC" w:rsidP="00F766EC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3272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F766EC" w:rsidRPr="005F6AEA" w:rsidRDefault="00F766EC" w:rsidP="00F766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F766EC" w:rsidRPr="007D4C79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Макарова А.А.</w:t>
            </w:r>
          </w:p>
        </w:tc>
        <w:tc>
          <w:tcPr>
            <w:tcW w:w="2214" w:type="dxa"/>
          </w:tcPr>
          <w:p w:rsidR="00F766EC" w:rsidRPr="005F6AEA" w:rsidRDefault="00F766EC" w:rsidP="00F766E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создание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условий для устойчивого исполнения местного бюджета в результате обеспечения минимально гарантированного </w:t>
            </w:r>
          </w:p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уровня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бюджетной обеспеченности  образований</w:t>
            </w:r>
          </w:p>
        </w:tc>
        <w:tc>
          <w:tcPr>
            <w:tcW w:w="1473" w:type="dxa"/>
          </w:tcPr>
          <w:p w:rsidR="00F766EC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r w:rsidR="00C92D6D" w:rsidRPr="003272FC">
              <w:rPr>
                <w:sz w:val="24"/>
                <w:szCs w:val="24"/>
              </w:rPr>
              <w:t>событие подпрограммы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66EC" w:rsidRPr="003272FC" w:rsidRDefault="00C92D6D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766EC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</w:t>
            </w:r>
            <w:r w:rsidR="00C92D6D" w:rsidRPr="003272FC">
              <w:rPr>
                <w:sz w:val="24"/>
                <w:szCs w:val="24"/>
              </w:rPr>
              <w:t>событие муниципальной</w:t>
            </w:r>
          </w:p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72FC">
              <w:rPr>
                <w:sz w:val="24"/>
                <w:szCs w:val="24"/>
              </w:rPr>
              <w:t>программы</w:t>
            </w:r>
            <w:proofErr w:type="gramEnd"/>
          </w:p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66EC" w:rsidRPr="003272FC" w:rsidRDefault="00F766EC" w:rsidP="00C92D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C92D6D">
              <w:rPr>
                <w:sz w:val="24"/>
                <w:szCs w:val="24"/>
              </w:rPr>
              <w:t>20</w:t>
            </w:r>
            <w:r w:rsidRPr="003272FC">
              <w:rPr>
                <w:sz w:val="24"/>
                <w:szCs w:val="24"/>
              </w:rPr>
              <w:t>-31.12.20</w:t>
            </w:r>
            <w:r w:rsidR="00C92D6D">
              <w:rPr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766EC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766EC" w:rsidRPr="003272FC" w:rsidRDefault="00F766EC" w:rsidP="00F766EC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</w:t>
            </w:r>
            <w:r w:rsidR="00C92D6D" w:rsidRPr="003272FC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2551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766EC" w:rsidRPr="003272FC" w:rsidRDefault="005307B9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5293,3</w:t>
            </w:r>
          </w:p>
        </w:tc>
        <w:tc>
          <w:tcPr>
            <w:tcW w:w="976" w:type="dxa"/>
          </w:tcPr>
          <w:p w:rsidR="00F766EC" w:rsidRPr="003272FC" w:rsidRDefault="005307B9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5293,3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766EC" w:rsidRPr="003272FC" w:rsidRDefault="00F766EC" w:rsidP="00F766EC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41075F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 xml:space="preserve">&lt;2&gt; Объем расходов приводится на очередной финансовый год. </w:t>
      </w:r>
    </w:p>
    <w:p w:rsidR="006860A7" w:rsidRPr="003272FC" w:rsidRDefault="0041075F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41075F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</w:t>
      </w:r>
      <w:proofErr w:type="gramStart"/>
      <w:r w:rsidR="006860A7" w:rsidRPr="003272FC">
        <w:rPr>
          <w:sz w:val="24"/>
          <w:szCs w:val="24"/>
        </w:rPr>
        <w:t>В</w:t>
      </w:r>
      <w:proofErr w:type="gramEnd"/>
      <w:r w:rsidR="006860A7" w:rsidRPr="003272FC">
        <w:rPr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A86367">
      <w:pgSz w:w="16840" w:h="11907" w:orient="landscape" w:code="9"/>
      <w:pgMar w:top="567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5F" w:rsidRDefault="0041075F">
      <w:r>
        <w:separator/>
      </w:r>
    </w:p>
  </w:endnote>
  <w:endnote w:type="continuationSeparator" w:id="0">
    <w:p w:rsidR="0041075F" w:rsidRDefault="0041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80" w:rsidRDefault="00F15D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D80" w:rsidRDefault="00F15D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64F8">
      <w:rPr>
        <w:rStyle w:val="ab"/>
        <w:noProof/>
      </w:rPr>
      <w:t>7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5F" w:rsidRDefault="0041075F">
      <w:r>
        <w:separator/>
      </w:r>
    </w:p>
  </w:footnote>
  <w:footnote w:type="continuationSeparator" w:id="0">
    <w:p w:rsidR="0041075F" w:rsidRDefault="0041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22A7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4BE3"/>
    <w:rsid w:val="001F6D02"/>
    <w:rsid w:val="001F6FE6"/>
    <w:rsid w:val="00207372"/>
    <w:rsid w:val="00211EEB"/>
    <w:rsid w:val="00213BD3"/>
    <w:rsid w:val="002144FE"/>
    <w:rsid w:val="00214DCB"/>
    <w:rsid w:val="00215B28"/>
    <w:rsid w:val="00224E0F"/>
    <w:rsid w:val="0023498F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17812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9278E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451D"/>
    <w:rsid w:val="003D6A10"/>
    <w:rsid w:val="003E448B"/>
    <w:rsid w:val="003E6C03"/>
    <w:rsid w:val="003F33FD"/>
    <w:rsid w:val="003F70F3"/>
    <w:rsid w:val="00407B71"/>
    <w:rsid w:val="0041075F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641DA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164F8"/>
    <w:rsid w:val="0052325B"/>
    <w:rsid w:val="005307B9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62146"/>
    <w:rsid w:val="0057403A"/>
    <w:rsid w:val="005741DC"/>
    <w:rsid w:val="0058002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227D"/>
    <w:rsid w:val="00644AE1"/>
    <w:rsid w:val="00647B60"/>
    <w:rsid w:val="00650936"/>
    <w:rsid w:val="00652666"/>
    <w:rsid w:val="00653D44"/>
    <w:rsid w:val="00653DFE"/>
    <w:rsid w:val="00654D9F"/>
    <w:rsid w:val="006564DB"/>
    <w:rsid w:val="00660EE3"/>
    <w:rsid w:val="006645AA"/>
    <w:rsid w:val="00666D4F"/>
    <w:rsid w:val="0067579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2F5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03F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55FC"/>
    <w:rsid w:val="00867AB6"/>
    <w:rsid w:val="00873CFE"/>
    <w:rsid w:val="0087616E"/>
    <w:rsid w:val="00882429"/>
    <w:rsid w:val="00884908"/>
    <w:rsid w:val="00885DF3"/>
    <w:rsid w:val="0089041E"/>
    <w:rsid w:val="00896B14"/>
    <w:rsid w:val="008A26EE"/>
    <w:rsid w:val="008A5927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12E6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D7251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86367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2D6D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40C"/>
    <w:rsid w:val="00CD077D"/>
    <w:rsid w:val="00CD50DC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0EEA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766EC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C5EA0"/>
    <w:rsid w:val="00FD0081"/>
    <w:rsid w:val="00FD0D57"/>
    <w:rsid w:val="00FD3296"/>
    <w:rsid w:val="00FD350A"/>
    <w:rsid w:val="00FD4824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694C54-8580-49F9-ABEC-AB80FCD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84FD9-E412-49AD-B6FE-257099D1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33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26</cp:revision>
  <cp:lastPrinted>2018-10-11T10:42:00Z</cp:lastPrinted>
  <dcterms:created xsi:type="dcterms:W3CDTF">2019-05-13T08:53:00Z</dcterms:created>
  <dcterms:modified xsi:type="dcterms:W3CDTF">2020-01-13T17:06:00Z</dcterms:modified>
</cp:coreProperties>
</file>