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E854CB">
      <w:pPr>
        <w:pStyle w:val="Postan"/>
        <w:jc w:val="left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3A5B2E" w:rsidP="00151947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25.06</w:t>
      </w:r>
      <w:r w:rsidR="00A3632A">
        <w:rPr>
          <w:b/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>2021г.</w:t>
      </w:r>
      <w:r w:rsidR="00151947">
        <w:rPr>
          <w:b/>
          <w:snapToGrid w:val="0"/>
          <w:sz w:val="28"/>
          <w:szCs w:val="28"/>
        </w:rPr>
        <w:t xml:space="preserve">                             </w:t>
      </w:r>
      <w:r w:rsidR="004D54D6" w:rsidRPr="00EE1877">
        <w:rPr>
          <w:b/>
          <w:snapToGrid w:val="0"/>
          <w:sz w:val="28"/>
          <w:szCs w:val="28"/>
        </w:rPr>
        <w:t xml:space="preserve"> </w:t>
      </w:r>
      <w:bookmarkStart w:id="0" w:name="_GoBack"/>
      <w:bookmarkEnd w:id="0"/>
      <w:r w:rsidRPr="00EE1877">
        <w:rPr>
          <w:b/>
          <w:snapToGrid w:val="0"/>
          <w:sz w:val="28"/>
          <w:szCs w:val="28"/>
        </w:rPr>
        <w:t>№ 49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финансами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муниципальными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D83241" w:rsidRPr="00D83241" w:rsidRDefault="00D83241" w:rsidP="00D83241">
      <w:pPr>
        <w:ind w:firstLine="567"/>
        <w:jc w:val="both"/>
        <w:rPr>
          <w:snapToGrid w:val="0"/>
          <w:sz w:val="24"/>
          <w:szCs w:val="24"/>
        </w:rPr>
      </w:pPr>
      <w:r w:rsidRPr="00D83241">
        <w:rPr>
          <w:snapToGrid w:val="0"/>
          <w:sz w:val="24"/>
          <w:szCs w:val="24"/>
        </w:rPr>
        <w:t xml:space="preserve">В связи с принятием решений Собрания депутатов от </w:t>
      </w:r>
      <w:r w:rsidR="00590558">
        <w:rPr>
          <w:snapToGrid w:val="0"/>
          <w:sz w:val="24"/>
          <w:szCs w:val="24"/>
        </w:rPr>
        <w:t>20.05</w:t>
      </w:r>
      <w:r w:rsidR="00AD6ED5">
        <w:rPr>
          <w:snapToGrid w:val="0"/>
          <w:sz w:val="24"/>
          <w:szCs w:val="24"/>
        </w:rPr>
        <w:t>.2021</w:t>
      </w:r>
      <w:r w:rsidRPr="00D83241">
        <w:rPr>
          <w:snapToGrid w:val="0"/>
          <w:sz w:val="24"/>
          <w:szCs w:val="24"/>
        </w:rPr>
        <w:t xml:space="preserve"> № </w:t>
      </w:r>
      <w:r w:rsidR="00590558">
        <w:rPr>
          <w:snapToGrid w:val="0"/>
          <w:sz w:val="24"/>
          <w:szCs w:val="24"/>
        </w:rPr>
        <w:t>152</w:t>
      </w:r>
      <w:r w:rsidRPr="00D83241">
        <w:rPr>
          <w:snapToGrid w:val="0"/>
          <w:sz w:val="24"/>
          <w:szCs w:val="24"/>
        </w:rPr>
        <w:t xml:space="preserve"> «О внесении изменений в решение Собрания депутатов «О бюджете Киевского сельского поселен</w:t>
      </w:r>
      <w:r w:rsidR="00AD6ED5">
        <w:rPr>
          <w:snapToGrid w:val="0"/>
          <w:sz w:val="24"/>
          <w:szCs w:val="24"/>
        </w:rPr>
        <w:t>ия Ремонтненского района на 2021</w:t>
      </w:r>
      <w:r w:rsidRPr="00D83241">
        <w:rPr>
          <w:snapToGrid w:val="0"/>
          <w:sz w:val="24"/>
          <w:szCs w:val="24"/>
        </w:rPr>
        <w:t xml:space="preserve"> год и на плановый период </w:t>
      </w:r>
      <w:r w:rsidR="00AD6ED5">
        <w:rPr>
          <w:snapToGrid w:val="0"/>
          <w:sz w:val="24"/>
          <w:szCs w:val="24"/>
        </w:rPr>
        <w:t>2022</w:t>
      </w:r>
      <w:r w:rsidRPr="00D83241">
        <w:rPr>
          <w:snapToGrid w:val="0"/>
          <w:sz w:val="24"/>
          <w:szCs w:val="24"/>
        </w:rPr>
        <w:t xml:space="preserve"> и 202</w:t>
      </w:r>
      <w:r w:rsidR="00AD6ED5">
        <w:rPr>
          <w:snapToGrid w:val="0"/>
          <w:sz w:val="24"/>
          <w:szCs w:val="24"/>
        </w:rPr>
        <w:t>3</w:t>
      </w:r>
      <w:r w:rsidRPr="00D83241">
        <w:rPr>
          <w:snapToGrid w:val="0"/>
          <w:sz w:val="24"/>
          <w:szCs w:val="24"/>
        </w:rPr>
        <w:t xml:space="preserve"> годов» и 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</w:p>
    <w:p w:rsidR="006C727B" w:rsidRDefault="006C727B" w:rsidP="009F247D">
      <w:pPr>
        <w:jc w:val="center"/>
        <w:rPr>
          <w:b/>
          <w:snapToGrid w:val="0"/>
          <w:sz w:val="24"/>
          <w:szCs w:val="24"/>
        </w:rPr>
      </w:pPr>
    </w:p>
    <w:p w:rsidR="00D71405" w:rsidRDefault="00D71405" w:rsidP="00D71405">
      <w:pPr>
        <w:tabs>
          <w:tab w:val="left" w:pos="3690"/>
          <w:tab w:val="center" w:pos="4876"/>
        </w:tabs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</w:p>
    <w:p w:rsidR="004D54D6" w:rsidRPr="005E4292" w:rsidRDefault="00D71405" w:rsidP="00D71405">
      <w:pPr>
        <w:tabs>
          <w:tab w:val="left" w:pos="3690"/>
          <w:tab w:val="center" w:pos="4876"/>
        </w:tabs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 w:rsidR="004D54D6" w:rsidRPr="005E4292">
        <w:rPr>
          <w:b/>
          <w:snapToGrid w:val="0"/>
          <w:sz w:val="24"/>
          <w:szCs w:val="24"/>
        </w:rPr>
        <w:t>ПОСТАНОВЛЯ</w:t>
      </w:r>
      <w:r w:rsidR="009F247D">
        <w:rPr>
          <w:b/>
          <w:snapToGrid w:val="0"/>
          <w:sz w:val="24"/>
          <w:szCs w:val="24"/>
        </w:rPr>
        <w:t>Ю</w:t>
      </w:r>
      <w:r w:rsidR="004D54D6" w:rsidRPr="005E4292">
        <w:rPr>
          <w:b/>
          <w:snapToGrid w:val="0"/>
          <w:sz w:val="24"/>
          <w:szCs w:val="24"/>
        </w:rPr>
        <w:t>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8B7362" w:rsidRDefault="008B7362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Default="00725B85" w:rsidP="00C52FE1">
      <w:pPr>
        <w:tabs>
          <w:tab w:val="left" w:pos="8160"/>
        </w:tabs>
        <w:jc w:val="right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о</w:t>
      </w:r>
      <w:r w:rsidR="00C52FE1">
        <w:rPr>
          <w:kern w:val="2"/>
          <w:sz w:val="24"/>
          <w:szCs w:val="24"/>
          <w:lang w:eastAsia="en-US"/>
        </w:rPr>
        <w:t>т</w:t>
      </w:r>
      <w:r>
        <w:rPr>
          <w:kern w:val="2"/>
          <w:sz w:val="24"/>
          <w:szCs w:val="24"/>
          <w:lang w:eastAsia="en-US"/>
        </w:rPr>
        <w:t xml:space="preserve"> </w:t>
      </w:r>
      <w:r w:rsidR="003A5B2E">
        <w:rPr>
          <w:kern w:val="2"/>
          <w:sz w:val="24"/>
          <w:szCs w:val="24"/>
          <w:lang w:eastAsia="en-US"/>
        </w:rPr>
        <w:t>25.06.2021г</w:t>
      </w:r>
      <w:r w:rsidR="00C52FE1">
        <w:rPr>
          <w:kern w:val="2"/>
          <w:sz w:val="24"/>
          <w:szCs w:val="24"/>
          <w:lang w:eastAsia="en-US"/>
        </w:rPr>
        <w:t xml:space="preserve">. № </w:t>
      </w:r>
      <w:r w:rsidR="003A5B2E">
        <w:rPr>
          <w:kern w:val="2"/>
          <w:sz w:val="24"/>
          <w:szCs w:val="24"/>
          <w:lang w:eastAsia="en-US"/>
        </w:rPr>
        <w:t>49</w:t>
      </w:r>
    </w:p>
    <w:p w:rsidR="00E854CB" w:rsidRDefault="00E854CB" w:rsidP="007042FE">
      <w:pPr>
        <w:jc w:val="center"/>
        <w:rPr>
          <w:kern w:val="2"/>
          <w:sz w:val="24"/>
          <w:szCs w:val="24"/>
          <w:lang w:eastAsia="en-US"/>
        </w:rPr>
      </w:pPr>
    </w:p>
    <w:p w:rsidR="00C52FE1" w:rsidRPr="005F6AEA" w:rsidRDefault="00C52FE1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D12007" w:rsidP="00003E0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499</w:t>
                  </w:r>
                  <w:r w:rsidR="00003E01">
                    <w:rPr>
                      <w:color w:val="000000"/>
                      <w:sz w:val="24"/>
                      <w:szCs w:val="24"/>
                    </w:rPr>
                    <w:t xml:space="preserve">57,8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5316,7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05F7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505F7A">
                    <w:rPr>
                      <w:color w:val="000000"/>
                      <w:sz w:val="24"/>
                      <w:szCs w:val="24"/>
                    </w:rPr>
                    <w:t>5508,9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A131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A131A7">
                    <w:rPr>
                      <w:color w:val="000000"/>
                      <w:sz w:val="24"/>
                      <w:szCs w:val="24"/>
                    </w:rPr>
                    <w:t>6413,7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05F7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505F7A">
                    <w:rPr>
                      <w:color w:val="000000"/>
                      <w:sz w:val="24"/>
                      <w:szCs w:val="24"/>
                    </w:rPr>
                    <w:t>4556,9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05F7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505F7A">
                    <w:rPr>
                      <w:color w:val="000000"/>
                      <w:sz w:val="24"/>
                      <w:szCs w:val="24"/>
                    </w:rPr>
                    <w:t>4459,6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003E01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49957,8 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93D6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7E5A34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003E01">
                    <w:rPr>
                      <w:color w:val="000000"/>
                      <w:sz w:val="24"/>
                      <w:szCs w:val="24"/>
                    </w:rPr>
                    <w:t>6413,7</w:t>
                  </w:r>
                  <w:r w:rsidR="00003E01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93D63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93D6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4556,9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4459,6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2" w:name="sub_210"/>
      <w:bookmarkStart w:id="3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Default="00DA3011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49957,8 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  <w:p w:rsidR="00E64005" w:rsidRPr="008308E8" w:rsidRDefault="00E64005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64005">
                    <w:rPr>
                      <w:color w:val="000000"/>
                      <w:sz w:val="24"/>
                      <w:szCs w:val="24"/>
                    </w:rPr>
                    <w:t>в 2019 году – 5316,7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7E5A34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DA3011">
                    <w:rPr>
                      <w:color w:val="000000"/>
                      <w:sz w:val="24"/>
                      <w:szCs w:val="24"/>
                    </w:rPr>
                    <w:t>6413,7</w:t>
                  </w:r>
                  <w:r w:rsidR="00DA3011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93D63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4556,9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4459,6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922B79" w:rsidP="00DA301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499</w:t>
                  </w:r>
                  <w:r w:rsidR="00DA3011">
                    <w:rPr>
                      <w:color w:val="000000"/>
                      <w:sz w:val="24"/>
                      <w:szCs w:val="24"/>
                    </w:rPr>
                    <w:t xml:space="preserve">57,8 </w:t>
                  </w:r>
                  <w:r w:rsidRPr="007D4F49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7E5A34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DA3011">
                    <w:rPr>
                      <w:color w:val="000000"/>
                      <w:sz w:val="24"/>
                      <w:szCs w:val="24"/>
                    </w:rPr>
                    <w:t>6413,7</w:t>
                  </w:r>
                  <w:r w:rsidR="00DA3011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93D63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4556,9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4459,6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4" w:name="sub_310"/>
      <w:bookmarkEnd w:id="2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3"/>
    <w:bookmarkEnd w:id="4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1F59BC" w:rsidRDefault="00066B28" w:rsidP="008046BE">
      <w:pPr>
        <w:jc w:val="right"/>
        <w:rPr>
          <w:sz w:val="24"/>
          <w:szCs w:val="24"/>
        </w:rPr>
      </w:pPr>
      <w:bookmarkStart w:id="5" w:name="sub_1002"/>
      <w:r>
        <w:rPr>
          <w:sz w:val="24"/>
          <w:szCs w:val="24"/>
        </w:rPr>
        <w:lastRenderedPageBreak/>
        <w:t xml:space="preserve">Приложение №1 </w:t>
      </w:r>
    </w:p>
    <w:p w:rsidR="00E00C3F" w:rsidRDefault="00066B28" w:rsidP="008046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066B28" w:rsidRDefault="00E00C3F" w:rsidP="008046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Киевского сельского поселения «Управление </w:t>
      </w:r>
    </w:p>
    <w:p w:rsidR="008046BE" w:rsidRDefault="008046BE" w:rsidP="008046BE">
      <w:pPr>
        <w:jc w:val="right"/>
        <w:rPr>
          <w:sz w:val="24"/>
          <w:szCs w:val="24"/>
        </w:rPr>
      </w:pPr>
      <w:r w:rsidRPr="008046BE">
        <w:rPr>
          <w:sz w:val="24"/>
          <w:szCs w:val="24"/>
        </w:rPr>
        <w:t xml:space="preserve">муниципальными финансами и создание </w:t>
      </w:r>
    </w:p>
    <w:p w:rsidR="008046BE" w:rsidRDefault="008046BE" w:rsidP="008046BE">
      <w:pPr>
        <w:jc w:val="right"/>
        <w:rPr>
          <w:sz w:val="24"/>
          <w:szCs w:val="24"/>
        </w:rPr>
      </w:pPr>
      <w:r w:rsidRPr="008046BE">
        <w:rPr>
          <w:sz w:val="24"/>
          <w:szCs w:val="24"/>
        </w:rPr>
        <w:t xml:space="preserve">условий для эффективного управления </w:t>
      </w:r>
    </w:p>
    <w:p w:rsidR="007364F6" w:rsidRPr="005F6AEA" w:rsidRDefault="008046BE" w:rsidP="008046BE">
      <w:pPr>
        <w:jc w:val="right"/>
        <w:rPr>
          <w:kern w:val="2"/>
          <w:sz w:val="24"/>
          <w:szCs w:val="24"/>
        </w:rPr>
      </w:pPr>
      <w:r w:rsidRPr="008046BE">
        <w:rPr>
          <w:sz w:val="24"/>
          <w:szCs w:val="24"/>
        </w:rPr>
        <w:t>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1"/>
        <w:gridCol w:w="1184"/>
        <w:gridCol w:w="424"/>
        <w:gridCol w:w="521"/>
        <w:gridCol w:w="609"/>
        <w:gridCol w:w="330"/>
        <w:gridCol w:w="898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1191"/>
        <w:gridCol w:w="414"/>
        <w:gridCol w:w="511"/>
        <w:gridCol w:w="615"/>
        <w:gridCol w:w="330"/>
        <w:gridCol w:w="897"/>
        <w:gridCol w:w="804"/>
        <w:gridCol w:w="801"/>
        <w:gridCol w:w="806"/>
        <w:gridCol w:w="801"/>
        <w:gridCol w:w="802"/>
        <w:gridCol w:w="802"/>
        <w:gridCol w:w="802"/>
        <w:gridCol w:w="801"/>
        <w:gridCol w:w="802"/>
        <w:gridCol w:w="802"/>
        <w:gridCol w:w="802"/>
        <w:gridCol w:w="803"/>
      </w:tblGrid>
      <w:tr w:rsidR="00644AE1" w:rsidRPr="005F6AEA" w:rsidTr="001F59BC">
        <w:trPr>
          <w:tblHeader/>
        </w:trPr>
        <w:tc>
          <w:tcPr>
            <w:tcW w:w="189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91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1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11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1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9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01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0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0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0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0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A71618" w:rsidRPr="005F6AEA" w:rsidTr="001F59BC">
        <w:tc>
          <w:tcPr>
            <w:tcW w:w="1890" w:type="dxa"/>
            <w:vMerge w:val="restart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91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14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1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A71618" w:rsidRDefault="00E12022" w:rsidP="00A71618">
            <w:pPr>
              <w:jc w:val="center"/>
            </w:pPr>
            <w:r>
              <w:rPr>
                <w:color w:val="000000"/>
                <w:sz w:val="24"/>
                <w:szCs w:val="24"/>
              </w:rPr>
              <w:t>49957,8</w:t>
            </w:r>
          </w:p>
        </w:tc>
        <w:tc>
          <w:tcPr>
            <w:tcW w:w="804" w:type="dxa"/>
            <w:hideMark/>
          </w:tcPr>
          <w:p w:rsidR="00A71618" w:rsidRDefault="00A71618" w:rsidP="00A71618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801" w:type="dxa"/>
            <w:hideMark/>
          </w:tcPr>
          <w:p w:rsidR="00A71618" w:rsidRPr="005F6AEA" w:rsidRDefault="00A71618" w:rsidP="00A716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5508,9</w:t>
            </w:r>
          </w:p>
        </w:tc>
        <w:tc>
          <w:tcPr>
            <w:tcW w:w="806" w:type="dxa"/>
            <w:hideMark/>
          </w:tcPr>
          <w:p w:rsidR="00A71618" w:rsidRPr="00B92030" w:rsidRDefault="00E12022" w:rsidP="00A716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6413,7</w:t>
            </w:r>
          </w:p>
        </w:tc>
        <w:tc>
          <w:tcPr>
            <w:tcW w:w="801" w:type="dxa"/>
            <w:hideMark/>
          </w:tcPr>
          <w:p w:rsidR="00A71618" w:rsidRPr="00B92030" w:rsidRDefault="00A71618" w:rsidP="00A71618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4556,9</w:t>
            </w:r>
          </w:p>
        </w:tc>
        <w:tc>
          <w:tcPr>
            <w:tcW w:w="802" w:type="dxa"/>
            <w:hideMark/>
          </w:tcPr>
          <w:p w:rsidR="00A71618" w:rsidRPr="00B92030" w:rsidRDefault="00A71618" w:rsidP="00A71618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4459,6</w:t>
            </w:r>
          </w:p>
        </w:tc>
        <w:tc>
          <w:tcPr>
            <w:tcW w:w="802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1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3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A71618" w:rsidRPr="005F6AEA" w:rsidTr="001F59BC">
        <w:tc>
          <w:tcPr>
            <w:tcW w:w="1890" w:type="dxa"/>
            <w:vMerge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14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A71618" w:rsidRDefault="00E12022" w:rsidP="00A71618">
            <w:pPr>
              <w:jc w:val="center"/>
            </w:pPr>
            <w:r>
              <w:rPr>
                <w:color w:val="000000"/>
                <w:sz w:val="24"/>
                <w:szCs w:val="24"/>
              </w:rPr>
              <w:t>49957,8</w:t>
            </w:r>
          </w:p>
        </w:tc>
        <w:tc>
          <w:tcPr>
            <w:tcW w:w="804" w:type="dxa"/>
            <w:hideMark/>
          </w:tcPr>
          <w:p w:rsidR="00A71618" w:rsidRDefault="00A71618" w:rsidP="00A71618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801" w:type="dxa"/>
            <w:hideMark/>
          </w:tcPr>
          <w:p w:rsidR="00A71618" w:rsidRPr="005F6AEA" w:rsidRDefault="00A71618" w:rsidP="00A716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5508,9</w:t>
            </w:r>
          </w:p>
        </w:tc>
        <w:tc>
          <w:tcPr>
            <w:tcW w:w="806" w:type="dxa"/>
            <w:hideMark/>
          </w:tcPr>
          <w:p w:rsidR="00A71618" w:rsidRPr="005F6AEA" w:rsidRDefault="00E12022" w:rsidP="00A716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6413,7</w:t>
            </w:r>
          </w:p>
        </w:tc>
        <w:tc>
          <w:tcPr>
            <w:tcW w:w="801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4556,9</w:t>
            </w:r>
          </w:p>
        </w:tc>
        <w:tc>
          <w:tcPr>
            <w:tcW w:w="802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4459,6</w:t>
            </w:r>
          </w:p>
        </w:tc>
        <w:tc>
          <w:tcPr>
            <w:tcW w:w="802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1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3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9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9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19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19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9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lastRenderedPageBreak/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1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9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57E36" w:rsidRPr="005F6AEA" w:rsidTr="001F59BC">
        <w:tc>
          <w:tcPr>
            <w:tcW w:w="1890" w:type="dxa"/>
            <w:vMerge w:val="restart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91" w:type="dxa"/>
            <w:vMerge w:val="restart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14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A57E36" w:rsidRDefault="004E1D24" w:rsidP="00863683">
            <w:pPr>
              <w:jc w:val="center"/>
            </w:pPr>
            <w:r>
              <w:rPr>
                <w:color w:val="000000"/>
                <w:sz w:val="24"/>
                <w:szCs w:val="24"/>
              </w:rPr>
              <w:t>49957,8</w:t>
            </w:r>
          </w:p>
        </w:tc>
        <w:tc>
          <w:tcPr>
            <w:tcW w:w="804" w:type="dxa"/>
            <w:hideMark/>
          </w:tcPr>
          <w:p w:rsidR="00A57E36" w:rsidRDefault="00A57E36" w:rsidP="00A57E36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801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5508,9</w:t>
            </w:r>
          </w:p>
        </w:tc>
        <w:tc>
          <w:tcPr>
            <w:tcW w:w="806" w:type="dxa"/>
            <w:hideMark/>
          </w:tcPr>
          <w:p w:rsidR="00A57E36" w:rsidRPr="00B92030" w:rsidRDefault="00B06958" w:rsidP="004E1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</w:t>
            </w:r>
            <w:r w:rsidR="004E1D24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01" w:type="dxa"/>
            <w:hideMark/>
          </w:tcPr>
          <w:p w:rsidR="00A57E36" w:rsidRPr="00B92030" w:rsidRDefault="00A57E36" w:rsidP="00A57E36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4556,9</w:t>
            </w:r>
          </w:p>
        </w:tc>
        <w:tc>
          <w:tcPr>
            <w:tcW w:w="802" w:type="dxa"/>
            <w:hideMark/>
          </w:tcPr>
          <w:p w:rsidR="00A57E36" w:rsidRPr="00B92030" w:rsidRDefault="00A57E36" w:rsidP="00A57E36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4459,6</w:t>
            </w:r>
          </w:p>
        </w:tc>
        <w:tc>
          <w:tcPr>
            <w:tcW w:w="802" w:type="dxa"/>
            <w:hideMark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  <w:hideMark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1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2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03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1F59BC">
        <w:tc>
          <w:tcPr>
            <w:tcW w:w="189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330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8E778C" w:rsidRPr="005F6AEA" w:rsidRDefault="007D1499" w:rsidP="007D48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44825,1</w:t>
            </w:r>
          </w:p>
        </w:tc>
        <w:tc>
          <w:tcPr>
            <w:tcW w:w="804" w:type="dxa"/>
            <w:hideMark/>
          </w:tcPr>
          <w:p w:rsidR="008E778C" w:rsidRPr="005F6AEA" w:rsidRDefault="00A313F3" w:rsidP="007511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7511BC">
              <w:rPr>
                <w:spacing w:val="-10"/>
                <w:kern w:val="2"/>
                <w:sz w:val="24"/>
                <w:szCs w:val="24"/>
              </w:rPr>
              <w:t> 420,3</w:t>
            </w:r>
          </w:p>
        </w:tc>
        <w:tc>
          <w:tcPr>
            <w:tcW w:w="801" w:type="dxa"/>
            <w:hideMark/>
          </w:tcPr>
          <w:p w:rsidR="008E778C" w:rsidRPr="005F6AEA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4675,6</w:t>
            </w:r>
          </w:p>
        </w:tc>
        <w:tc>
          <w:tcPr>
            <w:tcW w:w="806" w:type="dxa"/>
            <w:hideMark/>
          </w:tcPr>
          <w:p w:rsidR="008E778C" w:rsidRPr="005F6AEA" w:rsidRDefault="00F930B5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4772,6</w:t>
            </w:r>
          </w:p>
        </w:tc>
        <w:tc>
          <w:tcPr>
            <w:tcW w:w="801" w:type="dxa"/>
            <w:hideMark/>
          </w:tcPr>
          <w:p w:rsidR="008E778C" w:rsidRPr="005F6AEA" w:rsidRDefault="00F930B5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4556,9</w:t>
            </w:r>
          </w:p>
        </w:tc>
        <w:tc>
          <w:tcPr>
            <w:tcW w:w="802" w:type="dxa"/>
            <w:hideMark/>
          </w:tcPr>
          <w:p w:rsidR="008E778C" w:rsidRPr="005F6AEA" w:rsidRDefault="00F930B5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4459,6</w:t>
            </w:r>
          </w:p>
        </w:tc>
        <w:tc>
          <w:tcPr>
            <w:tcW w:w="80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80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801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80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80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80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80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1F59BC">
        <w:tc>
          <w:tcPr>
            <w:tcW w:w="189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30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8E778C" w:rsidRPr="005F6AEA" w:rsidRDefault="00C6476D" w:rsidP="00D57D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4585,6</w:t>
            </w:r>
          </w:p>
        </w:tc>
        <w:tc>
          <w:tcPr>
            <w:tcW w:w="804" w:type="dxa"/>
            <w:hideMark/>
          </w:tcPr>
          <w:p w:rsidR="008E778C" w:rsidRPr="005F6AEA" w:rsidRDefault="00795AF2" w:rsidP="003059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854,2</w:t>
            </w:r>
          </w:p>
        </w:tc>
        <w:tc>
          <w:tcPr>
            <w:tcW w:w="801" w:type="dxa"/>
            <w:hideMark/>
          </w:tcPr>
          <w:p w:rsidR="008E778C" w:rsidRPr="005F6AEA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798,2</w:t>
            </w:r>
          </w:p>
        </w:tc>
        <w:tc>
          <w:tcPr>
            <w:tcW w:w="806" w:type="dxa"/>
            <w:hideMark/>
          </w:tcPr>
          <w:p w:rsidR="008E778C" w:rsidRPr="005F6AEA" w:rsidRDefault="00C6476D" w:rsidP="00363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1599,6</w:t>
            </w:r>
          </w:p>
        </w:tc>
        <w:tc>
          <w:tcPr>
            <w:tcW w:w="801" w:type="dxa"/>
            <w:hideMark/>
          </w:tcPr>
          <w:p w:rsidR="008E778C" w:rsidRPr="005F6AEA" w:rsidRDefault="00795AF2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hideMark/>
          </w:tcPr>
          <w:p w:rsidR="008E778C" w:rsidRPr="005F6AEA" w:rsidRDefault="00367241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80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801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80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80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80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80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1F59BC">
        <w:tc>
          <w:tcPr>
            <w:tcW w:w="189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30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8E778C" w:rsidRPr="005F6AEA" w:rsidRDefault="0092712C" w:rsidP="00DA53B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</w:t>
            </w:r>
            <w:r w:rsidR="00C6476D">
              <w:rPr>
                <w:spacing w:val="-10"/>
                <w:kern w:val="2"/>
                <w:sz w:val="24"/>
                <w:szCs w:val="24"/>
              </w:rPr>
              <w:t>4,9</w:t>
            </w:r>
          </w:p>
        </w:tc>
        <w:tc>
          <w:tcPr>
            <w:tcW w:w="804" w:type="dxa"/>
            <w:hideMark/>
          </w:tcPr>
          <w:p w:rsidR="008E778C" w:rsidRPr="005F6AEA" w:rsidRDefault="007C56B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12,0</w:t>
            </w:r>
          </w:p>
        </w:tc>
        <w:tc>
          <w:tcPr>
            <w:tcW w:w="801" w:type="dxa"/>
            <w:hideMark/>
          </w:tcPr>
          <w:p w:rsidR="008E778C" w:rsidRPr="005F6AEA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4,9</w:t>
            </w:r>
          </w:p>
        </w:tc>
        <w:tc>
          <w:tcPr>
            <w:tcW w:w="806" w:type="dxa"/>
            <w:hideMark/>
          </w:tcPr>
          <w:p w:rsidR="008E778C" w:rsidRPr="005F6AEA" w:rsidRDefault="00C6476D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801" w:type="dxa"/>
            <w:hideMark/>
          </w:tcPr>
          <w:p w:rsidR="008E778C" w:rsidRPr="005F6AEA" w:rsidRDefault="00795AF2" w:rsidP="007040D6">
            <w:pPr>
              <w:jc w:val="center"/>
              <w:rPr>
                <w:sz w:val="24"/>
                <w:szCs w:val="24"/>
              </w:rPr>
            </w:pPr>
            <w:r w:rsidRPr="00795AF2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hideMark/>
          </w:tcPr>
          <w:p w:rsidR="008E778C" w:rsidRPr="005F6AEA" w:rsidRDefault="00367241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80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801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80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80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80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80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1F59BC">
        <w:trPr>
          <w:trHeight w:val="144"/>
        </w:trPr>
        <w:tc>
          <w:tcPr>
            <w:tcW w:w="1890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61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330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897" w:type="dxa"/>
          </w:tcPr>
          <w:p w:rsidR="00DC1562" w:rsidRPr="005F6AEA" w:rsidRDefault="00367241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92,2</w:t>
            </w:r>
          </w:p>
        </w:tc>
        <w:tc>
          <w:tcPr>
            <w:tcW w:w="80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801" w:type="dxa"/>
          </w:tcPr>
          <w:p w:rsidR="00DC1562" w:rsidRPr="005F6AEA" w:rsidRDefault="007C56BA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806" w:type="dxa"/>
          </w:tcPr>
          <w:p w:rsidR="00DC1562" w:rsidRDefault="00367241" w:rsidP="00DC1562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31,8</w:t>
            </w:r>
          </w:p>
        </w:tc>
        <w:tc>
          <w:tcPr>
            <w:tcW w:w="801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1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C32B0B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19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1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3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19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Внедрение единой информационной системы управления общественными финансами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191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91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1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91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1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91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1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191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1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91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1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1F59BC">
        <w:tc>
          <w:tcPr>
            <w:tcW w:w="1890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6C2EF9" w:rsidRDefault="006C2EF9" w:rsidP="001F59BC">
      <w:pPr>
        <w:jc w:val="right"/>
        <w:rPr>
          <w:sz w:val="24"/>
          <w:szCs w:val="24"/>
        </w:rPr>
      </w:pPr>
    </w:p>
    <w:p w:rsidR="001F59BC" w:rsidRDefault="001F59BC" w:rsidP="001F59B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6C2EF9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1F59BC" w:rsidRDefault="001F59BC" w:rsidP="001F59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F59BC" w:rsidRDefault="001F59BC" w:rsidP="001F59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Киевского сельского поселения «Управление </w:t>
      </w:r>
    </w:p>
    <w:p w:rsidR="001F59BC" w:rsidRDefault="001F59BC" w:rsidP="001F59BC">
      <w:pPr>
        <w:jc w:val="right"/>
        <w:rPr>
          <w:sz w:val="24"/>
          <w:szCs w:val="24"/>
        </w:rPr>
      </w:pPr>
      <w:r w:rsidRPr="008046BE">
        <w:rPr>
          <w:sz w:val="24"/>
          <w:szCs w:val="24"/>
        </w:rPr>
        <w:t xml:space="preserve">муниципальными финансами и создание </w:t>
      </w:r>
    </w:p>
    <w:p w:rsidR="001F59BC" w:rsidRDefault="001F59BC" w:rsidP="001F59BC">
      <w:pPr>
        <w:jc w:val="right"/>
        <w:rPr>
          <w:sz w:val="24"/>
          <w:szCs w:val="24"/>
        </w:rPr>
      </w:pPr>
      <w:r w:rsidRPr="008046BE">
        <w:rPr>
          <w:sz w:val="24"/>
          <w:szCs w:val="24"/>
        </w:rPr>
        <w:t xml:space="preserve">условий для эффективного управления </w:t>
      </w:r>
    </w:p>
    <w:p w:rsidR="001F59BC" w:rsidRPr="005F6AEA" w:rsidRDefault="001F59BC" w:rsidP="001F59BC">
      <w:pPr>
        <w:jc w:val="right"/>
        <w:rPr>
          <w:kern w:val="2"/>
          <w:sz w:val="24"/>
          <w:szCs w:val="24"/>
        </w:rPr>
      </w:pPr>
      <w:r w:rsidRPr="008046BE">
        <w:rPr>
          <w:sz w:val="24"/>
          <w:szCs w:val="24"/>
        </w:rPr>
        <w:t>муниципальными финансами»</w:t>
      </w:r>
    </w:p>
    <w:p w:rsidR="007364F6" w:rsidRPr="008B2BF6" w:rsidRDefault="007364F6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1"/>
        <w:gridCol w:w="1253"/>
        <w:gridCol w:w="1004"/>
        <w:gridCol w:w="911"/>
        <w:gridCol w:w="909"/>
        <w:gridCol w:w="908"/>
        <w:gridCol w:w="810"/>
        <w:gridCol w:w="907"/>
        <w:gridCol w:w="908"/>
        <w:gridCol w:w="909"/>
        <w:gridCol w:w="908"/>
        <w:gridCol w:w="907"/>
        <w:gridCol w:w="908"/>
        <w:gridCol w:w="908"/>
        <w:gridCol w:w="908"/>
      </w:tblGrid>
      <w:tr w:rsidR="007F6E68" w:rsidRPr="003421CC" w:rsidTr="00AE513B">
        <w:tc>
          <w:tcPr>
            <w:tcW w:w="3601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 xml:space="preserve">Наименование </w:t>
            </w:r>
            <w:r w:rsidR="004C5C0A" w:rsidRPr="003421CC">
              <w:rPr>
                <w:kern w:val="2"/>
              </w:rPr>
              <w:t>муниципальной программы</w:t>
            </w:r>
            <w:r w:rsidRPr="003421CC">
              <w:rPr>
                <w:kern w:val="2"/>
              </w:rPr>
              <w:t xml:space="preserve">, номер </w:t>
            </w:r>
          </w:p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 наименование подпро</w:t>
            </w:r>
            <w:r w:rsidRPr="003421CC">
              <w:rPr>
                <w:kern w:val="2"/>
              </w:rPr>
              <w:softHyphen/>
              <w:t>граммы</w:t>
            </w:r>
          </w:p>
        </w:tc>
        <w:tc>
          <w:tcPr>
            <w:tcW w:w="1830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Источники финансирования</w:t>
            </w:r>
          </w:p>
        </w:tc>
        <w:tc>
          <w:tcPr>
            <w:tcW w:w="1454" w:type="dxa"/>
            <w:vMerge w:val="restart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Объем расходов,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(тыс.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В том числе по годам реализации</w:t>
            </w:r>
          </w:p>
          <w:p w:rsidR="007F6E68" w:rsidRPr="003421CC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муниципальной программы</w:t>
            </w:r>
          </w:p>
        </w:tc>
      </w:tr>
      <w:tr w:rsidR="007F6E68" w:rsidRPr="003421CC" w:rsidTr="00AE513B">
        <w:tc>
          <w:tcPr>
            <w:tcW w:w="3601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30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54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312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2025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2026</w:t>
            </w:r>
          </w:p>
        </w:tc>
        <w:tc>
          <w:tcPr>
            <w:tcW w:w="1307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2027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2028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2029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2030</w:t>
            </w:r>
          </w:p>
        </w:tc>
      </w:tr>
    </w:tbl>
    <w:p w:rsidR="00214DCB" w:rsidRPr="003421CC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9"/>
        <w:gridCol w:w="1252"/>
        <w:gridCol w:w="1004"/>
        <w:gridCol w:w="909"/>
        <w:gridCol w:w="909"/>
        <w:gridCol w:w="909"/>
        <w:gridCol w:w="813"/>
        <w:gridCol w:w="907"/>
        <w:gridCol w:w="908"/>
        <w:gridCol w:w="906"/>
        <w:gridCol w:w="906"/>
        <w:gridCol w:w="906"/>
        <w:gridCol w:w="906"/>
        <w:gridCol w:w="906"/>
        <w:gridCol w:w="906"/>
      </w:tblGrid>
      <w:tr w:rsidR="007F6E68" w:rsidRPr="003421CC" w:rsidTr="002D25FE">
        <w:trPr>
          <w:tblHeader/>
        </w:trPr>
        <w:tc>
          <w:tcPr>
            <w:tcW w:w="241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1</w:t>
            </w:r>
          </w:p>
        </w:tc>
        <w:tc>
          <w:tcPr>
            <w:tcW w:w="1252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</w:t>
            </w:r>
          </w:p>
        </w:tc>
        <w:tc>
          <w:tcPr>
            <w:tcW w:w="100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</w:t>
            </w:r>
          </w:p>
        </w:tc>
        <w:tc>
          <w:tcPr>
            <w:tcW w:w="9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4</w:t>
            </w:r>
          </w:p>
        </w:tc>
        <w:tc>
          <w:tcPr>
            <w:tcW w:w="9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5</w:t>
            </w:r>
          </w:p>
        </w:tc>
        <w:tc>
          <w:tcPr>
            <w:tcW w:w="9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6</w:t>
            </w:r>
          </w:p>
        </w:tc>
        <w:tc>
          <w:tcPr>
            <w:tcW w:w="813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7</w:t>
            </w:r>
          </w:p>
        </w:tc>
        <w:tc>
          <w:tcPr>
            <w:tcW w:w="907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8</w:t>
            </w:r>
          </w:p>
        </w:tc>
        <w:tc>
          <w:tcPr>
            <w:tcW w:w="908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9</w:t>
            </w:r>
          </w:p>
        </w:tc>
        <w:tc>
          <w:tcPr>
            <w:tcW w:w="906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10</w:t>
            </w:r>
          </w:p>
        </w:tc>
        <w:tc>
          <w:tcPr>
            <w:tcW w:w="906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11</w:t>
            </w:r>
          </w:p>
        </w:tc>
        <w:tc>
          <w:tcPr>
            <w:tcW w:w="906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12</w:t>
            </w:r>
          </w:p>
        </w:tc>
        <w:tc>
          <w:tcPr>
            <w:tcW w:w="906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13</w:t>
            </w:r>
          </w:p>
        </w:tc>
        <w:tc>
          <w:tcPr>
            <w:tcW w:w="906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14</w:t>
            </w:r>
          </w:p>
        </w:tc>
        <w:tc>
          <w:tcPr>
            <w:tcW w:w="906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15</w:t>
            </w:r>
          </w:p>
        </w:tc>
      </w:tr>
      <w:tr w:rsidR="00B351F0" w:rsidRPr="003421CC" w:rsidTr="002D25FE">
        <w:tc>
          <w:tcPr>
            <w:tcW w:w="2419" w:type="dxa"/>
            <w:vMerge w:val="restart"/>
            <w:hideMark/>
          </w:tcPr>
          <w:p w:rsidR="00B351F0" w:rsidRPr="003421CC" w:rsidRDefault="00B351F0" w:rsidP="00B351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 xml:space="preserve">Муниципальная программа Киевского сельского поселения «Управление </w:t>
            </w:r>
            <w:r w:rsidRPr="003421CC">
              <w:rPr>
                <w:bCs/>
                <w:kern w:val="2"/>
              </w:rPr>
              <w:t>муниципальными финан</w:t>
            </w:r>
            <w:r w:rsidRPr="003421CC">
              <w:rPr>
                <w:bCs/>
                <w:kern w:val="2"/>
              </w:rPr>
              <w:softHyphen/>
              <w:t>сами и создание условий для эффек</w:t>
            </w:r>
            <w:r w:rsidRPr="003421CC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252" w:type="dxa"/>
            <w:hideMark/>
          </w:tcPr>
          <w:p w:rsidR="00B351F0" w:rsidRPr="003421CC" w:rsidRDefault="00B351F0" w:rsidP="00B351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всего </w:t>
            </w:r>
          </w:p>
        </w:tc>
        <w:tc>
          <w:tcPr>
            <w:tcW w:w="1004" w:type="dxa"/>
            <w:hideMark/>
          </w:tcPr>
          <w:p w:rsidR="00B351F0" w:rsidRDefault="00B351F0" w:rsidP="002D25FE">
            <w:pPr>
              <w:jc w:val="center"/>
            </w:pPr>
            <w:r w:rsidRPr="008054A8">
              <w:t>499</w:t>
            </w:r>
            <w:r w:rsidR="002D25FE">
              <w:t>57,8</w:t>
            </w:r>
          </w:p>
        </w:tc>
        <w:tc>
          <w:tcPr>
            <w:tcW w:w="909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rPr>
                <w:color w:val="000000"/>
              </w:rPr>
              <w:t>5316,7</w:t>
            </w:r>
          </w:p>
        </w:tc>
        <w:tc>
          <w:tcPr>
            <w:tcW w:w="909" w:type="dxa"/>
            <w:hideMark/>
          </w:tcPr>
          <w:p w:rsidR="00B351F0" w:rsidRPr="00343FB2" w:rsidRDefault="00B351F0" w:rsidP="00B35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3FB2">
              <w:rPr>
                <w:spacing w:val="-10"/>
                <w:kern w:val="2"/>
              </w:rPr>
              <w:t>5508,9</w:t>
            </w:r>
          </w:p>
        </w:tc>
        <w:tc>
          <w:tcPr>
            <w:tcW w:w="909" w:type="dxa"/>
            <w:hideMark/>
          </w:tcPr>
          <w:p w:rsidR="00B351F0" w:rsidRPr="00343FB2" w:rsidRDefault="006C5F5A" w:rsidP="00B351F0">
            <w:pPr>
              <w:jc w:val="center"/>
            </w:pPr>
            <w:r>
              <w:t>6413,7</w:t>
            </w:r>
          </w:p>
        </w:tc>
        <w:tc>
          <w:tcPr>
            <w:tcW w:w="813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t>4556,9</w:t>
            </w:r>
          </w:p>
        </w:tc>
        <w:tc>
          <w:tcPr>
            <w:tcW w:w="907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t>4459,6</w:t>
            </w:r>
          </w:p>
        </w:tc>
        <w:tc>
          <w:tcPr>
            <w:tcW w:w="908" w:type="dxa"/>
            <w:hideMark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  <w:hideMark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B351F0" w:rsidRPr="003421CC" w:rsidTr="002D25FE">
        <w:tc>
          <w:tcPr>
            <w:tcW w:w="2419" w:type="dxa"/>
            <w:vMerge/>
            <w:hideMark/>
          </w:tcPr>
          <w:p w:rsidR="00B351F0" w:rsidRPr="003421CC" w:rsidRDefault="00B351F0" w:rsidP="00B351F0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B351F0" w:rsidRPr="003421CC" w:rsidRDefault="00B351F0" w:rsidP="00B351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hideMark/>
          </w:tcPr>
          <w:p w:rsidR="00B351F0" w:rsidRDefault="002D25FE" w:rsidP="00B351F0">
            <w:pPr>
              <w:jc w:val="center"/>
            </w:pPr>
            <w:r w:rsidRPr="008054A8">
              <w:t>499</w:t>
            </w:r>
            <w:r>
              <w:t>57,8</w:t>
            </w:r>
          </w:p>
        </w:tc>
        <w:tc>
          <w:tcPr>
            <w:tcW w:w="909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rPr>
                <w:color w:val="000000"/>
              </w:rPr>
              <w:t>5316,7</w:t>
            </w:r>
          </w:p>
        </w:tc>
        <w:tc>
          <w:tcPr>
            <w:tcW w:w="909" w:type="dxa"/>
            <w:hideMark/>
          </w:tcPr>
          <w:p w:rsidR="00B351F0" w:rsidRPr="00343FB2" w:rsidRDefault="00B351F0" w:rsidP="00B35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3FB2">
              <w:rPr>
                <w:spacing w:val="-10"/>
                <w:kern w:val="2"/>
              </w:rPr>
              <w:t>5508,9</w:t>
            </w:r>
          </w:p>
        </w:tc>
        <w:tc>
          <w:tcPr>
            <w:tcW w:w="909" w:type="dxa"/>
            <w:hideMark/>
          </w:tcPr>
          <w:p w:rsidR="00B351F0" w:rsidRPr="00343FB2" w:rsidRDefault="006C5F5A" w:rsidP="00B351F0">
            <w:pPr>
              <w:jc w:val="center"/>
            </w:pPr>
            <w:r>
              <w:t>6413,7</w:t>
            </w:r>
          </w:p>
        </w:tc>
        <w:tc>
          <w:tcPr>
            <w:tcW w:w="813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t>4556,9</w:t>
            </w:r>
          </w:p>
        </w:tc>
        <w:tc>
          <w:tcPr>
            <w:tcW w:w="907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t>4459,6</w:t>
            </w:r>
          </w:p>
        </w:tc>
        <w:tc>
          <w:tcPr>
            <w:tcW w:w="908" w:type="dxa"/>
            <w:hideMark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  <w:hideMark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местный бюджет</w:t>
            </w:r>
          </w:p>
        </w:tc>
        <w:tc>
          <w:tcPr>
            <w:tcW w:w="100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00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13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7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8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6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00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00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rPr>
          <w:trHeight w:val="691"/>
        </w:trPr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00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 w:val="restart"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1</w:t>
            </w:r>
          </w:p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«Долгосрочное </w:t>
            </w:r>
            <w:r w:rsidR="006B773D" w:rsidRPr="003421CC">
              <w:rPr>
                <w:bCs/>
                <w:kern w:val="2"/>
              </w:rPr>
              <w:t>финансовое</w:t>
            </w:r>
            <w:r w:rsidRPr="003421CC">
              <w:rPr>
                <w:bCs/>
                <w:kern w:val="2"/>
              </w:rPr>
              <w:t xml:space="preserve"> планирование»</w:t>
            </w:r>
          </w:p>
        </w:tc>
        <w:tc>
          <w:tcPr>
            <w:tcW w:w="1252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00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</w:t>
            </w:r>
            <w:r w:rsidRPr="003421CC">
              <w:rPr>
                <w:kern w:val="2"/>
              </w:rPr>
              <w:lastRenderedPageBreak/>
              <w:t xml:space="preserve">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13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7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6C5F5A" w:rsidRPr="003421CC" w:rsidTr="002D25FE">
        <w:tc>
          <w:tcPr>
            <w:tcW w:w="2419" w:type="dxa"/>
            <w:vMerge w:val="restart"/>
            <w:hideMark/>
          </w:tcPr>
          <w:p w:rsidR="006C5F5A" w:rsidRPr="003421CC" w:rsidRDefault="006C5F5A" w:rsidP="006C5F5A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Подпрограмма 2</w:t>
            </w:r>
          </w:p>
          <w:p w:rsidR="006C5F5A" w:rsidRPr="003421CC" w:rsidRDefault="006C5F5A" w:rsidP="006C5F5A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252" w:type="dxa"/>
            <w:hideMark/>
          </w:tcPr>
          <w:p w:rsidR="006C5F5A" w:rsidRPr="003421CC" w:rsidRDefault="006C5F5A" w:rsidP="006C5F5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004" w:type="dxa"/>
            <w:hideMark/>
          </w:tcPr>
          <w:p w:rsidR="006C5F5A" w:rsidRDefault="006C5F5A" w:rsidP="006C5F5A">
            <w:pPr>
              <w:jc w:val="center"/>
            </w:pPr>
            <w:r w:rsidRPr="00C93554">
              <w:t>49957,8</w:t>
            </w:r>
          </w:p>
        </w:tc>
        <w:tc>
          <w:tcPr>
            <w:tcW w:w="909" w:type="dxa"/>
            <w:hideMark/>
          </w:tcPr>
          <w:p w:rsidR="006C5F5A" w:rsidRPr="00343FB2" w:rsidRDefault="006C5F5A" w:rsidP="006C5F5A">
            <w:pPr>
              <w:jc w:val="center"/>
            </w:pPr>
            <w:r w:rsidRPr="00343FB2">
              <w:rPr>
                <w:color w:val="000000"/>
              </w:rPr>
              <w:t>5316,7</w:t>
            </w:r>
          </w:p>
        </w:tc>
        <w:tc>
          <w:tcPr>
            <w:tcW w:w="909" w:type="dxa"/>
            <w:hideMark/>
          </w:tcPr>
          <w:p w:rsidR="006C5F5A" w:rsidRPr="00343FB2" w:rsidRDefault="006C5F5A" w:rsidP="006C5F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3FB2">
              <w:rPr>
                <w:spacing w:val="-10"/>
                <w:kern w:val="2"/>
              </w:rPr>
              <w:t>5508,9</w:t>
            </w:r>
          </w:p>
        </w:tc>
        <w:tc>
          <w:tcPr>
            <w:tcW w:w="909" w:type="dxa"/>
            <w:hideMark/>
          </w:tcPr>
          <w:p w:rsidR="006C5F5A" w:rsidRDefault="006C5F5A" w:rsidP="006C5F5A">
            <w:pPr>
              <w:jc w:val="center"/>
            </w:pPr>
            <w:r w:rsidRPr="004566A2">
              <w:t>6413,7</w:t>
            </w:r>
          </w:p>
        </w:tc>
        <w:tc>
          <w:tcPr>
            <w:tcW w:w="813" w:type="dxa"/>
            <w:hideMark/>
          </w:tcPr>
          <w:p w:rsidR="006C5F5A" w:rsidRPr="00343FB2" w:rsidRDefault="006C5F5A" w:rsidP="006C5F5A">
            <w:pPr>
              <w:jc w:val="center"/>
            </w:pPr>
            <w:r w:rsidRPr="00343FB2">
              <w:t>4556,9</w:t>
            </w:r>
          </w:p>
        </w:tc>
        <w:tc>
          <w:tcPr>
            <w:tcW w:w="907" w:type="dxa"/>
            <w:hideMark/>
          </w:tcPr>
          <w:p w:rsidR="006C5F5A" w:rsidRPr="00343FB2" w:rsidRDefault="006C5F5A" w:rsidP="006C5F5A">
            <w:pPr>
              <w:jc w:val="center"/>
            </w:pPr>
            <w:r w:rsidRPr="00343FB2">
              <w:t>4459,6</w:t>
            </w:r>
          </w:p>
        </w:tc>
        <w:tc>
          <w:tcPr>
            <w:tcW w:w="908" w:type="dxa"/>
            <w:hideMark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  <w:hideMark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6C5F5A" w:rsidRPr="003421CC" w:rsidTr="002D25FE">
        <w:tc>
          <w:tcPr>
            <w:tcW w:w="2419" w:type="dxa"/>
            <w:vMerge/>
            <w:hideMark/>
          </w:tcPr>
          <w:p w:rsidR="006C5F5A" w:rsidRPr="003421CC" w:rsidRDefault="006C5F5A" w:rsidP="006C5F5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6C5F5A" w:rsidRPr="003421CC" w:rsidRDefault="006C5F5A" w:rsidP="006C5F5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hideMark/>
          </w:tcPr>
          <w:p w:rsidR="006C5F5A" w:rsidRDefault="006C5F5A" w:rsidP="006C5F5A">
            <w:pPr>
              <w:jc w:val="center"/>
            </w:pPr>
            <w:r w:rsidRPr="00C93554">
              <w:t>49957,8</w:t>
            </w:r>
          </w:p>
        </w:tc>
        <w:tc>
          <w:tcPr>
            <w:tcW w:w="909" w:type="dxa"/>
            <w:hideMark/>
          </w:tcPr>
          <w:p w:rsidR="006C5F5A" w:rsidRPr="00343FB2" w:rsidRDefault="006C5F5A" w:rsidP="006C5F5A">
            <w:pPr>
              <w:jc w:val="center"/>
            </w:pPr>
            <w:r w:rsidRPr="00343FB2">
              <w:rPr>
                <w:color w:val="000000"/>
              </w:rPr>
              <w:t>5316,7</w:t>
            </w:r>
          </w:p>
        </w:tc>
        <w:tc>
          <w:tcPr>
            <w:tcW w:w="909" w:type="dxa"/>
            <w:hideMark/>
          </w:tcPr>
          <w:p w:rsidR="006C5F5A" w:rsidRPr="00343FB2" w:rsidRDefault="006C5F5A" w:rsidP="006C5F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3FB2">
              <w:rPr>
                <w:spacing w:val="-10"/>
                <w:kern w:val="2"/>
              </w:rPr>
              <w:t>5508,9</w:t>
            </w:r>
          </w:p>
        </w:tc>
        <w:tc>
          <w:tcPr>
            <w:tcW w:w="909" w:type="dxa"/>
            <w:hideMark/>
          </w:tcPr>
          <w:p w:rsidR="006C5F5A" w:rsidRDefault="006C5F5A" w:rsidP="006C5F5A">
            <w:pPr>
              <w:jc w:val="center"/>
            </w:pPr>
            <w:r w:rsidRPr="004566A2">
              <w:t>6413,7</w:t>
            </w:r>
          </w:p>
        </w:tc>
        <w:tc>
          <w:tcPr>
            <w:tcW w:w="813" w:type="dxa"/>
            <w:hideMark/>
          </w:tcPr>
          <w:p w:rsidR="006C5F5A" w:rsidRPr="00343FB2" w:rsidRDefault="006C5F5A" w:rsidP="006C5F5A">
            <w:pPr>
              <w:jc w:val="center"/>
            </w:pPr>
            <w:r w:rsidRPr="00343FB2">
              <w:t>4556,9</w:t>
            </w:r>
          </w:p>
        </w:tc>
        <w:tc>
          <w:tcPr>
            <w:tcW w:w="907" w:type="dxa"/>
            <w:hideMark/>
          </w:tcPr>
          <w:p w:rsidR="006C5F5A" w:rsidRPr="00343FB2" w:rsidRDefault="006C5F5A" w:rsidP="006C5F5A">
            <w:pPr>
              <w:jc w:val="center"/>
            </w:pPr>
            <w:r w:rsidRPr="00343FB2">
              <w:t>4459,6</w:t>
            </w:r>
          </w:p>
        </w:tc>
        <w:tc>
          <w:tcPr>
            <w:tcW w:w="908" w:type="dxa"/>
            <w:hideMark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  <w:hideMark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906" w:type="dxa"/>
          </w:tcPr>
          <w:p w:rsidR="006C5F5A" w:rsidRPr="00272831" w:rsidRDefault="006C5F5A" w:rsidP="006C5F5A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13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7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3</w:t>
            </w:r>
          </w:p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«Управление муниципальным долгом </w:t>
            </w:r>
            <w:r w:rsidR="00EE1877" w:rsidRPr="003421CC">
              <w:rPr>
                <w:bCs/>
                <w:kern w:val="2"/>
              </w:rPr>
              <w:t>Киевского</w:t>
            </w:r>
            <w:r w:rsidRPr="003421CC">
              <w:rPr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13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7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местного </w:t>
            </w:r>
            <w:r w:rsidRPr="003421CC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rPr>
          <w:trHeight w:val="754"/>
        </w:trPr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4 «Поддержание устой-чивого исполнения местного бюджета»</w:t>
            </w: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00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00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13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7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2D25FE">
        <w:tc>
          <w:tcPr>
            <w:tcW w:w="2419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252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00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813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7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906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bookmarkEnd w:id="5"/>
    </w:tbl>
    <w:p w:rsidR="00B31D98" w:rsidRPr="003421CC" w:rsidRDefault="00B31D98" w:rsidP="004B67C0"/>
    <w:p w:rsidR="00C636AB" w:rsidRPr="003421CC" w:rsidRDefault="00C636AB" w:rsidP="004B67C0"/>
    <w:p w:rsidR="00C712CE" w:rsidRPr="003421CC" w:rsidRDefault="00C712CE" w:rsidP="004123C4">
      <w:pPr>
        <w:autoSpaceDE w:val="0"/>
        <w:autoSpaceDN w:val="0"/>
        <w:adjustRightInd w:val="0"/>
        <w:jc w:val="both"/>
        <w:rPr>
          <w:kern w:val="2"/>
        </w:rPr>
        <w:sectPr w:rsidR="00C712CE" w:rsidRPr="003421CC" w:rsidSect="00730271">
          <w:footerReference w:type="even" r:id="rId12"/>
          <w:footerReference w:type="default" r:id="rId13"/>
          <w:pgSz w:w="16839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3421CC" w:rsidRDefault="00F95987" w:rsidP="004123C4">
      <w:pPr>
        <w:pageBreakBefore/>
        <w:suppressAutoHyphens/>
      </w:pPr>
    </w:p>
    <w:sectPr w:rsidR="00F95987" w:rsidRPr="003421CC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0B" w:rsidRDefault="00C32B0B">
      <w:r>
        <w:separator/>
      </w:r>
    </w:p>
  </w:endnote>
  <w:endnote w:type="continuationSeparator" w:id="0">
    <w:p w:rsidR="00C32B0B" w:rsidRDefault="00C3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1F59BC" w:rsidRDefault="001F59B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5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9BC" w:rsidRPr="002B3DC9" w:rsidRDefault="001F59BC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BC" w:rsidRDefault="001F59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59BC" w:rsidRDefault="001F59B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BC" w:rsidRDefault="001F59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5B2E">
      <w:rPr>
        <w:rStyle w:val="ab"/>
        <w:noProof/>
      </w:rPr>
      <w:t>14</w:t>
    </w:r>
    <w:r>
      <w:rPr>
        <w:rStyle w:val="ab"/>
      </w:rPr>
      <w:fldChar w:fldCharType="end"/>
    </w:r>
  </w:p>
  <w:p w:rsidR="001F59BC" w:rsidRPr="002B3DC9" w:rsidRDefault="001F59BC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0B" w:rsidRDefault="00C32B0B">
      <w:r>
        <w:separator/>
      </w:r>
    </w:p>
  </w:footnote>
  <w:footnote w:type="continuationSeparator" w:id="0">
    <w:p w:rsidR="00C32B0B" w:rsidRDefault="00C3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3E01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27CF8"/>
    <w:rsid w:val="0003051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66B28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52AD"/>
    <w:rsid w:val="00116BFA"/>
    <w:rsid w:val="00121413"/>
    <w:rsid w:val="001232FB"/>
    <w:rsid w:val="00125DE3"/>
    <w:rsid w:val="00126405"/>
    <w:rsid w:val="00130270"/>
    <w:rsid w:val="0013289A"/>
    <w:rsid w:val="0014027C"/>
    <w:rsid w:val="0014415C"/>
    <w:rsid w:val="00144947"/>
    <w:rsid w:val="00147725"/>
    <w:rsid w:val="00151947"/>
    <w:rsid w:val="00153B21"/>
    <w:rsid w:val="001625E0"/>
    <w:rsid w:val="00163F5E"/>
    <w:rsid w:val="00164955"/>
    <w:rsid w:val="00164DE2"/>
    <w:rsid w:val="00165FBF"/>
    <w:rsid w:val="00166BD5"/>
    <w:rsid w:val="00170FCA"/>
    <w:rsid w:val="00175610"/>
    <w:rsid w:val="00177554"/>
    <w:rsid w:val="0018021D"/>
    <w:rsid w:val="001833CF"/>
    <w:rsid w:val="001918C0"/>
    <w:rsid w:val="00193F0F"/>
    <w:rsid w:val="001965AF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2690"/>
    <w:rsid w:val="001E1164"/>
    <w:rsid w:val="001E2A69"/>
    <w:rsid w:val="001E2B85"/>
    <w:rsid w:val="001E3C73"/>
    <w:rsid w:val="001E49D7"/>
    <w:rsid w:val="001E7BCC"/>
    <w:rsid w:val="001F4BE3"/>
    <w:rsid w:val="001F59BC"/>
    <w:rsid w:val="001F6D02"/>
    <w:rsid w:val="001F6FE6"/>
    <w:rsid w:val="00211EEB"/>
    <w:rsid w:val="00213BD3"/>
    <w:rsid w:val="002144FE"/>
    <w:rsid w:val="00214784"/>
    <w:rsid w:val="00214DCB"/>
    <w:rsid w:val="00215B28"/>
    <w:rsid w:val="00225CE0"/>
    <w:rsid w:val="0022683B"/>
    <w:rsid w:val="002346FE"/>
    <w:rsid w:val="0023498F"/>
    <w:rsid w:val="00236C33"/>
    <w:rsid w:val="0024113E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16FB"/>
    <w:rsid w:val="00262DB3"/>
    <w:rsid w:val="0027031E"/>
    <w:rsid w:val="0027047D"/>
    <w:rsid w:val="00272513"/>
    <w:rsid w:val="00272831"/>
    <w:rsid w:val="002751ED"/>
    <w:rsid w:val="002806EA"/>
    <w:rsid w:val="002854D4"/>
    <w:rsid w:val="0028703B"/>
    <w:rsid w:val="00287329"/>
    <w:rsid w:val="00287770"/>
    <w:rsid w:val="00292919"/>
    <w:rsid w:val="00293154"/>
    <w:rsid w:val="002956A3"/>
    <w:rsid w:val="002957FE"/>
    <w:rsid w:val="002A2062"/>
    <w:rsid w:val="002A31A1"/>
    <w:rsid w:val="002A6BFE"/>
    <w:rsid w:val="002B06BE"/>
    <w:rsid w:val="002B132D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25FE"/>
    <w:rsid w:val="002D494A"/>
    <w:rsid w:val="002E0CD7"/>
    <w:rsid w:val="002E29EE"/>
    <w:rsid w:val="002E45A5"/>
    <w:rsid w:val="002E65D5"/>
    <w:rsid w:val="002E68DE"/>
    <w:rsid w:val="002F63E3"/>
    <w:rsid w:val="002F6DA7"/>
    <w:rsid w:val="002F74D7"/>
    <w:rsid w:val="0030124B"/>
    <w:rsid w:val="00302ED8"/>
    <w:rsid w:val="003032B8"/>
    <w:rsid w:val="00304F99"/>
    <w:rsid w:val="0030592B"/>
    <w:rsid w:val="00310A5E"/>
    <w:rsid w:val="00313A0F"/>
    <w:rsid w:val="00313D3A"/>
    <w:rsid w:val="0031455A"/>
    <w:rsid w:val="003154ED"/>
    <w:rsid w:val="003222D6"/>
    <w:rsid w:val="003248B2"/>
    <w:rsid w:val="003274BC"/>
    <w:rsid w:val="00333BC5"/>
    <w:rsid w:val="0033457D"/>
    <w:rsid w:val="00334BF4"/>
    <w:rsid w:val="00341FC1"/>
    <w:rsid w:val="003421CC"/>
    <w:rsid w:val="003429B9"/>
    <w:rsid w:val="00343FB2"/>
    <w:rsid w:val="00345A55"/>
    <w:rsid w:val="003463B9"/>
    <w:rsid w:val="0035119C"/>
    <w:rsid w:val="00352F88"/>
    <w:rsid w:val="00360412"/>
    <w:rsid w:val="00361EB2"/>
    <w:rsid w:val="00363C64"/>
    <w:rsid w:val="003643AA"/>
    <w:rsid w:val="00365F10"/>
    <w:rsid w:val="00367241"/>
    <w:rsid w:val="0037040B"/>
    <w:rsid w:val="00371FF1"/>
    <w:rsid w:val="00382701"/>
    <w:rsid w:val="00390592"/>
    <w:rsid w:val="003921D8"/>
    <w:rsid w:val="00395B0C"/>
    <w:rsid w:val="003A1899"/>
    <w:rsid w:val="003A3FE3"/>
    <w:rsid w:val="003A5B2E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3F4261"/>
    <w:rsid w:val="00407B71"/>
    <w:rsid w:val="0041128B"/>
    <w:rsid w:val="004123C4"/>
    <w:rsid w:val="00413301"/>
    <w:rsid w:val="00414B6F"/>
    <w:rsid w:val="00416264"/>
    <w:rsid w:val="00420D9E"/>
    <w:rsid w:val="00423755"/>
    <w:rsid w:val="00423B04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6F2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75184"/>
    <w:rsid w:val="00480BC7"/>
    <w:rsid w:val="00484E3C"/>
    <w:rsid w:val="004871AA"/>
    <w:rsid w:val="00491468"/>
    <w:rsid w:val="004A1D22"/>
    <w:rsid w:val="004B3C86"/>
    <w:rsid w:val="004B46B7"/>
    <w:rsid w:val="004B67C0"/>
    <w:rsid w:val="004B6A5C"/>
    <w:rsid w:val="004C1D38"/>
    <w:rsid w:val="004C27FE"/>
    <w:rsid w:val="004C3D7F"/>
    <w:rsid w:val="004C5C0A"/>
    <w:rsid w:val="004C7112"/>
    <w:rsid w:val="004D1F5F"/>
    <w:rsid w:val="004D3E22"/>
    <w:rsid w:val="004D4236"/>
    <w:rsid w:val="004D54D6"/>
    <w:rsid w:val="004D72BF"/>
    <w:rsid w:val="004D786E"/>
    <w:rsid w:val="004E1703"/>
    <w:rsid w:val="004E1D24"/>
    <w:rsid w:val="004E78FD"/>
    <w:rsid w:val="004F3F37"/>
    <w:rsid w:val="004F4F68"/>
    <w:rsid w:val="004F7011"/>
    <w:rsid w:val="004F77E1"/>
    <w:rsid w:val="004F788B"/>
    <w:rsid w:val="005001CF"/>
    <w:rsid w:val="0050032F"/>
    <w:rsid w:val="00500BDA"/>
    <w:rsid w:val="0050131C"/>
    <w:rsid w:val="00501FE8"/>
    <w:rsid w:val="005036FB"/>
    <w:rsid w:val="00505F7A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0558"/>
    <w:rsid w:val="005912DD"/>
    <w:rsid w:val="00593231"/>
    <w:rsid w:val="00593E92"/>
    <w:rsid w:val="00597C67"/>
    <w:rsid w:val="005A3896"/>
    <w:rsid w:val="005A4953"/>
    <w:rsid w:val="005A5274"/>
    <w:rsid w:val="005A7F3B"/>
    <w:rsid w:val="005B22E5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0753C"/>
    <w:rsid w:val="00611679"/>
    <w:rsid w:val="00612761"/>
    <w:rsid w:val="00612FB7"/>
    <w:rsid w:val="00613D7D"/>
    <w:rsid w:val="00614E71"/>
    <w:rsid w:val="00615316"/>
    <w:rsid w:val="00621E2E"/>
    <w:rsid w:val="00623441"/>
    <w:rsid w:val="00626248"/>
    <w:rsid w:val="00626CB3"/>
    <w:rsid w:val="0063116C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2256"/>
    <w:rsid w:val="00693B89"/>
    <w:rsid w:val="006A1E84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2EF9"/>
    <w:rsid w:val="006C5F5A"/>
    <w:rsid w:val="006C7014"/>
    <w:rsid w:val="006C727B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2E6A"/>
    <w:rsid w:val="007133AD"/>
    <w:rsid w:val="007137BF"/>
    <w:rsid w:val="007169AE"/>
    <w:rsid w:val="0072012F"/>
    <w:rsid w:val="007219F0"/>
    <w:rsid w:val="007251F2"/>
    <w:rsid w:val="00725B85"/>
    <w:rsid w:val="00725CF7"/>
    <w:rsid w:val="00726590"/>
    <w:rsid w:val="00730271"/>
    <w:rsid w:val="00732442"/>
    <w:rsid w:val="007364F6"/>
    <w:rsid w:val="00740953"/>
    <w:rsid w:val="00744A7D"/>
    <w:rsid w:val="00746C62"/>
    <w:rsid w:val="007511BC"/>
    <w:rsid w:val="00752F16"/>
    <w:rsid w:val="007560D9"/>
    <w:rsid w:val="00757953"/>
    <w:rsid w:val="00760C3C"/>
    <w:rsid w:val="007730B1"/>
    <w:rsid w:val="00774024"/>
    <w:rsid w:val="00782222"/>
    <w:rsid w:val="007936ED"/>
    <w:rsid w:val="007957AB"/>
    <w:rsid w:val="00795AF2"/>
    <w:rsid w:val="007978A7"/>
    <w:rsid w:val="00797DEC"/>
    <w:rsid w:val="007A333A"/>
    <w:rsid w:val="007A5AF3"/>
    <w:rsid w:val="007B54E5"/>
    <w:rsid w:val="007B54E7"/>
    <w:rsid w:val="007B5DBC"/>
    <w:rsid w:val="007B6388"/>
    <w:rsid w:val="007B7ECD"/>
    <w:rsid w:val="007B7FEA"/>
    <w:rsid w:val="007C0A5F"/>
    <w:rsid w:val="007C33B9"/>
    <w:rsid w:val="007C3A7A"/>
    <w:rsid w:val="007C42EF"/>
    <w:rsid w:val="007C4CEF"/>
    <w:rsid w:val="007C56BA"/>
    <w:rsid w:val="007D1499"/>
    <w:rsid w:val="007D1D60"/>
    <w:rsid w:val="007D489A"/>
    <w:rsid w:val="007D4F49"/>
    <w:rsid w:val="007E5A34"/>
    <w:rsid w:val="007E6689"/>
    <w:rsid w:val="007F105D"/>
    <w:rsid w:val="007F3AB3"/>
    <w:rsid w:val="007F5EA6"/>
    <w:rsid w:val="007F6E68"/>
    <w:rsid w:val="007F6F5C"/>
    <w:rsid w:val="007F7A91"/>
    <w:rsid w:val="007F7B09"/>
    <w:rsid w:val="00800135"/>
    <w:rsid w:val="00803F3C"/>
    <w:rsid w:val="008046BE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230BD"/>
    <w:rsid w:val="0083102A"/>
    <w:rsid w:val="00831187"/>
    <w:rsid w:val="0083357C"/>
    <w:rsid w:val="00833968"/>
    <w:rsid w:val="00833BAE"/>
    <w:rsid w:val="00842BF2"/>
    <w:rsid w:val="008438D7"/>
    <w:rsid w:val="00860E5A"/>
    <w:rsid w:val="00863683"/>
    <w:rsid w:val="00867089"/>
    <w:rsid w:val="00867AB6"/>
    <w:rsid w:val="00870AC8"/>
    <w:rsid w:val="00873CFE"/>
    <w:rsid w:val="0087616E"/>
    <w:rsid w:val="00881B28"/>
    <w:rsid w:val="00882429"/>
    <w:rsid w:val="00883132"/>
    <w:rsid w:val="00884908"/>
    <w:rsid w:val="00885DF3"/>
    <w:rsid w:val="00896B14"/>
    <w:rsid w:val="008A26EE"/>
    <w:rsid w:val="008B2BF6"/>
    <w:rsid w:val="008B3870"/>
    <w:rsid w:val="008B4253"/>
    <w:rsid w:val="008B6AD3"/>
    <w:rsid w:val="008B7362"/>
    <w:rsid w:val="008C038C"/>
    <w:rsid w:val="008C5EEF"/>
    <w:rsid w:val="008C5F70"/>
    <w:rsid w:val="008C7BFF"/>
    <w:rsid w:val="008D1DDC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2B79"/>
    <w:rsid w:val="00924E84"/>
    <w:rsid w:val="0092712C"/>
    <w:rsid w:val="0093023F"/>
    <w:rsid w:val="00947FCC"/>
    <w:rsid w:val="00957FFE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0EB4"/>
    <w:rsid w:val="009A31EA"/>
    <w:rsid w:val="009A3B80"/>
    <w:rsid w:val="009B6267"/>
    <w:rsid w:val="009C06E3"/>
    <w:rsid w:val="009D04FD"/>
    <w:rsid w:val="009D576F"/>
    <w:rsid w:val="009E1D94"/>
    <w:rsid w:val="009E2077"/>
    <w:rsid w:val="009E6FBA"/>
    <w:rsid w:val="009F247D"/>
    <w:rsid w:val="009F45CB"/>
    <w:rsid w:val="00A02BED"/>
    <w:rsid w:val="00A061D7"/>
    <w:rsid w:val="00A131A7"/>
    <w:rsid w:val="00A15ED7"/>
    <w:rsid w:val="00A1638D"/>
    <w:rsid w:val="00A25D47"/>
    <w:rsid w:val="00A26E0A"/>
    <w:rsid w:val="00A30E81"/>
    <w:rsid w:val="00A313F3"/>
    <w:rsid w:val="00A34804"/>
    <w:rsid w:val="00A3632A"/>
    <w:rsid w:val="00A477B0"/>
    <w:rsid w:val="00A47FC5"/>
    <w:rsid w:val="00A5323A"/>
    <w:rsid w:val="00A55893"/>
    <w:rsid w:val="00A57E36"/>
    <w:rsid w:val="00A61046"/>
    <w:rsid w:val="00A65D8B"/>
    <w:rsid w:val="00A6738C"/>
    <w:rsid w:val="00A67B50"/>
    <w:rsid w:val="00A71618"/>
    <w:rsid w:val="00A72DB0"/>
    <w:rsid w:val="00A76977"/>
    <w:rsid w:val="00A81DA8"/>
    <w:rsid w:val="00A82ECF"/>
    <w:rsid w:val="00A83225"/>
    <w:rsid w:val="00A84FD2"/>
    <w:rsid w:val="00A8606E"/>
    <w:rsid w:val="00A86DF8"/>
    <w:rsid w:val="00A941CF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D6ED5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06958"/>
    <w:rsid w:val="00B16187"/>
    <w:rsid w:val="00B2028F"/>
    <w:rsid w:val="00B20D16"/>
    <w:rsid w:val="00B22F6A"/>
    <w:rsid w:val="00B24A69"/>
    <w:rsid w:val="00B31114"/>
    <w:rsid w:val="00B31981"/>
    <w:rsid w:val="00B31D98"/>
    <w:rsid w:val="00B34316"/>
    <w:rsid w:val="00B351F0"/>
    <w:rsid w:val="00B35935"/>
    <w:rsid w:val="00B37980"/>
    <w:rsid w:val="00B37E63"/>
    <w:rsid w:val="00B42E0D"/>
    <w:rsid w:val="00B432B9"/>
    <w:rsid w:val="00B444A2"/>
    <w:rsid w:val="00B5420E"/>
    <w:rsid w:val="00B62CFB"/>
    <w:rsid w:val="00B63257"/>
    <w:rsid w:val="00B668D0"/>
    <w:rsid w:val="00B710B1"/>
    <w:rsid w:val="00B71B08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92030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3FBA"/>
    <w:rsid w:val="00BE740A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1FDF"/>
    <w:rsid w:val="00C1234A"/>
    <w:rsid w:val="00C23D07"/>
    <w:rsid w:val="00C24928"/>
    <w:rsid w:val="00C32B0B"/>
    <w:rsid w:val="00C34212"/>
    <w:rsid w:val="00C35844"/>
    <w:rsid w:val="00C36104"/>
    <w:rsid w:val="00C42089"/>
    <w:rsid w:val="00C52FE1"/>
    <w:rsid w:val="00C554A1"/>
    <w:rsid w:val="00C56335"/>
    <w:rsid w:val="00C572C4"/>
    <w:rsid w:val="00C62FD9"/>
    <w:rsid w:val="00C636AB"/>
    <w:rsid w:val="00C6476D"/>
    <w:rsid w:val="00C64EC3"/>
    <w:rsid w:val="00C712CE"/>
    <w:rsid w:val="00C731BB"/>
    <w:rsid w:val="00C76C74"/>
    <w:rsid w:val="00C81919"/>
    <w:rsid w:val="00C81CC5"/>
    <w:rsid w:val="00C820D8"/>
    <w:rsid w:val="00C82B1B"/>
    <w:rsid w:val="00C850CA"/>
    <w:rsid w:val="00C86B1A"/>
    <w:rsid w:val="00C87047"/>
    <w:rsid w:val="00C90029"/>
    <w:rsid w:val="00C904D7"/>
    <w:rsid w:val="00C93A7F"/>
    <w:rsid w:val="00CA151C"/>
    <w:rsid w:val="00CA2F51"/>
    <w:rsid w:val="00CA3AE7"/>
    <w:rsid w:val="00CA3D18"/>
    <w:rsid w:val="00CA4890"/>
    <w:rsid w:val="00CA70D8"/>
    <w:rsid w:val="00CB01AC"/>
    <w:rsid w:val="00CB1900"/>
    <w:rsid w:val="00CB29D2"/>
    <w:rsid w:val="00CB43C1"/>
    <w:rsid w:val="00CB6974"/>
    <w:rsid w:val="00CB764A"/>
    <w:rsid w:val="00CB766C"/>
    <w:rsid w:val="00CC3940"/>
    <w:rsid w:val="00CC4602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2007"/>
    <w:rsid w:val="00D13E83"/>
    <w:rsid w:val="00D14597"/>
    <w:rsid w:val="00D1513E"/>
    <w:rsid w:val="00D178BD"/>
    <w:rsid w:val="00D22675"/>
    <w:rsid w:val="00D22FF9"/>
    <w:rsid w:val="00D40154"/>
    <w:rsid w:val="00D419A9"/>
    <w:rsid w:val="00D41E25"/>
    <w:rsid w:val="00D4581E"/>
    <w:rsid w:val="00D469F1"/>
    <w:rsid w:val="00D46E16"/>
    <w:rsid w:val="00D55C74"/>
    <w:rsid w:val="00D57D68"/>
    <w:rsid w:val="00D61A12"/>
    <w:rsid w:val="00D654C8"/>
    <w:rsid w:val="00D654E3"/>
    <w:rsid w:val="00D70120"/>
    <w:rsid w:val="00D71405"/>
    <w:rsid w:val="00D722EB"/>
    <w:rsid w:val="00D73323"/>
    <w:rsid w:val="00D733DD"/>
    <w:rsid w:val="00D73C7F"/>
    <w:rsid w:val="00D769AC"/>
    <w:rsid w:val="00D769D4"/>
    <w:rsid w:val="00D7711C"/>
    <w:rsid w:val="00D80024"/>
    <w:rsid w:val="00D83241"/>
    <w:rsid w:val="00D917D4"/>
    <w:rsid w:val="00D9304B"/>
    <w:rsid w:val="00D93D63"/>
    <w:rsid w:val="00DA108F"/>
    <w:rsid w:val="00DA201C"/>
    <w:rsid w:val="00DA3011"/>
    <w:rsid w:val="00DA53B7"/>
    <w:rsid w:val="00DB02F9"/>
    <w:rsid w:val="00DB4D6B"/>
    <w:rsid w:val="00DB729E"/>
    <w:rsid w:val="00DC1562"/>
    <w:rsid w:val="00DC2302"/>
    <w:rsid w:val="00DC5E09"/>
    <w:rsid w:val="00DC7D59"/>
    <w:rsid w:val="00DD0B30"/>
    <w:rsid w:val="00DD0DBB"/>
    <w:rsid w:val="00DD3FCB"/>
    <w:rsid w:val="00DE261D"/>
    <w:rsid w:val="00DE50C1"/>
    <w:rsid w:val="00DF12DF"/>
    <w:rsid w:val="00E00C3F"/>
    <w:rsid w:val="00E04378"/>
    <w:rsid w:val="00E05CC3"/>
    <w:rsid w:val="00E12022"/>
    <w:rsid w:val="00E138E0"/>
    <w:rsid w:val="00E21C7D"/>
    <w:rsid w:val="00E22703"/>
    <w:rsid w:val="00E22C9A"/>
    <w:rsid w:val="00E3132E"/>
    <w:rsid w:val="00E31960"/>
    <w:rsid w:val="00E366C8"/>
    <w:rsid w:val="00E36EA0"/>
    <w:rsid w:val="00E461F7"/>
    <w:rsid w:val="00E530A4"/>
    <w:rsid w:val="00E54B30"/>
    <w:rsid w:val="00E60DB1"/>
    <w:rsid w:val="00E61F30"/>
    <w:rsid w:val="00E64005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54CB"/>
    <w:rsid w:val="00E86492"/>
    <w:rsid w:val="00E86F85"/>
    <w:rsid w:val="00E874F0"/>
    <w:rsid w:val="00E91850"/>
    <w:rsid w:val="00E91BF7"/>
    <w:rsid w:val="00E94BBE"/>
    <w:rsid w:val="00E95176"/>
    <w:rsid w:val="00E9626F"/>
    <w:rsid w:val="00EA1C07"/>
    <w:rsid w:val="00EA5F93"/>
    <w:rsid w:val="00EB0B41"/>
    <w:rsid w:val="00EB12D2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1AED"/>
    <w:rsid w:val="00EE7BD5"/>
    <w:rsid w:val="00EF1BBC"/>
    <w:rsid w:val="00EF29AB"/>
    <w:rsid w:val="00EF56AF"/>
    <w:rsid w:val="00F02C40"/>
    <w:rsid w:val="00F03861"/>
    <w:rsid w:val="00F03DFD"/>
    <w:rsid w:val="00F06220"/>
    <w:rsid w:val="00F101C6"/>
    <w:rsid w:val="00F1239E"/>
    <w:rsid w:val="00F15A4A"/>
    <w:rsid w:val="00F17756"/>
    <w:rsid w:val="00F22E89"/>
    <w:rsid w:val="00F24917"/>
    <w:rsid w:val="00F25736"/>
    <w:rsid w:val="00F26820"/>
    <w:rsid w:val="00F30D40"/>
    <w:rsid w:val="00F3713C"/>
    <w:rsid w:val="00F404A5"/>
    <w:rsid w:val="00F410DF"/>
    <w:rsid w:val="00F43D2F"/>
    <w:rsid w:val="00F46083"/>
    <w:rsid w:val="00F464F4"/>
    <w:rsid w:val="00F5031A"/>
    <w:rsid w:val="00F57745"/>
    <w:rsid w:val="00F57EBA"/>
    <w:rsid w:val="00F663AC"/>
    <w:rsid w:val="00F71143"/>
    <w:rsid w:val="00F765EB"/>
    <w:rsid w:val="00F8091E"/>
    <w:rsid w:val="00F8225E"/>
    <w:rsid w:val="00F84ECC"/>
    <w:rsid w:val="00F86418"/>
    <w:rsid w:val="00F915E2"/>
    <w:rsid w:val="00F9297B"/>
    <w:rsid w:val="00F930B5"/>
    <w:rsid w:val="00F95987"/>
    <w:rsid w:val="00F97BF9"/>
    <w:rsid w:val="00FA444C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6B3F-6022-46D9-9CDC-C2BBF18C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676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316</cp:revision>
  <cp:lastPrinted>2021-05-25T11:03:00Z</cp:lastPrinted>
  <dcterms:created xsi:type="dcterms:W3CDTF">2001-12-31T21:29:00Z</dcterms:created>
  <dcterms:modified xsi:type="dcterms:W3CDTF">2021-06-25T12:40:00Z</dcterms:modified>
</cp:coreProperties>
</file>