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9" w:rsidRPr="000526A9" w:rsidRDefault="0060100B" w:rsidP="0060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ПАМЯТКА</w:t>
      </w:r>
    </w:p>
    <w:p w:rsidR="0060100B" w:rsidRPr="000526A9" w:rsidRDefault="0060100B" w:rsidP="0060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для детей</w:t>
      </w:r>
      <w:r w:rsidR="000F2A82" w:rsidRPr="000526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526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0526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мерах безопасности</w:t>
      </w:r>
    </w:p>
    <w:p w:rsidR="0060100B" w:rsidRPr="000526A9" w:rsidRDefault="0060100B" w:rsidP="000F2A8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sz w:val="24"/>
          <w:szCs w:val="24"/>
          <w:lang w:eastAsia="ru-RU"/>
        </w:rPr>
        <w:t>на тонком льду и в период весеннего паводка</w:t>
      </w:r>
    </w:p>
    <w:p w:rsidR="0060100B" w:rsidRPr="000526A9" w:rsidRDefault="0060100B" w:rsidP="000F2A8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sz w:val="24"/>
          <w:szCs w:val="24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Помните: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На весеннем льду легко провалиться;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Быстрее всего процесс распада льда происходит у берегов;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Весенний лед, покрытый снегом, быстро превращается в рыхлую массу.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00B" w:rsidRPr="000526A9" w:rsidRDefault="0060100B" w:rsidP="000F2A8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26A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Ребята!</w:t>
      </w:r>
    </w:p>
    <w:p w:rsidR="0060100B" w:rsidRPr="000526A9" w:rsidRDefault="0060100B" w:rsidP="000F2A8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26A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 выходите на лед во время весеннего паводка.</w:t>
      </w:r>
    </w:p>
    <w:p w:rsidR="0060100B" w:rsidRPr="000526A9" w:rsidRDefault="0060100B" w:rsidP="000F2A8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Не стойте на обрывистых и подмытых берегах – они могут обвалиться.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Будьте осторожны!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Не подвергайте свою жизнь опасности!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/>
          <w:sz w:val="24"/>
          <w:szCs w:val="24"/>
          <w:lang w:eastAsia="ru-RU"/>
        </w:rPr>
        <w:t>В период весеннего паводка и ледохода ЗАПРЕЩАЕТСЯ: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выходить на водоемы;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 xml:space="preserve">       подходить близко к </w:t>
      </w:r>
      <w:r w:rsidR="000F2A82"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водоему</w:t>
      </w: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;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стоять на обрывистом берегу, подвергающемуся разливу и обвалу;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приближаться к ледяным заторам, отталкивать льдины от берегов;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измерять глубину водоема;</w:t>
      </w:r>
    </w:p>
    <w:p w:rsidR="0060100B" w:rsidRPr="000526A9" w:rsidRDefault="0060100B" w:rsidP="000F2A82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Cs/>
          <w:color w:val="7030A0"/>
          <w:sz w:val="24"/>
          <w:szCs w:val="24"/>
          <w:lang w:eastAsia="ru-RU"/>
        </w:rPr>
        <w:t>       ходить по льдинам и кататься на них.</w:t>
      </w:r>
    </w:p>
    <w:p w:rsidR="0060100B" w:rsidRPr="000526A9" w:rsidRDefault="0060100B" w:rsidP="000F2A82">
      <w:pPr>
        <w:pStyle w:val="a4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60100B" w:rsidRPr="000526A9" w:rsidRDefault="0060100B" w:rsidP="000F2A82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БУДЬТЕ ВНИМАТЕЛЬНЫ И ОСТОРОЖНЫ!</w:t>
      </w:r>
    </w:p>
    <w:p w:rsidR="0060100B" w:rsidRPr="000526A9" w:rsidRDefault="0060100B" w:rsidP="000F2A82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ЛЕД ВЕСНОЙ ОПАСЕН!</w:t>
      </w:r>
    </w:p>
    <w:p w:rsidR="000526A9" w:rsidRPr="000526A9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26A9" w:rsidRPr="000526A9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26A9" w:rsidRPr="000526A9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26A9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526A9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526A9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526A9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0526A9" w:rsidRDefault="000526A9" w:rsidP="000526A9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26A9" w:rsidRPr="000526A9" w:rsidRDefault="000526A9" w:rsidP="000526A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26A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ПАМЯТКА </w:t>
      </w:r>
    </w:p>
    <w:p w:rsidR="000526A9" w:rsidRPr="000526A9" w:rsidRDefault="000526A9" w:rsidP="000526A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26A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для родителей</w:t>
      </w:r>
    </w:p>
    <w:p w:rsidR="000526A9" w:rsidRPr="000526A9" w:rsidRDefault="000526A9" w:rsidP="000526A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26A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 мерах безопасности</w:t>
      </w:r>
    </w:p>
    <w:p w:rsidR="000526A9" w:rsidRPr="000526A9" w:rsidRDefault="000526A9" w:rsidP="000526A9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526A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 тонком льду и в период весеннего паводка</w:t>
      </w:r>
    </w:p>
    <w:p w:rsidR="000526A9" w:rsidRPr="0060100B" w:rsidRDefault="000526A9" w:rsidP="0005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0526A9" w:rsidRPr="0060100B" w:rsidRDefault="000526A9" w:rsidP="0005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Помните: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 На весеннем льду легко провалиться;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 Быстрее всего процесс распада льда происходит у берегов;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 Весенний лед, покрытый снегом, быстро превращается в рыхлую массу.</w:t>
      </w:r>
    </w:p>
    <w:p w:rsidR="000526A9" w:rsidRPr="0060100B" w:rsidRDefault="000526A9" w:rsidP="0005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en-US" w:eastAsia="ru-RU"/>
        </w:rPr>
        <w:t> </w:t>
      </w: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Взрослые! Не оставляйте детей без присмотра!</w:t>
      </w:r>
    </w:p>
    <w:p w:rsidR="000526A9" w:rsidRPr="0060100B" w:rsidRDefault="000526A9" w:rsidP="0005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0526A9" w:rsidRPr="0060100B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Весной нужно усилить </w:t>
      </w:r>
      <w:proofErr w:type="gramStart"/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контроль за</w:t>
      </w:r>
      <w:proofErr w:type="gramEnd"/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местами игр детей.</w:t>
      </w:r>
    </w:p>
    <w:p w:rsidR="000526A9" w:rsidRPr="0060100B" w:rsidRDefault="000526A9" w:rsidP="0005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</w:p>
    <w:p w:rsidR="000526A9" w:rsidRPr="0060100B" w:rsidRDefault="000526A9" w:rsidP="00052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Родители и педагоги! Не допускайте детей к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водоему</w:t>
      </w: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без надзора взрослых, особенно во время ледохода; предупредите их об опасности  нахождения на льду при вскрытии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водоема</w:t>
      </w: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0526A9" w:rsidRPr="0060100B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 период весеннего паводка и ледохода ЗАПРЕЩАЕТСЯ: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  выходить на водоемы, ходить по льдинам и кататься на них.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  переправляться через реку в период ледохода;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  подходить близко к реке в местах затора льда;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  стоять на обрывистом берегу, подвергающемуся разливу и обвалу;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  собираться на мостиках, плотинах и запрудах;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  приближаться к ледяным заторам, отталкивать льдины от берегов;</w:t>
      </w:r>
    </w:p>
    <w:p w:rsidR="000526A9" w:rsidRPr="000526A9" w:rsidRDefault="000526A9" w:rsidP="000526A9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0526A9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        измерять глубину реки или любого водоема.</w:t>
      </w:r>
    </w:p>
    <w:p w:rsidR="000526A9" w:rsidRPr="0060100B" w:rsidRDefault="000526A9" w:rsidP="000526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</w:p>
    <w:p w:rsidR="000526A9" w:rsidRPr="0060100B" w:rsidRDefault="000526A9" w:rsidP="000526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</w:p>
    <w:p w:rsidR="000526A9" w:rsidRPr="000526A9" w:rsidRDefault="000526A9" w:rsidP="0005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26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ВНИМАТЕЛЬНЫ И ОСТОРОЖНЫ! ЛЕД ВЕСНОЙ ОПАСЕН!</w:t>
      </w:r>
    </w:p>
    <w:p w:rsidR="0060100B" w:rsidRPr="000F2A82" w:rsidRDefault="0060100B" w:rsidP="000F2A82">
      <w:pPr>
        <w:pStyle w:val="a4"/>
        <w:jc w:val="center"/>
        <w:rPr>
          <w:b/>
          <w:lang w:eastAsia="ru-RU"/>
        </w:rPr>
      </w:pPr>
    </w:p>
    <w:sectPr w:rsidR="0060100B" w:rsidRPr="000F2A82" w:rsidSect="001D1F2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2A82"/>
    <w:rsid w:val="0000017A"/>
    <w:rsid w:val="000006E6"/>
    <w:rsid w:val="00000888"/>
    <w:rsid w:val="000009FF"/>
    <w:rsid w:val="00000B9D"/>
    <w:rsid w:val="00000CC7"/>
    <w:rsid w:val="00000E44"/>
    <w:rsid w:val="00000F43"/>
    <w:rsid w:val="00000FEC"/>
    <w:rsid w:val="000010C8"/>
    <w:rsid w:val="0000123B"/>
    <w:rsid w:val="0000128B"/>
    <w:rsid w:val="000012A2"/>
    <w:rsid w:val="000012AF"/>
    <w:rsid w:val="000012CB"/>
    <w:rsid w:val="00001369"/>
    <w:rsid w:val="000014CD"/>
    <w:rsid w:val="000017C7"/>
    <w:rsid w:val="00001847"/>
    <w:rsid w:val="000018C5"/>
    <w:rsid w:val="0000199D"/>
    <w:rsid w:val="00001C1E"/>
    <w:rsid w:val="00001DBE"/>
    <w:rsid w:val="00001E1D"/>
    <w:rsid w:val="00001F68"/>
    <w:rsid w:val="0000224A"/>
    <w:rsid w:val="00002366"/>
    <w:rsid w:val="00002517"/>
    <w:rsid w:val="0000281A"/>
    <w:rsid w:val="00002A3A"/>
    <w:rsid w:val="00002AEC"/>
    <w:rsid w:val="00002AF0"/>
    <w:rsid w:val="00002B2E"/>
    <w:rsid w:val="00002B7A"/>
    <w:rsid w:val="00002BD7"/>
    <w:rsid w:val="00002C11"/>
    <w:rsid w:val="00002C63"/>
    <w:rsid w:val="00002DA5"/>
    <w:rsid w:val="00002FE8"/>
    <w:rsid w:val="000030B8"/>
    <w:rsid w:val="000030BF"/>
    <w:rsid w:val="0000310E"/>
    <w:rsid w:val="000031F4"/>
    <w:rsid w:val="0000328C"/>
    <w:rsid w:val="000032A9"/>
    <w:rsid w:val="000033B0"/>
    <w:rsid w:val="0000363A"/>
    <w:rsid w:val="00003742"/>
    <w:rsid w:val="00003748"/>
    <w:rsid w:val="00003960"/>
    <w:rsid w:val="0000397E"/>
    <w:rsid w:val="00003C7F"/>
    <w:rsid w:val="00003D3D"/>
    <w:rsid w:val="00004034"/>
    <w:rsid w:val="000040BE"/>
    <w:rsid w:val="0000427D"/>
    <w:rsid w:val="000042F1"/>
    <w:rsid w:val="00004370"/>
    <w:rsid w:val="00004404"/>
    <w:rsid w:val="00004414"/>
    <w:rsid w:val="00004445"/>
    <w:rsid w:val="000044B9"/>
    <w:rsid w:val="000044ED"/>
    <w:rsid w:val="000046F4"/>
    <w:rsid w:val="000046F7"/>
    <w:rsid w:val="000046FD"/>
    <w:rsid w:val="000049A6"/>
    <w:rsid w:val="00004A0E"/>
    <w:rsid w:val="00004E54"/>
    <w:rsid w:val="00004F17"/>
    <w:rsid w:val="00005043"/>
    <w:rsid w:val="00005062"/>
    <w:rsid w:val="00005134"/>
    <w:rsid w:val="00005190"/>
    <w:rsid w:val="0000519B"/>
    <w:rsid w:val="000051E4"/>
    <w:rsid w:val="00005277"/>
    <w:rsid w:val="00005349"/>
    <w:rsid w:val="00005384"/>
    <w:rsid w:val="000054DB"/>
    <w:rsid w:val="0000555B"/>
    <w:rsid w:val="000055D3"/>
    <w:rsid w:val="00005632"/>
    <w:rsid w:val="00005715"/>
    <w:rsid w:val="0000599D"/>
    <w:rsid w:val="000059C0"/>
    <w:rsid w:val="00005B06"/>
    <w:rsid w:val="00005B5D"/>
    <w:rsid w:val="00005C3F"/>
    <w:rsid w:val="00005CA7"/>
    <w:rsid w:val="00005DAC"/>
    <w:rsid w:val="00005F4A"/>
    <w:rsid w:val="00005FAE"/>
    <w:rsid w:val="000061E8"/>
    <w:rsid w:val="000063E1"/>
    <w:rsid w:val="00006547"/>
    <w:rsid w:val="000065A7"/>
    <w:rsid w:val="0000660B"/>
    <w:rsid w:val="000066A1"/>
    <w:rsid w:val="000066A2"/>
    <w:rsid w:val="000066EE"/>
    <w:rsid w:val="00006758"/>
    <w:rsid w:val="00006943"/>
    <w:rsid w:val="00006A35"/>
    <w:rsid w:val="00006AB0"/>
    <w:rsid w:val="00006D02"/>
    <w:rsid w:val="00006D62"/>
    <w:rsid w:val="00006E8C"/>
    <w:rsid w:val="00006EF9"/>
    <w:rsid w:val="00007034"/>
    <w:rsid w:val="00007050"/>
    <w:rsid w:val="000072D3"/>
    <w:rsid w:val="0000731E"/>
    <w:rsid w:val="000073F7"/>
    <w:rsid w:val="000075C1"/>
    <w:rsid w:val="00007A4D"/>
    <w:rsid w:val="00007AA0"/>
    <w:rsid w:val="00007AD5"/>
    <w:rsid w:val="00007AF3"/>
    <w:rsid w:val="00007B2B"/>
    <w:rsid w:val="00007D8B"/>
    <w:rsid w:val="00007EBA"/>
    <w:rsid w:val="0001021F"/>
    <w:rsid w:val="000102DF"/>
    <w:rsid w:val="000103F4"/>
    <w:rsid w:val="00010536"/>
    <w:rsid w:val="0001057F"/>
    <w:rsid w:val="00010586"/>
    <w:rsid w:val="0001070E"/>
    <w:rsid w:val="0001073D"/>
    <w:rsid w:val="000107E5"/>
    <w:rsid w:val="000108B7"/>
    <w:rsid w:val="00010910"/>
    <w:rsid w:val="00010997"/>
    <w:rsid w:val="00010C2F"/>
    <w:rsid w:val="00010C7C"/>
    <w:rsid w:val="00010D5B"/>
    <w:rsid w:val="00010D7E"/>
    <w:rsid w:val="000110D0"/>
    <w:rsid w:val="000110E5"/>
    <w:rsid w:val="000111F9"/>
    <w:rsid w:val="00011236"/>
    <w:rsid w:val="00011454"/>
    <w:rsid w:val="000114F3"/>
    <w:rsid w:val="0001155F"/>
    <w:rsid w:val="00011633"/>
    <w:rsid w:val="00011699"/>
    <w:rsid w:val="0001169E"/>
    <w:rsid w:val="000116E1"/>
    <w:rsid w:val="000118A5"/>
    <w:rsid w:val="0001191D"/>
    <w:rsid w:val="00011A19"/>
    <w:rsid w:val="00011BC1"/>
    <w:rsid w:val="00011C01"/>
    <w:rsid w:val="00011C6F"/>
    <w:rsid w:val="00011CA3"/>
    <w:rsid w:val="00011D3E"/>
    <w:rsid w:val="00011DD5"/>
    <w:rsid w:val="00011E07"/>
    <w:rsid w:val="00012102"/>
    <w:rsid w:val="0001216C"/>
    <w:rsid w:val="000122D8"/>
    <w:rsid w:val="0001238A"/>
    <w:rsid w:val="000125E6"/>
    <w:rsid w:val="00012836"/>
    <w:rsid w:val="00012A51"/>
    <w:rsid w:val="00012A8C"/>
    <w:rsid w:val="00012B32"/>
    <w:rsid w:val="00012B53"/>
    <w:rsid w:val="00012BB6"/>
    <w:rsid w:val="00012C2C"/>
    <w:rsid w:val="00012D51"/>
    <w:rsid w:val="00012D89"/>
    <w:rsid w:val="00012E39"/>
    <w:rsid w:val="00012EB1"/>
    <w:rsid w:val="00012FA7"/>
    <w:rsid w:val="000130B6"/>
    <w:rsid w:val="00013197"/>
    <w:rsid w:val="000131BB"/>
    <w:rsid w:val="000131DF"/>
    <w:rsid w:val="0001333D"/>
    <w:rsid w:val="000133FE"/>
    <w:rsid w:val="00013413"/>
    <w:rsid w:val="00013435"/>
    <w:rsid w:val="0001345C"/>
    <w:rsid w:val="0001352A"/>
    <w:rsid w:val="00013605"/>
    <w:rsid w:val="0001363C"/>
    <w:rsid w:val="00013934"/>
    <w:rsid w:val="00013B7C"/>
    <w:rsid w:val="00013CA7"/>
    <w:rsid w:val="00013D98"/>
    <w:rsid w:val="00013EE3"/>
    <w:rsid w:val="00013F77"/>
    <w:rsid w:val="0001416F"/>
    <w:rsid w:val="00014456"/>
    <w:rsid w:val="000146AA"/>
    <w:rsid w:val="00014993"/>
    <w:rsid w:val="00014D4B"/>
    <w:rsid w:val="00014D9E"/>
    <w:rsid w:val="00014DBE"/>
    <w:rsid w:val="00014DD9"/>
    <w:rsid w:val="00014E01"/>
    <w:rsid w:val="00014E52"/>
    <w:rsid w:val="00014EA4"/>
    <w:rsid w:val="00014ECC"/>
    <w:rsid w:val="00015070"/>
    <w:rsid w:val="00015305"/>
    <w:rsid w:val="0001535D"/>
    <w:rsid w:val="000156A7"/>
    <w:rsid w:val="00015942"/>
    <w:rsid w:val="0001594D"/>
    <w:rsid w:val="00015A0F"/>
    <w:rsid w:val="00015A1F"/>
    <w:rsid w:val="00015A34"/>
    <w:rsid w:val="00015ACE"/>
    <w:rsid w:val="00015B25"/>
    <w:rsid w:val="00015BBC"/>
    <w:rsid w:val="00015C3C"/>
    <w:rsid w:val="00015E7E"/>
    <w:rsid w:val="00015FA5"/>
    <w:rsid w:val="0001600D"/>
    <w:rsid w:val="00016047"/>
    <w:rsid w:val="00016178"/>
    <w:rsid w:val="00016385"/>
    <w:rsid w:val="0001650B"/>
    <w:rsid w:val="00016555"/>
    <w:rsid w:val="00016677"/>
    <w:rsid w:val="00016919"/>
    <w:rsid w:val="00016A81"/>
    <w:rsid w:val="00016BA7"/>
    <w:rsid w:val="00016C2D"/>
    <w:rsid w:val="00016C58"/>
    <w:rsid w:val="00016D90"/>
    <w:rsid w:val="00016DAA"/>
    <w:rsid w:val="00016DE3"/>
    <w:rsid w:val="00016FA1"/>
    <w:rsid w:val="0001701C"/>
    <w:rsid w:val="0001728A"/>
    <w:rsid w:val="00017465"/>
    <w:rsid w:val="000174FA"/>
    <w:rsid w:val="000175B2"/>
    <w:rsid w:val="000175DE"/>
    <w:rsid w:val="000177C6"/>
    <w:rsid w:val="000178FF"/>
    <w:rsid w:val="00017943"/>
    <w:rsid w:val="00017A0F"/>
    <w:rsid w:val="00017B4A"/>
    <w:rsid w:val="00017D5B"/>
    <w:rsid w:val="00017E47"/>
    <w:rsid w:val="00017E74"/>
    <w:rsid w:val="00017E93"/>
    <w:rsid w:val="00017EB5"/>
    <w:rsid w:val="0002025A"/>
    <w:rsid w:val="00020318"/>
    <w:rsid w:val="00020335"/>
    <w:rsid w:val="0002040E"/>
    <w:rsid w:val="00020609"/>
    <w:rsid w:val="00020C28"/>
    <w:rsid w:val="00020C52"/>
    <w:rsid w:val="00020E3B"/>
    <w:rsid w:val="00020EB9"/>
    <w:rsid w:val="00021063"/>
    <w:rsid w:val="00021212"/>
    <w:rsid w:val="000213E4"/>
    <w:rsid w:val="00021544"/>
    <w:rsid w:val="00021605"/>
    <w:rsid w:val="00021657"/>
    <w:rsid w:val="00021897"/>
    <w:rsid w:val="00021905"/>
    <w:rsid w:val="0002194B"/>
    <w:rsid w:val="000219D7"/>
    <w:rsid w:val="00021AA5"/>
    <w:rsid w:val="00021DB5"/>
    <w:rsid w:val="00021F84"/>
    <w:rsid w:val="000220BF"/>
    <w:rsid w:val="000220D2"/>
    <w:rsid w:val="000220E0"/>
    <w:rsid w:val="00022113"/>
    <w:rsid w:val="000222C4"/>
    <w:rsid w:val="00022414"/>
    <w:rsid w:val="0002254A"/>
    <w:rsid w:val="00022831"/>
    <w:rsid w:val="0002287A"/>
    <w:rsid w:val="000228E4"/>
    <w:rsid w:val="00022A50"/>
    <w:rsid w:val="00022A67"/>
    <w:rsid w:val="00022A8D"/>
    <w:rsid w:val="00022A93"/>
    <w:rsid w:val="00022A9C"/>
    <w:rsid w:val="00022ADA"/>
    <w:rsid w:val="00022C16"/>
    <w:rsid w:val="00022D2C"/>
    <w:rsid w:val="00022D37"/>
    <w:rsid w:val="00022DBC"/>
    <w:rsid w:val="00022E63"/>
    <w:rsid w:val="00022F5D"/>
    <w:rsid w:val="00022F9A"/>
    <w:rsid w:val="000230F9"/>
    <w:rsid w:val="0002311E"/>
    <w:rsid w:val="00023165"/>
    <w:rsid w:val="0002324A"/>
    <w:rsid w:val="0002326D"/>
    <w:rsid w:val="00023288"/>
    <w:rsid w:val="00023363"/>
    <w:rsid w:val="0002344B"/>
    <w:rsid w:val="00023552"/>
    <w:rsid w:val="00023596"/>
    <w:rsid w:val="00023750"/>
    <w:rsid w:val="00023A05"/>
    <w:rsid w:val="00023B4F"/>
    <w:rsid w:val="00023E06"/>
    <w:rsid w:val="00023EAF"/>
    <w:rsid w:val="00023EEB"/>
    <w:rsid w:val="00023EFA"/>
    <w:rsid w:val="00023F84"/>
    <w:rsid w:val="00023FE4"/>
    <w:rsid w:val="000240B0"/>
    <w:rsid w:val="000240D5"/>
    <w:rsid w:val="000241DC"/>
    <w:rsid w:val="00024208"/>
    <w:rsid w:val="00024224"/>
    <w:rsid w:val="0002468F"/>
    <w:rsid w:val="00024A3E"/>
    <w:rsid w:val="00024A74"/>
    <w:rsid w:val="00024B6E"/>
    <w:rsid w:val="00024B97"/>
    <w:rsid w:val="00024B99"/>
    <w:rsid w:val="00024C03"/>
    <w:rsid w:val="00024CCF"/>
    <w:rsid w:val="00024E39"/>
    <w:rsid w:val="00024FD4"/>
    <w:rsid w:val="0002515E"/>
    <w:rsid w:val="000251BE"/>
    <w:rsid w:val="00025246"/>
    <w:rsid w:val="0002526D"/>
    <w:rsid w:val="0002532A"/>
    <w:rsid w:val="00025372"/>
    <w:rsid w:val="00025422"/>
    <w:rsid w:val="00025471"/>
    <w:rsid w:val="00025584"/>
    <w:rsid w:val="000256C7"/>
    <w:rsid w:val="00025755"/>
    <w:rsid w:val="00025AD3"/>
    <w:rsid w:val="00025B5D"/>
    <w:rsid w:val="00025B96"/>
    <w:rsid w:val="00025BC5"/>
    <w:rsid w:val="00025BF9"/>
    <w:rsid w:val="00025D83"/>
    <w:rsid w:val="00025EE4"/>
    <w:rsid w:val="00025FA6"/>
    <w:rsid w:val="00026097"/>
    <w:rsid w:val="000260F7"/>
    <w:rsid w:val="0002624B"/>
    <w:rsid w:val="000262DD"/>
    <w:rsid w:val="00026387"/>
    <w:rsid w:val="0002641F"/>
    <w:rsid w:val="0002650F"/>
    <w:rsid w:val="00026530"/>
    <w:rsid w:val="0002653E"/>
    <w:rsid w:val="000265B9"/>
    <w:rsid w:val="000266E7"/>
    <w:rsid w:val="000267F3"/>
    <w:rsid w:val="0002681C"/>
    <w:rsid w:val="000269E6"/>
    <w:rsid w:val="00026B4B"/>
    <w:rsid w:val="00026D42"/>
    <w:rsid w:val="00026D4D"/>
    <w:rsid w:val="00026E9F"/>
    <w:rsid w:val="0002709C"/>
    <w:rsid w:val="000270A6"/>
    <w:rsid w:val="000270FE"/>
    <w:rsid w:val="000271FE"/>
    <w:rsid w:val="00027229"/>
    <w:rsid w:val="00027265"/>
    <w:rsid w:val="000272D0"/>
    <w:rsid w:val="000272ED"/>
    <w:rsid w:val="000275B1"/>
    <w:rsid w:val="000275B7"/>
    <w:rsid w:val="00027664"/>
    <w:rsid w:val="000277AB"/>
    <w:rsid w:val="000279E4"/>
    <w:rsid w:val="00027B39"/>
    <w:rsid w:val="00027BCD"/>
    <w:rsid w:val="00027DCA"/>
    <w:rsid w:val="00027F07"/>
    <w:rsid w:val="00030033"/>
    <w:rsid w:val="0003007B"/>
    <w:rsid w:val="000301B9"/>
    <w:rsid w:val="000301D6"/>
    <w:rsid w:val="00030262"/>
    <w:rsid w:val="000302AE"/>
    <w:rsid w:val="000303A8"/>
    <w:rsid w:val="00030414"/>
    <w:rsid w:val="0003057D"/>
    <w:rsid w:val="000305D9"/>
    <w:rsid w:val="00030737"/>
    <w:rsid w:val="000308A8"/>
    <w:rsid w:val="000308C0"/>
    <w:rsid w:val="000308CC"/>
    <w:rsid w:val="00030B69"/>
    <w:rsid w:val="00030BA9"/>
    <w:rsid w:val="00030BC4"/>
    <w:rsid w:val="00030C7C"/>
    <w:rsid w:val="00030FC3"/>
    <w:rsid w:val="00031065"/>
    <w:rsid w:val="000310D6"/>
    <w:rsid w:val="0003111E"/>
    <w:rsid w:val="00031295"/>
    <w:rsid w:val="000314BF"/>
    <w:rsid w:val="000315CA"/>
    <w:rsid w:val="00031793"/>
    <w:rsid w:val="000317B9"/>
    <w:rsid w:val="0003188A"/>
    <w:rsid w:val="0003189B"/>
    <w:rsid w:val="0003193F"/>
    <w:rsid w:val="00031940"/>
    <w:rsid w:val="00031A84"/>
    <w:rsid w:val="00031BDE"/>
    <w:rsid w:val="00031D40"/>
    <w:rsid w:val="00031EBB"/>
    <w:rsid w:val="00031EDA"/>
    <w:rsid w:val="00032148"/>
    <w:rsid w:val="00032228"/>
    <w:rsid w:val="000323AC"/>
    <w:rsid w:val="000323E6"/>
    <w:rsid w:val="0003253B"/>
    <w:rsid w:val="0003266A"/>
    <w:rsid w:val="0003288F"/>
    <w:rsid w:val="00032891"/>
    <w:rsid w:val="000328A2"/>
    <w:rsid w:val="000329B0"/>
    <w:rsid w:val="00032A91"/>
    <w:rsid w:val="00032C53"/>
    <w:rsid w:val="00032CB0"/>
    <w:rsid w:val="00032DFE"/>
    <w:rsid w:val="00032F0C"/>
    <w:rsid w:val="000330FD"/>
    <w:rsid w:val="00033209"/>
    <w:rsid w:val="00033272"/>
    <w:rsid w:val="00033402"/>
    <w:rsid w:val="000337AF"/>
    <w:rsid w:val="000337D3"/>
    <w:rsid w:val="00033B0B"/>
    <w:rsid w:val="00033C29"/>
    <w:rsid w:val="00033CC3"/>
    <w:rsid w:val="00033E35"/>
    <w:rsid w:val="00033FE8"/>
    <w:rsid w:val="0003405D"/>
    <w:rsid w:val="000340A5"/>
    <w:rsid w:val="000340E1"/>
    <w:rsid w:val="00034167"/>
    <w:rsid w:val="0003417C"/>
    <w:rsid w:val="00034256"/>
    <w:rsid w:val="0003435D"/>
    <w:rsid w:val="00034492"/>
    <w:rsid w:val="0003449A"/>
    <w:rsid w:val="00034656"/>
    <w:rsid w:val="0003483F"/>
    <w:rsid w:val="000348A4"/>
    <w:rsid w:val="0003494F"/>
    <w:rsid w:val="00034A5A"/>
    <w:rsid w:val="00034B43"/>
    <w:rsid w:val="00034B58"/>
    <w:rsid w:val="00034C12"/>
    <w:rsid w:val="00034D52"/>
    <w:rsid w:val="00034E88"/>
    <w:rsid w:val="00034EC6"/>
    <w:rsid w:val="00034F7A"/>
    <w:rsid w:val="00034FBB"/>
    <w:rsid w:val="00034FC4"/>
    <w:rsid w:val="00035078"/>
    <w:rsid w:val="000351C8"/>
    <w:rsid w:val="00035368"/>
    <w:rsid w:val="000353AA"/>
    <w:rsid w:val="000353C6"/>
    <w:rsid w:val="000353E5"/>
    <w:rsid w:val="000354F4"/>
    <w:rsid w:val="000355F2"/>
    <w:rsid w:val="000356E0"/>
    <w:rsid w:val="00035779"/>
    <w:rsid w:val="000357F8"/>
    <w:rsid w:val="00035889"/>
    <w:rsid w:val="0003589F"/>
    <w:rsid w:val="00035913"/>
    <w:rsid w:val="00035AAB"/>
    <w:rsid w:val="00035BA1"/>
    <w:rsid w:val="00035DBB"/>
    <w:rsid w:val="00035E25"/>
    <w:rsid w:val="00035EE0"/>
    <w:rsid w:val="00035FC0"/>
    <w:rsid w:val="00036004"/>
    <w:rsid w:val="00036018"/>
    <w:rsid w:val="00036199"/>
    <w:rsid w:val="000361CD"/>
    <w:rsid w:val="00036364"/>
    <w:rsid w:val="000363C3"/>
    <w:rsid w:val="000363EF"/>
    <w:rsid w:val="00036484"/>
    <w:rsid w:val="000365F6"/>
    <w:rsid w:val="00036609"/>
    <w:rsid w:val="0003677E"/>
    <w:rsid w:val="00036A4A"/>
    <w:rsid w:val="00036AC4"/>
    <w:rsid w:val="00036B03"/>
    <w:rsid w:val="00036CCC"/>
    <w:rsid w:val="00036EED"/>
    <w:rsid w:val="000370D7"/>
    <w:rsid w:val="00037130"/>
    <w:rsid w:val="00037190"/>
    <w:rsid w:val="000377B6"/>
    <w:rsid w:val="000379A3"/>
    <w:rsid w:val="000379C9"/>
    <w:rsid w:val="00037B5F"/>
    <w:rsid w:val="00037D2B"/>
    <w:rsid w:val="00037DFD"/>
    <w:rsid w:val="00037E4C"/>
    <w:rsid w:val="00037FC7"/>
    <w:rsid w:val="000401C9"/>
    <w:rsid w:val="0004037B"/>
    <w:rsid w:val="000403C8"/>
    <w:rsid w:val="00040454"/>
    <w:rsid w:val="000404A6"/>
    <w:rsid w:val="0004094D"/>
    <w:rsid w:val="00040988"/>
    <w:rsid w:val="000409A0"/>
    <w:rsid w:val="000409E1"/>
    <w:rsid w:val="00040A3A"/>
    <w:rsid w:val="00040AAF"/>
    <w:rsid w:val="00040AB0"/>
    <w:rsid w:val="00040ABB"/>
    <w:rsid w:val="00040C6A"/>
    <w:rsid w:val="00040CB9"/>
    <w:rsid w:val="00040ED0"/>
    <w:rsid w:val="00040F3C"/>
    <w:rsid w:val="00040FD7"/>
    <w:rsid w:val="00041049"/>
    <w:rsid w:val="0004109A"/>
    <w:rsid w:val="000410CC"/>
    <w:rsid w:val="000411BF"/>
    <w:rsid w:val="000411EA"/>
    <w:rsid w:val="000412D6"/>
    <w:rsid w:val="000414B2"/>
    <w:rsid w:val="00041774"/>
    <w:rsid w:val="00041793"/>
    <w:rsid w:val="000418C6"/>
    <w:rsid w:val="00041A33"/>
    <w:rsid w:val="00041D9B"/>
    <w:rsid w:val="00041DB1"/>
    <w:rsid w:val="00041F99"/>
    <w:rsid w:val="00042063"/>
    <w:rsid w:val="000420A5"/>
    <w:rsid w:val="000421EC"/>
    <w:rsid w:val="00042371"/>
    <w:rsid w:val="000423C8"/>
    <w:rsid w:val="00042475"/>
    <w:rsid w:val="0004257A"/>
    <w:rsid w:val="00042610"/>
    <w:rsid w:val="000426A0"/>
    <w:rsid w:val="000426B3"/>
    <w:rsid w:val="000426CE"/>
    <w:rsid w:val="00042BF2"/>
    <w:rsid w:val="00042C0D"/>
    <w:rsid w:val="00042D5A"/>
    <w:rsid w:val="00043089"/>
    <w:rsid w:val="000430E5"/>
    <w:rsid w:val="00043255"/>
    <w:rsid w:val="000434CE"/>
    <w:rsid w:val="000434E3"/>
    <w:rsid w:val="000436D0"/>
    <w:rsid w:val="00043793"/>
    <w:rsid w:val="00043AE3"/>
    <w:rsid w:val="00043AFD"/>
    <w:rsid w:val="00043C3F"/>
    <w:rsid w:val="00043CA0"/>
    <w:rsid w:val="00043D00"/>
    <w:rsid w:val="00043D32"/>
    <w:rsid w:val="00043D80"/>
    <w:rsid w:val="00043FE3"/>
    <w:rsid w:val="00043FFF"/>
    <w:rsid w:val="000440C3"/>
    <w:rsid w:val="0004412C"/>
    <w:rsid w:val="00044289"/>
    <w:rsid w:val="00044381"/>
    <w:rsid w:val="000444A1"/>
    <w:rsid w:val="00044527"/>
    <w:rsid w:val="0004465B"/>
    <w:rsid w:val="00044742"/>
    <w:rsid w:val="00044AF7"/>
    <w:rsid w:val="00044CFF"/>
    <w:rsid w:val="00044D9B"/>
    <w:rsid w:val="00044E2A"/>
    <w:rsid w:val="00044F04"/>
    <w:rsid w:val="00044F35"/>
    <w:rsid w:val="00045028"/>
    <w:rsid w:val="000452C4"/>
    <w:rsid w:val="0004547A"/>
    <w:rsid w:val="000455DA"/>
    <w:rsid w:val="00045684"/>
    <w:rsid w:val="00045743"/>
    <w:rsid w:val="00045856"/>
    <w:rsid w:val="000458F0"/>
    <w:rsid w:val="0004591B"/>
    <w:rsid w:val="0004592E"/>
    <w:rsid w:val="000459E6"/>
    <w:rsid w:val="00045ADD"/>
    <w:rsid w:val="00045BBA"/>
    <w:rsid w:val="00045C4B"/>
    <w:rsid w:val="00045E40"/>
    <w:rsid w:val="00045EB8"/>
    <w:rsid w:val="00045F15"/>
    <w:rsid w:val="00045F33"/>
    <w:rsid w:val="00046095"/>
    <w:rsid w:val="00046216"/>
    <w:rsid w:val="0004634D"/>
    <w:rsid w:val="000463E2"/>
    <w:rsid w:val="0004653C"/>
    <w:rsid w:val="000466EE"/>
    <w:rsid w:val="00046791"/>
    <w:rsid w:val="000469D0"/>
    <w:rsid w:val="00046B14"/>
    <w:rsid w:val="00046CA1"/>
    <w:rsid w:val="00046D89"/>
    <w:rsid w:val="00046F3C"/>
    <w:rsid w:val="00047087"/>
    <w:rsid w:val="000471C2"/>
    <w:rsid w:val="000472D9"/>
    <w:rsid w:val="000473FA"/>
    <w:rsid w:val="0004744E"/>
    <w:rsid w:val="00047512"/>
    <w:rsid w:val="000475C1"/>
    <w:rsid w:val="000475FA"/>
    <w:rsid w:val="0004766F"/>
    <w:rsid w:val="00047731"/>
    <w:rsid w:val="000477B5"/>
    <w:rsid w:val="000477D9"/>
    <w:rsid w:val="0004780D"/>
    <w:rsid w:val="00047913"/>
    <w:rsid w:val="00047ADC"/>
    <w:rsid w:val="00047D3C"/>
    <w:rsid w:val="00047DA7"/>
    <w:rsid w:val="000500C3"/>
    <w:rsid w:val="000500F7"/>
    <w:rsid w:val="0005029A"/>
    <w:rsid w:val="0005042E"/>
    <w:rsid w:val="0005046A"/>
    <w:rsid w:val="00050509"/>
    <w:rsid w:val="00050690"/>
    <w:rsid w:val="000506D0"/>
    <w:rsid w:val="000506D6"/>
    <w:rsid w:val="000506F2"/>
    <w:rsid w:val="0005077D"/>
    <w:rsid w:val="00050893"/>
    <w:rsid w:val="00050971"/>
    <w:rsid w:val="000509D5"/>
    <w:rsid w:val="00050E03"/>
    <w:rsid w:val="00051052"/>
    <w:rsid w:val="000512AC"/>
    <w:rsid w:val="000512CC"/>
    <w:rsid w:val="000512FB"/>
    <w:rsid w:val="0005139A"/>
    <w:rsid w:val="00051578"/>
    <w:rsid w:val="000517E0"/>
    <w:rsid w:val="000518A7"/>
    <w:rsid w:val="0005194B"/>
    <w:rsid w:val="00051A9C"/>
    <w:rsid w:val="00051B1E"/>
    <w:rsid w:val="00051BDD"/>
    <w:rsid w:val="00051CB8"/>
    <w:rsid w:val="00051CE7"/>
    <w:rsid w:val="00051D14"/>
    <w:rsid w:val="00051D75"/>
    <w:rsid w:val="00051EDE"/>
    <w:rsid w:val="00051F60"/>
    <w:rsid w:val="00052295"/>
    <w:rsid w:val="000523E0"/>
    <w:rsid w:val="00052500"/>
    <w:rsid w:val="00052585"/>
    <w:rsid w:val="000525E6"/>
    <w:rsid w:val="0005266E"/>
    <w:rsid w:val="000526A9"/>
    <w:rsid w:val="000526D7"/>
    <w:rsid w:val="00052754"/>
    <w:rsid w:val="00052957"/>
    <w:rsid w:val="0005298A"/>
    <w:rsid w:val="00052C4C"/>
    <w:rsid w:val="00052DA4"/>
    <w:rsid w:val="00052E57"/>
    <w:rsid w:val="00052E6E"/>
    <w:rsid w:val="00052E90"/>
    <w:rsid w:val="00052F1B"/>
    <w:rsid w:val="0005300A"/>
    <w:rsid w:val="0005320C"/>
    <w:rsid w:val="00053541"/>
    <w:rsid w:val="00053709"/>
    <w:rsid w:val="00053841"/>
    <w:rsid w:val="00053916"/>
    <w:rsid w:val="000539EC"/>
    <w:rsid w:val="00053BB9"/>
    <w:rsid w:val="00053C62"/>
    <w:rsid w:val="00053C6B"/>
    <w:rsid w:val="00053C81"/>
    <w:rsid w:val="00053E34"/>
    <w:rsid w:val="00053E97"/>
    <w:rsid w:val="00054040"/>
    <w:rsid w:val="00054098"/>
    <w:rsid w:val="00054140"/>
    <w:rsid w:val="000541D7"/>
    <w:rsid w:val="0005425F"/>
    <w:rsid w:val="000542EB"/>
    <w:rsid w:val="00054341"/>
    <w:rsid w:val="00054501"/>
    <w:rsid w:val="00054513"/>
    <w:rsid w:val="00054636"/>
    <w:rsid w:val="000547AE"/>
    <w:rsid w:val="000547F7"/>
    <w:rsid w:val="0005480B"/>
    <w:rsid w:val="000548DE"/>
    <w:rsid w:val="00054978"/>
    <w:rsid w:val="00054A70"/>
    <w:rsid w:val="00054B7E"/>
    <w:rsid w:val="00054BCE"/>
    <w:rsid w:val="00054F6D"/>
    <w:rsid w:val="000550CE"/>
    <w:rsid w:val="0005523E"/>
    <w:rsid w:val="00055353"/>
    <w:rsid w:val="00055398"/>
    <w:rsid w:val="00055418"/>
    <w:rsid w:val="00055615"/>
    <w:rsid w:val="00055682"/>
    <w:rsid w:val="000556F0"/>
    <w:rsid w:val="00055721"/>
    <w:rsid w:val="0005574A"/>
    <w:rsid w:val="000557BD"/>
    <w:rsid w:val="0005584A"/>
    <w:rsid w:val="0005594F"/>
    <w:rsid w:val="000559E0"/>
    <w:rsid w:val="00055A2D"/>
    <w:rsid w:val="00055A59"/>
    <w:rsid w:val="00055B1F"/>
    <w:rsid w:val="00055CC3"/>
    <w:rsid w:val="00055CEA"/>
    <w:rsid w:val="00055CF3"/>
    <w:rsid w:val="00055D0B"/>
    <w:rsid w:val="00055D2C"/>
    <w:rsid w:val="00055DEC"/>
    <w:rsid w:val="00055E52"/>
    <w:rsid w:val="00055F69"/>
    <w:rsid w:val="000561FF"/>
    <w:rsid w:val="00056312"/>
    <w:rsid w:val="0005631E"/>
    <w:rsid w:val="000564B6"/>
    <w:rsid w:val="00056554"/>
    <w:rsid w:val="00056655"/>
    <w:rsid w:val="000566DE"/>
    <w:rsid w:val="0005678C"/>
    <w:rsid w:val="00056828"/>
    <w:rsid w:val="00056834"/>
    <w:rsid w:val="00056881"/>
    <w:rsid w:val="000569B6"/>
    <w:rsid w:val="00056A19"/>
    <w:rsid w:val="00056AEA"/>
    <w:rsid w:val="00056BB4"/>
    <w:rsid w:val="00056BBE"/>
    <w:rsid w:val="00056BEF"/>
    <w:rsid w:val="00056C69"/>
    <w:rsid w:val="00056CCB"/>
    <w:rsid w:val="00056CE4"/>
    <w:rsid w:val="00056D6F"/>
    <w:rsid w:val="00056D88"/>
    <w:rsid w:val="00056EAD"/>
    <w:rsid w:val="000572F0"/>
    <w:rsid w:val="00057456"/>
    <w:rsid w:val="0005756E"/>
    <w:rsid w:val="0005773D"/>
    <w:rsid w:val="0005779D"/>
    <w:rsid w:val="00057A78"/>
    <w:rsid w:val="00057AF5"/>
    <w:rsid w:val="00057B42"/>
    <w:rsid w:val="00057CDC"/>
    <w:rsid w:val="00057D91"/>
    <w:rsid w:val="00057E70"/>
    <w:rsid w:val="00057E7C"/>
    <w:rsid w:val="00057EB9"/>
    <w:rsid w:val="000600DD"/>
    <w:rsid w:val="0006020D"/>
    <w:rsid w:val="0006036D"/>
    <w:rsid w:val="0006051C"/>
    <w:rsid w:val="00060552"/>
    <w:rsid w:val="00060730"/>
    <w:rsid w:val="000607D3"/>
    <w:rsid w:val="000609EF"/>
    <w:rsid w:val="00060AF3"/>
    <w:rsid w:val="00060C7F"/>
    <w:rsid w:val="00060D6D"/>
    <w:rsid w:val="00060D7B"/>
    <w:rsid w:val="0006100F"/>
    <w:rsid w:val="0006101B"/>
    <w:rsid w:val="0006108F"/>
    <w:rsid w:val="000610B5"/>
    <w:rsid w:val="000610D7"/>
    <w:rsid w:val="000611E6"/>
    <w:rsid w:val="00061324"/>
    <w:rsid w:val="0006143F"/>
    <w:rsid w:val="00061690"/>
    <w:rsid w:val="0006196B"/>
    <w:rsid w:val="00061AAD"/>
    <w:rsid w:val="00061B5F"/>
    <w:rsid w:val="00061CD4"/>
    <w:rsid w:val="00061D84"/>
    <w:rsid w:val="00061ECF"/>
    <w:rsid w:val="000620DB"/>
    <w:rsid w:val="000620ED"/>
    <w:rsid w:val="000622AF"/>
    <w:rsid w:val="00062440"/>
    <w:rsid w:val="00062443"/>
    <w:rsid w:val="00062513"/>
    <w:rsid w:val="00062596"/>
    <w:rsid w:val="000625D2"/>
    <w:rsid w:val="0006261B"/>
    <w:rsid w:val="00062845"/>
    <w:rsid w:val="00062987"/>
    <w:rsid w:val="00062A87"/>
    <w:rsid w:val="00062B63"/>
    <w:rsid w:val="00062C68"/>
    <w:rsid w:val="00062ED0"/>
    <w:rsid w:val="00062F04"/>
    <w:rsid w:val="00062F95"/>
    <w:rsid w:val="000631D1"/>
    <w:rsid w:val="00063339"/>
    <w:rsid w:val="00063468"/>
    <w:rsid w:val="00063504"/>
    <w:rsid w:val="00063585"/>
    <w:rsid w:val="000637E8"/>
    <w:rsid w:val="000638BC"/>
    <w:rsid w:val="00063A6D"/>
    <w:rsid w:val="00063C5F"/>
    <w:rsid w:val="00063D40"/>
    <w:rsid w:val="00063EE1"/>
    <w:rsid w:val="00064235"/>
    <w:rsid w:val="00064245"/>
    <w:rsid w:val="00064267"/>
    <w:rsid w:val="00064385"/>
    <w:rsid w:val="0006439C"/>
    <w:rsid w:val="00064462"/>
    <w:rsid w:val="000644D7"/>
    <w:rsid w:val="000644FF"/>
    <w:rsid w:val="000645F9"/>
    <w:rsid w:val="00064807"/>
    <w:rsid w:val="00064826"/>
    <w:rsid w:val="000649B8"/>
    <w:rsid w:val="00064BA4"/>
    <w:rsid w:val="00064C61"/>
    <w:rsid w:val="00064F6D"/>
    <w:rsid w:val="000650EA"/>
    <w:rsid w:val="00065109"/>
    <w:rsid w:val="00065138"/>
    <w:rsid w:val="000652F0"/>
    <w:rsid w:val="000652F4"/>
    <w:rsid w:val="000654EF"/>
    <w:rsid w:val="00065505"/>
    <w:rsid w:val="000655C1"/>
    <w:rsid w:val="000656B8"/>
    <w:rsid w:val="000658D0"/>
    <w:rsid w:val="00065A3B"/>
    <w:rsid w:val="00065C0F"/>
    <w:rsid w:val="00065C6B"/>
    <w:rsid w:val="00066034"/>
    <w:rsid w:val="00066038"/>
    <w:rsid w:val="000661F3"/>
    <w:rsid w:val="0006632B"/>
    <w:rsid w:val="0006641A"/>
    <w:rsid w:val="000664A1"/>
    <w:rsid w:val="00066843"/>
    <w:rsid w:val="00066ADB"/>
    <w:rsid w:val="00066C41"/>
    <w:rsid w:val="00066C6C"/>
    <w:rsid w:val="00066CDC"/>
    <w:rsid w:val="00066E4C"/>
    <w:rsid w:val="00066E67"/>
    <w:rsid w:val="00066E91"/>
    <w:rsid w:val="00066F9A"/>
    <w:rsid w:val="0006703E"/>
    <w:rsid w:val="0006704E"/>
    <w:rsid w:val="0006706D"/>
    <w:rsid w:val="00067326"/>
    <w:rsid w:val="000673D2"/>
    <w:rsid w:val="000677B2"/>
    <w:rsid w:val="0006783C"/>
    <w:rsid w:val="000679FA"/>
    <w:rsid w:val="00067A44"/>
    <w:rsid w:val="00067A64"/>
    <w:rsid w:val="00067AA7"/>
    <w:rsid w:val="00067AB7"/>
    <w:rsid w:val="00067C3B"/>
    <w:rsid w:val="00067D0C"/>
    <w:rsid w:val="00067D81"/>
    <w:rsid w:val="00067E40"/>
    <w:rsid w:val="00067FF1"/>
    <w:rsid w:val="000700D7"/>
    <w:rsid w:val="0007016A"/>
    <w:rsid w:val="000701BF"/>
    <w:rsid w:val="00070286"/>
    <w:rsid w:val="0007067F"/>
    <w:rsid w:val="0007074F"/>
    <w:rsid w:val="000707AC"/>
    <w:rsid w:val="000708E2"/>
    <w:rsid w:val="00070A15"/>
    <w:rsid w:val="00070A6E"/>
    <w:rsid w:val="00070BBC"/>
    <w:rsid w:val="00070BE4"/>
    <w:rsid w:val="00070C4A"/>
    <w:rsid w:val="0007101B"/>
    <w:rsid w:val="00071143"/>
    <w:rsid w:val="00071169"/>
    <w:rsid w:val="00071185"/>
    <w:rsid w:val="00071294"/>
    <w:rsid w:val="0007135C"/>
    <w:rsid w:val="0007148E"/>
    <w:rsid w:val="000715C2"/>
    <w:rsid w:val="0007178B"/>
    <w:rsid w:val="000717E8"/>
    <w:rsid w:val="00071963"/>
    <w:rsid w:val="00071A64"/>
    <w:rsid w:val="00071A73"/>
    <w:rsid w:val="00071C96"/>
    <w:rsid w:val="00071CB9"/>
    <w:rsid w:val="00071D31"/>
    <w:rsid w:val="00071E64"/>
    <w:rsid w:val="00071EB6"/>
    <w:rsid w:val="00071F2B"/>
    <w:rsid w:val="00071F59"/>
    <w:rsid w:val="0007210C"/>
    <w:rsid w:val="00072145"/>
    <w:rsid w:val="00072251"/>
    <w:rsid w:val="00072270"/>
    <w:rsid w:val="0007227D"/>
    <w:rsid w:val="000722F6"/>
    <w:rsid w:val="00072315"/>
    <w:rsid w:val="0007234F"/>
    <w:rsid w:val="00072467"/>
    <w:rsid w:val="0007246A"/>
    <w:rsid w:val="000724D3"/>
    <w:rsid w:val="000726C8"/>
    <w:rsid w:val="00072749"/>
    <w:rsid w:val="000727F9"/>
    <w:rsid w:val="000728C5"/>
    <w:rsid w:val="00072AC9"/>
    <w:rsid w:val="00072D12"/>
    <w:rsid w:val="00072E6D"/>
    <w:rsid w:val="000730CD"/>
    <w:rsid w:val="00073194"/>
    <w:rsid w:val="000732C5"/>
    <w:rsid w:val="000732DA"/>
    <w:rsid w:val="0007347D"/>
    <w:rsid w:val="000734C6"/>
    <w:rsid w:val="000735C0"/>
    <w:rsid w:val="0007365E"/>
    <w:rsid w:val="0007367F"/>
    <w:rsid w:val="00073791"/>
    <w:rsid w:val="000737DB"/>
    <w:rsid w:val="0007388E"/>
    <w:rsid w:val="000739EC"/>
    <w:rsid w:val="00073CA2"/>
    <w:rsid w:val="00073CB8"/>
    <w:rsid w:val="00073E9C"/>
    <w:rsid w:val="00074162"/>
    <w:rsid w:val="000741A0"/>
    <w:rsid w:val="00074318"/>
    <w:rsid w:val="00074620"/>
    <w:rsid w:val="000746FC"/>
    <w:rsid w:val="00074714"/>
    <w:rsid w:val="000747FA"/>
    <w:rsid w:val="00074872"/>
    <w:rsid w:val="00074924"/>
    <w:rsid w:val="00074937"/>
    <w:rsid w:val="00074A6E"/>
    <w:rsid w:val="00074AB3"/>
    <w:rsid w:val="00074B19"/>
    <w:rsid w:val="00074BAD"/>
    <w:rsid w:val="00074CA5"/>
    <w:rsid w:val="0007502B"/>
    <w:rsid w:val="0007519C"/>
    <w:rsid w:val="000751F0"/>
    <w:rsid w:val="000752D7"/>
    <w:rsid w:val="00075430"/>
    <w:rsid w:val="000754C7"/>
    <w:rsid w:val="00075572"/>
    <w:rsid w:val="00075BE7"/>
    <w:rsid w:val="00075E5F"/>
    <w:rsid w:val="00075E77"/>
    <w:rsid w:val="00075E79"/>
    <w:rsid w:val="00075FF4"/>
    <w:rsid w:val="00075FFF"/>
    <w:rsid w:val="000760B7"/>
    <w:rsid w:val="000760F1"/>
    <w:rsid w:val="000761C5"/>
    <w:rsid w:val="0007621F"/>
    <w:rsid w:val="00076502"/>
    <w:rsid w:val="0007686B"/>
    <w:rsid w:val="00076ABC"/>
    <w:rsid w:val="00076B0F"/>
    <w:rsid w:val="00076CDB"/>
    <w:rsid w:val="00076D6D"/>
    <w:rsid w:val="00076E10"/>
    <w:rsid w:val="00077072"/>
    <w:rsid w:val="00077331"/>
    <w:rsid w:val="000773AB"/>
    <w:rsid w:val="000774F7"/>
    <w:rsid w:val="000775D7"/>
    <w:rsid w:val="0007786E"/>
    <w:rsid w:val="00077A92"/>
    <w:rsid w:val="00077AAC"/>
    <w:rsid w:val="00077AB0"/>
    <w:rsid w:val="00077ABE"/>
    <w:rsid w:val="00077AED"/>
    <w:rsid w:val="00077B54"/>
    <w:rsid w:val="00077C27"/>
    <w:rsid w:val="00077DB2"/>
    <w:rsid w:val="00077E5B"/>
    <w:rsid w:val="00077E88"/>
    <w:rsid w:val="00077FD1"/>
    <w:rsid w:val="000802B1"/>
    <w:rsid w:val="00080347"/>
    <w:rsid w:val="000803CB"/>
    <w:rsid w:val="00080642"/>
    <w:rsid w:val="00080741"/>
    <w:rsid w:val="000807D9"/>
    <w:rsid w:val="000807E0"/>
    <w:rsid w:val="00080869"/>
    <w:rsid w:val="00080883"/>
    <w:rsid w:val="000808D3"/>
    <w:rsid w:val="000808F8"/>
    <w:rsid w:val="00080A6A"/>
    <w:rsid w:val="00080A7C"/>
    <w:rsid w:val="00080A8B"/>
    <w:rsid w:val="00080C9E"/>
    <w:rsid w:val="00080D4B"/>
    <w:rsid w:val="00080ED4"/>
    <w:rsid w:val="00080F05"/>
    <w:rsid w:val="00080F96"/>
    <w:rsid w:val="0008105B"/>
    <w:rsid w:val="000811B7"/>
    <w:rsid w:val="00081226"/>
    <w:rsid w:val="000812BC"/>
    <w:rsid w:val="00081470"/>
    <w:rsid w:val="000814E1"/>
    <w:rsid w:val="000817D2"/>
    <w:rsid w:val="00081A2C"/>
    <w:rsid w:val="00081A95"/>
    <w:rsid w:val="00081AC1"/>
    <w:rsid w:val="00081C3F"/>
    <w:rsid w:val="00081C85"/>
    <w:rsid w:val="00081E00"/>
    <w:rsid w:val="00081E20"/>
    <w:rsid w:val="00082338"/>
    <w:rsid w:val="000823ED"/>
    <w:rsid w:val="00082485"/>
    <w:rsid w:val="000824CC"/>
    <w:rsid w:val="00082518"/>
    <w:rsid w:val="0008251B"/>
    <w:rsid w:val="0008257E"/>
    <w:rsid w:val="000826B4"/>
    <w:rsid w:val="000826FA"/>
    <w:rsid w:val="00082758"/>
    <w:rsid w:val="00082958"/>
    <w:rsid w:val="00082A8A"/>
    <w:rsid w:val="00082E31"/>
    <w:rsid w:val="00082FD4"/>
    <w:rsid w:val="000830BD"/>
    <w:rsid w:val="00083143"/>
    <w:rsid w:val="00083272"/>
    <w:rsid w:val="000833CC"/>
    <w:rsid w:val="00083445"/>
    <w:rsid w:val="000834AA"/>
    <w:rsid w:val="000834CE"/>
    <w:rsid w:val="00083581"/>
    <w:rsid w:val="00083610"/>
    <w:rsid w:val="00083667"/>
    <w:rsid w:val="00083971"/>
    <w:rsid w:val="000839D1"/>
    <w:rsid w:val="00083A09"/>
    <w:rsid w:val="00083BA2"/>
    <w:rsid w:val="00083BFF"/>
    <w:rsid w:val="00083C7D"/>
    <w:rsid w:val="00083D40"/>
    <w:rsid w:val="00083E47"/>
    <w:rsid w:val="00083E49"/>
    <w:rsid w:val="00083E8F"/>
    <w:rsid w:val="00083EC3"/>
    <w:rsid w:val="000841B8"/>
    <w:rsid w:val="000841BD"/>
    <w:rsid w:val="00084244"/>
    <w:rsid w:val="000843EE"/>
    <w:rsid w:val="00084441"/>
    <w:rsid w:val="000844AB"/>
    <w:rsid w:val="0008458B"/>
    <w:rsid w:val="000846CA"/>
    <w:rsid w:val="000847B7"/>
    <w:rsid w:val="00084987"/>
    <w:rsid w:val="00084B48"/>
    <w:rsid w:val="00084B4A"/>
    <w:rsid w:val="00084C75"/>
    <w:rsid w:val="00084F96"/>
    <w:rsid w:val="00084FD3"/>
    <w:rsid w:val="00085104"/>
    <w:rsid w:val="0008512A"/>
    <w:rsid w:val="000851B1"/>
    <w:rsid w:val="00085389"/>
    <w:rsid w:val="000853B6"/>
    <w:rsid w:val="00085678"/>
    <w:rsid w:val="000856B0"/>
    <w:rsid w:val="000857C5"/>
    <w:rsid w:val="000857FE"/>
    <w:rsid w:val="00085874"/>
    <w:rsid w:val="00085BAF"/>
    <w:rsid w:val="00085CC6"/>
    <w:rsid w:val="00085CD6"/>
    <w:rsid w:val="00085E5E"/>
    <w:rsid w:val="00085F26"/>
    <w:rsid w:val="00085FA9"/>
    <w:rsid w:val="000862B2"/>
    <w:rsid w:val="000862F3"/>
    <w:rsid w:val="000863D5"/>
    <w:rsid w:val="00086480"/>
    <w:rsid w:val="00086491"/>
    <w:rsid w:val="0008650B"/>
    <w:rsid w:val="00086878"/>
    <w:rsid w:val="000868BD"/>
    <w:rsid w:val="00086944"/>
    <w:rsid w:val="0008694A"/>
    <w:rsid w:val="00086B80"/>
    <w:rsid w:val="00086FAF"/>
    <w:rsid w:val="00087026"/>
    <w:rsid w:val="0008703F"/>
    <w:rsid w:val="00087281"/>
    <w:rsid w:val="0008731B"/>
    <w:rsid w:val="000873AD"/>
    <w:rsid w:val="000874B2"/>
    <w:rsid w:val="00087771"/>
    <w:rsid w:val="00087779"/>
    <w:rsid w:val="000877F8"/>
    <w:rsid w:val="00087832"/>
    <w:rsid w:val="00087837"/>
    <w:rsid w:val="00087936"/>
    <w:rsid w:val="00087938"/>
    <w:rsid w:val="0008793D"/>
    <w:rsid w:val="000879F6"/>
    <w:rsid w:val="00087BB5"/>
    <w:rsid w:val="00087BC6"/>
    <w:rsid w:val="00087CA5"/>
    <w:rsid w:val="00087CDE"/>
    <w:rsid w:val="0009002A"/>
    <w:rsid w:val="00090083"/>
    <w:rsid w:val="000900F4"/>
    <w:rsid w:val="00090128"/>
    <w:rsid w:val="00090233"/>
    <w:rsid w:val="0009058E"/>
    <w:rsid w:val="000905BF"/>
    <w:rsid w:val="000905F5"/>
    <w:rsid w:val="00090622"/>
    <w:rsid w:val="0009066A"/>
    <w:rsid w:val="000906FB"/>
    <w:rsid w:val="00090794"/>
    <w:rsid w:val="000907B0"/>
    <w:rsid w:val="00090866"/>
    <w:rsid w:val="00090922"/>
    <w:rsid w:val="000909C8"/>
    <w:rsid w:val="00090A0A"/>
    <w:rsid w:val="00090B85"/>
    <w:rsid w:val="00090C25"/>
    <w:rsid w:val="00090E11"/>
    <w:rsid w:val="00090E26"/>
    <w:rsid w:val="00091014"/>
    <w:rsid w:val="000910D5"/>
    <w:rsid w:val="00091206"/>
    <w:rsid w:val="00091409"/>
    <w:rsid w:val="00091609"/>
    <w:rsid w:val="000916DB"/>
    <w:rsid w:val="00091AE4"/>
    <w:rsid w:val="00091BA7"/>
    <w:rsid w:val="00091C11"/>
    <w:rsid w:val="00091CC5"/>
    <w:rsid w:val="00091DE9"/>
    <w:rsid w:val="00092065"/>
    <w:rsid w:val="00092119"/>
    <w:rsid w:val="00092223"/>
    <w:rsid w:val="00092264"/>
    <w:rsid w:val="00092288"/>
    <w:rsid w:val="000922DB"/>
    <w:rsid w:val="0009232C"/>
    <w:rsid w:val="000925AF"/>
    <w:rsid w:val="000925D0"/>
    <w:rsid w:val="0009279B"/>
    <w:rsid w:val="0009290C"/>
    <w:rsid w:val="00092BE3"/>
    <w:rsid w:val="00092C98"/>
    <w:rsid w:val="00092EC8"/>
    <w:rsid w:val="0009304C"/>
    <w:rsid w:val="0009308C"/>
    <w:rsid w:val="00093285"/>
    <w:rsid w:val="000932A4"/>
    <w:rsid w:val="000932DE"/>
    <w:rsid w:val="0009337D"/>
    <w:rsid w:val="000934B7"/>
    <w:rsid w:val="0009360E"/>
    <w:rsid w:val="000936CD"/>
    <w:rsid w:val="00093861"/>
    <w:rsid w:val="00093870"/>
    <w:rsid w:val="0009390E"/>
    <w:rsid w:val="00093A43"/>
    <w:rsid w:val="00093C8A"/>
    <w:rsid w:val="00093DA7"/>
    <w:rsid w:val="00093E27"/>
    <w:rsid w:val="00093F74"/>
    <w:rsid w:val="00093FA4"/>
    <w:rsid w:val="0009400B"/>
    <w:rsid w:val="000940DE"/>
    <w:rsid w:val="00094105"/>
    <w:rsid w:val="0009421B"/>
    <w:rsid w:val="00094341"/>
    <w:rsid w:val="0009451A"/>
    <w:rsid w:val="000946F5"/>
    <w:rsid w:val="00094769"/>
    <w:rsid w:val="00094B70"/>
    <w:rsid w:val="00094C4B"/>
    <w:rsid w:val="00094D47"/>
    <w:rsid w:val="00094D9D"/>
    <w:rsid w:val="00094DEF"/>
    <w:rsid w:val="00094DF1"/>
    <w:rsid w:val="00094EDD"/>
    <w:rsid w:val="000950D6"/>
    <w:rsid w:val="000952CA"/>
    <w:rsid w:val="0009548B"/>
    <w:rsid w:val="00095574"/>
    <w:rsid w:val="000955DA"/>
    <w:rsid w:val="000956DF"/>
    <w:rsid w:val="00095868"/>
    <w:rsid w:val="0009589B"/>
    <w:rsid w:val="00095A7C"/>
    <w:rsid w:val="00095B24"/>
    <w:rsid w:val="00095C4A"/>
    <w:rsid w:val="00095EBC"/>
    <w:rsid w:val="00095F5B"/>
    <w:rsid w:val="00095FBA"/>
    <w:rsid w:val="0009612D"/>
    <w:rsid w:val="0009616C"/>
    <w:rsid w:val="000963F0"/>
    <w:rsid w:val="000965EA"/>
    <w:rsid w:val="00096680"/>
    <w:rsid w:val="0009671F"/>
    <w:rsid w:val="00096781"/>
    <w:rsid w:val="000967BC"/>
    <w:rsid w:val="000967C7"/>
    <w:rsid w:val="000968FE"/>
    <w:rsid w:val="00096998"/>
    <w:rsid w:val="00096C68"/>
    <w:rsid w:val="00096D66"/>
    <w:rsid w:val="00096E41"/>
    <w:rsid w:val="00096EE1"/>
    <w:rsid w:val="00096F57"/>
    <w:rsid w:val="00096FBD"/>
    <w:rsid w:val="000970FA"/>
    <w:rsid w:val="000971B0"/>
    <w:rsid w:val="000971FB"/>
    <w:rsid w:val="0009727A"/>
    <w:rsid w:val="00097388"/>
    <w:rsid w:val="0009780B"/>
    <w:rsid w:val="000978A1"/>
    <w:rsid w:val="00097B8C"/>
    <w:rsid w:val="00097B94"/>
    <w:rsid w:val="00097BED"/>
    <w:rsid w:val="00097C34"/>
    <w:rsid w:val="00097CBA"/>
    <w:rsid w:val="00097CFB"/>
    <w:rsid w:val="00097D2E"/>
    <w:rsid w:val="00097D72"/>
    <w:rsid w:val="00097F5C"/>
    <w:rsid w:val="000A002F"/>
    <w:rsid w:val="000A008D"/>
    <w:rsid w:val="000A012B"/>
    <w:rsid w:val="000A0235"/>
    <w:rsid w:val="000A028C"/>
    <w:rsid w:val="000A044C"/>
    <w:rsid w:val="000A0565"/>
    <w:rsid w:val="000A0683"/>
    <w:rsid w:val="000A06A8"/>
    <w:rsid w:val="000A070F"/>
    <w:rsid w:val="000A07CE"/>
    <w:rsid w:val="000A0840"/>
    <w:rsid w:val="000A0899"/>
    <w:rsid w:val="000A09A4"/>
    <w:rsid w:val="000A0A6A"/>
    <w:rsid w:val="000A0A75"/>
    <w:rsid w:val="000A0A7B"/>
    <w:rsid w:val="000A0C74"/>
    <w:rsid w:val="000A0D60"/>
    <w:rsid w:val="000A105F"/>
    <w:rsid w:val="000A129A"/>
    <w:rsid w:val="000A13B6"/>
    <w:rsid w:val="000A173B"/>
    <w:rsid w:val="000A1761"/>
    <w:rsid w:val="000A17BB"/>
    <w:rsid w:val="000A1AC1"/>
    <w:rsid w:val="000A1EFA"/>
    <w:rsid w:val="000A20C7"/>
    <w:rsid w:val="000A225D"/>
    <w:rsid w:val="000A227D"/>
    <w:rsid w:val="000A2297"/>
    <w:rsid w:val="000A240E"/>
    <w:rsid w:val="000A2435"/>
    <w:rsid w:val="000A24EB"/>
    <w:rsid w:val="000A26AD"/>
    <w:rsid w:val="000A272D"/>
    <w:rsid w:val="000A281F"/>
    <w:rsid w:val="000A2927"/>
    <w:rsid w:val="000A29B3"/>
    <w:rsid w:val="000A2AE0"/>
    <w:rsid w:val="000A2B14"/>
    <w:rsid w:val="000A2B79"/>
    <w:rsid w:val="000A2C61"/>
    <w:rsid w:val="000A2EB3"/>
    <w:rsid w:val="000A2EED"/>
    <w:rsid w:val="000A2F23"/>
    <w:rsid w:val="000A303C"/>
    <w:rsid w:val="000A309F"/>
    <w:rsid w:val="000A3273"/>
    <w:rsid w:val="000A32F2"/>
    <w:rsid w:val="000A34BF"/>
    <w:rsid w:val="000A355D"/>
    <w:rsid w:val="000A37A0"/>
    <w:rsid w:val="000A38E3"/>
    <w:rsid w:val="000A39B1"/>
    <w:rsid w:val="000A3BF1"/>
    <w:rsid w:val="000A3C7E"/>
    <w:rsid w:val="000A3CA9"/>
    <w:rsid w:val="000A3F6B"/>
    <w:rsid w:val="000A3F78"/>
    <w:rsid w:val="000A40F2"/>
    <w:rsid w:val="000A4747"/>
    <w:rsid w:val="000A47A3"/>
    <w:rsid w:val="000A47C1"/>
    <w:rsid w:val="000A47D8"/>
    <w:rsid w:val="000A4908"/>
    <w:rsid w:val="000A4919"/>
    <w:rsid w:val="000A4989"/>
    <w:rsid w:val="000A4A2F"/>
    <w:rsid w:val="000A4D80"/>
    <w:rsid w:val="000A4DBF"/>
    <w:rsid w:val="000A4EAB"/>
    <w:rsid w:val="000A5000"/>
    <w:rsid w:val="000A51EA"/>
    <w:rsid w:val="000A5224"/>
    <w:rsid w:val="000A5337"/>
    <w:rsid w:val="000A541E"/>
    <w:rsid w:val="000A5563"/>
    <w:rsid w:val="000A577E"/>
    <w:rsid w:val="000A5796"/>
    <w:rsid w:val="000A5866"/>
    <w:rsid w:val="000A59F4"/>
    <w:rsid w:val="000A5A6C"/>
    <w:rsid w:val="000A5A9D"/>
    <w:rsid w:val="000A5C9F"/>
    <w:rsid w:val="000A5FAF"/>
    <w:rsid w:val="000A6017"/>
    <w:rsid w:val="000A6066"/>
    <w:rsid w:val="000A60ED"/>
    <w:rsid w:val="000A625B"/>
    <w:rsid w:val="000A6260"/>
    <w:rsid w:val="000A6268"/>
    <w:rsid w:val="000A638B"/>
    <w:rsid w:val="000A6476"/>
    <w:rsid w:val="000A64C8"/>
    <w:rsid w:val="000A6692"/>
    <w:rsid w:val="000A678A"/>
    <w:rsid w:val="000A685E"/>
    <w:rsid w:val="000A6974"/>
    <w:rsid w:val="000A69C2"/>
    <w:rsid w:val="000A6B3F"/>
    <w:rsid w:val="000A6D55"/>
    <w:rsid w:val="000A6E4E"/>
    <w:rsid w:val="000A7053"/>
    <w:rsid w:val="000A7160"/>
    <w:rsid w:val="000A7225"/>
    <w:rsid w:val="000A73A4"/>
    <w:rsid w:val="000A7439"/>
    <w:rsid w:val="000A74A0"/>
    <w:rsid w:val="000A74DA"/>
    <w:rsid w:val="000A769B"/>
    <w:rsid w:val="000A7737"/>
    <w:rsid w:val="000A7744"/>
    <w:rsid w:val="000A7A91"/>
    <w:rsid w:val="000A7AD3"/>
    <w:rsid w:val="000A7B18"/>
    <w:rsid w:val="000A7BE9"/>
    <w:rsid w:val="000B0163"/>
    <w:rsid w:val="000B01C2"/>
    <w:rsid w:val="000B064B"/>
    <w:rsid w:val="000B0833"/>
    <w:rsid w:val="000B0912"/>
    <w:rsid w:val="000B0962"/>
    <w:rsid w:val="000B0A31"/>
    <w:rsid w:val="000B0B06"/>
    <w:rsid w:val="000B0B1F"/>
    <w:rsid w:val="000B0DE2"/>
    <w:rsid w:val="000B0ED1"/>
    <w:rsid w:val="000B10B5"/>
    <w:rsid w:val="000B10D8"/>
    <w:rsid w:val="000B10F3"/>
    <w:rsid w:val="000B1293"/>
    <w:rsid w:val="000B1715"/>
    <w:rsid w:val="000B174C"/>
    <w:rsid w:val="000B17B4"/>
    <w:rsid w:val="000B1814"/>
    <w:rsid w:val="000B1A46"/>
    <w:rsid w:val="000B1CE9"/>
    <w:rsid w:val="000B1E36"/>
    <w:rsid w:val="000B21F6"/>
    <w:rsid w:val="000B228D"/>
    <w:rsid w:val="000B2298"/>
    <w:rsid w:val="000B2370"/>
    <w:rsid w:val="000B2404"/>
    <w:rsid w:val="000B2753"/>
    <w:rsid w:val="000B2891"/>
    <w:rsid w:val="000B2899"/>
    <w:rsid w:val="000B29CC"/>
    <w:rsid w:val="000B29E6"/>
    <w:rsid w:val="000B2B6B"/>
    <w:rsid w:val="000B2D9A"/>
    <w:rsid w:val="000B2EF9"/>
    <w:rsid w:val="000B3049"/>
    <w:rsid w:val="000B30E6"/>
    <w:rsid w:val="000B3358"/>
    <w:rsid w:val="000B34FA"/>
    <w:rsid w:val="000B3534"/>
    <w:rsid w:val="000B3652"/>
    <w:rsid w:val="000B3755"/>
    <w:rsid w:val="000B3A01"/>
    <w:rsid w:val="000B3BA7"/>
    <w:rsid w:val="000B3C4C"/>
    <w:rsid w:val="000B3D2F"/>
    <w:rsid w:val="000B3D88"/>
    <w:rsid w:val="000B3DAC"/>
    <w:rsid w:val="000B3E60"/>
    <w:rsid w:val="000B3E98"/>
    <w:rsid w:val="000B3EAD"/>
    <w:rsid w:val="000B3F94"/>
    <w:rsid w:val="000B3FD4"/>
    <w:rsid w:val="000B407A"/>
    <w:rsid w:val="000B40F3"/>
    <w:rsid w:val="000B4184"/>
    <w:rsid w:val="000B41DC"/>
    <w:rsid w:val="000B4264"/>
    <w:rsid w:val="000B439E"/>
    <w:rsid w:val="000B43F7"/>
    <w:rsid w:val="000B444D"/>
    <w:rsid w:val="000B4493"/>
    <w:rsid w:val="000B4497"/>
    <w:rsid w:val="000B44DF"/>
    <w:rsid w:val="000B4598"/>
    <w:rsid w:val="000B4609"/>
    <w:rsid w:val="000B4683"/>
    <w:rsid w:val="000B4756"/>
    <w:rsid w:val="000B47E7"/>
    <w:rsid w:val="000B4958"/>
    <w:rsid w:val="000B49EB"/>
    <w:rsid w:val="000B4A9D"/>
    <w:rsid w:val="000B4C44"/>
    <w:rsid w:val="000B4E75"/>
    <w:rsid w:val="000B4EC9"/>
    <w:rsid w:val="000B4ECD"/>
    <w:rsid w:val="000B50A4"/>
    <w:rsid w:val="000B5177"/>
    <w:rsid w:val="000B51CC"/>
    <w:rsid w:val="000B53A3"/>
    <w:rsid w:val="000B543C"/>
    <w:rsid w:val="000B547E"/>
    <w:rsid w:val="000B5530"/>
    <w:rsid w:val="000B5531"/>
    <w:rsid w:val="000B560D"/>
    <w:rsid w:val="000B59D1"/>
    <w:rsid w:val="000B5AC8"/>
    <w:rsid w:val="000B5B9A"/>
    <w:rsid w:val="000B5DAF"/>
    <w:rsid w:val="000B5E79"/>
    <w:rsid w:val="000B5E93"/>
    <w:rsid w:val="000B5F10"/>
    <w:rsid w:val="000B5F86"/>
    <w:rsid w:val="000B5FFC"/>
    <w:rsid w:val="000B608C"/>
    <w:rsid w:val="000B60CC"/>
    <w:rsid w:val="000B61F1"/>
    <w:rsid w:val="000B62D8"/>
    <w:rsid w:val="000B6495"/>
    <w:rsid w:val="000B651B"/>
    <w:rsid w:val="000B68CF"/>
    <w:rsid w:val="000B6976"/>
    <w:rsid w:val="000B6AB9"/>
    <w:rsid w:val="000B6B13"/>
    <w:rsid w:val="000B6BD8"/>
    <w:rsid w:val="000B6D8A"/>
    <w:rsid w:val="000B6D9E"/>
    <w:rsid w:val="000B6F04"/>
    <w:rsid w:val="000B71C6"/>
    <w:rsid w:val="000B72AD"/>
    <w:rsid w:val="000B7390"/>
    <w:rsid w:val="000B75D4"/>
    <w:rsid w:val="000B7655"/>
    <w:rsid w:val="000B7947"/>
    <w:rsid w:val="000B796F"/>
    <w:rsid w:val="000B7B6C"/>
    <w:rsid w:val="000B7B88"/>
    <w:rsid w:val="000B7D46"/>
    <w:rsid w:val="000B7D6E"/>
    <w:rsid w:val="000B7E18"/>
    <w:rsid w:val="000B7EE0"/>
    <w:rsid w:val="000B7F4C"/>
    <w:rsid w:val="000C0083"/>
    <w:rsid w:val="000C0142"/>
    <w:rsid w:val="000C01C7"/>
    <w:rsid w:val="000C01D1"/>
    <w:rsid w:val="000C041B"/>
    <w:rsid w:val="000C04F5"/>
    <w:rsid w:val="000C058A"/>
    <w:rsid w:val="000C07BB"/>
    <w:rsid w:val="000C07E0"/>
    <w:rsid w:val="000C07E3"/>
    <w:rsid w:val="000C08C5"/>
    <w:rsid w:val="000C0AC0"/>
    <w:rsid w:val="000C0BA6"/>
    <w:rsid w:val="000C0EA8"/>
    <w:rsid w:val="000C0ECF"/>
    <w:rsid w:val="000C11E5"/>
    <w:rsid w:val="000C1269"/>
    <w:rsid w:val="000C129B"/>
    <w:rsid w:val="000C13AF"/>
    <w:rsid w:val="000C14B1"/>
    <w:rsid w:val="000C1764"/>
    <w:rsid w:val="000C198E"/>
    <w:rsid w:val="000C1B0A"/>
    <w:rsid w:val="000C1BBE"/>
    <w:rsid w:val="000C1D2E"/>
    <w:rsid w:val="000C1D78"/>
    <w:rsid w:val="000C1DE3"/>
    <w:rsid w:val="000C1E58"/>
    <w:rsid w:val="000C1F36"/>
    <w:rsid w:val="000C1FE9"/>
    <w:rsid w:val="000C226E"/>
    <w:rsid w:val="000C22B8"/>
    <w:rsid w:val="000C23B2"/>
    <w:rsid w:val="000C23B6"/>
    <w:rsid w:val="000C2413"/>
    <w:rsid w:val="000C2623"/>
    <w:rsid w:val="000C2737"/>
    <w:rsid w:val="000C2746"/>
    <w:rsid w:val="000C285F"/>
    <w:rsid w:val="000C28F1"/>
    <w:rsid w:val="000C29DA"/>
    <w:rsid w:val="000C2A15"/>
    <w:rsid w:val="000C2AFD"/>
    <w:rsid w:val="000C2B63"/>
    <w:rsid w:val="000C2C6D"/>
    <w:rsid w:val="000C2D84"/>
    <w:rsid w:val="000C2DD9"/>
    <w:rsid w:val="000C2E6A"/>
    <w:rsid w:val="000C2EB4"/>
    <w:rsid w:val="000C2F48"/>
    <w:rsid w:val="000C2F5A"/>
    <w:rsid w:val="000C2FB4"/>
    <w:rsid w:val="000C3055"/>
    <w:rsid w:val="000C32E5"/>
    <w:rsid w:val="000C3341"/>
    <w:rsid w:val="000C3389"/>
    <w:rsid w:val="000C33D0"/>
    <w:rsid w:val="000C3547"/>
    <w:rsid w:val="000C3848"/>
    <w:rsid w:val="000C38CC"/>
    <w:rsid w:val="000C39F2"/>
    <w:rsid w:val="000C3A7E"/>
    <w:rsid w:val="000C3A96"/>
    <w:rsid w:val="000C3D0F"/>
    <w:rsid w:val="000C418D"/>
    <w:rsid w:val="000C4291"/>
    <w:rsid w:val="000C431A"/>
    <w:rsid w:val="000C4320"/>
    <w:rsid w:val="000C438C"/>
    <w:rsid w:val="000C44E0"/>
    <w:rsid w:val="000C45B5"/>
    <w:rsid w:val="000C463E"/>
    <w:rsid w:val="000C4666"/>
    <w:rsid w:val="000C4678"/>
    <w:rsid w:val="000C467D"/>
    <w:rsid w:val="000C468B"/>
    <w:rsid w:val="000C4B9C"/>
    <w:rsid w:val="000C4C6B"/>
    <w:rsid w:val="000C4C7B"/>
    <w:rsid w:val="000C4DED"/>
    <w:rsid w:val="000C4E4E"/>
    <w:rsid w:val="000C519E"/>
    <w:rsid w:val="000C54AB"/>
    <w:rsid w:val="000C5565"/>
    <w:rsid w:val="000C5A26"/>
    <w:rsid w:val="000C5B19"/>
    <w:rsid w:val="000C5BEC"/>
    <w:rsid w:val="000C5C21"/>
    <w:rsid w:val="000C5D0A"/>
    <w:rsid w:val="000C5D9E"/>
    <w:rsid w:val="000C5E2C"/>
    <w:rsid w:val="000C5E32"/>
    <w:rsid w:val="000C6172"/>
    <w:rsid w:val="000C6272"/>
    <w:rsid w:val="000C63F4"/>
    <w:rsid w:val="000C6473"/>
    <w:rsid w:val="000C649D"/>
    <w:rsid w:val="000C65AA"/>
    <w:rsid w:val="000C663B"/>
    <w:rsid w:val="000C67B0"/>
    <w:rsid w:val="000C6949"/>
    <w:rsid w:val="000C69CF"/>
    <w:rsid w:val="000C6D2B"/>
    <w:rsid w:val="000C6E47"/>
    <w:rsid w:val="000C6E79"/>
    <w:rsid w:val="000C6F2E"/>
    <w:rsid w:val="000C6F65"/>
    <w:rsid w:val="000C6F78"/>
    <w:rsid w:val="000C7156"/>
    <w:rsid w:val="000C733D"/>
    <w:rsid w:val="000C74A9"/>
    <w:rsid w:val="000C74CF"/>
    <w:rsid w:val="000C752D"/>
    <w:rsid w:val="000C76AC"/>
    <w:rsid w:val="000C76B8"/>
    <w:rsid w:val="000C77A4"/>
    <w:rsid w:val="000C77D8"/>
    <w:rsid w:val="000C7854"/>
    <w:rsid w:val="000C7AEF"/>
    <w:rsid w:val="000C7C4A"/>
    <w:rsid w:val="000C7D34"/>
    <w:rsid w:val="000C7D70"/>
    <w:rsid w:val="000C7FAD"/>
    <w:rsid w:val="000D0156"/>
    <w:rsid w:val="000D01B9"/>
    <w:rsid w:val="000D02F0"/>
    <w:rsid w:val="000D0324"/>
    <w:rsid w:val="000D0407"/>
    <w:rsid w:val="000D0428"/>
    <w:rsid w:val="000D048B"/>
    <w:rsid w:val="000D0578"/>
    <w:rsid w:val="000D05A7"/>
    <w:rsid w:val="000D061B"/>
    <w:rsid w:val="000D065F"/>
    <w:rsid w:val="000D069E"/>
    <w:rsid w:val="000D07CF"/>
    <w:rsid w:val="000D07D3"/>
    <w:rsid w:val="000D09C6"/>
    <w:rsid w:val="000D0B2A"/>
    <w:rsid w:val="000D0B95"/>
    <w:rsid w:val="000D0C0B"/>
    <w:rsid w:val="000D0C6E"/>
    <w:rsid w:val="000D0C75"/>
    <w:rsid w:val="000D0C81"/>
    <w:rsid w:val="000D0CA1"/>
    <w:rsid w:val="000D0CEB"/>
    <w:rsid w:val="000D0CFB"/>
    <w:rsid w:val="000D0E42"/>
    <w:rsid w:val="000D0F11"/>
    <w:rsid w:val="000D115B"/>
    <w:rsid w:val="000D1220"/>
    <w:rsid w:val="000D1304"/>
    <w:rsid w:val="000D14C9"/>
    <w:rsid w:val="000D14CC"/>
    <w:rsid w:val="000D15FC"/>
    <w:rsid w:val="000D163B"/>
    <w:rsid w:val="000D170D"/>
    <w:rsid w:val="000D1724"/>
    <w:rsid w:val="000D17AD"/>
    <w:rsid w:val="000D1808"/>
    <w:rsid w:val="000D1878"/>
    <w:rsid w:val="000D18D1"/>
    <w:rsid w:val="000D1AB3"/>
    <w:rsid w:val="000D1B27"/>
    <w:rsid w:val="000D1BAE"/>
    <w:rsid w:val="000D1BB6"/>
    <w:rsid w:val="000D1DAA"/>
    <w:rsid w:val="000D1E64"/>
    <w:rsid w:val="000D1F8F"/>
    <w:rsid w:val="000D1FAC"/>
    <w:rsid w:val="000D2021"/>
    <w:rsid w:val="000D2141"/>
    <w:rsid w:val="000D239C"/>
    <w:rsid w:val="000D2479"/>
    <w:rsid w:val="000D2496"/>
    <w:rsid w:val="000D2699"/>
    <w:rsid w:val="000D26F5"/>
    <w:rsid w:val="000D27B4"/>
    <w:rsid w:val="000D286A"/>
    <w:rsid w:val="000D2916"/>
    <w:rsid w:val="000D2949"/>
    <w:rsid w:val="000D2995"/>
    <w:rsid w:val="000D2A2F"/>
    <w:rsid w:val="000D2A7D"/>
    <w:rsid w:val="000D2B6E"/>
    <w:rsid w:val="000D2BFA"/>
    <w:rsid w:val="000D2C1C"/>
    <w:rsid w:val="000D2CFB"/>
    <w:rsid w:val="000D2DBE"/>
    <w:rsid w:val="000D2EB2"/>
    <w:rsid w:val="000D2EBD"/>
    <w:rsid w:val="000D2FE9"/>
    <w:rsid w:val="000D3037"/>
    <w:rsid w:val="000D30C0"/>
    <w:rsid w:val="000D31FA"/>
    <w:rsid w:val="000D33F5"/>
    <w:rsid w:val="000D37A3"/>
    <w:rsid w:val="000D37FE"/>
    <w:rsid w:val="000D399C"/>
    <w:rsid w:val="000D3A49"/>
    <w:rsid w:val="000D3BCD"/>
    <w:rsid w:val="000D3C18"/>
    <w:rsid w:val="000D3C1D"/>
    <w:rsid w:val="000D3C9E"/>
    <w:rsid w:val="000D3DBF"/>
    <w:rsid w:val="000D3DFF"/>
    <w:rsid w:val="000D3E0E"/>
    <w:rsid w:val="000D3E43"/>
    <w:rsid w:val="000D3E76"/>
    <w:rsid w:val="000D3EE3"/>
    <w:rsid w:val="000D4187"/>
    <w:rsid w:val="000D4193"/>
    <w:rsid w:val="000D424D"/>
    <w:rsid w:val="000D424E"/>
    <w:rsid w:val="000D4480"/>
    <w:rsid w:val="000D44C5"/>
    <w:rsid w:val="000D459C"/>
    <w:rsid w:val="000D473A"/>
    <w:rsid w:val="000D4759"/>
    <w:rsid w:val="000D47AC"/>
    <w:rsid w:val="000D47D4"/>
    <w:rsid w:val="000D49E0"/>
    <w:rsid w:val="000D4B19"/>
    <w:rsid w:val="000D4DF8"/>
    <w:rsid w:val="000D520B"/>
    <w:rsid w:val="000D52DC"/>
    <w:rsid w:val="000D536A"/>
    <w:rsid w:val="000D5547"/>
    <w:rsid w:val="000D55CE"/>
    <w:rsid w:val="000D5621"/>
    <w:rsid w:val="000D5657"/>
    <w:rsid w:val="000D5725"/>
    <w:rsid w:val="000D57B4"/>
    <w:rsid w:val="000D57EB"/>
    <w:rsid w:val="000D57FD"/>
    <w:rsid w:val="000D5811"/>
    <w:rsid w:val="000D5888"/>
    <w:rsid w:val="000D58D0"/>
    <w:rsid w:val="000D58E0"/>
    <w:rsid w:val="000D58F8"/>
    <w:rsid w:val="000D58FA"/>
    <w:rsid w:val="000D59F6"/>
    <w:rsid w:val="000D5BE7"/>
    <w:rsid w:val="000D5CA4"/>
    <w:rsid w:val="000D5DA4"/>
    <w:rsid w:val="000D5ECD"/>
    <w:rsid w:val="000D5F5E"/>
    <w:rsid w:val="000D5FCF"/>
    <w:rsid w:val="000D5FFD"/>
    <w:rsid w:val="000D6022"/>
    <w:rsid w:val="000D6149"/>
    <w:rsid w:val="000D61A3"/>
    <w:rsid w:val="000D629B"/>
    <w:rsid w:val="000D63E5"/>
    <w:rsid w:val="000D6473"/>
    <w:rsid w:val="000D683D"/>
    <w:rsid w:val="000D6B3B"/>
    <w:rsid w:val="000D6C49"/>
    <w:rsid w:val="000D6C53"/>
    <w:rsid w:val="000D6C69"/>
    <w:rsid w:val="000D6CB3"/>
    <w:rsid w:val="000D6CB7"/>
    <w:rsid w:val="000D6E4B"/>
    <w:rsid w:val="000D6EA3"/>
    <w:rsid w:val="000D6EC4"/>
    <w:rsid w:val="000D6F8F"/>
    <w:rsid w:val="000D6FF4"/>
    <w:rsid w:val="000D6FF7"/>
    <w:rsid w:val="000D7025"/>
    <w:rsid w:val="000D708E"/>
    <w:rsid w:val="000D720D"/>
    <w:rsid w:val="000D721A"/>
    <w:rsid w:val="000D7B64"/>
    <w:rsid w:val="000D7E18"/>
    <w:rsid w:val="000D7E70"/>
    <w:rsid w:val="000E037A"/>
    <w:rsid w:val="000E03FD"/>
    <w:rsid w:val="000E0489"/>
    <w:rsid w:val="000E04ED"/>
    <w:rsid w:val="000E0565"/>
    <w:rsid w:val="000E0A56"/>
    <w:rsid w:val="000E0BA8"/>
    <w:rsid w:val="000E0D7F"/>
    <w:rsid w:val="000E0FD9"/>
    <w:rsid w:val="000E1161"/>
    <w:rsid w:val="000E1263"/>
    <w:rsid w:val="000E12F1"/>
    <w:rsid w:val="000E144F"/>
    <w:rsid w:val="000E1560"/>
    <w:rsid w:val="000E15FE"/>
    <w:rsid w:val="000E1624"/>
    <w:rsid w:val="000E1665"/>
    <w:rsid w:val="000E17DA"/>
    <w:rsid w:val="000E17EB"/>
    <w:rsid w:val="000E1867"/>
    <w:rsid w:val="000E186E"/>
    <w:rsid w:val="000E1906"/>
    <w:rsid w:val="000E1A01"/>
    <w:rsid w:val="000E1C36"/>
    <w:rsid w:val="000E1C83"/>
    <w:rsid w:val="000E1E07"/>
    <w:rsid w:val="000E1EDE"/>
    <w:rsid w:val="000E2225"/>
    <w:rsid w:val="000E22E9"/>
    <w:rsid w:val="000E232D"/>
    <w:rsid w:val="000E238B"/>
    <w:rsid w:val="000E23BE"/>
    <w:rsid w:val="000E2439"/>
    <w:rsid w:val="000E255B"/>
    <w:rsid w:val="000E25C6"/>
    <w:rsid w:val="000E27D5"/>
    <w:rsid w:val="000E28BA"/>
    <w:rsid w:val="000E2900"/>
    <w:rsid w:val="000E2A1C"/>
    <w:rsid w:val="000E2A3F"/>
    <w:rsid w:val="000E2A95"/>
    <w:rsid w:val="000E2AE4"/>
    <w:rsid w:val="000E2C2C"/>
    <w:rsid w:val="000E2C5F"/>
    <w:rsid w:val="000E2CAB"/>
    <w:rsid w:val="000E2D29"/>
    <w:rsid w:val="000E2D6F"/>
    <w:rsid w:val="000E2E40"/>
    <w:rsid w:val="000E2EA5"/>
    <w:rsid w:val="000E2FD1"/>
    <w:rsid w:val="000E3004"/>
    <w:rsid w:val="000E30A9"/>
    <w:rsid w:val="000E3275"/>
    <w:rsid w:val="000E33BD"/>
    <w:rsid w:val="000E36AC"/>
    <w:rsid w:val="000E36C3"/>
    <w:rsid w:val="000E36E4"/>
    <w:rsid w:val="000E371A"/>
    <w:rsid w:val="000E3C93"/>
    <w:rsid w:val="000E3DC2"/>
    <w:rsid w:val="000E3ED7"/>
    <w:rsid w:val="000E40AC"/>
    <w:rsid w:val="000E40C6"/>
    <w:rsid w:val="000E41CC"/>
    <w:rsid w:val="000E4236"/>
    <w:rsid w:val="000E42AF"/>
    <w:rsid w:val="000E4411"/>
    <w:rsid w:val="000E4442"/>
    <w:rsid w:val="000E444A"/>
    <w:rsid w:val="000E44DB"/>
    <w:rsid w:val="000E4663"/>
    <w:rsid w:val="000E46C0"/>
    <w:rsid w:val="000E47B8"/>
    <w:rsid w:val="000E48FB"/>
    <w:rsid w:val="000E49DA"/>
    <w:rsid w:val="000E4DE9"/>
    <w:rsid w:val="000E4EFB"/>
    <w:rsid w:val="000E4F0D"/>
    <w:rsid w:val="000E4F65"/>
    <w:rsid w:val="000E500F"/>
    <w:rsid w:val="000E5074"/>
    <w:rsid w:val="000E5319"/>
    <w:rsid w:val="000E5380"/>
    <w:rsid w:val="000E5385"/>
    <w:rsid w:val="000E56FE"/>
    <w:rsid w:val="000E5809"/>
    <w:rsid w:val="000E5A5F"/>
    <w:rsid w:val="000E5AAC"/>
    <w:rsid w:val="000E5AFF"/>
    <w:rsid w:val="000E5E81"/>
    <w:rsid w:val="000E60FC"/>
    <w:rsid w:val="000E612C"/>
    <w:rsid w:val="000E61F2"/>
    <w:rsid w:val="000E62F4"/>
    <w:rsid w:val="000E62FD"/>
    <w:rsid w:val="000E6365"/>
    <w:rsid w:val="000E6396"/>
    <w:rsid w:val="000E63DC"/>
    <w:rsid w:val="000E6481"/>
    <w:rsid w:val="000E6616"/>
    <w:rsid w:val="000E6648"/>
    <w:rsid w:val="000E67EC"/>
    <w:rsid w:val="000E67F1"/>
    <w:rsid w:val="000E69CD"/>
    <w:rsid w:val="000E6A8D"/>
    <w:rsid w:val="000E6B15"/>
    <w:rsid w:val="000E6BE4"/>
    <w:rsid w:val="000E704B"/>
    <w:rsid w:val="000E70BE"/>
    <w:rsid w:val="000E7172"/>
    <w:rsid w:val="000E71A1"/>
    <w:rsid w:val="000E7249"/>
    <w:rsid w:val="000E7278"/>
    <w:rsid w:val="000E7400"/>
    <w:rsid w:val="000E74F9"/>
    <w:rsid w:val="000E7660"/>
    <w:rsid w:val="000E776C"/>
    <w:rsid w:val="000E7774"/>
    <w:rsid w:val="000E779C"/>
    <w:rsid w:val="000E78D3"/>
    <w:rsid w:val="000E7A11"/>
    <w:rsid w:val="000E7B3F"/>
    <w:rsid w:val="000E7E39"/>
    <w:rsid w:val="000E7E87"/>
    <w:rsid w:val="000F000B"/>
    <w:rsid w:val="000F00F4"/>
    <w:rsid w:val="000F01C5"/>
    <w:rsid w:val="000F026F"/>
    <w:rsid w:val="000F0293"/>
    <w:rsid w:val="000F0304"/>
    <w:rsid w:val="000F0732"/>
    <w:rsid w:val="000F08FC"/>
    <w:rsid w:val="000F09EE"/>
    <w:rsid w:val="000F0A1A"/>
    <w:rsid w:val="000F0A99"/>
    <w:rsid w:val="000F0AB9"/>
    <w:rsid w:val="000F0B06"/>
    <w:rsid w:val="000F0C8C"/>
    <w:rsid w:val="000F0D0F"/>
    <w:rsid w:val="000F0DDE"/>
    <w:rsid w:val="000F0EF1"/>
    <w:rsid w:val="000F1117"/>
    <w:rsid w:val="000F113A"/>
    <w:rsid w:val="000F11CD"/>
    <w:rsid w:val="000F129E"/>
    <w:rsid w:val="000F131F"/>
    <w:rsid w:val="000F1409"/>
    <w:rsid w:val="000F1433"/>
    <w:rsid w:val="000F1494"/>
    <w:rsid w:val="000F14FA"/>
    <w:rsid w:val="000F15AB"/>
    <w:rsid w:val="000F16B6"/>
    <w:rsid w:val="000F1811"/>
    <w:rsid w:val="000F1923"/>
    <w:rsid w:val="000F19AA"/>
    <w:rsid w:val="000F19D8"/>
    <w:rsid w:val="000F1A55"/>
    <w:rsid w:val="000F1B5F"/>
    <w:rsid w:val="000F1BF2"/>
    <w:rsid w:val="000F1C6A"/>
    <w:rsid w:val="000F1DDF"/>
    <w:rsid w:val="000F1E8A"/>
    <w:rsid w:val="000F1EDB"/>
    <w:rsid w:val="000F1F6A"/>
    <w:rsid w:val="000F2022"/>
    <w:rsid w:val="000F202B"/>
    <w:rsid w:val="000F20FD"/>
    <w:rsid w:val="000F2136"/>
    <w:rsid w:val="000F215B"/>
    <w:rsid w:val="000F22D5"/>
    <w:rsid w:val="000F258E"/>
    <w:rsid w:val="000F2621"/>
    <w:rsid w:val="000F2680"/>
    <w:rsid w:val="000F27C1"/>
    <w:rsid w:val="000F28B9"/>
    <w:rsid w:val="000F2984"/>
    <w:rsid w:val="000F2987"/>
    <w:rsid w:val="000F2A82"/>
    <w:rsid w:val="000F2BC1"/>
    <w:rsid w:val="000F2BE3"/>
    <w:rsid w:val="000F2C04"/>
    <w:rsid w:val="000F2C78"/>
    <w:rsid w:val="000F2DAA"/>
    <w:rsid w:val="000F2DC0"/>
    <w:rsid w:val="000F2E7C"/>
    <w:rsid w:val="000F3038"/>
    <w:rsid w:val="000F30B7"/>
    <w:rsid w:val="000F320B"/>
    <w:rsid w:val="000F331C"/>
    <w:rsid w:val="000F3385"/>
    <w:rsid w:val="000F341E"/>
    <w:rsid w:val="000F34F8"/>
    <w:rsid w:val="000F3573"/>
    <w:rsid w:val="000F379C"/>
    <w:rsid w:val="000F3943"/>
    <w:rsid w:val="000F39AC"/>
    <w:rsid w:val="000F39CD"/>
    <w:rsid w:val="000F3A71"/>
    <w:rsid w:val="000F3C79"/>
    <w:rsid w:val="000F3C8C"/>
    <w:rsid w:val="000F3CCB"/>
    <w:rsid w:val="000F3E4C"/>
    <w:rsid w:val="000F3E6F"/>
    <w:rsid w:val="000F3F36"/>
    <w:rsid w:val="000F3FC6"/>
    <w:rsid w:val="000F40C4"/>
    <w:rsid w:val="000F42F8"/>
    <w:rsid w:val="000F45B3"/>
    <w:rsid w:val="000F46AA"/>
    <w:rsid w:val="000F46AE"/>
    <w:rsid w:val="000F47B1"/>
    <w:rsid w:val="000F4842"/>
    <w:rsid w:val="000F4864"/>
    <w:rsid w:val="000F4996"/>
    <w:rsid w:val="000F4999"/>
    <w:rsid w:val="000F4A6D"/>
    <w:rsid w:val="000F4AE2"/>
    <w:rsid w:val="000F4C6B"/>
    <w:rsid w:val="000F4D1F"/>
    <w:rsid w:val="000F4F0E"/>
    <w:rsid w:val="000F4FAA"/>
    <w:rsid w:val="000F509B"/>
    <w:rsid w:val="000F50A2"/>
    <w:rsid w:val="000F50C7"/>
    <w:rsid w:val="000F51E0"/>
    <w:rsid w:val="000F5251"/>
    <w:rsid w:val="000F541E"/>
    <w:rsid w:val="000F56F5"/>
    <w:rsid w:val="000F571D"/>
    <w:rsid w:val="000F5783"/>
    <w:rsid w:val="000F585F"/>
    <w:rsid w:val="000F5936"/>
    <w:rsid w:val="000F5A3B"/>
    <w:rsid w:val="000F5ABF"/>
    <w:rsid w:val="000F5B86"/>
    <w:rsid w:val="000F5F9E"/>
    <w:rsid w:val="000F6087"/>
    <w:rsid w:val="000F619F"/>
    <w:rsid w:val="000F61CA"/>
    <w:rsid w:val="000F633C"/>
    <w:rsid w:val="000F6363"/>
    <w:rsid w:val="000F637D"/>
    <w:rsid w:val="000F638E"/>
    <w:rsid w:val="000F6627"/>
    <w:rsid w:val="000F6695"/>
    <w:rsid w:val="000F66D1"/>
    <w:rsid w:val="000F67B7"/>
    <w:rsid w:val="000F6890"/>
    <w:rsid w:val="000F6A19"/>
    <w:rsid w:val="000F6ACC"/>
    <w:rsid w:val="000F6B46"/>
    <w:rsid w:val="000F6C5B"/>
    <w:rsid w:val="000F6DEB"/>
    <w:rsid w:val="000F6EE6"/>
    <w:rsid w:val="000F6F23"/>
    <w:rsid w:val="000F6FB1"/>
    <w:rsid w:val="000F7001"/>
    <w:rsid w:val="000F70DD"/>
    <w:rsid w:val="000F7190"/>
    <w:rsid w:val="000F7202"/>
    <w:rsid w:val="000F7268"/>
    <w:rsid w:val="000F7299"/>
    <w:rsid w:val="000F731C"/>
    <w:rsid w:val="000F7346"/>
    <w:rsid w:val="000F7365"/>
    <w:rsid w:val="000F746E"/>
    <w:rsid w:val="000F7488"/>
    <w:rsid w:val="000F7590"/>
    <w:rsid w:val="000F7769"/>
    <w:rsid w:val="000F7866"/>
    <w:rsid w:val="000F793B"/>
    <w:rsid w:val="000F7A12"/>
    <w:rsid w:val="000F7AF5"/>
    <w:rsid w:val="000F7BB6"/>
    <w:rsid w:val="000F7C95"/>
    <w:rsid w:val="000F7CAC"/>
    <w:rsid w:val="000F7F0E"/>
    <w:rsid w:val="000F7FD5"/>
    <w:rsid w:val="001000A8"/>
    <w:rsid w:val="001000C0"/>
    <w:rsid w:val="00100242"/>
    <w:rsid w:val="001003CD"/>
    <w:rsid w:val="00100479"/>
    <w:rsid w:val="0010060D"/>
    <w:rsid w:val="00100662"/>
    <w:rsid w:val="00100733"/>
    <w:rsid w:val="0010082A"/>
    <w:rsid w:val="001009B4"/>
    <w:rsid w:val="00100B65"/>
    <w:rsid w:val="00100D16"/>
    <w:rsid w:val="00100F6B"/>
    <w:rsid w:val="00100F8B"/>
    <w:rsid w:val="001010E1"/>
    <w:rsid w:val="00101144"/>
    <w:rsid w:val="001011BC"/>
    <w:rsid w:val="0010120C"/>
    <w:rsid w:val="00101299"/>
    <w:rsid w:val="0010138D"/>
    <w:rsid w:val="001013B5"/>
    <w:rsid w:val="001013E7"/>
    <w:rsid w:val="00101456"/>
    <w:rsid w:val="0010145D"/>
    <w:rsid w:val="001014D0"/>
    <w:rsid w:val="001014E3"/>
    <w:rsid w:val="00101655"/>
    <w:rsid w:val="001016AD"/>
    <w:rsid w:val="00101771"/>
    <w:rsid w:val="001017C2"/>
    <w:rsid w:val="00101A08"/>
    <w:rsid w:val="00101A83"/>
    <w:rsid w:val="00101A87"/>
    <w:rsid w:val="00101B9C"/>
    <w:rsid w:val="00101E2B"/>
    <w:rsid w:val="00101ED4"/>
    <w:rsid w:val="00101F2A"/>
    <w:rsid w:val="00102026"/>
    <w:rsid w:val="00102066"/>
    <w:rsid w:val="001020F7"/>
    <w:rsid w:val="001020FD"/>
    <w:rsid w:val="00102321"/>
    <w:rsid w:val="001023AC"/>
    <w:rsid w:val="00102409"/>
    <w:rsid w:val="001025C5"/>
    <w:rsid w:val="001026E6"/>
    <w:rsid w:val="00102830"/>
    <w:rsid w:val="00102958"/>
    <w:rsid w:val="00102A85"/>
    <w:rsid w:val="00102B01"/>
    <w:rsid w:val="00102C62"/>
    <w:rsid w:val="001031F2"/>
    <w:rsid w:val="0010330E"/>
    <w:rsid w:val="001033D6"/>
    <w:rsid w:val="001033D7"/>
    <w:rsid w:val="00103438"/>
    <w:rsid w:val="00103497"/>
    <w:rsid w:val="001035FA"/>
    <w:rsid w:val="001037A4"/>
    <w:rsid w:val="0010384C"/>
    <w:rsid w:val="00103854"/>
    <w:rsid w:val="001039B7"/>
    <w:rsid w:val="00103A8F"/>
    <w:rsid w:val="00103D08"/>
    <w:rsid w:val="0010401F"/>
    <w:rsid w:val="00104031"/>
    <w:rsid w:val="001040F7"/>
    <w:rsid w:val="0010415B"/>
    <w:rsid w:val="001041B8"/>
    <w:rsid w:val="001041CB"/>
    <w:rsid w:val="001041CE"/>
    <w:rsid w:val="00104479"/>
    <w:rsid w:val="001044AD"/>
    <w:rsid w:val="001044F6"/>
    <w:rsid w:val="00104539"/>
    <w:rsid w:val="001045AA"/>
    <w:rsid w:val="0010462A"/>
    <w:rsid w:val="00104700"/>
    <w:rsid w:val="001048EB"/>
    <w:rsid w:val="001049A1"/>
    <w:rsid w:val="00104AC7"/>
    <w:rsid w:val="00104ACC"/>
    <w:rsid w:val="00104C5F"/>
    <w:rsid w:val="00104C71"/>
    <w:rsid w:val="00105076"/>
    <w:rsid w:val="00105220"/>
    <w:rsid w:val="0010537D"/>
    <w:rsid w:val="00105533"/>
    <w:rsid w:val="00105546"/>
    <w:rsid w:val="0010561B"/>
    <w:rsid w:val="00105891"/>
    <w:rsid w:val="001058EB"/>
    <w:rsid w:val="00105974"/>
    <w:rsid w:val="00105A27"/>
    <w:rsid w:val="00105C07"/>
    <w:rsid w:val="00105D48"/>
    <w:rsid w:val="00105DFD"/>
    <w:rsid w:val="00105E1B"/>
    <w:rsid w:val="00105E58"/>
    <w:rsid w:val="00105F10"/>
    <w:rsid w:val="001060B3"/>
    <w:rsid w:val="0010640A"/>
    <w:rsid w:val="001064F2"/>
    <w:rsid w:val="00106906"/>
    <w:rsid w:val="0010699A"/>
    <w:rsid w:val="001069E2"/>
    <w:rsid w:val="00106AC3"/>
    <w:rsid w:val="00106B1B"/>
    <w:rsid w:val="00106BC6"/>
    <w:rsid w:val="00106C9C"/>
    <w:rsid w:val="00106EBC"/>
    <w:rsid w:val="001071E8"/>
    <w:rsid w:val="00107236"/>
    <w:rsid w:val="00107251"/>
    <w:rsid w:val="00107291"/>
    <w:rsid w:val="001072C2"/>
    <w:rsid w:val="00107458"/>
    <w:rsid w:val="00107473"/>
    <w:rsid w:val="00107568"/>
    <w:rsid w:val="001075E7"/>
    <w:rsid w:val="00107686"/>
    <w:rsid w:val="001077FE"/>
    <w:rsid w:val="00107813"/>
    <w:rsid w:val="001079ED"/>
    <w:rsid w:val="00107B94"/>
    <w:rsid w:val="00107C6D"/>
    <w:rsid w:val="00107E40"/>
    <w:rsid w:val="00107F0F"/>
    <w:rsid w:val="0011008D"/>
    <w:rsid w:val="001100DE"/>
    <w:rsid w:val="001101EC"/>
    <w:rsid w:val="00110386"/>
    <w:rsid w:val="001105B9"/>
    <w:rsid w:val="00110768"/>
    <w:rsid w:val="00110963"/>
    <w:rsid w:val="00110ABF"/>
    <w:rsid w:val="00110B46"/>
    <w:rsid w:val="00110BB8"/>
    <w:rsid w:val="00110C67"/>
    <w:rsid w:val="00110CCD"/>
    <w:rsid w:val="00110E68"/>
    <w:rsid w:val="00110F2E"/>
    <w:rsid w:val="00110F66"/>
    <w:rsid w:val="00111061"/>
    <w:rsid w:val="001110AE"/>
    <w:rsid w:val="0011116E"/>
    <w:rsid w:val="0011128C"/>
    <w:rsid w:val="00111311"/>
    <w:rsid w:val="0011150A"/>
    <w:rsid w:val="00111586"/>
    <w:rsid w:val="00111588"/>
    <w:rsid w:val="0011159E"/>
    <w:rsid w:val="001115C0"/>
    <w:rsid w:val="00111633"/>
    <w:rsid w:val="001116EA"/>
    <w:rsid w:val="001117F3"/>
    <w:rsid w:val="00111811"/>
    <w:rsid w:val="0011184B"/>
    <w:rsid w:val="001119E1"/>
    <w:rsid w:val="001119E2"/>
    <w:rsid w:val="00111B96"/>
    <w:rsid w:val="00111EDA"/>
    <w:rsid w:val="00111F4B"/>
    <w:rsid w:val="00111F57"/>
    <w:rsid w:val="00111F5B"/>
    <w:rsid w:val="0011263A"/>
    <w:rsid w:val="0011272E"/>
    <w:rsid w:val="001128C3"/>
    <w:rsid w:val="001128E3"/>
    <w:rsid w:val="00112AC5"/>
    <w:rsid w:val="00112B8B"/>
    <w:rsid w:val="00112CC2"/>
    <w:rsid w:val="00112EB4"/>
    <w:rsid w:val="00112FAB"/>
    <w:rsid w:val="00113255"/>
    <w:rsid w:val="001133E9"/>
    <w:rsid w:val="00113562"/>
    <w:rsid w:val="001136A8"/>
    <w:rsid w:val="001136F5"/>
    <w:rsid w:val="00113728"/>
    <w:rsid w:val="0011380E"/>
    <w:rsid w:val="00113A8D"/>
    <w:rsid w:val="00113B44"/>
    <w:rsid w:val="00113BB9"/>
    <w:rsid w:val="00113D72"/>
    <w:rsid w:val="00113F4D"/>
    <w:rsid w:val="00113F86"/>
    <w:rsid w:val="00114031"/>
    <w:rsid w:val="0011420D"/>
    <w:rsid w:val="0011421F"/>
    <w:rsid w:val="001142B3"/>
    <w:rsid w:val="0011439F"/>
    <w:rsid w:val="00114530"/>
    <w:rsid w:val="00114598"/>
    <w:rsid w:val="0011481C"/>
    <w:rsid w:val="00114868"/>
    <w:rsid w:val="0011495E"/>
    <w:rsid w:val="001149CA"/>
    <w:rsid w:val="00114A35"/>
    <w:rsid w:val="00114B7B"/>
    <w:rsid w:val="00114CEB"/>
    <w:rsid w:val="00114D84"/>
    <w:rsid w:val="00114F0A"/>
    <w:rsid w:val="00115169"/>
    <w:rsid w:val="00115316"/>
    <w:rsid w:val="001154E3"/>
    <w:rsid w:val="001156FC"/>
    <w:rsid w:val="001156FE"/>
    <w:rsid w:val="00115790"/>
    <w:rsid w:val="00115846"/>
    <w:rsid w:val="001158F7"/>
    <w:rsid w:val="0011595E"/>
    <w:rsid w:val="001159AC"/>
    <w:rsid w:val="001159F9"/>
    <w:rsid w:val="00115CA0"/>
    <w:rsid w:val="00115D64"/>
    <w:rsid w:val="0011609F"/>
    <w:rsid w:val="001160B0"/>
    <w:rsid w:val="00116115"/>
    <w:rsid w:val="00116134"/>
    <w:rsid w:val="00116397"/>
    <w:rsid w:val="0011648B"/>
    <w:rsid w:val="001164B7"/>
    <w:rsid w:val="00116509"/>
    <w:rsid w:val="00116605"/>
    <w:rsid w:val="0011684C"/>
    <w:rsid w:val="00116AD8"/>
    <w:rsid w:val="00116B77"/>
    <w:rsid w:val="00116C66"/>
    <w:rsid w:val="00116CE0"/>
    <w:rsid w:val="00116EDF"/>
    <w:rsid w:val="00116F0B"/>
    <w:rsid w:val="00116F33"/>
    <w:rsid w:val="0011702E"/>
    <w:rsid w:val="001171B8"/>
    <w:rsid w:val="001171F7"/>
    <w:rsid w:val="001171F9"/>
    <w:rsid w:val="00117346"/>
    <w:rsid w:val="001173BD"/>
    <w:rsid w:val="001174AA"/>
    <w:rsid w:val="001174F4"/>
    <w:rsid w:val="00117642"/>
    <w:rsid w:val="001176EB"/>
    <w:rsid w:val="001177BA"/>
    <w:rsid w:val="001177FC"/>
    <w:rsid w:val="00117917"/>
    <w:rsid w:val="00117990"/>
    <w:rsid w:val="001179ED"/>
    <w:rsid w:val="00117B38"/>
    <w:rsid w:val="00117CCD"/>
    <w:rsid w:val="00117E7C"/>
    <w:rsid w:val="0012004F"/>
    <w:rsid w:val="00120145"/>
    <w:rsid w:val="0012018E"/>
    <w:rsid w:val="0012023D"/>
    <w:rsid w:val="001203BD"/>
    <w:rsid w:val="00120479"/>
    <w:rsid w:val="001204D3"/>
    <w:rsid w:val="00120736"/>
    <w:rsid w:val="00120A6D"/>
    <w:rsid w:val="00120AE0"/>
    <w:rsid w:val="00120BB1"/>
    <w:rsid w:val="00120BF2"/>
    <w:rsid w:val="00120D01"/>
    <w:rsid w:val="00120DAC"/>
    <w:rsid w:val="00120E2D"/>
    <w:rsid w:val="00120EB8"/>
    <w:rsid w:val="00120EC4"/>
    <w:rsid w:val="00120F4E"/>
    <w:rsid w:val="00120FE2"/>
    <w:rsid w:val="001210C3"/>
    <w:rsid w:val="0012125C"/>
    <w:rsid w:val="00121269"/>
    <w:rsid w:val="00121285"/>
    <w:rsid w:val="00121475"/>
    <w:rsid w:val="00121543"/>
    <w:rsid w:val="0012171A"/>
    <w:rsid w:val="001217AA"/>
    <w:rsid w:val="0012181F"/>
    <w:rsid w:val="00121840"/>
    <w:rsid w:val="001218A1"/>
    <w:rsid w:val="00121901"/>
    <w:rsid w:val="00121A9E"/>
    <w:rsid w:val="00121B6E"/>
    <w:rsid w:val="00121C08"/>
    <w:rsid w:val="00121CB5"/>
    <w:rsid w:val="00121CD1"/>
    <w:rsid w:val="00121DD1"/>
    <w:rsid w:val="00121FA0"/>
    <w:rsid w:val="0012208C"/>
    <w:rsid w:val="0012213F"/>
    <w:rsid w:val="001221F1"/>
    <w:rsid w:val="0012223F"/>
    <w:rsid w:val="001222C7"/>
    <w:rsid w:val="0012233F"/>
    <w:rsid w:val="0012237F"/>
    <w:rsid w:val="00122435"/>
    <w:rsid w:val="001225D2"/>
    <w:rsid w:val="0012263B"/>
    <w:rsid w:val="00122690"/>
    <w:rsid w:val="00122720"/>
    <w:rsid w:val="001228AE"/>
    <w:rsid w:val="00122A26"/>
    <w:rsid w:val="00122A68"/>
    <w:rsid w:val="00122B25"/>
    <w:rsid w:val="00122C18"/>
    <w:rsid w:val="00122EFC"/>
    <w:rsid w:val="00123049"/>
    <w:rsid w:val="00123274"/>
    <w:rsid w:val="00123363"/>
    <w:rsid w:val="00123512"/>
    <w:rsid w:val="00123561"/>
    <w:rsid w:val="00123592"/>
    <w:rsid w:val="001237F3"/>
    <w:rsid w:val="001238AA"/>
    <w:rsid w:val="001238B5"/>
    <w:rsid w:val="00123AC2"/>
    <w:rsid w:val="00123B51"/>
    <w:rsid w:val="00123BD3"/>
    <w:rsid w:val="00123CCC"/>
    <w:rsid w:val="00124051"/>
    <w:rsid w:val="00124372"/>
    <w:rsid w:val="001244F0"/>
    <w:rsid w:val="00124552"/>
    <w:rsid w:val="001245EB"/>
    <w:rsid w:val="001245ED"/>
    <w:rsid w:val="0012470A"/>
    <w:rsid w:val="0012472B"/>
    <w:rsid w:val="001247AF"/>
    <w:rsid w:val="00124841"/>
    <w:rsid w:val="001248F6"/>
    <w:rsid w:val="00124A19"/>
    <w:rsid w:val="00124AEB"/>
    <w:rsid w:val="00124BDB"/>
    <w:rsid w:val="00124C04"/>
    <w:rsid w:val="00124CC3"/>
    <w:rsid w:val="00124DC2"/>
    <w:rsid w:val="00124E9D"/>
    <w:rsid w:val="00124ECD"/>
    <w:rsid w:val="00124F7D"/>
    <w:rsid w:val="001250C3"/>
    <w:rsid w:val="001250F4"/>
    <w:rsid w:val="0012518C"/>
    <w:rsid w:val="001251ED"/>
    <w:rsid w:val="00125255"/>
    <w:rsid w:val="001253C7"/>
    <w:rsid w:val="0012547A"/>
    <w:rsid w:val="00125489"/>
    <w:rsid w:val="00125726"/>
    <w:rsid w:val="00125917"/>
    <w:rsid w:val="001259CA"/>
    <w:rsid w:val="001259E7"/>
    <w:rsid w:val="00125AE5"/>
    <w:rsid w:val="00125CA8"/>
    <w:rsid w:val="00125D4D"/>
    <w:rsid w:val="00125D77"/>
    <w:rsid w:val="00125DF6"/>
    <w:rsid w:val="00125E28"/>
    <w:rsid w:val="00125E7F"/>
    <w:rsid w:val="00125F97"/>
    <w:rsid w:val="00125FBC"/>
    <w:rsid w:val="0012615C"/>
    <w:rsid w:val="001261E8"/>
    <w:rsid w:val="001261EF"/>
    <w:rsid w:val="0012620F"/>
    <w:rsid w:val="00126426"/>
    <w:rsid w:val="001264D2"/>
    <w:rsid w:val="00126615"/>
    <w:rsid w:val="00126701"/>
    <w:rsid w:val="001267E7"/>
    <w:rsid w:val="001267FC"/>
    <w:rsid w:val="00126BBA"/>
    <w:rsid w:val="00126EB7"/>
    <w:rsid w:val="00126EB9"/>
    <w:rsid w:val="00126F8D"/>
    <w:rsid w:val="00126FDC"/>
    <w:rsid w:val="0012721A"/>
    <w:rsid w:val="00127348"/>
    <w:rsid w:val="0012741F"/>
    <w:rsid w:val="00127449"/>
    <w:rsid w:val="0012747E"/>
    <w:rsid w:val="001274A4"/>
    <w:rsid w:val="001274C8"/>
    <w:rsid w:val="00127595"/>
    <w:rsid w:val="001275D8"/>
    <w:rsid w:val="0012761C"/>
    <w:rsid w:val="00127685"/>
    <w:rsid w:val="0012769A"/>
    <w:rsid w:val="001276F0"/>
    <w:rsid w:val="0012772D"/>
    <w:rsid w:val="00127912"/>
    <w:rsid w:val="00127D5C"/>
    <w:rsid w:val="00127D91"/>
    <w:rsid w:val="00127E31"/>
    <w:rsid w:val="00127E34"/>
    <w:rsid w:val="00127E3B"/>
    <w:rsid w:val="00127E69"/>
    <w:rsid w:val="00127F55"/>
    <w:rsid w:val="00130002"/>
    <w:rsid w:val="0013000D"/>
    <w:rsid w:val="0013002D"/>
    <w:rsid w:val="001302EF"/>
    <w:rsid w:val="00130490"/>
    <w:rsid w:val="00130532"/>
    <w:rsid w:val="0013053D"/>
    <w:rsid w:val="00130699"/>
    <w:rsid w:val="001307F2"/>
    <w:rsid w:val="0013091B"/>
    <w:rsid w:val="00130A3E"/>
    <w:rsid w:val="00130A7E"/>
    <w:rsid w:val="00130B42"/>
    <w:rsid w:val="00130BA9"/>
    <w:rsid w:val="00130BBF"/>
    <w:rsid w:val="00130CD6"/>
    <w:rsid w:val="00130F45"/>
    <w:rsid w:val="00130F7A"/>
    <w:rsid w:val="00130FB6"/>
    <w:rsid w:val="00130FEF"/>
    <w:rsid w:val="00131028"/>
    <w:rsid w:val="00131146"/>
    <w:rsid w:val="001313CB"/>
    <w:rsid w:val="00131462"/>
    <w:rsid w:val="00131594"/>
    <w:rsid w:val="001317E3"/>
    <w:rsid w:val="001318FA"/>
    <w:rsid w:val="00131B30"/>
    <w:rsid w:val="00131B7C"/>
    <w:rsid w:val="00131BB2"/>
    <w:rsid w:val="00131C06"/>
    <w:rsid w:val="00131C82"/>
    <w:rsid w:val="00131C8D"/>
    <w:rsid w:val="00131D59"/>
    <w:rsid w:val="00132000"/>
    <w:rsid w:val="001321AD"/>
    <w:rsid w:val="0013225D"/>
    <w:rsid w:val="001323CA"/>
    <w:rsid w:val="001325B3"/>
    <w:rsid w:val="00132634"/>
    <w:rsid w:val="001327E5"/>
    <w:rsid w:val="001328E4"/>
    <w:rsid w:val="001328FD"/>
    <w:rsid w:val="001329C3"/>
    <w:rsid w:val="001329FB"/>
    <w:rsid w:val="00132C9E"/>
    <w:rsid w:val="00132D30"/>
    <w:rsid w:val="00132D84"/>
    <w:rsid w:val="00132F4B"/>
    <w:rsid w:val="00133039"/>
    <w:rsid w:val="001330C1"/>
    <w:rsid w:val="001330D7"/>
    <w:rsid w:val="00133170"/>
    <w:rsid w:val="001331F0"/>
    <w:rsid w:val="0013324C"/>
    <w:rsid w:val="0013327D"/>
    <w:rsid w:val="0013346A"/>
    <w:rsid w:val="0013347E"/>
    <w:rsid w:val="00133481"/>
    <w:rsid w:val="00133530"/>
    <w:rsid w:val="001335D0"/>
    <w:rsid w:val="001336B7"/>
    <w:rsid w:val="0013378F"/>
    <w:rsid w:val="001338F2"/>
    <w:rsid w:val="00133989"/>
    <w:rsid w:val="001339DE"/>
    <w:rsid w:val="001339F5"/>
    <w:rsid w:val="00133AF4"/>
    <w:rsid w:val="00133CB3"/>
    <w:rsid w:val="00133D19"/>
    <w:rsid w:val="00133DC2"/>
    <w:rsid w:val="00133E0F"/>
    <w:rsid w:val="00133F5A"/>
    <w:rsid w:val="00134156"/>
    <w:rsid w:val="001341A1"/>
    <w:rsid w:val="00134325"/>
    <w:rsid w:val="00134489"/>
    <w:rsid w:val="001344BC"/>
    <w:rsid w:val="00134689"/>
    <w:rsid w:val="001346E9"/>
    <w:rsid w:val="001346EA"/>
    <w:rsid w:val="001347F1"/>
    <w:rsid w:val="00134896"/>
    <w:rsid w:val="0013497A"/>
    <w:rsid w:val="00134A0C"/>
    <w:rsid w:val="00134AE1"/>
    <w:rsid w:val="00134B64"/>
    <w:rsid w:val="00134BE0"/>
    <w:rsid w:val="00134C25"/>
    <w:rsid w:val="00134CD1"/>
    <w:rsid w:val="00134F01"/>
    <w:rsid w:val="00135009"/>
    <w:rsid w:val="0013515E"/>
    <w:rsid w:val="00135397"/>
    <w:rsid w:val="001353A1"/>
    <w:rsid w:val="001353EE"/>
    <w:rsid w:val="00135448"/>
    <w:rsid w:val="00135676"/>
    <w:rsid w:val="001357E1"/>
    <w:rsid w:val="00135AB0"/>
    <w:rsid w:val="00135B30"/>
    <w:rsid w:val="00135C43"/>
    <w:rsid w:val="00135E2C"/>
    <w:rsid w:val="0013600A"/>
    <w:rsid w:val="00136408"/>
    <w:rsid w:val="001365BA"/>
    <w:rsid w:val="0013679D"/>
    <w:rsid w:val="0013683D"/>
    <w:rsid w:val="001369D5"/>
    <w:rsid w:val="00136B0E"/>
    <w:rsid w:val="00136D35"/>
    <w:rsid w:val="00136DE6"/>
    <w:rsid w:val="00136F79"/>
    <w:rsid w:val="001370C8"/>
    <w:rsid w:val="0013711C"/>
    <w:rsid w:val="0013724C"/>
    <w:rsid w:val="00137306"/>
    <w:rsid w:val="00137335"/>
    <w:rsid w:val="001374F3"/>
    <w:rsid w:val="00137741"/>
    <w:rsid w:val="00137751"/>
    <w:rsid w:val="00137885"/>
    <w:rsid w:val="00137D81"/>
    <w:rsid w:val="00137E83"/>
    <w:rsid w:val="00137E9F"/>
    <w:rsid w:val="00137F3A"/>
    <w:rsid w:val="00140105"/>
    <w:rsid w:val="001401ED"/>
    <w:rsid w:val="00140407"/>
    <w:rsid w:val="0014040A"/>
    <w:rsid w:val="001404FA"/>
    <w:rsid w:val="001405BB"/>
    <w:rsid w:val="00140624"/>
    <w:rsid w:val="001406A2"/>
    <w:rsid w:val="00140742"/>
    <w:rsid w:val="001407E5"/>
    <w:rsid w:val="001407EF"/>
    <w:rsid w:val="001409E7"/>
    <w:rsid w:val="00140AE3"/>
    <w:rsid w:val="00140C6B"/>
    <w:rsid w:val="00140D94"/>
    <w:rsid w:val="00140DE7"/>
    <w:rsid w:val="00140E56"/>
    <w:rsid w:val="00140E5C"/>
    <w:rsid w:val="001410A0"/>
    <w:rsid w:val="00141122"/>
    <w:rsid w:val="0014112D"/>
    <w:rsid w:val="00141145"/>
    <w:rsid w:val="00141174"/>
    <w:rsid w:val="00141319"/>
    <w:rsid w:val="00141468"/>
    <w:rsid w:val="001414B6"/>
    <w:rsid w:val="001416EA"/>
    <w:rsid w:val="001417AE"/>
    <w:rsid w:val="001417E4"/>
    <w:rsid w:val="001417F1"/>
    <w:rsid w:val="00141A5B"/>
    <w:rsid w:val="00141BB8"/>
    <w:rsid w:val="00141C79"/>
    <w:rsid w:val="00141DE6"/>
    <w:rsid w:val="00141E15"/>
    <w:rsid w:val="00141F16"/>
    <w:rsid w:val="00141FBA"/>
    <w:rsid w:val="0014203B"/>
    <w:rsid w:val="0014204A"/>
    <w:rsid w:val="001420E4"/>
    <w:rsid w:val="00142104"/>
    <w:rsid w:val="0014213B"/>
    <w:rsid w:val="001421AD"/>
    <w:rsid w:val="00142419"/>
    <w:rsid w:val="001424ED"/>
    <w:rsid w:val="001428DE"/>
    <w:rsid w:val="00142A19"/>
    <w:rsid w:val="00142A40"/>
    <w:rsid w:val="00142D56"/>
    <w:rsid w:val="00143031"/>
    <w:rsid w:val="001431BD"/>
    <w:rsid w:val="00143784"/>
    <w:rsid w:val="00143AB1"/>
    <w:rsid w:val="00143ABA"/>
    <w:rsid w:val="00143D2E"/>
    <w:rsid w:val="00143D5E"/>
    <w:rsid w:val="00143E0C"/>
    <w:rsid w:val="00143F3C"/>
    <w:rsid w:val="00144001"/>
    <w:rsid w:val="0014415E"/>
    <w:rsid w:val="001441DB"/>
    <w:rsid w:val="001443D8"/>
    <w:rsid w:val="0014441A"/>
    <w:rsid w:val="0014451B"/>
    <w:rsid w:val="00144571"/>
    <w:rsid w:val="0014485A"/>
    <w:rsid w:val="0014488A"/>
    <w:rsid w:val="0014494C"/>
    <w:rsid w:val="00144A8F"/>
    <w:rsid w:val="00144B8C"/>
    <w:rsid w:val="00144BF7"/>
    <w:rsid w:val="00144CB9"/>
    <w:rsid w:val="00144E76"/>
    <w:rsid w:val="00144E94"/>
    <w:rsid w:val="00144EAB"/>
    <w:rsid w:val="00145029"/>
    <w:rsid w:val="00145145"/>
    <w:rsid w:val="00145166"/>
    <w:rsid w:val="00145272"/>
    <w:rsid w:val="001452FC"/>
    <w:rsid w:val="00145652"/>
    <w:rsid w:val="0014577A"/>
    <w:rsid w:val="0014581E"/>
    <w:rsid w:val="001458A4"/>
    <w:rsid w:val="00145910"/>
    <w:rsid w:val="00145A43"/>
    <w:rsid w:val="00145AB6"/>
    <w:rsid w:val="00145B26"/>
    <w:rsid w:val="00145B56"/>
    <w:rsid w:val="00145B87"/>
    <w:rsid w:val="00145CAF"/>
    <w:rsid w:val="00145D8C"/>
    <w:rsid w:val="00145DEF"/>
    <w:rsid w:val="0014602A"/>
    <w:rsid w:val="00146121"/>
    <w:rsid w:val="00146176"/>
    <w:rsid w:val="0014621C"/>
    <w:rsid w:val="001462BF"/>
    <w:rsid w:val="00146360"/>
    <w:rsid w:val="00146479"/>
    <w:rsid w:val="001464C1"/>
    <w:rsid w:val="0014657E"/>
    <w:rsid w:val="001466B2"/>
    <w:rsid w:val="00146780"/>
    <w:rsid w:val="00146B38"/>
    <w:rsid w:val="00146DBA"/>
    <w:rsid w:val="00146E9D"/>
    <w:rsid w:val="00146FB1"/>
    <w:rsid w:val="0014701E"/>
    <w:rsid w:val="00147022"/>
    <w:rsid w:val="001470EE"/>
    <w:rsid w:val="0014713E"/>
    <w:rsid w:val="00147195"/>
    <w:rsid w:val="001471A0"/>
    <w:rsid w:val="0014723A"/>
    <w:rsid w:val="0014726A"/>
    <w:rsid w:val="001472F8"/>
    <w:rsid w:val="00147376"/>
    <w:rsid w:val="00147394"/>
    <w:rsid w:val="00147413"/>
    <w:rsid w:val="0014758F"/>
    <w:rsid w:val="001475B5"/>
    <w:rsid w:val="001475E3"/>
    <w:rsid w:val="0014760C"/>
    <w:rsid w:val="00147615"/>
    <w:rsid w:val="00147670"/>
    <w:rsid w:val="0014775D"/>
    <w:rsid w:val="00147827"/>
    <w:rsid w:val="001479C1"/>
    <w:rsid w:val="00147A1C"/>
    <w:rsid w:val="00147A23"/>
    <w:rsid w:val="00147A4F"/>
    <w:rsid w:val="00147A71"/>
    <w:rsid w:val="00147AEE"/>
    <w:rsid w:val="00147BE4"/>
    <w:rsid w:val="00147C91"/>
    <w:rsid w:val="00150086"/>
    <w:rsid w:val="001500DC"/>
    <w:rsid w:val="001500FB"/>
    <w:rsid w:val="00150112"/>
    <w:rsid w:val="00150245"/>
    <w:rsid w:val="00150290"/>
    <w:rsid w:val="001502B3"/>
    <w:rsid w:val="00150308"/>
    <w:rsid w:val="0015041F"/>
    <w:rsid w:val="00150491"/>
    <w:rsid w:val="00150607"/>
    <w:rsid w:val="0015060B"/>
    <w:rsid w:val="00150735"/>
    <w:rsid w:val="0015073E"/>
    <w:rsid w:val="00150776"/>
    <w:rsid w:val="00150A34"/>
    <w:rsid w:val="00150AB9"/>
    <w:rsid w:val="00150C40"/>
    <w:rsid w:val="00150D0A"/>
    <w:rsid w:val="00150D46"/>
    <w:rsid w:val="00150D54"/>
    <w:rsid w:val="00150D6B"/>
    <w:rsid w:val="00150DBD"/>
    <w:rsid w:val="00150E01"/>
    <w:rsid w:val="00150E14"/>
    <w:rsid w:val="00150E7D"/>
    <w:rsid w:val="00150E8C"/>
    <w:rsid w:val="00150F47"/>
    <w:rsid w:val="0015106A"/>
    <w:rsid w:val="00151126"/>
    <w:rsid w:val="001512C2"/>
    <w:rsid w:val="00151443"/>
    <w:rsid w:val="00151537"/>
    <w:rsid w:val="00151629"/>
    <w:rsid w:val="00151665"/>
    <w:rsid w:val="0015169F"/>
    <w:rsid w:val="0015174F"/>
    <w:rsid w:val="00151999"/>
    <w:rsid w:val="00151B4F"/>
    <w:rsid w:val="00151C33"/>
    <w:rsid w:val="00151D57"/>
    <w:rsid w:val="00151DD6"/>
    <w:rsid w:val="00151F02"/>
    <w:rsid w:val="00151FF3"/>
    <w:rsid w:val="0015205D"/>
    <w:rsid w:val="00152088"/>
    <w:rsid w:val="001520BE"/>
    <w:rsid w:val="00152196"/>
    <w:rsid w:val="00152274"/>
    <w:rsid w:val="0015251F"/>
    <w:rsid w:val="00152598"/>
    <w:rsid w:val="00152680"/>
    <w:rsid w:val="00152717"/>
    <w:rsid w:val="00152732"/>
    <w:rsid w:val="001527A6"/>
    <w:rsid w:val="00152877"/>
    <w:rsid w:val="00152DB6"/>
    <w:rsid w:val="0015314A"/>
    <w:rsid w:val="001532BA"/>
    <w:rsid w:val="0015339B"/>
    <w:rsid w:val="0015344D"/>
    <w:rsid w:val="0015354D"/>
    <w:rsid w:val="0015359C"/>
    <w:rsid w:val="0015377D"/>
    <w:rsid w:val="0015382A"/>
    <w:rsid w:val="00153B15"/>
    <w:rsid w:val="00153C41"/>
    <w:rsid w:val="00153CA6"/>
    <w:rsid w:val="00153CD7"/>
    <w:rsid w:val="00153D3B"/>
    <w:rsid w:val="00153E3E"/>
    <w:rsid w:val="00153E43"/>
    <w:rsid w:val="00153F6A"/>
    <w:rsid w:val="00154011"/>
    <w:rsid w:val="001540CD"/>
    <w:rsid w:val="001540CF"/>
    <w:rsid w:val="001540E8"/>
    <w:rsid w:val="00154119"/>
    <w:rsid w:val="00154234"/>
    <w:rsid w:val="00154248"/>
    <w:rsid w:val="001542F2"/>
    <w:rsid w:val="001542F6"/>
    <w:rsid w:val="0015440D"/>
    <w:rsid w:val="0015472E"/>
    <w:rsid w:val="00154771"/>
    <w:rsid w:val="0015484A"/>
    <w:rsid w:val="001548CE"/>
    <w:rsid w:val="00154B1A"/>
    <w:rsid w:val="00154B1C"/>
    <w:rsid w:val="00154C8F"/>
    <w:rsid w:val="00154CAF"/>
    <w:rsid w:val="00154D15"/>
    <w:rsid w:val="00154E82"/>
    <w:rsid w:val="00154E95"/>
    <w:rsid w:val="00154EB7"/>
    <w:rsid w:val="00154F70"/>
    <w:rsid w:val="00154F97"/>
    <w:rsid w:val="00155132"/>
    <w:rsid w:val="00155318"/>
    <w:rsid w:val="0015551B"/>
    <w:rsid w:val="0015562D"/>
    <w:rsid w:val="001557E0"/>
    <w:rsid w:val="00155853"/>
    <w:rsid w:val="00155A80"/>
    <w:rsid w:val="00155B27"/>
    <w:rsid w:val="00155BC6"/>
    <w:rsid w:val="00155E84"/>
    <w:rsid w:val="00156310"/>
    <w:rsid w:val="00156348"/>
    <w:rsid w:val="001563FB"/>
    <w:rsid w:val="0015642B"/>
    <w:rsid w:val="00156439"/>
    <w:rsid w:val="00156468"/>
    <w:rsid w:val="001565A5"/>
    <w:rsid w:val="001565B3"/>
    <w:rsid w:val="001565D2"/>
    <w:rsid w:val="001565E9"/>
    <w:rsid w:val="001566C3"/>
    <w:rsid w:val="0015672E"/>
    <w:rsid w:val="00156794"/>
    <w:rsid w:val="00156815"/>
    <w:rsid w:val="0015686F"/>
    <w:rsid w:val="001568EC"/>
    <w:rsid w:val="001568F2"/>
    <w:rsid w:val="0015697A"/>
    <w:rsid w:val="00156AF4"/>
    <w:rsid w:val="00156B0F"/>
    <w:rsid w:val="00156C86"/>
    <w:rsid w:val="00156C87"/>
    <w:rsid w:val="00156E4B"/>
    <w:rsid w:val="00157041"/>
    <w:rsid w:val="0015711F"/>
    <w:rsid w:val="00157244"/>
    <w:rsid w:val="00157313"/>
    <w:rsid w:val="00157618"/>
    <w:rsid w:val="00157711"/>
    <w:rsid w:val="0015771E"/>
    <w:rsid w:val="001577F8"/>
    <w:rsid w:val="00157AAD"/>
    <w:rsid w:val="00157CD6"/>
    <w:rsid w:val="00157D68"/>
    <w:rsid w:val="00157E47"/>
    <w:rsid w:val="00157FB1"/>
    <w:rsid w:val="00157FF1"/>
    <w:rsid w:val="00160020"/>
    <w:rsid w:val="00160055"/>
    <w:rsid w:val="0016006D"/>
    <w:rsid w:val="001600A5"/>
    <w:rsid w:val="0016016F"/>
    <w:rsid w:val="001601A9"/>
    <w:rsid w:val="001601CD"/>
    <w:rsid w:val="00160205"/>
    <w:rsid w:val="0016026E"/>
    <w:rsid w:val="00160393"/>
    <w:rsid w:val="0016059B"/>
    <w:rsid w:val="001605AE"/>
    <w:rsid w:val="00160647"/>
    <w:rsid w:val="0016071F"/>
    <w:rsid w:val="001607EE"/>
    <w:rsid w:val="00160839"/>
    <w:rsid w:val="0016083F"/>
    <w:rsid w:val="001608C5"/>
    <w:rsid w:val="00160988"/>
    <w:rsid w:val="00160B22"/>
    <w:rsid w:val="00160CC5"/>
    <w:rsid w:val="00160F39"/>
    <w:rsid w:val="00161080"/>
    <w:rsid w:val="001610C1"/>
    <w:rsid w:val="001610F6"/>
    <w:rsid w:val="00161158"/>
    <w:rsid w:val="0016115D"/>
    <w:rsid w:val="00161161"/>
    <w:rsid w:val="00161304"/>
    <w:rsid w:val="00161320"/>
    <w:rsid w:val="001614A1"/>
    <w:rsid w:val="00161560"/>
    <w:rsid w:val="00161639"/>
    <w:rsid w:val="00161786"/>
    <w:rsid w:val="00161840"/>
    <w:rsid w:val="00161901"/>
    <w:rsid w:val="00161996"/>
    <w:rsid w:val="00161C18"/>
    <w:rsid w:val="00161D4E"/>
    <w:rsid w:val="00161E99"/>
    <w:rsid w:val="00161F2E"/>
    <w:rsid w:val="00161FA5"/>
    <w:rsid w:val="00162053"/>
    <w:rsid w:val="001620C5"/>
    <w:rsid w:val="00162281"/>
    <w:rsid w:val="00162334"/>
    <w:rsid w:val="0016237E"/>
    <w:rsid w:val="001628D9"/>
    <w:rsid w:val="001629BC"/>
    <w:rsid w:val="00162A54"/>
    <w:rsid w:val="00162AFB"/>
    <w:rsid w:val="00162D36"/>
    <w:rsid w:val="00162D5B"/>
    <w:rsid w:val="00162D8D"/>
    <w:rsid w:val="00162EBF"/>
    <w:rsid w:val="00162F0D"/>
    <w:rsid w:val="0016304A"/>
    <w:rsid w:val="001630A8"/>
    <w:rsid w:val="00163131"/>
    <w:rsid w:val="00163177"/>
    <w:rsid w:val="001634BA"/>
    <w:rsid w:val="0016352E"/>
    <w:rsid w:val="00163572"/>
    <w:rsid w:val="001635E8"/>
    <w:rsid w:val="00163653"/>
    <w:rsid w:val="00163670"/>
    <w:rsid w:val="001637FC"/>
    <w:rsid w:val="00163889"/>
    <w:rsid w:val="001638B3"/>
    <w:rsid w:val="00163924"/>
    <w:rsid w:val="00163AD3"/>
    <w:rsid w:val="00163BA3"/>
    <w:rsid w:val="00163BB8"/>
    <w:rsid w:val="00163C96"/>
    <w:rsid w:val="00163D19"/>
    <w:rsid w:val="00163D1D"/>
    <w:rsid w:val="00163D1F"/>
    <w:rsid w:val="00163E64"/>
    <w:rsid w:val="00163FEF"/>
    <w:rsid w:val="0016405B"/>
    <w:rsid w:val="001642C2"/>
    <w:rsid w:val="0016441D"/>
    <w:rsid w:val="00164424"/>
    <w:rsid w:val="0016444E"/>
    <w:rsid w:val="001645D5"/>
    <w:rsid w:val="001646E7"/>
    <w:rsid w:val="00164765"/>
    <w:rsid w:val="001647A6"/>
    <w:rsid w:val="001647B7"/>
    <w:rsid w:val="0016491D"/>
    <w:rsid w:val="001649D6"/>
    <w:rsid w:val="00164B7F"/>
    <w:rsid w:val="00164E64"/>
    <w:rsid w:val="001650A0"/>
    <w:rsid w:val="001650A8"/>
    <w:rsid w:val="001650EB"/>
    <w:rsid w:val="00165427"/>
    <w:rsid w:val="001654BD"/>
    <w:rsid w:val="0016595F"/>
    <w:rsid w:val="0016599C"/>
    <w:rsid w:val="00165B35"/>
    <w:rsid w:val="00165D37"/>
    <w:rsid w:val="00165D83"/>
    <w:rsid w:val="00165E6F"/>
    <w:rsid w:val="00165FED"/>
    <w:rsid w:val="001660BB"/>
    <w:rsid w:val="00166348"/>
    <w:rsid w:val="00166399"/>
    <w:rsid w:val="001663AB"/>
    <w:rsid w:val="001667FF"/>
    <w:rsid w:val="0016698F"/>
    <w:rsid w:val="00166A30"/>
    <w:rsid w:val="00166CCF"/>
    <w:rsid w:val="00166E8A"/>
    <w:rsid w:val="00166EA9"/>
    <w:rsid w:val="00166FB7"/>
    <w:rsid w:val="00167052"/>
    <w:rsid w:val="001672C5"/>
    <w:rsid w:val="00167342"/>
    <w:rsid w:val="001674F0"/>
    <w:rsid w:val="001675EA"/>
    <w:rsid w:val="0016761C"/>
    <w:rsid w:val="00167787"/>
    <w:rsid w:val="00167A0F"/>
    <w:rsid w:val="00167A54"/>
    <w:rsid w:val="00167C2B"/>
    <w:rsid w:val="00167C3B"/>
    <w:rsid w:val="00167CF7"/>
    <w:rsid w:val="00167D07"/>
    <w:rsid w:val="00167D77"/>
    <w:rsid w:val="00167DFB"/>
    <w:rsid w:val="00167E53"/>
    <w:rsid w:val="00167E74"/>
    <w:rsid w:val="00167ED1"/>
    <w:rsid w:val="00167ED7"/>
    <w:rsid w:val="00167F37"/>
    <w:rsid w:val="0017004D"/>
    <w:rsid w:val="00170147"/>
    <w:rsid w:val="001702FA"/>
    <w:rsid w:val="0017036C"/>
    <w:rsid w:val="001703BA"/>
    <w:rsid w:val="001704DE"/>
    <w:rsid w:val="0017053F"/>
    <w:rsid w:val="00170563"/>
    <w:rsid w:val="00170634"/>
    <w:rsid w:val="0017072A"/>
    <w:rsid w:val="001707B4"/>
    <w:rsid w:val="001707C9"/>
    <w:rsid w:val="00170805"/>
    <w:rsid w:val="00170811"/>
    <w:rsid w:val="0017083D"/>
    <w:rsid w:val="0017085A"/>
    <w:rsid w:val="0017087B"/>
    <w:rsid w:val="0017092A"/>
    <w:rsid w:val="00170967"/>
    <w:rsid w:val="00170AB6"/>
    <w:rsid w:val="00170D86"/>
    <w:rsid w:val="00170DDB"/>
    <w:rsid w:val="00170E2A"/>
    <w:rsid w:val="00170E40"/>
    <w:rsid w:val="00170F29"/>
    <w:rsid w:val="00170F37"/>
    <w:rsid w:val="00171190"/>
    <w:rsid w:val="00171323"/>
    <w:rsid w:val="00171355"/>
    <w:rsid w:val="001713E6"/>
    <w:rsid w:val="001718CC"/>
    <w:rsid w:val="00171A0F"/>
    <w:rsid w:val="00171B80"/>
    <w:rsid w:val="00171BD2"/>
    <w:rsid w:val="00171C87"/>
    <w:rsid w:val="00171D58"/>
    <w:rsid w:val="00171E0E"/>
    <w:rsid w:val="001720B5"/>
    <w:rsid w:val="00172171"/>
    <w:rsid w:val="0017229C"/>
    <w:rsid w:val="001723BA"/>
    <w:rsid w:val="00172495"/>
    <w:rsid w:val="00172500"/>
    <w:rsid w:val="00172564"/>
    <w:rsid w:val="0017265B"/>
    <w:rsid w:val="00172805"/>
    <w:rsid w:val="0017284C"/>
    <w:rsid w:val="00172A21"/>
    <w:rsid w:val="00172A23"/>
    <w:rsid w:val="00172A64"/>
    <w:rsid w:val="00172ABB"/>
    <w:rsid w:val="00172C4E"/>
    <w:rsid w:val="00172C83"/>
    <w:rsid w:val="00172E7D"/>
    <w:rsid w:val="00172EB5"/>
    <w:rsid w:val="00172F13"/>
    <w:rsid w:val="00172F75"/>
    <w:rsid w:val="00172FB2"/>
    <w:rsid w:val="00173051"/>
    <w:rsid w:val="0017307B"/>
    <w:rsid w:val="0017314A"/>
    <w:rsid w:val="00173296"/>
    <w:rsid w:val="0017329D"/>
    <w:rsid w:val="001733E2"/>
    <w:rsid w:val="001735E8"/>
    <w:rsid w:val="0017395F"/>
    <w:rsid w:val="00173A2B"/>
    <w:rsid w:val="00173BD3"/>
    <w:rsid w:val="00173D8C"/>
    <w:rsid w:val="00173E58"/>
    <w:rsid w:val="00173ED8"/>
    <w:rsid w:val="00173F05"/>
    <w:rsid w:val="00174014"/>
    <w:rsid w:val="00174183"/>
    <w:rsid w:val="001741D9"/>
    <w:rsid w:val="00174379"/>
    <w:rsid w:val="00174665"/>
    <w:rsid w:val="001747C8"/>
    <w:rsid w:val="00174A21"/>
    <w:rsid w:val="00174B54"/>
    <w:rsid w:val="00174C8C"/>
    <w:rsid w:val="00174E63"/>
    <w:rsid w:val="00174F3D"/>
    <w:rsid w:val="00174F57"/>
    <w:rsid w:val="00174F9C"/>
    <w:rsid w:val="00174FC2"/>
    <w:rsid w:val="00174FC8"/>
    <w:rsid w:val="0017524A"/>
    <w:rsid w:val="00175289"/>
    <w:rsid w:val="001756FC"/>
    <w:rsid w:val="0017585D"/>
    <w:rsid w:val="001759A8"/>
    <w:rsid w:val="00175A20"/>
    <w:rsid w:val="00175AD0"/>
    <w:rsid w:val="00175B0D"/>
    <w:rsid w:val="00175B67"/>
    <w:rsid w:val="00175C94"/>
    <w:rsid w:val="00175D2B"/>
    <w:rsid w:val="00175F77"/>
    <w:rsid w:val="00175FDE"/>
    <w:rsid w:val="00176074"/>
    <w:rsid w:val="00176196"/>
    <w:rsid w:val="00176285"/>
    <w:rsid w:val="00176479"/>
    <w:rsid w:val="001764E2"/>
    <w:rsid w:val="0017667E"/>
    <w:rsid w:val="00176898"/>
    <w:rsid w:val="00176916"/>
    <w:rsid w:val="00176940"/>
    <w:rsid w:val="00176981"/>
    <w:rsid w:val="00176C60"/>
    <w:rsid w:val="00176C71"/>
    <w:rsid w:val="00176E56"/>
    <w:rsid w:val="00176F28"/>
    <w:rsid w:val="001773A4"/>
    <w:rsid w:val="001773A7"/>
    <w:rsid w:val="001774A2"/>
    <w:rsid w:val="00177570"/>
    <w:rsid w:val="001776A4"/>
    <w:rsid w:val="001778A2"/>
    <w:rsid w:val="001778C5"/>
    <w:rsid w:val="00177BF6"/>
    <w:rsid w:val="0018000E"/>
    <w:rsid w:val="001800D8"/>
    <w:rsid w:val="00180186"/>
    <w:rsid w:val="001803DB"/>
    <w:rsid w:val="001807F6"/>
    <w:rsid w:val="001807FE"/>
    <w:rsid w:val="0018099A"/>
    <w:rsid w:val="00180BB7"/>
    <w:rsid w:val="00180C8B"/>
    <w:rsid w:val="00180E83"/>
    <w:rsid w:val="00181064"/>
    <w:rsid w:val="0018110F"/>
    <w:rsid w:val="0018124E"/>
    <w:rsid w:val="001812D1"/>
    <w:rsid w:val="00181432"/>
    <w:rsid w:val="001814A6"/>
    <w:rsid w:val="00181554"/>
    <w:rsid w:val="00181650"/>
    <w:rsid w:val="0018180C"/>
    <w:rsid w:val="00181911"/>
    <w:rsid w:val="00181A74"/>
    <w:rsid w:val="00181BC0"/>
    <w:rsid w:val="00181BEE"/>
    <w:rsid w:val="00181C97"/>
    <w:rsid w:val="00181E65"/>
    <w:rsid w:val="001823C2"/>
    <w:rsid w:val="001823ED"/>
    <w:rsid w:val="00182432"/>
    <w:rsid w:val="00182438"/>
    <w:rsid w:val="00182623"/>
    <w:rsid w:val="001826C2"/>
    <w:rsid w:val="001826E4"/>
    <w:rsid w:val="0018276F"/>
    <w:rsid w:val="001827EA"/>
    <w:rsid w:val="00182A5E"/>
    <w:rsid w:val="001830B6"/>
    <w:rsid w:val="00183178"/>
    <w:rsid w:val="00183387"/>
    <w:rsid w:val="00183391"/>
    <w:rsid w:val="001833B7"/>
    <w:rsid w:val="00183419"/>
    <w:rsid w:val="00183420"/>
    <w:rsid w:val="001834B9"/>
    <w:rsid w:val="00183526"/>
    <w:rsid w:val="00183546"/>
    <w:rsid w:val="00183550"/>
    <w:rsid w:val="00183566"/>
    <w:rsid w:val="0018378D"/>
    <w:rsid w:val="00183799"/>
    <w:rsid w:val="001837A8"/>
    <w:rsid w:val="00183974"/>
    <w:rsid w:val="00183A66"/>
    <w:rsid w:val="00183B96"/>
    <w:rsid w:val="00183F85"/>
    <w:rsid w:val="0018404B"/>
    <w:rsid w:val="00184122"/>
    <w:rsid w:val="00184337"/>
    <w:rsid w:val="0018433D"/>
    <w:rsid w:val="0018445B"/>
    <w:rsid w:val="00184465"/>
    <w:rsid w:val="0018454F"/>
    <w:rsid w:val="00184566"/>
    <w:rsid w:val="00184789"/>
    <w:rsid w:val="00184886"/>
    <w:rsid w:val="001848C7"/>
    <w:rsid w:val="001848F8"/>
    <w:rsid w:val="00184929"/>
    <w:rsid w:val="00184A00"/>
    <w:rsid w:val="00184A26"/>
    <w:rsid w:val="00184AFE"/>
    <w:rsid w:val="00184B77"/>
    <w:rsid w:val="00184DF2"/>
    <w:rsid w:val="00185091"/>
    <w:rsid w:val="001850E7"/>
    <w:rsid w:val="001852B1"/>
    <w:rsid w:val="001852E6"/>
    <w:rsid w:val="00185410"/>
    <w:rsid w:val="0018563A"/>
    <w:rsid w:val="00185646"/>
    <w:rsid w:val="00185696"/>
    <w:rsid w:val="001856E4"/>
    <w:rsid w:val="0018574F"/>
    <w:rsid w:val="00185763"/>
    <w:rsid w:val="00185793"/>
    <w:rsid w:val="00185AFD"/>
    <w:rsid w:val="00185C5A"/>
    <w:rsid w:val="00185E9D"/>
    <w:rsid w:val="00185EDB"/>
    <w:rsid w:val="00185F6E"/>
    <w:rsid w:val="00185F94"/>
    <w:rsid w:val="001860A6"/>
    <w:rsid w:val="00186397"/>
    <w:rsid w:val="00186446"/>
    <w:rsid w:val="00186634"/>
    <w:rsid w:val="0018663D"/>
    <w:rsid w:val="0018692C"/>
    <w:rsid w:val="00186A67"/>
    <w:rsid w:val="00186AD9"/>
    <w:rsid w:val="00186C26"/>
    <w:rsid w:val="00186C51"/>
    <w:rsid w:val="00186D69"/>
    <w:rsid w:val="00186D8C"/>
    <w:rsid w:val="00186E5B"/>
    <w:rsid w:val="00186E5D"/>
    <w:rsid w:val="00186ED5"/>
    <w:rsid w:val="00186F26"/>
    <w:rsid w:val="00186FDC"/>
    <w:rsid w:val="0018711F"/>
    <w:rsid w:val="001873B9"/>
    <w:rsid w:val="00187637"/>
    <w:rsid w:val="001876C8"/>
    <w:rsid w:val="001877C9"/>
    <w:rsid w:val="00187828"/>
    <w:rsid w:val="0018783E"/>
    <w:rsid w:val="0018783F"/>
    <w:rsid w:val="00187A34"/>
    <w:rsid w:val="00187B17"/>
    <w:rsid w:val="00187CD2"/>
    <w:rsid w:val="00187EA6"/>
    <w:rsid w:val="00187F1E"/>
    <w:rsid w:val="00187F21"/>
    <w:rsid w:val="00187F81"/>
    <w:rsid w:val="00187FEF"/>
    <w:rsid w:val="001900DB"/>
    <w:rsid w:val="00190216"/>
    <w:rsid w:val="00190288"/>
    <w:rsid w:val="001903ED"/>
    <w:rsid w:val="0019053A"/>
    <w:rsid w:val="001905C2"/>
    <w:rsid w:val="00190638"/>
    <w:rsid w:val="00190762"/>
    <w:rsid w:val="001908A5"/>
    <w:rsid w:val="00190963"/>
    <w:rsid w:val="00190C51"/>
    <w:rsid w:val="00190D85"/>
    <w:rsid w:val="00190DC5"/>
    <w:rsid w:val="001910B0"/>
    <w:rsid w:val="00191681"/>
    <w:rsid w:val="001916ED"/>
    <w:rsid w:val="001918DD"/>
    <w:rsid w:val="001919C3"/>
    <w:rsid w:val="00191ADB"/>
    <w:rsid w:val="00191AE5"/>
    <w:rsid w:val="00191B8E"/>
    <w:rsid w:val="00191BF5"/>
    <w:rsid w:val="00191D3E"/>
    <w:rsid w:val="00191DF8"/>
    <w:rsid w:val="001922A1"/>
    <w:rsid w:val="001922FD"/>
    <w:rsid w:val="001923A0"/>
    <w:rsid w:val="00192426"/>
    <w:rsid w:val="0019266F"/>
    <w:rsid w:val="001926C1"/>
    <w:rsid w:val="001929E0"/>
    <w:rsid w:val="00192A32"/>
    <w:rsid w:val="00192A4C"/>
    <w:rsid w:val="00192AC3"/>
    <w:rsid w:val="00192B35"/>
    <w:rsid w:val="00192C7A"/>
    <w:rsid w:val="00192DFE"/>
    <w:rsid w:val="00192E15"/>
    <w:rsid w:val="00193035"/>
    <w:rsid w:val="001930DF"/>
    <w:rsid w:val="0019337C"/>
    <w:rsid w:val="001933B3"/>
    <w:rsid w:val="001934CF"/>
    <w:rsid w:val="00193634"/>
    <w:rsid w:val="001936D5"/>
    <w:rsid w:val="00193803"/>
    <w:rsid w:val="0019384D"/>
    <w:rsid w:val="00193A7F"/>
    <w:rsid w:val="00193B4E"/>
    <w:rsid w:val="00193C7F"/>
    <w:rsid w:val="00193D24"/>
    <w:rsid w:val="00193D72"/>
    <w:rsid w:val="00193DF8"/>
    <w:rsid w:val="00193DFB"/>
    <w:rsid w:val="00194048"/>
    <w:rsid w:val="001940AE"/>
    <w:rsid w:val="001940D1"/>
    <w:rsid w:val="00194184"/>
    <w:rsid w:val="001942AF"/>
    <w:rsid w:val="00194308"/>
    <w:rsid w:val="0019431B"/>
    <w:rsid w:val="00194373"/>
    <w:rsid w:val="001943C8"/>
    <w:rsid w:val="00194431"/>
    <w:rsid w:val="00194490"/>
    <w:rsid w:val="00194575"/>
    <w:rsid w:val="001945E1"/>
    <w:rsid w:val="00194798"/>
    <w:rsid w:val="001947D7"/>
    <w:rsid w:val="00194988"/>
    <w:rsid w:val="00194A94"/>
    <w:rsid w:val="00194AA2"/>
    <w:rsid w:val="00194B6B"/>
    <w:rsid w:val="00194CD1"/>
    <w:rsid w:val="00194D09"/>
    <w:rsid w:val="00194E24"/>
    <w:rsid w:val="00194E27"/>
    <w:rsid w:val="00194EB4"/>
    <w:rsid w:val="0019516B"/>
    <w:rsid w:val="001951EB"/>
    <w:rsid w:val="00195551"/>
    <w:rsid w:val="00195653"/>
    <w:rsid w:val="0019569E"/>
    <w:rsid w:val="00195709"/>
    <w:rsid w:val="0019579A"/>
    <w:rsid w:val="0019587B"/>
    <w:rsid w:val="001958AC"/>
    <w:rsid w:val="00195A77"/>
    <w:rsid w:val="00195B66"/>
    <w:rsid w:val="00195C4D"/>
    <w:rsid w:val="00195C6D"/>
    <w:rsid w:val="00195C8F"/>
    <w:rsid w:val="00195E62"/>
    <w:rsid w:val="00195E8B"/>
    <w:rsid w:val="00195F6C"/>
    <w:rsid w:val="0019602E"/>
    <w:rsid w:val="00196104"/>
    <w:rsid w:val="0019615E"/>
    <w:rsid w:val="001962ED"/>
    <w:rsid w:val="0019637D"/>
    <w:rsid w:val="00196412"/>
    <w:rsid w:val="001964D9"/>
    <w:rsid w:val="00196517"/>
    <w:rsid w:val="0019659C"/>
    <w:rsid w:val="00196672"/>
    <w:rsid w:val="001966AD"/>
    <w:rsid w:val="00196822"/>
    <w:rsid w:val="00196A2F"/>
    <w:rsid w:val="00196A94"/>
    <w:rsid w:val="00196B07"/>
    <w:rsid w:val="00196BEC"/>
    <w:rsid w:val="00196C0F"/>
    <w:rsid w:val="00196C8D"/>
    <w:rsid w:val="00196D77"/>
    <w:rsid w:val="00196FD3"/>
    <w:rsid w:val="00197045"/>
    <w:rsid w:val="0019709D"/>
    <w:rsid w:val="0019728C"/>
    <w:rsid w:val="00197393"/>
    <w:rsid w:val="00197465"/>
    <w:rsid w:val="0019759C"/>
    <w:rsid w:val="001975E3"/>
    <w:rsid w:val="001975FC"/>
    <w:rsid w:val="0019766C"/>
    <w:rsid w:val="001977C2"/>
    <w:rsid w:val="001978A7"/>
    <w:rsid w:val="00197945"/>
    <w:rsid w:val="0019794A"/>
    <w:rsid w:val="00197C45"/>
    <w:rsid w:val="00197CA2"/>
    <w:rsid w:val="00197E1C"/>
    <w:rsid w:val="00197F28"/>
    <w:rsid w:val="001A0123"/>
    <w:rsid w:val="001A018B"/>
    <w:rsid w:val="001A0238"/>
    <w:rsid w:val="001A028D"/>
    <w:rsid w:val="001A0434"/>
    <w:rsid w:val="001A04E0"/>
    <w:rsid w:val="001A0545"/>
    <w:rsid w:val="001A05AB"/>
    <w:rsid w:val="001A05F2"/>
    <w:rsid w:val="001A072A"/>
    <w:rsid w:val="001A07E5"/>
    <w:rsid w:val="001A0A5B"/>
    <w:rsid w:val="001A0BAE"/>
    <w:rsid w:val="001A0BF9"/>
    <w:rsid w:val="001A0C56"/>
    <w:rsid w:val="001A0EFF"/>
    <w:rsid w:val="001A0F5A"/>
    <w:rsid w:val="001A119F"/>
    <w:rsid w:val="001A133F"/>
    <w:rsid w:val="001A154F"/>
    <w:rsid w:val="001A15F1"/>
    <w:rsid w:val="001A1844"/>
    <w:rsid w:val="001A18A1"/>
    <w:rsid w:val="001A18B1"/>
    <w:rsid w:val="001A1917"/>
    <w:rsid w:val="001A1982"/>
    <w:rsid w:val="001A1A45"/>
    <w:rsid w:val="001A1A90"/>
    <w:rsid w:val="001A1D2B"/>
    <w:rsid w:val="001A1D4F"/>
    <w:rsid w:val="001A1E34"/>
    <w:rsid w:val="001A1F27"/>
    <w:rsid w:val="001A1F8D"/>
    <w:rsid w:val="001A226B"/>
    <w:rsid w:val="001A22D8"/>
    <w:rsid w:val="001A22FD"/>
    <w:rsid w:val="001A238E"/>
    <w:rsid w:val="001A25AB"/>
    <w:rsid w:val="001A25DB"/>
    <w:rsid w:val="001A2634"/>
    <w:rsid w:val="001A26C8"/>
    <w:rsid w:val="001A2713"/>
    <w:rsid w:val="001A2CF1"/>
    <w:rsid w:val="001A2F66"/>
    <w:rsid w:val="001A30A6"/>
    <w:rsid w:val="001A30C3"/>
    <w:rsid w:val="001A3266"/>
    <w:rsid w:val="001A33CC"/>
    <w:rsid w:val="001A33E7"/>
    <w:rsid w:val="001A344A"/>
    <w:rsid w:val="001A3691"/>
    <w:rsid w:val="001A3704"/>
    <w:rsid w:val="001A37D6"/>
    <w:rsid w:val="001A3900"/>
    <w:rsid w:val="001A3977"/>
    <w:rsid w:val="001A3AEC"/>
    <w:rsid w:val="001A3D2E"/>
    <w:rsid w:val="001A3F56"/>
    <w:rsid w:val="001A3F64"/>
    <w:rsid w:val="001A3F83"/>
    <w:rsid w:val="001A40F7"/>
    <w:rsid w:val="001A42FE"/>
    <w:rsid w:val="001A454A"/>
    <w:rsid w:val="001A464E"/>
    <w:rsid w:val="001A46D5"/>
    <w:rsid w:val="001A4748"/>
    <w:rsid w:val="001A48B1"/>
    <w:rsid w:val="001A48DC"/>
    <w:rsid w:val="001A4922"/>
    <w:rsid w:val="001A4BEF"/>
    <w:rsid w:val="001A4CC6"/>
    <w:rsid w:val="001A4ED3"/>
    <w:rsid w:val="001A4F7D"/>
    <w:rsid w:val="001A4F92"/>
    <w:rsid w:val="001A4FD2"/>
    <w:rsid w:val="001A4FEB"/>
    <w:rsid w:val="001A52F3"/>
    <w:rsid w:val="001A535E"/>
    <w:rsid w:val="001A5431"/>
    <w:rsid w:val="001A548F"/>
    <w:rsid w:val="001A54CC"/>
    <w:rsid w:val="001A5571"/>
    <w:rsid w:val="001A55B3"/>
    <w:rsid w:val="001A5657"/>
    <w:rsid w:val="001A572D"/>
    <w:rsid w:val="001A5809"/>
    <w:rsid w:val="001A58C3"/>
    <w:rsid w:val="001A5ACE"/>
    <w:rsid w:val="001A5BF7"/>
    <w:rsid w:val="001A5F76"/>
    <w:rsid w:val="001A60F7"/>
    <w:rsid w:val="001A6582"/>
    <w:rsid w:val="001A6A07"/>
    <w:rsid w:val="001A6A3D"/>
    <w:rsid w:val="001A6AB6"/>
    <w:rsid w:val="001A6B1F"/>
    <w:rsid w:val="001A6B4B"/>
    <w:rsid w:val="001A6C1D"/>
    <w:rsid w:val="001A6C9D"/>
    <w:rsid w:val="001A6D4B"/>
    <w:rsid w:val="001A6DEF"/>
    <w:rsid w:val="001A6F66"/>
    <w:rsid w:val="001A7031"/>
    <w:rsid w:val="001A70AF"/>
    <w:rsid w:val="001A70E6"/>
    <w:rsid w:val="001A7400"/>
    <w:rsid w:val="001A744A"/>
    <w:rsid w:val="001A74CC"/>
    <w:rsid w:val="001A76A7"/>
    <w:rsid w:val="001A7AB1"/>
    <w:rsid w:val="001A7E41"/>
    <w:rsid w:val="001A7F1B"/>
    <w:rsid w:val="001A7F79"/>
    <w:rsid w:val="001B012B"/>
    <w:rsid w:val="001B024D"/>
    <w:rsid w:val="001B02A7"/>
    <w:rsid w:val="001B02F6"/>
    <w:rsid w:val="001B02FD"/>
    <w:rsid w:val="001B0312"/>
    <w:rsid w:val="001B05A9"/>
    <w:rsid w:val="001B05DE"/>
    <w:rsid w:val="001B073E"/>
    <w:rsid w:val="001B08EB"/>
    <w:rsid w:val="001B09EC"/>
    <w:rsid w:val="001B0ABE"/>
    <w:rsid w:val="001B0B13"/>
    <w:rsid w:val="001B0B96"/>
    <w:rsid w:val="001B0C0A"/>
    <w:rsid w:val="001B0D01"/>
    <w:rsid w:val="001B0EF7"/>
    <w:rsid w:val="001B10D0"/>
    <w:rsid w:val="001B11C4"/>
    <w:rsid w:val="001B1310"/>
    <w:rsid w:val="001B1376"/>
    <w:rsid w:val="001B14D0"/>
    <w:rsid w:val="001B14FC"/>
    <w:rsid w:val="001B174E"/>
    <w:rsid w:val="001B17B4"/>
    <w:rsid w:val="001B1813"/>
    <w:rsid w:val="001B1871"/>
    <w:rsid w:val="001B1925"/>
    <w:rsid w:val="001B1973"/>
    <w:rsid w:val="001B1BA3"/>
    <w:rsid w:val="001B1C12"/>
    <w:rsid w:val="001B1C56"/>
    <w:rsid w:val="001B1E78"/>
    <w:rsid w:val="001B211B"/>
    <w:rsid w:val="001B21FF"/>
    <w:rsid w:val="001B2217"/>
    <w:rsid w:val="001B2307"/>
    <w:rsid w:val="001B2453"/>
    <w:rsid w:val="001B248F"/>
    <w:rsid w:val="001B24CF"/>
    <w:rsid w:val="001B2610"/>
    <w:rsid w:val="001B276E"/>
    <w:rsid w:val="001B28BB"/>
    <w:rsid w:val="001B28C6"/>
    <w:rsid w:val="001B28FD"/>
    <w:rsid w:val="001B2920"/>
    <w:rsid w:val="001B2A87"/>
    <w:rsid w:val="001B2A88"/>
    <w:rsid w:val="001B2B2A"/>
    <w:rsid w:val="001B2CEA"/>
    <w:rsid w:val="001B2E7B"/>
    <w:rsid w:val="001B2EB0"/>
    <w:rsid w:val="001B2F3B"/>
    <w:rsid w:val="001B2F4D"/>
    <w:rsid w:val="001B2FD6"/>
    <w:rsid w:val="001B3045"/>
    <w:rsid w:val="001B310D"/>
    <w:rsid w:val="001B325A"/>
    <w:rsid w:val="001B3367"/>
    <w:rsid w:val="001B344E"/>
    <w:rsid w:val="001B371A"/>
    <w:rsid w:val="001B37F4"/>
    <w:rsid w:val="001B37FF"/>
    <w:rsid w:val="001B3857"/>
    <w:rsid w:val="001B38D9"/>
    <w:rsid w:val="001B3C96"/>
    <w:rsid w:val="001B3F87"/>
    <w:rsid w:val="001B3FEB"/>
    <w:rsid w:val="001B4243"/>
    <w:rsid w:val="001B4273"/>
    <w:rsid w:val="001B430A"/>
    <w:rsid w:val="001B443A"/>
    <w:rsid w:val="001B4576"/>
    <w:rsid w:val="001B468B"/>
    <w:rsid w:val="001B477A"/>
    <w:rsid w:val="001B4794"/>
    <w:rsid w:val="001B47AB"/>
    <w:rsid w:val="001B47B9"/>
    <w:rsid w:val="001B47D4"/>
    <w:rsid w:val="001B4A28"/>
    <w:rsid w:val="001B4B53"/>
    <w:rsid w:val="001B4B7A"/>
    <w:rsid w:val="001B4BF1"/>
    <w:rsid w:val="001B4D49"/>
    <w:rsid w:val="001B4D74"/>
    <w:rsid w:val="001B4D89"/>
    <w:rsid w:val="001B4F66"/>
    <w:rsid w:val="001B50B8"/>
    <w:rsid w:val="001B5305"/>
    <w:rsid w:val="001B5321"/>
    <w:rsid w:val="001B5322"/>
    <w:rsid w:val="001B549B"/>
    <w:rsid w:val="001B556F"/>
    <w:rsid w:val="001B569D"/>
    <w:rsid w:val="001B5A05"/>
    <w:rsid w:val="001B5A6B"/>
    <w:rsid w:val="001B5AF5"/>
    <w:rsid w:val="001B5B17"/>
    <w:rsid w:val="001B5C1C"/>
    <w:rsid w:val="001B5C9A"/>
    <w:rsid w:val="001B5DA2"/>
    <w:rsid w:val="001B5E1C"/>
    <w:rsid w:val="001B5F1D"/>
    <w:rsid w:val="001B5F71"/>
    <w:rsid w:val="001B618D"/>
    <w:rsid w:val="001B61C9"/>
    <w:rsid w:val="001B6600"/>
    <w:rsid w:val="001B6660"/>
    <w:rsid w:val="001B6782"/>
    <w:rsid w:val="001B67D6"/>
    <w:rsid w:val="001B6867"/>
    <w:rsid w:val="001B693D"/>
    <w:rsid w:val="001B69E5"/>
    <w:rsid w:val="001B6B12"/>
    <w:rsid w:val="001B6B1B"/>
    <w:rsid w:val="001B6B60"/>
    <w:rsid w:val="001B6E05"/>
    <w:rsid w:val="001B6E80"/>
    <w:rsid w:val="001B6EED"/>
    <w:rsid w:val="001B6F6D"/>
    <w:rsid w:val="001B6F91"/>
    <w:rsid w:val="001B6FD3"/>
    <w:rsid w:val="001B70B3"/>
    <w:rsid w:val="001B70F8"/>
    <w:rsid w:val="001B723C"/>
    <w:rsid w:val="001B7712"/>
    <w:rsid w:val="001B78D7"/>
    <w:rsid w:val="001B78F2"/>
    <w:rsid w:val="001B7972"/>
    <w:rsid w:val="001B7AB6"/>
    <w:rsid w:val="001B7B65"/>
    <w:rsid w:val="001B7B80"/>
    <w:rsid w:val="001B7CE1"/>
    <w:rsid w:val="001B7DAB"/>
    <w:rsid w:val="001B7E1F"/>
    <w:rsid w:val="001B7E6A"/>
    <w:rsid w:val="001B7F91"/>
    <w:rsid w:val="001C00F6"/>
    <w:rsid w:val="001C032D"/>
    <w:rsid w:val="001C0432"/>
    <w:rsid w:val="001C054B"/>
    <w:rsid w:val="001C055C"/>
    <w:rsid w:val="001C059D"/>
    <w:rsid w:val="001C075B"/>
    <w:rsid w:val="001C081E"/>
    <w:rsid w:val="001C08E5"/>
    <w:rsid w:val="001C0967"/>
    <w:rsid w:val="001C0978"/>
    <w:rsid w:val="001C0AB5"/>
    <w:rsid w:val="001C0C2A"/>
    <w:rsid w:val="001C0C89"/>
    <w:rsid w:val="001C0E19"/>
    <w:rsid w:val="001C0E1C"/>
    <w:rsid w:val="001C104B"/>
    <w:rsid w:val="001C119C"/>
    <w:rsid w:val="001C137A"/>
    <w:rsid w:val="001C145D"/>
    <w:rsid w:val="001C1525"/>
    <w:rsid w:val="001C1728"/>
    <w:rsid w:val="001C1779"/>
    <w:rsid w:val="001C19BD"/>
    <w:rsid w:val="001C1A56"/>
    <w:rsid w:val="001C1C31"/>
    <w:rsid w:val="001C1C61"/>
    <w:rsid w:val="001C1CBA"/>
    <w:rsid w:val="001C1D51"/>
    <w:rsid w:val="001C1DA2"/>
    <w:rsid w:val="001C1E33"/>
    <w:rsid w:val="001C1F23"/>
    <w:rsid w:val="001C1F6A"/>
    <w:rsid w:val="001C1F9A"/>
    <w:rsid w:val="001C20D5"/>
    <w:rsid w:val="001C20F7"/>
    <w:rsid w:val="001C23D2"/>
    <w:rsid w:val="001C23E3"/>
    <w:rsid w:val="001C24C7"/>
    <w:rsid w:val="001C250F"/>
    <w:rsid w:val="001C2694"/>
    <w:rsid w:val="001C29B1"/>
    <w:rsid w:val="001C2A04"/>
    <w:rsid w:val="001C2C0C"/>
    <w:rsid w:val="001C2CD9"/>
    <w:rsid w:val="001C2E11"/>
    <w:rsid w:val="001C3036"/>
    <w:rsid w:val="001C30B2"/>
    <w:rsid w:val="001C3251"/>
    <w:rsid w:val="001C328A"/>
    <w:rsid w:val="001C33DC"/>
    <w:rsid w:val="001C359A"/>
    <w:rsid w:val="001C3629"/>
    <w:rsid w:val="001C36AF"/>
    <w:rsid w:val="001C37D1"/>
    <w:rsid w:val="001C39EF"/>
    <w:rsid w:val="001C39FA"/>
    <w:rsid w:val="001C3B6B"/>
    <w:rsid w:val="001C3CAF"/>
    <w:rsid w:val="001C3D3F"/>
    <w:rsid w:val="001C3D6C"/>
    <w:rsid w:val="001C3E2B"/>
    <w:rsid w:val="001C3FA7"/>
    <w:rsid w:val="001C406F"/>
    <w:rsid w:val="001C4105"/>
    <w:rsid w:val="001C417D"/>
    <w:rsid w:val="001C4299"/>
    <w:rsid w:val="001C4317"/>
    <w:rsid w:val="001C4353"/>
    <w:rsid w:val="001C4427"/>
    <w:rsid w:val="001C481C"/>
    <w:rsid w:val="001C4993"/>
    <w:rsid w:val="001C49C1"/>
    <w:rsid w:val="001C4BDC"/>
    <w:rsid w:val="001C4CEC"/>
    <w:rsid w:val="001C4D1C"/>
    <w:rsid w:val="001C4DBB"/>
    <w:rsid w:val="001C4E7E"/>
    <w:rsid w:val="001C5091"/>
    <w:rsid w:val="001C5136"/>
    <w:rsid w:val="001C518E"/>
    <w:rsid w:val="001C5381"/>
    <w:rsid w:val="001C5534"/>
    <w:rsid w:val="001C5669"/>
    <w:rsid w:val="001C5744"/>
    <w:rsid w:val="001C575A"/>
    <w:rsid w:val="001C5840"/>
    <w:rsid w:val="001C58E3"/>
    <w:rsid w:val="001C5974"/>
    <w:rsid w:val="001C5ADA"/>
    <w:rsid w:val="001C5CDA"/>
    <w:rsid w:val="001C5D40"/>
    <w:rsid w:val="001C603F"/>
    <w:rsid w:val="001C60B6"/>
    <w:rsid w:val="001C60C3"/>
    <w:rsid w:val="001C61FF"/>
    <w:rsid w:val="001C62E7"/>
    <w:rsid w:val="001C640B"/>
    <w:rsid w:val="001C655B"/>
    <w:rsid w:val="001C6705"/>
    <w:rsid w:val="001C672B"/>
    <w:rsid w:val="001C6903"/>
    <w:rsid w:val="001C6913"/>
    <w:rsid w:val="001C69A0"/>
    <w:rsid w:val="001C6A1E"/>
    <w:rsid w:val="001C6BCB"/>
    <w:rsid w:val="001C6F9C"/>
    <w:rsid w:val="001C719B"/>
    <w:rsid w:val="001C71D1"/>
    <w:rsid w:val="001C735F"/>
    <w:rsid w:val="001C73F4"/>
    <w:rsid w:val="001C757C"/>
    <w:rsid w:val="001C75E1"/>
    <w:rsid w:val="001C75F7"/>
    <w:rsid w:val="001C75FC"/>
    <w:rsid w:val="001C7698"/>
    <w:rsid w:val="001C76B6"/>
    <w:rsid w:val="001C76C6"/>
    <w:rsid w:val="001C7AD5"/>
    <w:rsid w:val="001C7BFE"/>
    <w:rsid w:val="001C7D4F"/>
    <w:rsid w:val="001C7D89"/>
    <w:rsid w:val="001C7D9D"/>
    <w:rsid w:val="001C7E24"/>
    <w:rsid w:val="001C7EE6"/>
    <w:rsid w:val="001C7FDA"/>
    <w:rsid w:val="001D001F"/>
    <w:rsid w:val="001D00EC"/>
    <w:rsid w:val="001D010D"/>
    <w:rsid w:val="001D06B5"/>
    <w:rsid w:val="001D0746"/>
    <w:rsid w:val="001D076A"/>
    <w:rsid w:val="001D07A3"/>
    <w:rsid w:val="001D0885"/>
    <w:rsid w:val="001D092A"/>
    <w:rsid w:val="001D09B1"/>
    <w:rsid w:val="001D09F1"/>
    <w:rsid w:val="001D0A23"/>
    <w:rsid w:val="001D0A41"/>
    <w:rsid w:val="001D0C60"/>
    <w:rsid w:val="001D0CDC"/>
    <w:rsid w:val="001D0CE3"/>
    <w:rsid w:val="001D0DAB"/>
    <w:rsid w:val="001D0DDC"/>
    <w:rsid w:val="001D0E69"/>
    <w:rsid w:val="001D0EA4"/>
    <w:rsid w:val="001D0ECB"/>
    <w:rsid w:val="001D0F2D"/>
    <w:rsid w:val="001D1091"/>
    <w:rsid w:val="001D11F1"/>
    <w:rsid w:val="001D11F3"/>
    <w:rsid w:val="001D12DD"/>
    <w:rsid w:val="001D16B1"/>
    <w:rsid w:val="001D1750"/>
    <w:rsid w:val="001D1781"/>
    <w:rsid w:val="001D1CC9"/>
    <w:rsid w:val="001D1DA0"/>
    <w:rsid w:val="001D1E6C"/>
    <w:rsid w:val="001D1F20"/>
    <w:rsid w:val="001D24ED"/>
    <w:rsid w:val="001D26D2"/>
    <w:rsid w:val="001D27D4"/>
    <w:rsid w:val="001D2878"/>
    <w:rsid w:val="001D290A"/>
    <w:rsid w:val="001D2932"/>
    <w:rsid w:val="001D2A66"/>
    <w:rsid w:val="001D2A7B"/>
    <w:rsid w:val="001D2CCF"/>
    <w:rsid w:val="001D2E5B"/>
    <w:rsid w:val="001D2E9A"/>
    <w:rsid w:val="001D2EA9"/>
    <w:rsid w:val="001D2FBD"/>
    <w:rsid w:val="001D2FE4"/>
    <w:rsid w:val="001D300F"/>
    <w:rsid w:val="001D3088"/>
    <w:rsid w:val="001D31BA"/>
    <w:rsid w:val="001D3323"/>
    <w:rsid w:val="001D3449"/>
    <w:rsid w:val="001D36DE"/>
    <w:rsid w:val="001D36EA"/>
    <w:rsid w:val="001D36F1"/>
    <w:rsid w:val="001D370F"/>
    <w:rsid w:val="001D375C"/>
    <w:rsid w:val="001D38D6"/>
    <w:rsid w:val="001D3947"/>
    <w:rsid w:val="001D3982"/>
    <w:rsid w:val="001D3AEE"/>
    <w:rsid w:val="001D3B5A"/>
    <w:rsid w:val="001D42B9"/>
    <w:rsid w:val="001D4303"/>
    <w:rsid w:val="001D4359"/>
    <w:rsid w:val="001D437C"/>
    <w:rsid w:val="001D4726"/>
    <w:rsid w:val="001D48AB"/>
    <w:rsid w:val="001D48F0"/>
    <w:rsid w:val="001D4940"/>
    <w:rsid w:val="001D49A8"/>
    <w:rsid w:val="001D49FE"/>
    <w:rsid w:val="001D4B49"/>
    <w:rsid w:val="001D4BC0"/>
    <w:rsid w:val="001D4F2E"/>
    <w:rsid w:val="001D5032"/>
    <w:rsid w:val="001D50C3"/>
    <w:rsid w:val="001D51D0"/>
    <w:rsid w:val="001D5265"/>
    <w:rsid w:val="001D53AC"/>
    <w:rsid w:val="001D53BE"/>
    <w:rsid w:val="001D56B7"/>
    <w:rsid w:val="001D5719"/>
    <w:rsid w:val="001D57FC"/>
    <w:rsid w:val="001D590C"/>
    <w:rsid w:val="001D5916"/>
    <w:rsid w:val="001D5952"/>
    <w:rsid w:val="001D5962"/>
    <w:rsid w:val="001D5A90"/>
    <w:rsid w:val="001D5B83"/>
    <w:rsid w:val="001D5E80"/>
    <w:rsid w:val="001D5FA7"/>
    <w:rsid w:val="001D613F"/>
    <w:rsid w:val="001D62A3"/>
    <w:rsid w:val="001D62C4"/>
    <w:rsid w:val="001D637F"/>
    <w:rsid w:val="001D6384"/>
    <w:rsid w:val="001D6448"/>
    <w:rsid w:val="001D648E"/>
    <w:rsid w:val="001D64B8"/>
    <w:rsid w:val="001D64D8"/>
    <w:rsid w:val="001D6603"/>
    <w:rsid w:val="001D675F"/>
    <w:rsid w:val="001D67A0"/>
    <w:rsid w:val="001D6850"/>
    <w:rsid w:val="001D6952"/>
    <w:rsid w:val="001D6A3C"/>
    <w:rsid w:val="001D6ADB"/>
    <w:rsid w:val="001D6C22"/>
    <w:rsid w:val="001D6C7E"/>
    <w:rsid w:val="001D6CF5"/>
    <w:rsid w:val="001D6D00"/>
    <w:rsid w:val="001D6D2A"/>
    <w:rsid w:val="001D6D46"/>
    <w:rsid w:val="001D6D73"/>
    <w:rsid w:val="001D6DFA"/>
    <w:rsid w:val="001D72D8"/>
    <w:rsid w:val="001D72D9"/>
    <w:rsid w:val="001D735E"/>
    <w:rsid w:val="001D7543"/>
    <w:rsid w:val="001D7575"/>
    <w:rsid w:val="001D759C"/>
    <w:rsid w:val="001D75CE"/>
    <w:rsid w:val="001D7625"/>
    <w:rsid w:val="001D7776"/>
    <w:rsid w:val="001D77B5"/>
    <w:rsid w:val="001D7978"/>
    <w:rsid w:val="001D7A18"/>
    <w:rsid w:val="001D7A7A"/>
    <w:rsid w:val="001D7B90"/>
    <w:rsid w:val="001D7CA1"/>
    <w:rsid w:val="001D7F00"/>
    <w:rsid w:val="001D7F16"/>
    <w:rsid w:val="001E000C"/>
    <w:rsid w:val="001E0013"/>
    <w:rsid w:val="001E01CD"/>
    <w:rsid w:val="001E0293"/>
    <w:rsid w:val="001E02FD"/>
    <w:rsid w:val="001E0356"/>
    <w:rsid w:val="001E058B"/>
    <w:rsid w:val="001E0594"/>
    <w:rsid w:val="001E05E9"/>
    <w:rsid w:val="001E070B"/>
    <w:rsid w:val="001E074B"/>
    <w:rsid w:val="001E087F"/>
    <w:rsid w:val="001E0915"/>
    <w:rsid w:val="001E0A92"/>
    <w:rsid w:val="001E0CA1"/>
    <w:rsid w:val="001E0E48"/>
    <w:rsid w:val="001E0FFA"/>
    <w:rsid w:val="001E11B0"/>
    <w:rsid w:val="001E13C7"/>
    <w:rsid w:val="001E13FB"/>
    <w:rsid w:val="001E1418"/>
    <w:rsid w:val="001E15D4"/>
    <w:rsid w:val="001E17D9"/>
    <w:rsid w:val="001E1844"/>
    <w:rsid w:val="001E1951"/>
    <w:rsid w:val="001E19BE"/>
    <w:rsid w:val="001E1A9D"/>
    <w:rsid w:val="001E1AFF"/>
    <w:rsid w:val="001E1B1D"/>
    <w:rsid w:val="001E1CEF"/>
    <w:rsid w:val="001E1D92"/>
    <w:rsid w:val="001E1D96"/>
    <w:rsid w:val="001E1D9E"/>
    <w:rsid w:val="001E1E68"/>
    <w:rsid w:val="001E1F38"/>
    <w:rsid w:val="001E1F41"/>
    <w:rsid w:val="001E1FAF"/>
    <w:rsid w:val="001E1FD5"/>
    <w:rsid w:val="001E201D"/>
    <w:rsid w:val="001E209D"/>
    <w:rsid w:val="001E20A1"/>
    <w:rsid w:val="001E2149"/>
    <w:rsid w:val="001E2312"/>
    <w:rsid w:val="001E2343"/>
    <w:rsid w:val="001E235E"/>
    <w:rsid w:val="001E24B3"/>
    <w:rsid w:val="001E2777"/>
    <w:rsid w:val="001E27E8"/>
    <w:rsid w:val="001E2A57"/>
    <w:rsid w:val="001E2A5B"/>
    <w:rsid w:val="001E2B3F"/>
    <w:rsid w:val="001E2CDD"/>
    <w:rsid w:val="001E2D17"/>
    <w:rsid w:val="001E2F83"/>
    <w:rsid w:val="001E33DE"/>
    <w:rsid w:val="001E356D"/>
    <w:rsid w:val="001E35B1"/>
    <w:rsid w:val="001E35C2"/>
    <w:rsid w:val="001E39D9"/>
    <w:rsid w:val="001E3B78"/>
    <w:rsid w:val="001E3C37"/>
    <w:rsid w:val="001E3E2E"/>
    <w:rsid w:val="001E422B"/>
    <w:rsid w:val="001E4627"/>
    <w:rsid w:val="001E4773"/>
    <w:rsid w:val="001E481B"/>
    <w:rsid w:val="001E485F"/>
    <w:rsid w:val="001E4952"/>
    <w:rsid w:val="001E4B6A"/>
    <w:rsid w:val="001E4C9D"/>
    <w:rsid w:val="001E4D84"/>
    <w:rsid w:val="001E4DA3"/>
    <w:rsid w:val="001E4F03"/>
    <w:rsid w:val="001E4F7F"/>
    <w:rsid w:val="001E4F97"/>
    <w:rsid w:val="001E5019"/>
    <w:rsid w:val="001E5052"/>
    <w:rsid w:val="001E512D"/>
    <w:rsid w:val="001E5234"/>
    <w:rsid w:val="001E5318"/>
    <w:rsid w:val="001E53D6"/>
    <w:rsid w:val="001E553A"/>
    <w:rsid w:val="001E569D"/>
    <w:rsid w:val="001E5744"/>
    <w:rsid w:val="001E5763"/>
    <w:rsid w:val="001E59A6"/>
    <w:rsid w:val="001E5AB0"/>
    <w:rsid w:val="001E5C35"/>
    <w:rsid w:val="001E5DCC"/>
    <w:rsid w:val="001E608A"/>
    <w:rsid w:val="001E61F9"/>
    <w:rsid w:val="001E621C"/>
    <w:rsid w:val="001E65C4"/>
    <w:rsid w:val="001E6700"/>
    <w:rsid w:val="001E67D6"/>
    <w:rsid w:val="001E685B"/>
    <w:rsid w:val="001E6870"/>
    <w:rsid w:val="001E68CE"/>
    <w:rsid w:val="001E68CF"/>
    <w:rsid w:val="001E699B"/>
    <w:rsid w:val="001E69AB"/>
    <w:rsid w:val="001E69DE"/>
    <w:rsid w:val="001E6A6D"/>
    <w:rsid w:val="001E6B33"/>
    <w:rsid w:val="001E6B85"/>
    <w:rsid w:val="001E6BBE"/>
    <w:rsid w:val="001E6BD5"/>
    <w:rsid w:val="001E6D2C"/>
    <w:rsid w:val="001E6D85"/>
    <w:rsid w:val="001E71C1"/>
    <w:rsid w:val="001E726B"/>
    <w:rsid w:val="001E73B6"/>
    <w:rsid w:val="001E7499"/>
    <w:rsid w:val="001E750A"/>
    <w:rsid w:val="001E750D"/>
    <w:rsid w:val="001E766F"/>
    <w:rsid w:val="001E768B"/>
    <w:rsid w:val="001E77CC"/>
    <w:rsid w:val="001E78D3"/>
    <w:rsid w:val="001E793F"/>
    <w:rsid w:val="001E79C9"/>
    <w:rsid w:val="001E7A09"/>
    <w:rsid w:val="001E7A38"/>
    <w:rsid w:val="001E7B3C"/>
    <w:rsid w:val="001E7B62"/>
    <w:rsid w:val="001E7BC8"/>
    <w:rsid w:val="001E7D47"/>
    <w:rsid w:val="001E7E23"/>
    <w:rsid w:val="001E7E3E"/>
    <w:rsid w:val="001E7E61"/>
    <w:rsid w:val="001E7E75"/>
    <w:rsid w:val="001E7EF4"/>
    <w:rsid w:val="001E7FD1"/>
    <w:rsid w:val="001F0041"/>
    <w:rsid w:val="001F008E"/>
    <w:rsid w:val="001F0159"/>
    <w:rsid w:val="001F01EA"/>
    <w:rsid w:val="001F02AA"/>
    <w:rsid w:val="001F02AB"/>
    <w:rsid w:val="001F0432"/>
    <w:rsid w:val="001F044E"/>
    <w:rsid w:val="001F0581"/>
    <w:rsid w:val="001F05AB"/>
    <w:rsid w:val="001F06D9"/>
    <w:rsid w:val="001F0974"/>
    <w:rsid w:val="001F0A0D"/>
    <w:rsid w:val="001F0CFB"/>
    <w:rsid w:val="001F0D72"/>
    <w:rsid w:val="001F138A"/>
    <w:rsid w:val="001F139F"/>
    <w:rsid w:val="001F1481"/>
    <w:rsid w:val="001F1541"/>
    <w:rsid w:val="001F159F"/>
    <w:rsid w:val="001F15F2"/>
    <w:rsid w:val="001F161E"/>
    <w:rsid w:val="001F1834"/>
    <w:rsid w:val="001F19F1"/>
    <w:rsid w:val="001F1A4F"/>
    <w:rsid w:val="001F1A9E"/>
    <w:rsid w:val="001F1ACB"/>
    <w:rsid w:val="001F1ADE"/>
    <w:rsid w:val="001F1BD9"/>
    <w:rsid w:val="001F1EBF"/>
    <w:rsid w:val="001F1F1C"/>
    <w:rsid w:val="001F227D"/>
    <w:rsid w:val="001F231A"/>
    <w:rsid w:val="001F233F"/>
    <w:rsid w:val="001F2346"/>
    <w:rsid w:val="001F23E7"/>
    <w:rsid w:val="001F2491"/>
    <w:rsid w:val="001F2577"/>
    <w:rsid w:val="001F284B"/>
    <w:rsid w:val="001F2920"/>
    <w:rsid w:val="001F2972"/>
    <w:rsid w:val="001F2AE1"/>
    <w:rsid w:val="001F2C3B"/>
    <w:rsid w:val="001F2DAC"/>
    <w:rsid w:val="001F2E87"/>
    <w:rsid w:val="001F3187"/>
    <w:rsid w:val="001F31E4"/>
    <w:rsid w:val="001F331A"/>
    <w:rsid w:val="001F336E"/>
    <w:rsid w:val="001F33A3"/>
    <w:rsid w:val="001F33D1"/>
    <w:rsid w:val="001F34A6"/>
    <w:rsid w:val="001F3A5D"/>
    <w:rsid w:val="001F3AF0"/>
    <w:rsid w:val="001F3B02"/>
    <w:rsid w:val="001F3DD3"/>
    <w:rsid w:val="001F3E30"/>
    <w:rsid w:val="001F3EA8"/>
    <w:rsid w:val="001F3F3F"/>
    <w:rsid w:val="001F41C6"/>
    <w:rsid w:val="001F4212"/>
    <w:rsid w:val="001F427E"/>
    <w:rsid w:val="001F4299"/>
    <w:rsid w:val="001F4433"/>
    <w:rsid w:val="001F4496"/>
    <w:rsid w:val="001F47BD"/>
    <w:rsid w:val="001F4851"/>
    <w:rsid w:val="001F489A"/>
    <w:rsid w:val="001F4B78"/>
    <w:rsid w:val="001F4BCB"/>
    <w:rsid w:val="001F4C65"/>
    <w:rsid w:val="001F4DD3"/>
    <w:rsid w:val="001F4F06"/>
    <w:rsid w:val="001F54F2"/>
    <w:rsid w:val="001F5532"/>
    <w:rsid w:val="001F55E9"/>
    <w:rsid w:val="001F5740"/>
    <w:rsid w:val="001F57E4"/>
    <w:rsid w:val="001F5881"/>
    <w:rsid w:val="001F5921"/>
    <w:rsid w:val="001F5925"/>
    <w:rsid w:val="001F5A1F"/>
    <w:rsid w:val="001F5B70"/>
    <w:rsid w:val="001F5BDF"/>
    <w:rsid w:val="001F5C3B"/>
    <w:rsid w:val="001F5D86"/>
    <w:rsid w:val="001F5EB0"/>
    <w:rsid w:val="001F5F66"/>
    <w:rsid w:val="001F5F73"/>
    <w:rsid w:val="001F6139"/>
    <w:rsid w:val="001F6367"/>
    <w:rsid w:val="001F63E0"/>
    <w:rsid w:val="001F63F3"/>
    <w:rsid w:val="001F6452"/>
    <w:rsid w:val="001F64C9"/>
    <w:rsid w:val="001F65CC"/>
    <w:rsid w:val="001F671B"/>
    <w:rsid w:val="001F691C"/>
    <w:rsid w:val="001F692C"/>
    <w:rsid w:val="001F69B0"/>
    <w:rsid w:val="001F69B7"/>
    <w:rsid w:val="001F6CD2"/>
    <w:rsid w:val="001F6D03"/>
    <w:rsid w:val="001F6FB5"/>
    <w:rsid w:val="001F70D5"/>
    <w:rsid w:val="001F70FD"/>
    <w:rsid w:val="001F71D7"/>
    <w:rsid w:val="001F73CD"/>
    <w:rsid w:val="001F741D"/>
    <w:rsid w:val="001F7425"/>
    <w:rsid w:val="001F74C0"/>
    <w:rsid w:val="001F74D6"/>
    <w:rsid w:val="001F774A"/>
    <w:rsid w:val="001F77A0"/>
    <w:rsid w:val="001F78DD"/>
    <w:rsid w:val="001F7993"/>
    <w:rsid w:val="001F7A89"/>
    <w:rsid w:val="001F7BA9"/>
    <w:rsid w:val="001F7C49"/>
    <w:rsid w:val="001F7CE6"/>
    <w:rsid w:val="001F7D5C"/>
    <w:rsid w:val="001F7EA2"/>
    <w:rsid w:val="001F7EFA"/>
    <w:rsid w:val="001F7F44"/>
    <w:rsid w:val="001F7F5C"/>
    <w:rsid w:val="002001A1"/>
    <w:rsid w:val="002001F8"/>
    <w:rsid w:val="00200222"/>
    <w:rsid w:val="00200442"/>
    <w:rsid w:val="00200517"/>
    <w:rsid w:val="002008E2"/>
    <w:rsid w:val="0020096F"/>
    <w:rsid w:val="00200A0B"/>
    <w:rsid w:val="00200B64"/>
    <w:rsid w:val="00200E4D"/>
    <w:rsid w:val="00200E60"/>
    <w:rsid w:val="00200E70"/>
    <w:rsid w:val="002013AA"/>
    <w:rsid w:val="0020154B"/>
    <w:rsid w:val="002017F0"/>
    <w:rsid w:val="00201800"/>
    <w:rsid w:val="00201829"/>
    <w:rsid w:val="00201831"/>
    <w:rsid w:val="00201869"/>
    <w:rsid w:val="00201A91"/>
    <w:rsid w:val="00201C4B"/>
    <w:rsid w:val="00201D9C"/>
    <w:rsid w:val="002020B8"/>
    <w:rsid w:val="002022AE"/>
    <w:rsid w:val="002026AB"/>
    <w:rsid w:val="00202761"/>
    <w:rsid w:val="00202923"/>
    <w:rsid w:val="002029B9"/>
    <w:rsid w:val="002029FC"/>
    <w:rsid w:val="00202A64"/>
    <w:rsid w:val="00202BBA"/>
    <w:rsid w:val="00202BE9"/>
    <w:rsid w:val="00202C58"/>
    <w:rsid w:val="00202C6A"/>
    <w:rsid w:val="00202D7B"/>
    <w:rsid w:val="00202EA3"/>
    <w:rsid w:val="00203364"/>
    <w:rsid w:val="002033CD"/>
    <w:rsid w:val="002034FB"/>
    <w:rsid w:val="002035C0"/>
    <w:rsid w:val="002035FE"/>
    <w:rsid w:val="0020363B"/>
    <w:rsid w:val="0020367D"/>
    <w:rsid w:val="00203728"/>
    <w:rsid w:val="002037D5"/>
    <w:rsid w:val="00203900"/>
    <w:rsid w:val="00203989"/>
    <w:rsid w:val="00203A95"/>
    <w:rsid w:val="00203B1B"/>
    <w:rsid w:val="00203DF6"/>
    <w:rsid w:val="00203FB0"/>
    <w:rsid w:val="0020420F"/>
    <w:rsid w:val="00204245"/>
    <w:rsid w:val="00204368"/>
    <w:rsid w:val="00204376"/>
    <w:rsid w:val="002043DA"/>
    <w:rsid w:val="00204431"/>
    <w:rsid w:val="002045E7"/>
    <w:rsid w:val="002046CC"/>
    <w:rsid w:val="00204790"/>
    <w:rsid w:val="002048C3"/>
    <w:rsid w:val="00204938"/>
    <w:rsid w:val="00204B7C"/>
    <w:rsid w:val="00204BF9"/>
    <w:rsid w:val="00204C35"/>
    <w:rsid w:val="00204CAA"/>
    <w:rsid w:val="00204D74"/>
    <w:rsid w:val="00204D75"/>
    <w:rsid w:val="00204E98"/>
    <w:rsid w:val="00205048"/>
    <w:rsid w:val="00205078"/>
    <w:rsid w:val="002051F7"/>
    <w:rsid w:val="00205333"/>
    <w:rsid w:val="00205345"/>
    <w:rsid w:val="0020546B"/>
    <w:rsid w:val="00205556"/>
    <w:rsid w:val="002055D8"/>
    <w:rsid w:val="002056AC"/>
    <w:rsid w:val="00205DFA"/>
    <w:rsid w:val="00205EEE"/>
    <w:rsid w:val="00205FEA"/>
    <w:rsid w:val="0020608A"/>
    <w:rsid w:val="002060FE"/>
    <w:rsid w:val="002061C4"/>
    <w:rsid w:val="002062CB"/>
    <w:rsid w:val="002062EF"/>
    <w:rsid w:val="00206490"/>
    <w:rsid w:val="00206586"/>
    <w:rsid w:val="00206597"/>
    <w:rsid w:val="00206AB0"/>
    <w:rsid w:val="00206B63"/>
    <w:rsid w:val="00206D3B"/>
    <w:rsid w:val="00206DCC"/>
    <w:rsid w:val="00206F37"/>
    <w:rsid w:val="002070CE"/>
    <w:rsid w:val="00207221"/>
    <w:rsid w:val="00207279"/>
    <w:rsid w:val="002072B9"/>
    <w:rsid w:val="002073A8"/>
    <w:rsid w:val="0020777B"/>
    <w:rsid w:val="002077DB"/>
    <w:rsid w:val="0020784E"/>
    <w:rsid w:val="00207914"/>
    <w:rsid w:val="0020792C"/>
    <w:rsid w:val="00207C76"/>
    <w:rsid w:val="00207F90"/>
    <w:rsid w:val="00207FF9"/>
    <w:rsid w:val="002102B2"/>
    <w:rsid w:val="00210438"/>
    <w:rsid w:val="002104EB"/>
    <w:rsid w:val="002105DC"/>
    <w:rsid w:val="00210637"/>
    <w:rsid w:val="002106B9"/>
    <w:rsid w:val="002107AC"/>
    <w:rsid w:val="002107E3"/>
    <w:rsid w:val="0021082B"/>
    <w:rsid w:val="0021084B"/>
    <w:rsid w:val="00210878"/>
    <w:rsid w:val="00210A3E"/>
    <w:rsid w:val="00210BC5"/>
    <w:rsid w:val="00210BE3"/>
    <w:rsid w:val="00210C24"/>
    <w:rsid w:val="00210CA3"/>
    <w:rsid w:val="00210DC9"/>
    <w:rsid w:val="00210EE6"/>
    <w:rsid w:val="00210F3F"/>
    <w:rsid w:val="00211098"/>
    <w:rsid w:val="00211161"/>
    <w:rsid w:val="002111E5"/>
    <w:rsid w:val="002111FC"/>
    <w:rsid w:val="0021121C"/>
    <w:rsid w:val="002113BD"/>
    <w:rsid w:val="002114D0"/>
    <w:rsid w:val="0021152B"/>
    <w:rsid w:val="00211681"/>
    <w:rsid w:val="00211752"/>
    <w:rsid w:val="00211772"/>
    <w:rsid w:val="00211897"/>
    <w:rsid w:val="002118B9"/>
    <w:rsid w:val="002119AE"/>
    <w:rsid w:val="002119BB"/>
    <w:rsid w:val="002119E0"/>
    <w:rsid w:val="00211C5C"/>
    <w:rsid w:val="00211C77"/>
    <w:rsid w:val="00211E41"/>
    <w:rsid w:val="00212006"/>
    <w:rsid w:val="00212090"/>
    <w:rsid w:val="002120D5"/>
    <w:rsid w:val="0021215F"/>
    <w:rsid w:val="002121B4"/>
    <w:rsid w:val="00212283"/>
    <w:rsid w:val="00212534"/>
    <w:rsid w:val="00212660"/>
    <w:rsid w:val="002126E4"/>
    <w:rsid w:val="002127C7"/>
    <w:rsid w:val="00212869"/>
    <w:rsid w:val="0021296B"/>
    <w:rsid w:val="002129BF"/>
    <w:rsid w:val="00212B26"/>
    <w:rsid w:val="00212D1A"/>
    <w:rsid w:val="00212FBD"/>
    <w:rsid w:val="00213089"/>
    <w:rsid w:val="002132F3"/>
    <w:rsid w:val="00213307"/>
    <w:rsid w:val="00213314"/>
    <w:rsid w:val="00213508"/>
    <w:rsid w:val="0021382A"/>
    <w:rsid w:val="0021390F"/>
    <w:rsid w:val="00213916"/>
    <w:rsid w:val="0021397B"/>
    <w:rsid w:val="002139A6"/>
    <w:rsid w:val="00213B36"/>
    <w:rsid w:val="00213C58"/>
    <w:rsid w:val="00213D19"/>
    <w:rsid w:val="00213E9C"/>
    <w:rsid w:val="00213F85"/>
    <w:rsid w:val="00213FA7"/>
    <w:rsid w:val="0021401D"/>
    <w:rsid w:val="002142DB"/>
    <w:rsid w:val="00214330"/>
    <w:rsid w:val="0021442B"/>
    <w:rsid w:val="00214576"/>
    <w:rsid w:val="002145F7"/>
    <w:rsid w:val="0021466B"/>
    <w:rsid w:val="0021483C"/>
    <w:rsid w:val="002149B9"/>
    <w:rsid w:val="00214AE4"/>
    <w:rsid w:val="00214AE7"/>
    <w:rsid w:val="00214B14"/>
    <w:rsid w:val="00214B2D"/>
    <w:rsid w:val="00214CC8"/>
    <w:rsid w:val="00214E67"/>
    <w:rsid w:val="00214FF6"/>
    <w:rsid w:val="00215224"/>
    <w:rsid w:val="00215605"/>
    <w:rsid w:val="0021561F"/>
    <w:rsid w:val="00215763"/>
    <w:rsid w:val="002158A8"/>
    <w:rsid w:val="0021591F"/>
    <w:rsid w:val="00215A5E"/>
    <w:rsid w:val="00215BAE"/>
    <w:rsid w:val="00216106"/>
    <w:rsid w:val="00216110"/>
    <w:rsid w:val="002161ED"/>
    <w:rsid w:val="002162EC"/>
    <w:rsid w:val="00216317"/>
    <w:rsid w:val="00216327"/>
    <w:rsid w:val="002164FB"/>
    <w:rsid w:val="00216505"/>
    <w:rsid w:val="00216511"/>
    <w:rsid w:val="00216633"/>
    <w:rsid w:val="00216807"/>
    <w:rsid w:val="00216877"/>
    <w:rsid w:val="002168E8"/>
    <w:rsid w:val="00216B1E"/>
    <w:rsid w:val="00216D2A"/>
    <w:rsid w:val="00216DF8"/>
    <w:rsid w:val="00216E2B"/>
    <w:rsid w:val="00216FA1"/>
    <w:rsid w:val="0021703A"/>
    <w:rsid w:val="0021721B"/>
    <w:rsid w:val="00217340"/>
    <w:rsid w:val="002174B5"/>
    <w:rsid w:val="002178CD"/>
    <w:rsid w:val="00217BF3"/>
    <w:rsid w:val="00217C43"/>
    <w:rsid w:val="00217C6F"/>
    <w:rsid w:val="00217D80"/>
    <w:rsid w:val="00217DD0"/>
    <w:rsid w:val="00220035"/>
    <w:rsid w:val="0022004A"/>
    <w:rsid w:val="002200A3"/>
    <w:rsid w:val="0022010A"/>
    <w:rsid w:val="0022015B"/>
    <w:rsid w:val="002201BD"/>
    <w:rsid w:val="00220224"/>
    <w:rsid w:val="002202BD"/>
    <w:rsid w:val="002203A7"/>
    <w:rsid w:val="0022048F"/>
    <w:rsid w:val="00220564"/>
    <w:rsid w:val="002205B5"/>
    <w:rsid w:val="00220670"/>
    <w:rsid w:val="00220744"/>
    <w:rsid w:val="00220934"/>
    <w:rsid w:val="0022094F"/>
    <w:rsid w:val="002209A8"/>
    <w:rsid w:val="00220A10"/>
    <w:rsid w:val="00220A7D"/>
    <w:rsid w:val="00220BB5"/>
    <w:rsid w:val="00220C60"/>
    <w:rsid w:val="00220E29"/>
    <w:rsid w:val="00220E6C"/>
    <w:rsid w:val="00220EE3"/>
    <w:rsid w:val="00220F8C"/>
    <w:rsid w:val="00220F93"/>
    <w:rsid w:val="00220FA6"/>
    <w:rsid w:val="0022118F"/>
    <w:rsid w:val="002211FD"/>
    <w:rsid w:val="0022129F"/>
    <w:rsid w:val="00221328"/>
    <w:rsid w:val="00221343"/>
    <w:rsid w:val="002213CA"/>
    <w:rsid w:val="0022145E"/>
    <w:rsid w:val="00221492"/>
    <w:rsid w:val="002215C5"/>
    <w:rsid w:val="00221721"/>
    <w:rsid w:val="00221766"/>
    <w:rsid w:val="00221769"/>
    <w:rsid w:val="0022181B"/>
    <w:rsid w:val="00221862"/>
    <w:rsid w:val="002218D2"/>
    <w:rsid w:val="00221901"/>
    <w:rsid w:val="00221A80"/>
    <w:rsid w:val="00221A8B"/>
    <w:rsid w:val="00221BC6"/>
    <w:rsid w:val="00221C53"/>
    <w:rsid w:val="00221CF5"/>
    <w:rsid w:val="00221E12"/>
    <w:rsid w:val="00221F22"/>
    <w:rsid w:val="00221F9F"/>
    <w:rsid w:val="00222116"/>
    <w:rsid w:val="00222317"/>
    <w:rsid w:val="0022238A"/>
    <w:rsid w:val="002223DB"/>
    <w:rsid w:val="0022244B"/>
    <w:rsid w:val="002225D4"/>
    <w:rsid w:val="0022263D"/>
    <w:rsid w:val="00222697"/>
    <w:rsid w:val="00222876"/>
    <w:rsid w:val="00222A02"/>
    <w:rsid w:val="00222AA6"/>
    <w:rsid w:val="00222B6B"/>
    <w:rsid w:val="00222CED"/>
    <w:rsid w:val="00222FF0"/>
    <w:rsid w:val="00223065"/>
    <w:rsid w:val="0022314A"/>
    <w:rsid w:val="0022315C"/>
    <w:rsid w:val="00223230"/>
    <w:rsid w:val="00223383"/>
    <w:rsid w:val="00223424"/>
    <w:rsid w:val="002235C8"/>
    <w:rsid w:val="00223793"/>
    <w:rsid w:val="0022383E"/>
    <w:rsid w:val="00223932"/>
    <w:rsid w:val="0022393E"/>
    <w:rsid w:val="00223A67"/>
    <w:rsid w:val="00223C23"/>
    <w:rsid w:val="00223DB7"/>
    <w:rsid w:val="00223DDA"/>
    <w:rsid w:val="00223F74"/>
    <w:rsid w:val="00224008"/>
    <w:rsid w:val="0022401F"/>
    <w:rsid w:val="0022402C"/>
    <w:rsid w:val="0022407A"/>
    <w:rsid w:val="0022409D"/>
    <w:rsid w:val="0022415B"/>
    <w:rsid w:val="0022419A"/>
    <w:rsid w:val="002242D8"/>
    <w:rsid w:val="002242F1"/>
    <w:rsid w:val="002242FB"/>
    <w:rsid w:val="002244DB"/>
    <w:rsid w:val="0022454D"/>
    <w:rsid w:val="002246EB"/>
    <w:rsid w:val="0022497F"/>
    <w:rsid w:val="002249A1"/>
    <w:rsid w:val="002249E1"/>
    <w:rsid w:val="00224AB6"/>
    <w:rsid w:val="00224DBC"/>
    <w:rsid w:val="00224E18"/>
    <w:rsid w:val="00224FC9"/>
    <w:rsid w:val="002250E3"/>
    <w:rsid w:val="00225149"/>
    <w:rsid w:val="002251C6"/>
    <w:rsid w:val="002252B4"/>
    <w:rsid w:val="00225324"/>
    <w:rsid w:val="002254FC"/>
    <w:rsid w:val="002255EE"/>
    <w:rsid w:val="00225713"/>
    <w:rsid w:val="00225786"/>
    <w:rsid w:val="002257CD"/>
    <w:rsid w:val="00225965"/>
    <w:rsid w:val="002259DA"/>
    <w:rsid w:val="00225D10"/>
    <w:rsid w:val="00225D35"/>
    <w:rsid w:val="00225EDC"/>
    <w:rsid w:val="00226063"/>
    <w:rsid w:val="0022606B"/>
    <w:rsid w:val="00226142"/>
    <w:rsid w:val="00226260"/>
    <w:rsid w:val="00226448"/>
    <w:rsid w:val="00226471"/>
    <w:rsid w:val="0022650F"/>
    <w:rsid w:val="00226519"/>
    <w:rsid w:val="00226595"/>
    <w:rsid w:val="00226706"/>
    <w:rsid w:val="00226735"/>
    <w:rsid w:val="002267B7"/>
    <w:rsid w:val="0022682A"/>
    <w:rsid w:val="00226911"/>
    <w:rsid w:val="002269F2"/>
    <w:rsid w:val="00226A47"/>
    <w:rsid w:val="00226C46"/>
    <w:rsid w:val="00226CE5"/>
    <w:rsid w:val="00226DBE"/>
    <w:rsid w:val="00226DE3"/>
    <w:rsid w:val="00226E53"/>
    <w:rsid w:val="002270F6"/>
    <w:rsid w:val="0022717C"/>
    <w:rsid w:val="00227371"/>
    <w:rsid w:val="0022737C"/>
    <w:rsid w:val="002273BE"/>
    <w:rsid w:val="002273C5"/>
    <w:rsid w:val="002273F0"/>
    <w:rsid w:val="0022752D"/>
    <w:rsid w:val="00227855"/>
    <w:rsid w:val="0022786F"/>
    <w:rsid w:val="0022797A"/>
    <w:rsid w:val="00227A40"/>
    <w:rsid w:val="00227A53"/>
    <w:rsid w:val="00227AEC"/>
    <w:rsid w:val="00227B71"/>
    <w:rsid w:val="00227DE5"/>
    <w:rsid w:val="00227EAB"/>
    <w:rsid w:val="00227F0F"/>
    <w:rsid w:val="00227F76"/>
    <w:rsid w:val="00227FBE"/>
    <w:rsid w:val="00227FD3"/>
    <w:rsid w:val="0023000C"/>
    <w:rsid w:val="00230011"/>
    <w:rsid w:val="00230205"/>
    <w:rsid w:val="00230238"/>
    <w:rsid w:val="00230379"/>
    <w:rsid w:val="002303E7"/>
    <w:rsid w:val="00230479"/>
    <w:rsid w:val="00230503"/>
    <w:rsid w:val="0023067D"/>
    <w:rsid w:val="00230786"/>
    <w:rsid w:val="002307B7"/>
    <w:rsid w:val="002307D8"/>
    <w:rsid w:val="002308DD"/>
    <w:rsid w:val="002309BF"/>
    <w:rsid w:val="00230A8A"/>
    <w:rsid w:val="00230A99"/>
    <w:rsid w:val="00230AFB"/>
    <w:rsid w:val="00230CC0"/>
    <w:rsid w:val="00230D86"/>
    <w:rsid w:val="00230F3E"/>
    <w:rsid w:val="00230FD9"/>
    <w:rsid w:val="00231023"/>
    <w:rsid w:val="002310A3"/>
    <w:rsid w:val="002310AB"/>
    <w:rsid w:val="0023115C"/>
    <w:rsid w:val="0023126F"/>
    <w:rsid w:val="00231346"/>
    <w:rsid w:val="00231363"/>
    <w:rsid w:val="002314D6"/>
    <w:rsid w:val="00231515"/>
    <w:rsid w:val="0023151E"/>
    <w:rsid w:val="0023162B"/>
    <w:rsid w:val="00231649"/>
    <w:rsid w:val="0023167A"/>
    <w:rsid w:val="0023183D"/>
    <w:rsid w:val="0023188E"/>
    <w:rsid w:val="00231963"/>
    <w:rsid w:val="00231C4F"/>
    <w:rsid w:val="00231C50"/>
    <w:rsid w:val="00231C56"/>
    <w:rsid w:val="00231F02"/>
    <w:rsid w:val="0023229C"/>
    <w:rsid w:val="002323C3"/>
    <w:rsid w:val="002324C4"/>
    <w:rsid w:val="00232698"/>
    <w:rsid w:val="0023281F"/>
    <w:rsid w:val="00232879"/>
    <w:rsid w:val="00232987"/>
    <w:rsid w:val="00232A76"/>
    <w:rsid w:val="00232B0B"/>
    <w:rsid w:val="00232B51"/>
    <w:rsid w:val="00232C1F"/>
    <w:rsid w:val="00232D8C"/>
    <w:rsid w:val="0023300F"/>
    <w:rsid w:val="00233212"/>
    <w:rsid w:val="0023348B"/>
    <w:rsid w:val="002335D2"/>
    <w:rsid w:val="002337A6"/>
    <w:rsid w:val="0023387C"/>
    <w:rsid w:val="00233909"/>
    <w:rsid w:val="0023395E"/>
    <w:rsid w:val="002339DA"/>
    <w:rsid w:val="00233A8D"/>
    <w:rsid w:val="00233A9C"/>
    <w:rsid w:val="00233D03"/>
    <w:rsid w:val="002340BE"/>
    <w:rsid w:val="00234131"/>
    <w:rsid w:val="0023435B"/>
    <w:rsid w:val="00234364"/>
    <w:rsid w:val="002344F9"/>
    <w:rsid w:val="00234516"/>
    <w:rsid w:val="00234539"/>
    <w:rsid w:val="00234582"/>
    <w:rsid w:val="00234659"/>
    <w:rsid w:val="00234661"/>
    <w:rsid w:val="00234783"/>
    <w:rsid w:val="002347BC"/>
    <w:rsid w:val="002347F2"/>
    <w:rsid w:val="00234C41"/>
    <w:rsid w:val="00234C79"/>
    <w:rsid w:val="00234D05"/>
    <w:rsid w:val="00234D51"/>
    <w:rsid w:val="00234FAB"/>
    <w:rsid w:val="00235087"/>
    <w:rsid w:val="0023508F"/>
    <w:rsid w:val="00235171"/>
    <w:rsid w:val="0023519B"/>
    <w:rsid w:val="00235324"/>
    <w:rsid w:val="002353DC"/>
    <w:rsid w:val="00235572"/>
    <w:rsid w:val="002357BA"/>
    <w:rsid w:val="0023592B"/>
    <w:rsid w:val="00235957"/>
    <w:rsid w:val="002359D3"/>
    <w:rsid w:val="00235B5D"/>
    <w:rsid w:val="00235C74"/>
    <w:rsid w:val="00235D17"/>
    <w:rsid w:val="00235D2B"/>
    <w:rsid w:val="00235DA0"/>
    <w:rsid w:val="00235DB0"/>
    <w:rsid w:val="00235F28"/>
    <w:rsid w:val="0023603A"/>
    <w:rsid w:val="0023606E"/>
    <w:rsid w:val="002360AD"/>
    <w:rsid w:val="0023614E"/>
    <w:rsid w:val="002361BD"/>
    <w:rsid w:val="002361FF"/>
    <w:rsid w:val="00236303"/>
    <w:rsid w:val="002363CE"/>
    <w:rsid w:val="002365CA"/>
    <w:rsid w:val="00236990"/>
    <w:rsid w:val="00236AB0"/>
    <w:rsid w:val="00236B01"/>
    <w:rsid w:val="00236C25"/>
    <w:rsid w:val="00236CF8"/>
    <w:rsid w:val="00236DDB"/>
    <w:rsid w:val="00236E1E"/>
    <w:rsid w:val="00236E24"/>
    <w:rsid w:val="00236E43"/>
    <w:rsid w:val="0023702A"/>
    <w:rsid w:val="00237073"/>
    <w:rsid w:val="0023712E"/>
    <w:rsid w:val="00237361"/>
    <w:rsid w:val="0023753B"/>
    <w:rsid w:val="00237563"/>
    <w:rsid w:val="002377A3"/>
    <w:rsid w:val="00237859"/>
    <w:rsid w:val="00237A15"/>
    <w:rsid w:val="00237A39"/>
    <w:rsid w:val="00237A47"/>
    <w:rsid w:val="00237C81"/>
    <w:rsid w:val="00237D17"/>
    <w:rsid w:val="00237D80"/>
    <w:rsid w:val="00237D90"/>
    <w:rsid w:val="00237EE8"/>
    <w:rsid w:val="00237FF3"/>
    <w:rsid w:val="002400B4"/>
    <w:rsid w:val="002400B5"/>
    <w:rsid w:val="00240273"/>
    <w:rsid w:val="00240483"/>
    <w:rsid w:val="0024055E"/>
    <w:rsid w:val="00240833"/>
    <w:rsid w:val="002408E2"/>
    <w:rsid w:val="00240977"/>
    <w:rsid w:val="00240BFC"/>
    <w:rsid w:val="00240C1B"/>
    <w:rsid w:val="00240C81"/>
    <w:rsid w:val="00240E68"/>
    <w:rsid w:val="00240F63"/>
    <w:rsid w:val="002411F0"/>
    <w:rsid w:val="00241284"/>
    <w:rsid w:val="002412DC"/>
    <w:rsid w:val="002419E0"/>
    <w:rsid w:val="00241A05"/>
    <w:rsid w:val="00241A53"/>
    <w:rsid w:val="00241A5D"/>
    <w:rsid w:val="00241BC9"/>
    <w:rsid w:val="00241D81"/>
    <w:rsid w:val="00241E53"/>
    <w:rsid w:val="00241E5E"/>
    <w:rsid w:val="00241F68"/>
    <w:rsid w:val="00241FF2"/>
    <w:rsid w:val="002420C4"/>
    <w:rsid w:val="00242214"/>
    <w:rsid w:val="00242298"/>
    <w:rsid w:val="0024241E"/>
    <w:rsid w:val="0024251E"/>
    <w:rsid w:val="002425AD"/>
    <w:rsid w:val="002425EE"/>
    <w:rsid w:val="00242665"/>
    <w:rsid w:val="002426E8"/>
    <w:rsid w:val="002427CD"/>
    <w:rsid w:val="0024282B"/>
    <w:rsid w:val="00242874"/>
    <w:rsid w:val="002428DF"/>
    <w:rsid w:val="0024293A"/>
    <w:rsid w:val="0024298C"/>
    <w:rsid w:val="00242A3F"/>
    <w:rsid w:val="00242CDD"/>
    <w:rsid w:val="00242CF7"/>
    <w:rsid w:val="00242D15"/>
    <w:rsid w:val="00242D6C"/>
    <w:rsid w:val="00242D94"/>
    <w:rsid w:val="00242EFF"/>
    <w:rsid w:val="00242F5B"/>
    <w:rsid w:val="00242FBA"/>
    <w:rsid w:val="00243117"/>
    <w:rsid w:val="002431FE"/>
    <w:rsid w:val="0024330D"/>
    <w:rsid w:val="0024332C"/>
    <w:rsid w:val="002434B1"/>
    <w:rsid w:val="0024360A"/>
    <w:rsid w:val="00243623"/>
    <w:rsid w:val="002436F5"/>
    <w:rsid w:val="002438AB"/>
    <w:rsid w:val="0024396C"/>
    <w:rsid w:val="00243A8B"/>
    <w:rsid w:val="00243B97"/>
    <w:rsid w:val="00243BA1"/>
    <w:rsid w:val="00243D06"/>
    <w:rsid w:val="00243E4C"/>
    <w:rsid w:val="00243EA3"/>
    <w:rsid w:val="00244057"/>
    <w:rsid w:val="002441B6"/>
    <w:rsid w:val="0024421B"/>
    <w:rsid w:val="0024461B"/>
    <w:rsid w:val="002446A6"/>
    <w:rsid w:val="002446E3"/>
    <w:rsid w:val="002446F3"/>
    <w:rsid w:val="002448C2"/>
    <w:rsid w:val="00244A27"/>
    <w:rsid w:val="00244ABE"/>
    <w:rsid w:val="00244B5F"/>
    <w:rsid w:val="00244D78"/>
    <w:rsid w:val="00244F79"/>
    <w:rsid w:val="00245052"/>
    <w:rsid w:val="00245074"/>
    <w:rsid w:val="0024513E"/>
    <w:rsid w:val="002453F9"/>
    <w:rsid w:val="0024544E"/>
    <w:rsid w:val="00245750"/>
    <w:rsid w:val="002457CB"/>
    <w:rsid w:val="002457FD"/>
    <w:rsid w:val="00245814"/>
    <w:rsid w:val="00245852"/>
    <w:rsid w:val="00245980"/>
    <w:rsid w:val="00245BCD"/>
    <w:rsid w:val="00245C8D"/>
    <w:rsid w:val="00245D23"/>
    <w:rsid w:val="00245DB9"/>
    <w:rsid w:val="00245E7D"/>
    <w:rsid w:val="00245F4A"/>
    <w:rsid w:val="00245F9A"/>
    <w:rsid w:val="00246253"/>
    <w:rsid w:val="002462C0"/>
    <w:rsid w:val="002462ED"/>
    <w:rsid w:val="0024633E"/>
    <w:rsid w:val="00246342"/>
    <w:rsid w:val="0024641B"/>
    <w:rsid w:val="00246477"/>
    <w:rsid w:val="002465E6"/>
    <w:rsid w:val="002466AA"/>
    <w:rsid w:val="00246764"/>
    <w:rsid w:val="002469BE"/>
    <w:rsid w:val="002469F7"/>
    <w:rsid w:val="00246A5E"/>
    <w:rsid w:val="00246C96"/>
    <w:rsid w:val="00246C9D"/>
    <w:rsid w:val="00246F2B"/>
    <w:rsid w:val="00246F5E"/>
    <w:rsid w:val="0024708A"/>
    <w:rsid w:val="00247286"/>
    <w:rsid w:val="00247392"/>
    <w:rsid w:val="002475A1"/>
    <w:rsid w:val="00247666"/>
    <w:rsid w:val="0024796F"/>
    <w:rsid w:val="00247C20"/>
    <w:rsid w:val="00247E2C"/>
    <w:rsid w:val="00247E9B"/>
    <w:rsid w:val="00247F15"/>
    <w:rsid w:val="00247F63"/>
    <w:rsid w:val="00250080"/>
    <w:rsid w:val="00250113"/>
    <w:rsid w:val="002501BF"/>
    <w:rsid w:val="00250275"/>
    <w:rsid w:val="00250408"/>
    <w:rsid w:val="0025047C"/>
    <w:rsid w:val="002504D3"/>
    <w:rsid w:val="0025053C"/>
    <w:rsid w:val="002505A2"/>
    <w:rsid w:val="00250743"/>
    <w:rsid w:val="0025077C"/>
    <w:rsid w:val="002507D7"/>
    <w:rsid w:val="00250905"/>
    <w:rsid w:val="002509B4"/>
    <w:rsid w:val="00250AAB"/>
    <w:rsid w:val="00250B58"/>
    <w:rsid w:val="00250BE2"/>
    <w:rsid w:val="00250C40"/>
    <w:rsid w:val="00250E52"/>
    <w:rsid w:val="00250F29"/>
    <w:rsid w:val="002510AE"/>
    <w:rsid w:val="00251112"/>
    <w:rsid w:val="002512A7"/>
    <w:rsid w:val="00251464"/>
    <w:rsid w:val="002515F4"/>
    <w:rsid w:val="00251632"/>
    <w:rsid w:val="0025165A"/>
    <w:rsid w:val="00251663"/>
    <w:rsid w:val="002517B9"/>
    <w:rsid w:val="002517CA"/>
    <w:rsid w:val="002519F7"/>
    <w:rsid w:val="00251A62"/>
    <w:rsid w:val="00251B84"/>
    <w:rsid w:val="00251CCA"/>
    <w:rsid w:val="00251CFB"/>
    <w:rsid w:val="00251E34"/>
    <w:rsid w:val="00252149"/>
    <w:rsid w:val="002521C3"/>
    <w:rsid w:val="002521ED"/>
    <w:rsid w:val="00252252"/>
    <w:rsid w:val="00252267"/>
    <w:rsid w:val="002523A6"/>
    <w:rsid w:val="0025243D"/>
    <w:rsid w:val="002524BC"/>
    <w:rsid w:val="002525F0"/>
    <w:rsid w:val="002525F8"/>
    <w:rsid w:val="0025269A"/>
    <w:rsid w:val="00252781"/>
    <w:rsid w:val="00252916"/>
    <w:rsid w:val="00252919"/>
    <w:rsid w:val="00252A2D"/>
    <w:rsid w:val="00252D1C"/>
    <w:rsid w:val="00252E2B"/>
    <w:rsid w:val="00252E93"/>
    <w:rsid w:val="00252EC4"/>
    <w:rsid w:val="00253009"/>
    <w:rsid w:val="00253313"/>
    <w:rsid w:val="002533DC"/>
    <w:rsid w:val="00253515"/>
    <w:rsid w:val="00253570"/>
    <w:rsid w:val="002535A6"/>
    <w:rsid w:val="002535B4"/>
    <w:rsid w:val="00253602"/>
    <w:rsid w:val="0025368D"/>
    <w:rsid w:val="00253717"/>
    <w:rsid w:val="00253773"/>
    <w:rsid w:val="0025385E"/>
    <w:rsid w:val="00253893"/>
    <w:rsid w:val="002538BF"/>
    <w:rsid w:val="00253943"/>
    <w:rsid w:val="00253B35"/>
    <w:rsid w:val="00253C29"/>
    <w:rsid w:val="00253FDD"/>
    <w:rsid w:val="00254150"/>
    <w:rsid w:val="00254264"/>
    <w:rsid w:val="00254316"/>
    <w:rsid w:val="002543AE"/>
    <w:rsid w:val="002543B8"/>
    <w:rsid w:val="00254472"/>
    <w:rsid w:val="00254488"/>
    <w:rsid w:val="002545FE"/>
    <w:rsid w:val="002547A0"/>
    <w:rsid w:val="00254890"/>
    <w:rsid w:val="00254913"/>
    <w:rsid w:val="002549AA"/>
    <w:rsid w:val="00254C7E"/>
    <w:rsid w:val="00254CCF"/>
    <w:rsid w:val="00254FE8"/>
    <w:rsid w:val="002550B2"/>
    <w:rsid w:val="002551BA"/>
    <w:rsid w:val="00255419"/>
    <w:rsid w:val="00255483"/>
    <w:rsid w:val="002554E0"/>
    <w:rsid w:val="0025556A"/>
    <w:rsid w:val="00255579"/>
    <w:rsid w:val="00255617"/>
    <w:rsid w:val="00255734"/>
    <w:rsid w:val="002557A7"/>
    <w:rsid w:val="00255957"/>
    <w:rsid w:val="002559CF"/>
    <w:rsid w:val="00255C59"/>
    <w:rsid w:val="00255D60"/>
    <w:rsid w:val="00255D7B"/>
    <w:rsid w:val="00255D9D"/>
    <w:rsid w:val="00255FAE"/>
    <w:rsid w:val="00255FE4"/>
    <w:rsid w:val="00255FF0"/>
    <w:rsid w:val="002562A6"/>
    <w:rsid w:val="002562A8"/>
    <w:rsid w:val="0025638F"/>
    <w:rsid w:val="00256574"/>
    <w:rsid w:val="002565F0"/>
    <w:rsid w:val="00256743"/>
    <w:rsid w:val="00256A46"/>
    <w:rsid w:val="00256BBE"/>
    <w:rsid w:val="00256BEF"/>
    <w:rsid w:val="00256CAC"/>
    <w:rsid w:val="00256D2D"/>
    <w:rsid w:val="00256E6E"/>
    <w:rsid w:val="00256EA4"/>
    <w:rsid w:val="00256F89"/>
    <w:rsid w:val="0025702B"/>
    <w:rsid w:val="00257109"/>
    <w:rsid w:val="00257147"/>
    <w:rsid w:val="0025715E"/>
    <w:rsid w:val="00257291"/>
    <w:rsid w:val="002572AD"/>
    <w:rsid w:val="0025738C"/>
    <w:rsid w:val="00257462"/>
    <w:rsid w:val="002574D5"/>
    <w:rsid w:val="0025752B"/>
    <w:rsid w:val="002575DF"/>
    <w:rsid w:val="002576A4"/>
    <w:rsid w:val="002577E8"/>
    <w:rsid w:val="00257A0D"/>
    <w:rsid w:val="00257A19"/>
    <w:rsid w:val="00257A1F"/>
    <w:rsid w:val="00257A69"/>
    <w:rsid w:val="00257B07"/>
    <w:rsid w:val="00257B74"/>
    <w:rsid w:val="00257C2C"/>
    <w:rsid w:val="00257F8E"/>
    <w:rsid w:val="002600DF"/>
    <w:rsid w:val="00260315"/>
    <w:rsid w:val="00260345"/>
    <w:rsid w:val="0026038C"/>
    <w:rsid w:val="002603D9"/>
    <w:rsid w:val="00260500"/>
    <w:rsid w:val="0026062A"/>
    <w:rsid w:val="002608E1"/>
    <w:rsid w:val="002608FC"/>
    <w:rsid w:val="00260BB6"/>
    <w:rsid w:val="00260DAD"/>
    <w:rsid w:val="00260E51"/>
    <w:rsid w:val="00260E64"/>
    <w:rsid w:val="0026113C"/>
    <w:rsid w:val="00261273"/>
    <w:rsid w:val="00261309"/>
    <w:rsid w:val="0026134D"/>
    <w:rsid w:val="00261551"/>
    <w:rsid w:val="002615AF"/>
    <w:rsid w:val="002615B2"/>
    <w:rsid w:val="002617BC"/>
    <w:rsid w:val="002618B4"/>
    <w:rsid w:val="00261976"/>
    <w:rsid w:val="002619B8"/>
    <w:rsid w:val="00261B1D"/>
    <w:rsid w:val="00261B2A"/>
    <w:rsid w:val="00261C7A"/>
    <w:rsid w:val="00261E02"/>
    <w:rsid w:val="00261E29"/>
    <w:rsid w:val="00261E5B"/>
    <w:rsid w:val="00261FE4"/>
    <w:rsid w:val="0026200D"/>
    <w:rsid w:val="0026203B"/>
    <w:rsid w:val="002620FC"/>
    <w:rsid w:val="00262133"/>
    <w:rsid w:val="0026218E"/>
    <w:rsid w:val="002621A0"/>
    <w:rsid w:val="0026224B"/>
    <w:rsid w:val="00262312"/>
    <w:rsid w:val="002623D7"/>
    <w:rsid w:val="002623FD"/>
    <w:rsid w:val="0026244D"/>
    <w:rsid w:val="00262488"/>
    <w:rsid w:val="00262767"/>
    <w:rsid w:val="00262919"/>
    <w:rsid w:val="00262A8E"/>
    <w:rsid w:val="00262A90"/>
    <w:rsid w:val="00262BCF"/>
    <w:rsid w:val="00262C90"/>
    <w:rsid w:val="00262D19"/>
    <w:rsid w:val="00262D1D"/>
    <w:rsid w:val="00262E0F"/>
    <w:rsid w:val="00263146"/>
    <w:rsid w:val="00263198"/>
    <w:rsid w:val="002633D6"/>
    <w:rsid w:val="002634A2"/>
    <w:rsid w:val="002634F7"/>
    <w:rsid w:val="0026350D"/>
    <w:rsid w:val="00263551"/>
    <w:rsid w:val="00263565"/>
    <w:rsid w:val="00263658"/>
    <w:rsid w:val="002636B9"/>
    <w:rsid w:val="002638CD"/>
    <w:rsid w:val="00263985"/>
    <w:rsid w:val="00263A5A"/>
    <w:rsid w:val="00263B85"/>
    <w:rsid w:val="00263CB4"/>
    <w:rsid w:val="00263D50"/>
    <w:rsid w:val="00264028"/>
    <w:rsid w:val="002640B4"/>
    <w:rsid w:val="00264218"/>
    <w:rsid w:val="00264312"/>
    <w:rsid w:val="002643F5"/>
    <w:rsid w:val="002644A8"/>
    <w:rsid w:val="002646B6"/>
    <w:rsid w:val="002646C5"/>
    <w:rsid w:val="00264888"/>
    <w:rsid w:val="00264A5F"/>
    <w:rsid w:val="00264ACD"/>
    <w:rsid w:val="00264AE4"/>
    <w:rsid w:val="00264B01"/>
    <w:rsid w:val="00264E86"/>
    <w:rsid w:val="00264FD5"/>
    <w:rsid w:val="002651F0"/>
    <w:rsid w:val="002653B6"/>
    <w:rsid w:val="0026555D"/>
    <w:rsid w:val="002655A3"/>
    <w:rsid w:val="0026574B"/>
    <w:rsid w:val="002657B8"/>
    <w:rsid w:val="00265895"/>
    <w:rsid w:val="00265AAA"/>
    <w:rsid w:val="00265C9D"/>
    <w:rsid w:val="00265EAC"/>
    <w:rsid w:val="00265EDD"/>
    <w:rsid w:val="00265F88"/>
    <w:rsid w:val="00266032"/>
    <w:rsid w:val="00266058"/>
    <w:rsid w:val="0026619C"/>
    <w:rsid w:val="00266208"/>
    <w:rsid w:val="0026625E"/>
    <w:rsid w:val="00266288"/>
    <w:rsid w:val="00266368"/>
    <w:rsid w:val="0026636B"/>
    <w:rsid w:val="00266626"/>
    <w:rsid w:val="00266794"/>
    <w:rsid w:val="002667CE"/>
    <w:rsid w:val="00266AB8"/>
    <w:rsid w:val="00266AFA"/>
    <w:rsid w:val="00266B06"/>
    <w:rsid w:val="00266BFD"/>
    <w:rsid w:val="00266CCA"/>
    <w:rsid w:val="00266D35"/>
    <w:rsid w:val="00266E2C"/>
    <w:rsid w:val="00266E75"/>
    <w:rsid w:val="00266EEB"/>
    <w:rsid w:val="00266F3A"/>
    <w:rsid w:val="0026707A"/>
    <w:rsid w:val="002672BA"/>
    <w:rsid w:val="00267355"/>
    <w:rsid w:val="00267374"/>
    <w:rsid w:val="002673A7"/>
    <w:rsid w:val="00267409"/>
    <w:rsid w:val="0026749C"/>
    <w:rsid w:val="00267503"/>
    <w:rsid w:val="002676C2"/>
    <w:rsid w:val="002676D2"/>
    <w:rsid w:val="002676EA"/>
    <w:rsid w:val="002678CB"/>
    <w:rsid w:val="0026790A"/>
    <w:rsid w:val="00267926"/>
    <w:rsid w:val="00267C7F"/>
    <w:rsid w:val="00267C98"/>
    <w:rsid w:val="00267D01"/>
    <w:rsid w:val="00267D8C"/>
    <w:rsid w:val="00267E57"/>
    <w:rsid w:val="00267EB4"/>
    <w:rsid w:val="00267EE5"/>
    <w:rsid w:val="00267FBB"/>
    <w:rsid w:val="0027016D"/>
    <w:rsid w:val="002701E5"/>
    <w:rsid w:val="0027027B"/>
    <w:rsid w:val="00270413"/>
    <w:rsid w:val="00270442"/>
    <w:rsid w:val="002705FD"/>
    <w:rsid w:val="0027063D"/>
    <w:rsid w:val="00270660"/>
    <w:rsid w:val="00270692"/>
    <w:rsid w:val="00270696"/>
    <w:rsid w:val="002706C3"/>
    <w:rsid w:val="00270724"/>
    <w:rsid w:val="002707DF"/>
    <w:rsid w:val="002707FE"/>
    <w:rsid w:val="00270B39"/>
    <w:rsid w:val="00270B4B"/>
    <w:rsid w:val="00270BCE"/>
    <w:rsid w:val="00270C40"/>
    <w:rsid w:val="00270E30"/>
    <w:rsid w:val="0027101C"/>
    <w:rsid w:val="00271061"/>
    <w:rsid w:val="002710AB"/>
    <w:rsid w:val="0027116E"/>
    <w:rsid w:val="0027125D"/>
    <w:rsid w:val="00271293"/>
    <w:rsid w:val="002712B7"/>
    <w:rsid w:val="002714C3"/>
    <w:rsid w:val="002714EA"/>
    <w:rsid w:val="002715B6"/>
    <w:rsid w:val="002716AA"/>
    <w:rsid w:val="002716FF"/>
    <w:rsid w:val="00271707"/>
    <w:rsid w:val="00271839"/>
    <w:rsid w:val="00271AD3"/>
    <w:rsid w:val="00271D5C"/>
    <w:rsid w:val="00272002"/>
    <w:rsid w:val="002720EA"/>
    <w:rsid w:val="002720EE"/>
    <w:rsid w:val="0027227A"/>
    <w:rsid w:val="00272591"/>
    <w:rsid w:val="00272604"/>
    <w:rsid w:val="0027267D"/>
    <w:rsid w:val="0027271A"/>
    <w:rsid w:val="0027276C"/>
    <w:rsid w:val="00272A21"/>
    <w:rsid w:val="00272AD4"/>
    <w:rsid w:val="00272B2D"/>
    <w:rsid w:val="00272BA5"/>
    <w:rsid w:val="00272D2C"/>
    <w:rsid w:val="00272DB0"/>
    <w:rsid w:val="00272DB3"/>
    <w:rsid w:val="00272E26"/>
    <w:rsid w:val="00272EF4"/>
    <w:rsid w:val="00273154"/>
    <w:rsid w:val="00273180"/>
    <w:rsid w:val="0027328A"/>
    <w:rsid w:val="0027329E"/>
    <w:rsid w:val="00273454"/>
    <w:rsid w:val="002734F6"/>
    <w:rsid w:val="0027354D"/>
    <w:rsid w:val="0027388C"/>
    <w:rsid w:val="00273917"/>
    <w:rsid w:val="00273BC1"/>
    <w:rsid w:val="00273BDF"/>
    <w:rsid w:val="00273C5B"/>
    <w:rsid w:val="00273DAE"/>
    <w:rsid w:val="00273E31"/>
    <w:rsid w:val="00273E32"/>
    <w:rsid w:val="00274193"/>
    <w:rsid w:val="002741B7"/>
    <w:rsid w:val="002743D1"/>
    <w:rsid w:val="00274592"/>
    <w:rsid w:val="002747FE"/>
    <w:rsid w:val="00274966"/>
    <w:rsid w:val="002749FE"/>
    <w:rsid w:val="00274AA2"/>
    <w:rsid w:val="00274C7C"/>
    <w:rsid w:val="00274E90"/>
    <w:rsid w:val="00275062"/>
    <w:rsid w:val="00275075"/>
    <w:rsid w:val="002750AF"/>
    <w:rsid w:val="002750B0"/>
    <w:rsid w:val="002750DB"/>
    <w:rsid w:val="0027512C"/>
    <w:rsid w:val="002752BA"/>
    <w:rsid w:val="0027543B"/>
    <w:rsid w:val="00275483"/>
    <w:rsid w:val="002755A8"/>
    <w:rsid w:val="00275611"/>
    <w:rsid w:val="002756D9"/>
    <w:rsid w:val="0027572D"/>
    <w:rsid w:val="00275781"/>
    <w:rsid w:val="002757A8"/>
    <w:rsid w:val="00275964"/>
    <w:rsid w:val="00275C25"/>
    <w:rsid w:val="00275CE2"/>
    <w:rsid w:val="00275D80"/>
    <w:rsid w:val="00275EC8"/>
    <w:rsid w:val="0027611E"/>
    <w:rsid w:val="00276344"/>
    <w:rsid w:val="00276579"/>
    <w:rsid w:val="00276660"/>
    <w:rsid w:val="002766A7"/>
    <w:rsid w:val="00276859"/>
    <w:rsid w:val="00276865"/>
    <w:rsid w:val="00276968"/>
    <w:rsid w:val="00276A77"/>
    <w:rsid w:val="00276A9F"/>
    <w:rsid w:val="00276B5B"/>
    <w:rsid w:val="00276BF9"/>
    <w:rsid w:val="00276C51"/>
    <w:rsid w:val="00276D48"/>
    <w:rsid w:val="00276EA5"/>
    <w:rsid w:val="00276EAE"/>
    <w:rsid w:val="0027718E"/>
    <w:rsid w:val="0027719B"/>
    <w:rsid w:val="0027721B"/>
    <w:rsid w:val="0027731B"/>
    <w:rsid w:val="002773E9"/>
    <w:rsid w:val="002773EA"/>
    <w:rsid w:val="002774C1"/>
    <w:rsid w:val="0027769B"/>
    <w:rsid w:val="002777B3"/>
    <w:rsid w:val="002777E5"/>
    <w:rsid w:val="00277848"/>
    <w:rsid w:val="0027791B"/>
    <w:rsid w:val="0027795E"/>
    <w:rsid w:val="00277B92"/>
    <w:rsid w:val="00277BD0"/>
    <w:rsid w:val="00277D09"/>
    <w:rsid w:val="0028007B"/>
    <w:rsid w:val="0028016C"/>
    <w:rsid w:val="00280246"/>
    <w:rsid w:val="00280255"/>
    <w:rsid w:val="002802A0"/>
    <w:rsid w:val="0028034B"/>
    <w:rsid w:val="0028043B"/>
    <w:rsid w:val="00280519"/>
    <w:rsid w:val="00280542"/>
    <w:rsid w:val="002805F9"/>
    <w:rsid w:val="002806C1"/>
    <w:rsid w:val="0028078B"/>
    <w:rsid w:val="002807A4"/>
    <w:rsid w:val="00280C49"/>
    <w:rsid w:val="00280E33"/>
    <w:rsid w:val="00280F72"/>
    <w:rsid w:val="0028104F"/>
    <w:rsid w:val="00281056"/>
    <w:rsid w:val="0028121F"/>
    <w:rsid w:val="00281565"/>
    <w:rsid w:val="00281599"/>
    <w:rsid w:val="002815BF"/>
    <w:rsid w:val="002815D6"/>
    <w:rsid w:val="00281618"/>
    <w:rsid w:val="0028194F"/>
    <w:rsid w:val="00281AC9"/>
    <w:rsid w:val="00281CBD"/>
    <w:rsid w:val="00281CE5"/>
    <w:rsid w:val="00281E54"/>
    <w:rsid w:val="00281FA9"/>
    <w:rsid w:val="002820D0"/>
    <w:rsid w:val="00282161"/>
    <w:rsid w:val="00282295"/>
    <w:rsid w:val="0028239D"/>
    <w:rsid w:val="00282416"/>
    <w:rsid w:val="0028246A"/>
    <w:rsid w:val="002825F9"/>
    <w:rsid w:val="00282624"/>
    <w:rsid w:val="0028268F"/>
    <w:rsid w:val="002826D8"/>
    <w:rsid w:val="002828E7"/>
    <w:rsid w:val="00282AB1"/>
    <w:rsid w:val="00282AE3"/>
    <w:rsid w:val="00282B61"/>
    <w:rsid w:val="00282C69"/>
    <w:rsid w:val="00282CA2"/>
    <w:rsid w:val="00282D4A"/>
    <w:rsid w:val="00282E84"/>
    <w:rsid w:val="00282EB5"/>
    <w:rsid w:val="00283071"/>
    <w:rsid w:val="00283188"/>
    <w:rsid w:val="0028318F"/>
    <w:rsid w:val="00283529"/>
    <w:rsid w:val="0028374D"/>
    <w:rsid w:val="0028388F"/>
    <w:rsid w:val="00283930"/>
    <w:rsid w:val="0028393F"/>
    <w:rsid w:val="002839B8"/>
    <w:rsid w:val="00283AA4"/>
    <w:rsid w:val="00283C53"/>
    <w:rsid w:val="00283CDA"/>
    <w:rsid w:val="00283D19"/>
    <w:rsid w:val="00283E22"/>
    <w:rsid w:val="00283FE1"/>
    <w:rsid w:val="002842CE"/>
    <w:rsid w:val="002843FD"/>
    <w:rsid w:val="0028453D"/>
    <w:rsid w:val="002845C3"/>
    <w:rsid w:val="00284693"/>
    <w:rsid w:val="00284A77"/>
    <w:rsid w:val="00284AE8"/>
    <w:rsid w:val="00284B07"/>
    <w:rsid w:val="00284CCD"/>
    <w:rsid w:val="00284DF0"/>
    <w:rsid w:val="00284E19"/>
    <w:rsid w:val="00284E62"/>
    <w:rsid w:val="00284EB1"/>
    <w:rsid w:val="00284EBE"/>
    <w:rsid w:val="0028534C"/>
    <w:rsid w:val="00285474"/>
    <w:rsid w:val="00285517"/>
    <w:rsid w:val="002856B1"/>
    <w:rsid w:val="00285A32"/>
    <w:rsid w:val="00285A57"/>
    <w:rsid w:val="00285A70"/>
    <w:rsid w:val="00285C58"/>
    <w:rsid w:val="00285CAD"/>
    <w:rsid w:val="00285E0B"/>
    <w:rsid w:val="00285E1A"/>
    <w:rsid w:val="00285E3E"/>
    <w:rsid w:val="00285EB8"/>
    <w:rsid w:val="00285EC4"/>
    <w:rsid w:val="00285ED5"/>
    <w:rsid w:val="00285FEB"/>
    <w:rsid w:val="002860AD"/>
    <w:rsid w:val="00286196"/>
    <w:rsid w:val="00286215"/>
    <w:rsid w:val="00286232"/>
    <w:rsid w:val="0028629D"/>
    <w:rsid w:val="002862C1"/>
    <w:rsid w:val="002863C7"/>
    <w:rsid w:val="00286408"/>
    <w:rsid w:val="00286497"/>
    <w:rsid w:val="002864E6"/>
    <w:rsid w:val="0028652A"/>
    <w:rsid w:val="00286569"/>
    <w:rsid w:val="002865D3"/>
    <w:rsid w:val="00286878"/>
    <w:rsid w:val="002868AC"/>
    <w:rsid w:val="0028693C"/>
    <w:rsid w:val="00286C39"/>
    <w:rsid w:val="00286CBD"/>
    <w:rsid w:val="00286CEB"/>
    <w:rsid w:val="00286D91"/>
    <w:rsid w:val="00286EE1"/>
    <w:rsid w:val="00286F0A"/>
    <w:rsid w:val="00286FDA"/>
    <w:rsid w:val="00286FF1"/>
    <w:rsid w:val="0028704D"/>
    <w:rsid w:val="0028705C"/>
    <w:rsid w:val="00287149"/>
    <w:rsid w:val="002873B2"/>
    <w:rsid w:val="002873B8"/>
    <w:rsid w:val="0028742A"/>
    <w:rsid w:val="00287444"/>
    <w:rsid w:val="00287623"/>
    <w:rsid w:val="00287793"/>
    <w:rsid w:val="0028792D"/>
    <w:rsid w:val="00287978"/>
    <w:rsid w:val="002879E8"/>
    <w:rsid w:val="00287AAA"/>
    <w:rsid w:val="00287B48"/>
    <w:rsid w:val="00287D0D"/>
    <w:rsid w:val="00287ECF"/>
    <w:rsid w:val="00290373"/>
    <w:rsid w:val="00290526"/>
    <w:rsid w:val="0029058D"/>
    <w:rsid w:val="002906AD"/>
    <w:rsid w:val="00290797"/>
    <w:rsid w:val="0029083D"/>
    <w:rsid w:val="002909F2"/>
    <w:rsid w:val="00290A7A"/>
    <w:rsid w:val="00290AD1"/>
    <w:rsid w:val="00290B5D"/>
    <w:rsid w:val="00290B8A"/>
    <w:rsid w:val="00290C0A"/>
    <w:rsid w:val="00290E43"/>
    <w:rsid w:val="00290E77"/>
    <w:rsid w:val="00290F6B"/>
    <w:rsid w:val="00291119"/>
    <w:rsid w:val="00291147"/>
    <w:rsid w:val="0029119F"/>
    <w:rsid w:val="0029122B"/>
    <w:rsid w:val="002913AD"/>
    <w:rsid w:val="002913B3"/>
    <w:rsid w:val="0029143C"/>
    <w:rsid w:val="002914D2"/>
    <w:rsid w:val="002914DB"/>
    <w:rsid w:val="002919F7"/>
    <w:rsid w:val="00291A03"/>
    <w:rsid w:val="00291A11"/>
    <w:rsid w:val="00291EB6"/>
    <w:rsid w:val="00291EEF"/>
    <w:rsid w:val="00291F83"/>
    <w:rsid w:val="002920E3"/>
    <w:rsid w:val="002920EC"/>
    <w:rsid w:val="0029229F"/>
    <w:rsid w:val="0029230B"/>
    <w:rsid w:val="002924A4"/>
    <w:rsid w:val="002925DC"/>
    <w:rsid w:val="00292863"/>
    <w:rsid w:val="00292A71"/>
    <w:rsid w:val="00292C0A"/>
    <w:rsid w:val="00292C52"/>
    <w:rsid w:val="00292C99"/>
    <w:rsid w:val="00292D6B"/>
    <w:rsid w:val="00292DB9"/>
    <w:rsid w:val="00292E5B"/>
    <w:rsid w:val="00292F88"/>
    <w:rsid w:val="0029324A"/>
    <w:rsid w:val="0029331D"/>
    <w:rsid w:val="0029370E"/>
    <w:rsid w:val="0029372C"/>
    <w:rsid w:val="00293797"/>
    <w:rsid w:val="002937C3"/>
    <w:rsid w:val="00293AF7"/>
    <w:rsid w:val="00293B4C"/>
    <w:rsid w:val="00293B57"/>
    <w:rsid w:val="00293C86"/>
    <w:rsid w:val="00293E22"/>
    <w:rsid w:val="00293F2A"/>
    <w:rsid w:val="00293F5A"/>
    <w:rsid w:val="00293FE0"/>
    <w:rsid w:val="00293FF0"/>
    <w:rsid w:val="00294026"/>
    <w:rsid w:val="00294178"/>
    <w:rsid w:val="0029464A"/>
    <w:rsid w:val="002946A5"/>
    <w:rsid w:val="002948EA"/>
    <w:rsid w:val="00294980"/>
    <w:rsid w:val="00294AA2"/>
    <w:rsid w:val="00294AB2"/>
    <w:rsid w:val="00294AB6"/>
    <w:rsid w:val="00294BFE"/>
    <w:rsid w:val="00294C88"/>
    <w:rsid w:val="00294CAE"/>
    <w:rsid w:val="00294D04"/>
    <w:rsid w:val="00294D1B"/>
    <w:rsid w:val="00294DD8"/>
    <w:rsid w:val="00294DE1"/>
    <w:rsid w:val="0029506F"/>
    <w:rsid w:val="002950BA"/>
    <w:rsid w:val="00295109"/>
    <w:rsid w:val="00295150"/>
    <w:rsid w:val="0029529C"/>
    <w:rsid w:val="0029536A"/>
    <w:rsid w:val="00295549"/>
    <w:rsid w:val="0029572E"/>
    <w:rsid w:val="00295731"/>
    <w:rsid w:val="002957C4"/>
    <w:rsid w:val="002957CD"/>
    <w:rsid w:val="0029582A"/>
    <w:rsid w:val="0029590B"/>
    <w:rsid w:val="00295ADE"/>
    <w:rsid w:val="00295FA9"/>
    <w:rsid w:val="0029603E"/>
    <w:rsid w:val="00296084"/>
    <w:rsid w:val="00296143"/>
    <w:rsid w:val="002963D8"/>
    <w:rsid w:val="00296413"/>
    <w:rsid w:val="002968AC"/>
    <w:rsid w:val="0029694E"/>
    <w:rsid w:val="00296CB5"/>
    <w:rsid w:val="00296D00"/>
    <w:rsid w:val="00296D4B"/>
    <w:rsid w:val="00296D55"/>
    <w:rsid w:val="00296F3D"/>
    <w:rsid w:val="00296FE9"/>
    <w:rsid w:val="00297088"/>
    <w:rsid w:val="002970A9"/>
    <w:rsid w:val="00297191"/>
    <w:rsid w:val="002972DC"/>
    <w:rsid w:val="002973BD"/>
    <w:rsid w:val="00297516"/>
    <w:rsid w:val="00297544"/>
    <w:rsid w:val="00297689"/>
    <w:rsid w:val="002976AE"/>
    <w:rsid w:val="002976C8"/>
    <w:rsid w:val="002979CE"/>
    <w:rsid w:val="00297BB4"/>
    <w:rsid w:val="00297BFF"/>
    <w:rsid w:val="00297D9D"/>
    <w:rsid w:val="00297DA9"/>
    <w:rsid w:val="00297E27"/>
    <w:rsid w:val="00297E36"/>
    <w:rsid w:val="00297E3E"/>
    <w:rsid w:val="00297F44"/>
    <w:rsid w:val="00297FD0"/>
    <w:rsid w:val="002A0127"/>
    <w:rsid w:val="002A0949"/>
    <w:rsid w:val="002A0960"/>
    <w:rsid w:val="002A0AAB"/>
    <w:rsid w:val="002A0AC2"/>
    <w:rsid w:val="002A0B15"/>
    <w:rsid w:val="002A0B88"/>
    <w:rsid w:val="002A0C95"/>
    <w:rsid w:val="002A0FA1"/>
    <w:rsid w:val="002A1017"/>
    <w:rsid w:val="002A10E7"/>
    <w:rsid w:val="002A1102"/>
    <w:rsid w:val="002A11BA"/>
    <w:rsid w:val="002A12AA"/>
    <w:rsid w:val="002A1350"/>
    <w:rsid w:val="002A1382"/>
    <w:rsid w:val="002A13E9"/>
    <w:rsid w:val="002A1421"/>
    <w:rsid w:val="002A146C"/>
    <w:rsid w:val="002A1505"/>
    <w:rsid w:val="002A151F"/>
    <w:rsid w:val="002A1601"/>
    <w:rsid w:val="002A16EF"/>
    <w:rsid w:val="002A1729"/>
    <w:rsid w:val="002A17FC"/>
    <w:rsid w:val="002A1832"/>
    <w:rsid w:val="002A1A4A"/>
    <w:rsid w:val="002A1B1C"/>
    <w:rsid w:val="002A1B9D"/>
    <w:rsid w:val="002A1CA6"/>
    <w:rsid w:val="002A1DFA"/>
    <w:rsid w:val="002A1E0E"/>
    <w:rsid w:val="002A1E19"/>
    <w:rsid w:val="002A20AB"/>
    <w:rsid w:val="002A20E3"/>
    <w:rsid w:val="002A2439"/>
    <w:rsid w:val="002A24D6"/>
    <w:rsid w:val="002A2564"/>
    <w:rsid w:val="002A26D9"/>
    <w:rsid w:val="002A26E8"/>
    <w:rsid w:val="002A27FD"/>
    <w:rsid w:val="002A28DB"/>
    <w:rsid w:val="002A28E8"/>
    <w:rsid w:val="002A29C7"/>
    <w:rsid w:val="002A2A32"/>
    <w:rsid w:val="002A2A82"/>
    <w:rsid w:val="002A2ACC"/>
    <w:rsid w:val="002A2C90"/>
    <w:rsid w:val="002A2D23"/>
    <w:rsid w:val="002A2F36"/>
    <w:rsid w:val="002A2F95"/>
    <w:rsid w:val="002A3145"/>
    <w:rsid w:val="002A31AA"/>
    <w:rsid w:val="002A3389"/>
    <w:rsid w:val="002A34AA"/>
    <w:rsid w:val="002A34D7"/>
    <w:rsid w:val="002A350C"/>
    <w:rsid w:val="002A3628"/>
    <w:rsid w:val="002A362A"/>
    <w:rsid w:val="002A363D"/>
    <w:rsid w:val="002A3A29"/>
    <w:rsid w:val="002A3B7C"/>
    <w:rsid w:val="002A3C12"/>
    <w:rsid w:val="002A3C14"/>
    <w:rsid w:val="002A3D48"/>
    <w:rsid w:val="002A3D84"/>
    <w:rsid w:val="002A3FFE"/>
    <w:rsid w:val="002A40BF"/>
    <w:rsid w:val="002A42D6"/>
    <w:rsid w:val="002A4342"/>
    <w:rsid w:val="002A449C"/>
    <w:rsid w:val="002A45FA"/>
    <w:rsid w:val="002A4614"/>
    <w:rsid w:val="002A4802"/>
    <w:rsid w:val="002A4834"/>
    <w:rsid w:val="002A4966"/>
    <w:rsid w:val="002A4972"/>
    <w:rsid w:val="002A4A62"/>
    <w:rsid w:val="002A4AD7"/>
    <w:rsid w:val="002A4AD8"/>
    <w:rsid w:val="002A4BB0"/>
    <w:rsid w:val="002A4C04"/>
    <w:rsid w:val="002A4CCD"/>
    <w:rsid w:val="002A4CEA"/>
    <w:rsid w:val="002A4D94"/>
    <w:rsid w:val="002A4F54"/>
    <w:rsid w:val="002A5027"/>
    <w:rsid w:val="002A5588"/>
    <w:rsid w:val="002A5697"/>
    <w:rsid w:val="002A56FD"/>
    <w:rsid w:val="002A585A"/>
    <w:rsid w:val="002A5976"/>
    <w:rsid w:val="002A5982"/>
    <w:rsid w:val="002A5989"/>
    <w:rsid w:val="002A59A3"/>
    <w:rsid w:val="002A5AD4"/>
    <w:rsid w:val="002A5BB3"/>
    <w:rsid w:val="002A5D62"/>
    <w:rsid w:val="002A5D95"/>
    <w:rsid w:val="002A5F2C"/>
    <w:rsid w:val="002A5F80"/>
    <w:rsid w:val="002A6031"/>
    <w:rsid w:val="002A6125"/>
    <w:rsid w:val="002A6229"/>
    <w:rsid w:val="002A6272"/>
    <w:rsid w:val="002A6294"/>
    <w:rsid w:val="002A6429"/>
    <w:rsid w:val="002A64CF"/>
    <w:rsid w:val="002A64D0"/>
    <w:rsid w:val="002A6536"/>
    <w:rsid w:val="002A653F"/>
    <w:rsid w:val="002A660A"/>
    <w:rsid w:val="002A6628"/>
    <w:rsid w:val="002A667C"/>
    <w:rsid w:val="002A697C"/>
    <w:rsid w:val="002A6982"/>
    <w:rsid w:val="002A6995"/>
    <w:rsid w:val="002A6B92"/>
    <w:rsid w:val="002A6C97"/>
    <w:rsid w:val="002A6D64"/>
    <w:rsid w:val="002A6D95"/>
    <w:rsid w:val="002A6D99"/>
    <w:rsid w:val="002A6EBC"/>
    <w:rsid w:val="002A6EDB"/>
    <w:rsid w:val="002A714C"/>
    <w:rsid w:val="002A7170"/>
    <w:rsid w:val="002A7176"/>
    <w:rsid w:val="002A7370"/>
    <w:rsid w:val="002A73C6"/>
    <w:rsid w:val="002A73E8"/>
    <w:rsid w:val="002A74A8"/>
    <w:rsid w:val="002A755E"/>
    <w:rsid w:val="002A75C9"/>
    <w:rsid w:val="002A76BB"/>
    <w:rsid w:val="002A76EA"/>
    <w:rsid w:val="002A7840"/>
    <w:rsid w:val="002A7862"/>
    <w:rsid w:val="002A79DA"/>
    <w:rsid w:val="002A7B2E"/>
    <w:rsid w:val="002A7BDF"/>
    <w:rsid w:val="002A7C2A"/>
    <w:rsid w:val="002A7C5A"/>
    <w:rsid w:val="002A7CDD"/>
    <w:rsid w:val="002A7D70"/>
    <w:rsid w:val="002A7E3A"/>
    <w:rsid w:val="002A7E59"/>
    <w:rsid w:val="002B0017"/>
    <w:rsid w:val="002B01B9"/>
    <w:rsid w:val="002B02BB"/>
    <w:rsid w:val="002B039E"/>
    <w:rsid w:val="002B0BA5"/>
    <w:rsid w:val="002B0DAB"/>
    <w:rsid w:val="002B0DBA"/>
    <w:rsid w:val="002B0E97"/>
    <w:rsid w:val="002B11E1"/>
    <w:rsid w:val="002B143E"/>
    <w:rsid w:val="002B1491"/>
    <w:rsid w:val="002B14B3"/>
    <w:rsid w:val="002B1561"/>
    <w:rsid w:val="002B15B7"/>
    <w:rsid w:val="002B15E3"/>
    <w:rsid w:val="002B177E"/>
    <w:rsid w:val="002B17ED"/>
    <w:rsid w:val="002B1852"/>
    <w:rsid w:val="002B18E0"/>
    <w:rsid w:val="002B1942"/>
    <w:rsid w:val="002B1971"/>
    <w:rsid w:val="002B1996"/>
    <w:rsid w:val="002B1AAF"/>
    <w:rsid w:val="002B1B34"/>
    <w:rsid w:val="002B1B8D"/>
    <w:rsid w:val="002B1C5B"/>
    <w:rsid w:val="002B1DE9"/>
    <w:rsid w:val="002B1E09"/>
    <w:rsid w:val="002B1E98"/>
    <w:rsid w:val="002B206B"/>
    <w:rsid w:val="002B20EB"/>
    <w:rsid w:val="002B21DB"/>
    <w:rsid w:val="002B2310"/>
    <w:rsid w:val="002B23B5"/>
    <w:rsid w:val="002B26F4"/>
    <w:rsid w:val="002B2847"/>
    <w:rsid w:val="002B2892"/>
    <w:rsid w:val="002B2921"/>
    <w:rsid w:val="002B2CC2"/>
    <w:rsid w:val="002B2D69"/>
    <w:rsid w:val="002B2E61"/>
    <w:rsid w:val="002B3047"/>
    <w:rsid w:val="002B3141"/>
    <w:rsid w:val="002B31D7"/>
    <w:rsid w:val="002B32A3"/>
    <w:rsid w:val="002B32D2"/>
    <w:rsid w:val="002B3524"/>
    <w:rsid w:val="002B35BB"/>
    <w:rsid w:val="002B35EF"/>
    <w:rsid w:val="002B37BB"/>
    <w:rsid w:val="002B387D"/>
    <w:rsid w:val="002B3908"/>
    <w:rsid w:val="002B39DA"/>
    <w:rsid w:val="002B3E1B"/>
    <w:rsid w:val="002B3F58"/>
    <w:rsid w:val="002B3FF8"/>
    <w:rsid w:val="002B4032"/>
    <w:rsid w:val="002B40A1"/>
    <w:rsid w:val="002B4210"/>
    <w:rsid w:val="002B435B"/>
    <w:rsid w:val="002B4487"/>
    <w:rsid w:val="002B44C3"/>
    <w:rsid w:val="002B4501"/>
    <w:rsid w:val="002B4505"/>
    <w:rsid w:val="002B45AB"/>
    <w:rsid w:val="002B45B4"/>
    <w:rsid w:val="002B4661"/>
    <w:rsid w:val="002B46DF"/>
    <w:rsid w:val="002B4719"/>
    <w:rsid w:val="002B472B"/>
    <w:rsid w:val="002B47B7"/>
    <w:rsid w:val="002B47EE"/>
    <w:rsid w:val="002B4926"/>
    <w:rsid w:val="002B4965"/>
    <w:rsid w:val="002B496F"/>
    <w:rsid w:val="002B4982"/>
    <w:rsid w:val="002B49DE"/>
    <w:rsid w:val="002B4AFA"/>
    <w:rsid w:val="002B4B03"/>
    <w:rsid w:val="002B4B10"/>
    <w:rsid w:val="002B4D64"/>
    <w:rsid w:val="002B4D84"/>
    <w:rsid w:val="002B4E95"/>
    <w:rsid w:val="002B4F39"/>
    <w:rsid w:val="002B4F97"/>
    <w:rsid w:val="002B519B"/>
    <w:rsid w:val="002B52AD"/>
    <w:rsid w:val="002B5464"/>
    <w:rsid w:val="002B5517"/>
    <w:rsid w:val="002B5664"/>
    <w:rsid w:val="002B574D"/>
    <w:rsid w:val="002B5AA2"/>
    <w:rsid w:val="002B5B21"/>
    <w:rsid w:val="002B5BAE"/>
    <w:rsid w:val="002B5C87"/>
    <w:rsid w:val="002B5CA0"/>
    <w:rsid w:val="002B5E03"/>
    <w:rsid w:val="002B5E50"/>
    <w:rsid w:val="002B5EDA"/>
    <w:rsid w:val="002B5F34"/>
    <w:rsid w:val="002B5FFF"/>
    <w:rsid w:val="002B6058"/>
    <w:rsid w:val="002B60B9"/>
    <w:rsid w:val="002B614B"/>
    <w:rsid w:val="002B6209"/>
    <w:rsid w:val="002B6334"/>
    <w:rsid w:val="002B637E"/>
    <w:rsid w:val="002B63D8"/>
    <w:rsid w:val="002B649C"/>
    <w:rsid w:val="002B66CF"/>
    <w:rsid w:val="002B66D6"/>
    <w:rsid w:val="002B675C"/>
    <w:rsid w:val="002B67F8"/>
    <w:rsid w:val="002B6CE0"/>
    <w:rsid w:val="002B6F83"/>
    <w:rsid w:val="002B7184"/>
    <w:rsid w:val="002B7242"/>
    <w:rsid w:val="002B7251"/>
    <w:rsid w:val="002B72B6"/>
    <w:rsid w:val="002B7408"/>
    <w:rsid w:val="002B7462"/>
    <w:rsid w:val="002B7476"/>
    <w:rsid w:val="002B76C1"/>
    <w:rsid w:val="002B7715"/>
    <w:rsid w:val="002B78C3"/>
    <w:rsid w:val="002B7AE9"/>
    <w:rsid w:val="002B7B60"/>
    <w:rsid w:val="002B7C26"/>
    <w:rsid w:val="002B7C74"/>
    <w:rsid w:val="002B7C76"/>
    <w:rsid w:val="002B7D65"/>
    <w:rsid w:val="002B7D67"/>
    <w:rsid w:val="002B7D94"/>
    <w:rsid w:val="002B7E3A"/>
    <w:rsid w:val="002B7FF5"/>
    <w:rsid w:val="002C02D1"/>
    <w:rsid w:val="002C06E5"/>
    <w:rsid w:val="002C0785"/>
    <w:rsid w:val="002C07AE"/>
    <w:rsid w:val="002C0A18"/>
    <w:rsid w:val="002C0B9C"/>
    <w:rsid w:val="002C0C59"/>
    <w:rsid w:val="002C0D93"/>
    <w:rsid w:val="002C0E34"/>
    <w:rsid w:val="002C0E3E"/>
    <w:rsid w:val="002C1086"/>
    <w:rsid w:val="002C1100"/>
    <w:rsid w:val="002C11D2"/>
    <w:rsid w:val="002C11E2"/>
    <w:rsid w:val="002C11FA"/>
    <w:rsid w:val="002C126C"/>
    <w:rsid w:val="002C1341"/>
    <w:rsid w:val="002C13A0"/>
    <w:rsid w:val="002C13D1"/>
    <w:rsid w:val="002C15A3"/>
    <w:rsid w:val="002C15F5"/>
    <w:rsid w:val="002C160D"/>
    <w:rsid w:val="002C16FA"/>
    <w:rsid w:val="002C18FE"/>
    <w:rsid w:val="002C1901"/>
    <w:rsid w:val="002C1ACC"/>
    <w:rsid w:val="002C1AFB"/>
    <w:rsid w:val="002C1B74"/>
    <w:rsid w:val="002C1C6F"/>
    <w:rsid w:val="002C1DB3"/>
    <w:rsid w:val="002C1EB7"/>
    <w:rsid w:val="002C1EFA"/>
    <w:rsid w:val="002C1FE8"/>
    <w:rsid w:val="002C1FF5"/>
    <w:rsid w:val="002C2024"/>
    <w:rsid w:val="002C21CE"/>
    <w:rsid w:val="002C227E"/>
    <w:rsid w:val="002C231D"/>
    <w:rsid w:val="002C235E"/>
    <w:rsid w:val="002C259D"/>
    <w:rsid w:val="002C25DA"/>
    <w:rsid w:val="002C26E8"/>
    <w:rsid w:val="002C27A2"/>
    <w:rsid w:val="002C2820"/>
    <w:rsid w:val="002C28F2"/>
    <w:rsid w:val="002C2A20"/>
    <w:rsid w:val="002C2C78"/>
    <w:rsid w:val="002C2CA1"/>
    <w:rsid w:val="002C2D05"/>
    <w:rsid w:val="002C2DDA"/>
    <w:rsid w:val="002C2DF3"/>
    <w:rsid w:val="002C2DF6"/>
    <w:rsid w:val="002C2F07"/>
    <w:rsid w:val="002C2FE2"/>
    <w:rsid w:val="002C305C"/>
    <w:rsid w:val="002C3099"/>
    <w:rsid w:val="002C3204"/>
    <w:rsid w:val="002C3371"/>
    <w:rsid w:val="002C33AD"/>
    <w:rsid w:val="002C3458"/>
    <w:rsid w:val="002C359E"/>
    <w:rsid w:val="002C361F"/>
    <w:rsid w:val="002C3645"/>
    <w:rsid w:val="002C3653"/>
    <w:rsid w:val="002C3700"/>
    <w:rsid w:val="002C37D3"/>
    <w:rsid w:val="002C3850"/>
    <w:rsid w:val="002C38E2"/>
    <w:rsid w:val="002C38F7"/>
    <w:rsid w:val="002C399F"/>
    <w:rsid w:val="002C39EB"/>
    <w:rsid w:val="002C3E21"/>
    <w:rsid w:val="002C3E3F"/>
    <w:rsid w:val="002C3E60"/>
    <w:rsid w:val="002C3F20"/>
    <w:rsid w:val="002C3F30"/>
    <w:rsid w:val="002C40C7"/>
    <w:rsid w:val="002C4124"/>
    <w:rsid w:val="002C4149"/>
    <w:rsid w:val="002C41A5"/>
    <w:rsid w:val="002C41B0"/>
    <w:rsid w:val="002C4265"/>
    <w:rsid w:val="002C4270"/>
    <w:rsid w:val="002C4469"/>
    <w:rsid w:val="002C44EE"/>
    <w:rsid w:val="002C460F"/>
    <w:rsid w:val="002C468D"/>
    <w:rsid w:val="002C480C"/>
    <w:rsid w:val="002C4836"/>
    <w:rsid w:val="002C4A4F"/>
    <w:rsid w:val="002C4A68"/>
    <w:rsid w:val="002C4B0F"/>
    <w:rsid w:val="002C4B97"/>
    <w:rsid w:val="002C4DDF"/>
    <w:rsid w:val="002C4E87"/>
    <w:rsid w:val="002C4E98"/>
    <w:rsid w:val="002C4EC3"/>
    <w:rsid w:val="002C515D"/>
    <w:rsid w:val="002C5213"/>
    <w:rsid w:val="002C54F0"/>
    <w:rsid w:val="002C552B"/>
    <w:rsid w:val="002C553E"/>
    <w:rsid w:val="002C55C8"/>
    <w:rsid w:val="002C5600"/>
    <w:rsid w:val="002C5715"/>
    <w:rsid w:val="002C582C"/>
    <w:rsid w:val="002C58C9"/>
    <w:rsid w:val="002C58ED"/>
    <w:rsid w:val="002C5944"/>
    <w:rsid w:val="002C5A31"/>
    <w:rsid w:val="002C5A45"/>
    <w:rsid w:val="002C5C13"/>
    <w:rsid w:val="002C5C93"/>
    <w:rsid w:val="002C5E08"/>
    <w:rsid w:val="002C5E7A"/>
    <w:rsid w:val="002C5FB1"/>
    <w:rsid w:val="002C5FED"/>
    <w:rsid w:val="002C6035"/>
    <w:rsid w:val="002C6061"/>
    <w:rsid w:val="002C6373"/>
    <w:rsid w:val="002C6493"/>
    <w:rsid w:val="002C6517"/>
    <w:rsid w:val="002C66A7"/>
    <w:rsid w:val="002C66E4"/>
    <w:rsid w:val="002C6A8A"/>
    <w:rsid w:val="002C6B9F"/>
    <w:rsid w:val="002C6CF7"/>
    <w:rsid w:val="002C6D60"/>
    <w:rsid w:val="002C6D9B"/>
    <w:rsid w:val="002C6F4D"/>
    <w:rsid w:val="002C6FED"/>
    <w:rsid w:val="002C7490"/>
    <w:rsid w:val="002C764D"/>
    <w:rsid w:val="002C766B"/>
    <w:rsid w:val="002C766D"/>
    <w:rsid w:val="002C7703"/>
    <w:rsid w:val="002C7817"/>
    <w:rsid w:val="002C7951"/>
    <w:rsid w:val="002C7960"/>
    <w:rsid w:val="002C79ED"/>
    <w:rsid w:val="002C7CBF"/>
    <w:rsid w:val="002C7D55"/>
    <w:rsid w:val="002C7F55"/>
    <w:rsid w:val="002C7F70"/>
    <w:rsid w:val="002D011E"/>
    <w:rsid w:val="002D022D"/>
    <w:rsid w:val="002D02F3"/>
    <w:rsid w:val="002D043F"/>
    <w:rsid w:val="002D0695"/>
    <w:rsid w:val="002D08A4"/>
    <w:rsid w:val="002D08D6"/>
    <w:rsid w:val="002D09F1"/>
    <w:rsid w:val="002D0A17"/>
    <w:rsid w:val="002D0AC6"/>
    <w:rsid w:val="002D0EBE"/>
    <w:rsid w:val="002D0F2E"/>
    <w:rsid w:val="002D0FB5"/>
    <w:rsid w:val="002D114E"/>
    <w:rsid w:val="002D145A"/>
    <w:rsid w:val="002D16FC"/>
    <w:rsid w:val="002D1916"/>
    <w:rsid w:val="002D1995"/>
    <w:rsid w:val="002D19C2"/>
    <w:rsid w:val="002D1A22"/>
    <w:rsid w:val="002D1A53"/>
    <w:rsid w:val="002D1B94"/>
    <w:rsid w:val="002D1DA7"/>
    <w:rsid w:val="002D1F6A"/>
    <w:rsid w:val="002D200F"/>
    <w:rsid w:val="002D2012"/>
    <w:rsid w:val="002D20B6"/>
    <w:rsid w:val="002D20DC"/>
    <w:rsid w:val="002D2105"/>
    <w:rsid w:val="002D2501"/>
    <w:rsid w:val="002D25F0"/>
    <w:rsid w:val="002D2602"/>
    <w:rsid w:val="002D26D3"/>
    <w:rsid w:val="002D296C"/>
    <w:rsid w:val="002D2A86"/>
    <w:rsid w:val="002D2CEA"/>
    <w:rsid w:val="002D2CEE"/>
    <w:rsid w:val="002D2CF9"/>
    <w:rsid w:val="002D2D66"/>
    <w:rsid w:val="002D2E13"/>
    <w:rsid w:val="002D2FA6"/>
    <w:rsid w:val="002D3125"/>
    <w:rsid w:val="002D3222"/>
    <w:rsid w:val="002D3349"/>
    <w:rsid w:val="002D3484"/>
    <w:rsid w:val="002D359E"/>
    <w:rsid w:val="002D371C"/>
    <w:rsid w:val="002D37C0"/>
    <w:rsid w:val="002D3800"/>
    <w:rsid w:val="002D38E5"/>
    <w:rsid w:val="002D3972"/>
    <w:rsid w:val="002D39C3"/>
    <w:rsid w:val="002D3A3A"/>
    <w:rsid w:val="002D3A77"/>
    <w:rsid w:val="002D3AF5"/>
    <w:rsid w:val="002D3B9F"/>
    <w:rsid w:val="002D3BC7"/>
    <w:rsid w:val="002D3C27"/>
    <w:rsid w:val="002D3D36"/>
    <w:rsid w:val="002D3D88"/>
    <w:rsid w:val="002D3DF7"/>
    <w:rsid w:val="002D3F97"/>
    <w:rsid w:val="002D415D"/>
    <w:rsid w:val="002D4175"/>
    <w:rsid w:val="002D4180"/>
    <w:rsid w:val="002D42FA"/>
    <w:rsid w:val="002D43F0"/>
    <w:rsid w:val="002D4413"/>
    <w:rsid w:val="002D454A"/>
    <w:rsid w:val="002D45A4"/>
    <w:rsid w:val="002D46C2"/>
    <w:rsid w:val="002D46FE"/>
    <w:rsid w:val="002D484D"/>
    <w:rsid w:val="002D4863"/>
    <w:rsid w:val="002D4936"/>
    <w:rsid w:val="002D4991"/>
    <w:rsid w:val="002D4AE3"/>
    <w:rsid w:val="002D4BBF"/>
    <w:rsid w:val="002D4E37"/>
    <w:rsid w:val="002D4EDA"/>
    <w:rsid w:val="002D5076"/>
    <w:rsid w:val="002D50A1"/>
    <w:rsid w:val="002D50C5"/>
    <w:rsid w:val="002D514D"/>
    <w:rsid w:val="002D52DF"/>
    <w:rsid w:val="002D52F3"/>
    <w:rsid w:val="002D5384"/>
    <w:rsid w:val="002D5524"/>
    <w:rsid w:val="002D554B"/>
    <w:rsid w:val="002D55A0"/>
    <w:rsid w:val="002D56F8"/>
    <w:rsid w:val="002D5794"/>
    <w:rsid w:val="002D582D"/>
    <w:rsid w:val="002D5ADD"/>
    <w:rsid w:val="002D5B77"/>
    <w:rsid w:val="002D5BE0"/>
    <w:rsid w:val="002D5CC9"/>
    <w:rsid w:val="002D5CE3"/>
    <w:rsid w:val="002D5D01"/>
    <w:rsid w:val="002D5E0B"/>
    <w:rsid w:val="002D5EAD"/>
    <w:rsid w:val="002D6198"/>
    <w:rsid w:val="002D634F"/>
    <w:rsid w:val="002D635D"/>
    <w:rsid w:val="002D6388"/>
    <w:rsid w:val="002D63FE"/>
    <w:rsid w:val="002D6409"/>
    <w:rsid w:val="002D644F"/>
    <w:rsid w:val="002D676D"/>
    <w:rsid w:val="002D68E4"/>
    <w:rsid w:val="002D6906"/>
    <w:rsid w:val="002D6A25"/>
    <w:rsid w:val="002D6AC1"/>
    <w:rsid w:val="002D6AD8"/>
    <w:rsid w:val="002D6D66"/>
    <w:rsid w:val="002D6EE6"/>
    <w:rsid w:val="002D6F64"/>
    <w:rsid w:val="002D712F"/>
    <w:rsid w:val="002D7225"/>
    <w:rsid w:val="002D72F1"/>
    <w:rsid w:val="002D7463"/>
    <w:rsid w:val="002D7509"/>
    <w:rsid w:val="002D75FB"/>
    <w:rsid w:val="002D7630"/>
    <w:rsid w:val="002D7778"/>
    <w:rsid w:val="002D7802"/>
    <w:rsid w:val="002D7816"/>
    <w:rsid w:val="002D78C4"/>
    <w:rsid w:val="002D78E8"/>
    <w:rsid w:val="002D7B76"/>
    <w:rsid w:val="002D7D57"/>
    <w:rsid w:val="002D7D9F"/>
    <w:rsid w:val="002D7E62"/>
    <w:rsid w:val="002E008D"/>
    <w:rsid w:val="002E00FA"/>
    <w:rsid w:val="002E0165"/>
    <w:rsid w:val="002E01E5"/>
    <w:rsid w:val="002E0460"/>
    <w:rsid w:val="002E0521"/>
    <w:rsid w:val="002E0682"/>
    <w:rsid w:val="002E0756"/>
    <w:rsid w:val="002E0929"/>
    <w:rsid w:val="002E092B"/>
    <w:rsid w:val="002E0941"/>
    <w:rsid w:val="002E099B"/>
    <w:rsid w:val="002E0A03"/>
    <w:rsid w:val="002E0A5D"/>
    <w:rsid w:val="002E0AFE"/>
    <w:rsid w:val="002E0C01"/>
    <w:rsid w:val="002E0CD9"/>
    <w:rsid w:val="002E0CDD"/>
    <w:rsid w:val="002E0D18"/>
    <w:rsid w:val="002E0E9C"/>
    <w:rsid w:val="002E0ED3"/>
    <w:rsid w:val="002E0F28"/>
    <w:rsid w:val="002E0F45"/>
    <w:rsid w:val="002E0FC2"/>
    <w:rsid w:val="002E0FE2"/>
    <w:rsid w:val="002E1022"/>
    <w:rsid w:val="002E103D"/>
    <w:rsid w:val="002E1046"/>
    <w:rsid w:val="002E1111"/>
    <w:rsid w:val="002E112C"/>
    <w:rsid w:val="002E1248"/>
    <w:rsid w:val="002E12E5"/>
    <w:rsid w:val="002E13A3"/>
    <w:rsid w:val="002E140C"/>
    <w:rsid w:val="002E14A6"/>
    <w:rsid w:val="002E14BD"/>
    <w:rsid w:val="002E14E0"/>
    <w:rsid w:val="002E14FD"/>
    <w:rsid w:val="002E15F6"/>
    <w:rsid w:val="002E17E2"/>
    <w:rsid w:val="002E183C"/>
    <w:rsid w:val="002E19C9"/>
    <w:rsid w:val="002E1A1C"/>
    <w:rsid w:val="002E1AF4"/>
    <w:rsid w:val="002E20FF"/>
    <w:rsid w:val="002E21B9"/>
    <w:rsid w:val="002E236F"/>
    <w:rsid w:val="002E23BA"/>
    <w:rsid w:val="002E25BD"/>
    <w:rsid w:val="002E28C2"/>
    <w:rsid w:val="002E29D1"/>
    <w:rsid w:val="002E2A1C"/>
    <w:rsid w:val="002E2A7F"/>
    <w:rsid w:val="002E2BDB"/>
    <w:rsid w:val="002E2CEF"/>
    <w:rsid w:val="002E2DE8"/>
    <w:rsid w:val="002E2EB6"/>
    <w:rsid w:val="002E2F14"/>
    <w:rsid w:val="002E30C5"/>
    <w:rsid w:val="002E3232"/>
    <w:rsid w:val="002E3251"/>
    <w:rsid w:val="002E338D"/>
    <w:rsid w:val="002E34F0"/>
    <w:rsid w:val="002E3544"/>
    <w:rsid w:val="002E35D6"/>
    <w:rsid w:val="002E3653"/>
    <w:rsid w:val="002E3798"/>
    <w:rsid w:val="002E3986"/>
    <w:rsid w:val="002E3CD9"/>
    <w:rsid w:val="002E3DD1"/>
    <w:rsid w:val="002E3E23"/>
    <w:rsid w:val="002E3E8C"/>
    <w:rsid w:val="002E3FD1"/>
    <w:rsid w:val="002E40F8"/>
    <w:rsid w:val="002E42D0"/>
    <w:rsid w:val="002E431E"/>
    <w:rsid w:val="002E4499"/>
    <w:rsid w:val="002E454E"/>
    <w:rsid w:val="002E4573"/>
    <w:rsid w:val="002E4627"/>
    <w:rsid w:val="002E4C31"/>
    <w:rsid w:val="002E4CC0"/>
    <w:rsid w:val="002E4D01"/>
    <w:rsid w:val="002E4D5D"/>
    <w:rsid w:val="002E4F84"/>
    <w:rsid w:val="002E51E3"/>
    <w:rsid w:val="002E5229"/>
    <w:rsid w:val="002E5631"/>
    <w:rsid w:val="002E584D"/>
    <w:rsid w:val="002E5929"/>
    <w:rsid w:val="002E5DC0"/>
    <w:rsid w:val="002E5DC8"/>
    <w:rsid w:val="002E6010"/>
    <w:rsid w:val="002E6258"/>
    <w:rsid w:val="002E6280"/>
    <w:rsid w:val="002E6317"/>
    <w:rsid w:val="002E6339"/>
    <w:rsid w:val="002E649C"/>
    <w:rsid w:val="002E658B"/>
    <w:rsid w:val="002E6687"/>
    <w:rsid w:val="002E6738"/>
    <w:rsid w:val="002E6763"/>
    <w:rsid w:val="002E680E"/>
    <w:rsid w:val="002E6978"/>
    <w:rsid w:val="002E69B9"/>
    <w:rsid w:val="002E6A44"/>
    <w:rsid w:val="002E6AC5"/>
    <w:rsid w:val="002E6CF7"/>
    <w:rsid w:val="002E6CFE"/>
    <w:rsid w:val="002E6DCF"/>
    <w:rsid w:val="002E6F78"/>
    <w:rsid w:val="002E701D"/>
    <w:rsid w:val="002E703D"/>
    <w:rsid w:val="002E70D3"/>
    <w:rsid w:val="002E7139"/>
    <w:rsid w:val="002E715F"/>
    <w:rsid w:val="002E7171"/>
    <w:rsid w:val="002E7226"/>
    <w:rsid w:val="002E7437"/>
    <w:rsid w:val="002E746C"/>
    <w:rsid w:val="002E753C"/>
    <w:rsid w:val="002E75A7"/>
    <w:rsid w:val="002E7946"/>
    <w:rsid w:val="002E796D"/>
    <w:rsid w:val="002E7C07"/>
    <w:rsid w:val="002E7C08"/>
    <w:rsid w:val="002E7C31"/>
    <w:rsid w:val="002E7D70"/>
    <w:rsid w:val="002E7FB1"/>
    <w:rsid w:val="002F00CA"/>
    <w:rsid w:val="002F012C"/>
    <w:rsid w:val="002F0321"/>
    <w:rsid w:val="002F051B"/>
    <w:rsid w:val="002F067B"/>
    <w:rsid w:val="002F0AAF"/>
    <w:rsid w:val="002F0AC5"/>
    <w:rsid w:val="002F0B33"/>
    <w:rsid w:val="002F0CFB"/>
    <w:rsid w:val="002F0F1B"/>
    <w:rsid w:val="002F12E5"/>
    <w:rsid w:val="002F13BD"/>
    <w:rsid w:val="002F14C9"/>
    <w:rsid w:val="002F1657"/>
    <w:rsid w:val="002F1731"/>
    <w:rsid w:val="002F173F"/>
    <w:rsid w:val="002F19C0"/>
    <w:rsid w:val="002F1A48"/>
    <w:rsid w:val="002F1C82"/>
    <w:rsid w:val="002F1CE0"/>
    <w:rsid w:val="002F1CF4"/>
    <w:rsid w:val="002F1EBF"/>
    <w:rsid w:val="002F1ECF"/>
    <w:rsid w:val="002F1F8F"/>
    <w:rsid w:val="002F20CB"/>
    <w:rsid w:val="002F2173"/>
    <w:rsid w:val="002F22EE"/>
    <w:rsid w:val="002F236F"/>
    <w:rsid w:val="002F2473"/>
    <w:rsid w:val="002F28C7"/>
    <w:rsid w:val="002F28D4"/>
    <w:rsid w:val="002F2978"/>
    <w:rsid w:val="002F2B3B"/>
    <w:rsid w:val="002F2D5B"/>
    <w:rsid w:val="002F2DFC"/>
    <w:rsid w:val="002F2E09"/>
    <w:rsid w:val="002F2E1C"/>
    <w:rsid w:val="002F2E1F"/>
    <w:rsid w:val="002F2EE3"/>
    <w:rsid w:val="002F2F05"/>
    <w:rsid w:val="002F2F0B"/>
    <w:rsid w:val="002F303A"/>
    <w:rsid w:val="002F32C1"/>
    <w:rsid w:val="002F32DE"/>
    <w:rsid w:val="002F37BA"/>
    <w:rsid w:val="002F383B"/>
    <w:rsid w:val="002F38BD"/>
    <w:rsid w:val="002F3977"/>
    <w:rsid w:val="002F39EC"/>
    <w:rsid w:val="002F3AEB"/>
    <w:rsid w:val="002F3AFB"/>
    <w:rsid w:val="002F3B00"/>
    <w:rsid w:val="002F3B7F"/>
    <w:rsid w:val="002F3BB3"/>
    <w:rsid w:val="002F3BDB"/>
    <w:rsid w:val="002F3C59"/>
    <w:rsid w:val="002F3FB6"/>
    <w:rsid w:val="002F4092"/>
    <w:rsid w:val="002F40DB"/>
    <w:rsid w:val="002F432A"/>
    <w:rsid w:val="002F4380"/>
    <w:rsid w:val="002F4418"/>
    <w:rsid w:val="002F4423"/>
    <w:rsid w:val="002F446A"/>
    <w:rsid w:val="002F44ED"/>
    <w:rsid w:val="002F46C5"/>
    <w:rsid w:val="002F473E"/>
    <w:rsid w:val="002F483D"/>
    <w:rsid w:val="002F4861"/>
    <w:rsid w:val="002F4A4F"/>
    <w:rsid w:val="002F4E5E"/>
    <w:rsid w:val="002F4F5D"/>
    <w:rsid w:val="002F4F6B"/>
    <w:rsid w:val="002F4FBD"/>
    <w:rsid w:val="002F52D4"/>
    <w:rsid w:val="002F533E"/>
    <w:rsid w:val="002F53A5"/>
    <w:rsid w:val="002F544F"/>
    <w:rsid w:val="002F55FC"/>
    <w:rsid w:val="002F5744"/>
    <w:rsid w:val="002F57C7"/>
    <w:rsid w:val="002F580F"/>
    <w:rsid w:val="002F5863"/>
    <w:rsid w:val="002F59D0"/>
    <w:rsid w:val="002F5C2A"/>
    <w:rsid w:val="002F5C6B"/>
    <w:rsid w:val="002F5CB8"/>
    <w:rsid w:val="002F5D3F"/>
    <w:rsid w:val="002F5D8B"/>
    <w:rsid w:val="002F5F69"/>
    <w:rsid w:val="002F6081"/>
    <w:rsid w:val="002F61CD"/>
    <w:rsid w:val="002F647D"/>
    <w:rsid w:val="002F6509"/>
    <w:rsid w:val="002F6765"/>
    <w:rsid w:val="002F681A"/>
    <w:rsid w:val="002F6B17"/>
    <w:rsid w:val="002F6B4C"/>
    <w:rsid w:val="002F6E13"/>
    <w:rsid w:val="002F7173"/>
    <w:rsid w:val="002F71A1"/>
    <w:rsid w:val="002F75EB"/>
    <w:rsid w:val="002F76E2"/>
    <w:rsid w:val="002F7852"/>
    <w:rsid w:val="002F7860"/>
    <w:rsid w:val="002F7A48"/>
    <w:rsid w:val="002F7AE3"/>
    <w:rsid w:val="002F7E8C"/>
    <w:rsid w:val="003000D0"/>
    <w:rsid w:val="003001F4"/>
    <w:rsid w:val="0030032D"/>
    <w:rsid w:val="0030039A"/>
    <w:rsid w:val="0030041F"/>
    <w:rsid w:val="00300548"/>
    <w:rsid w:val="00300726"/>
    <w:rsid w:val="0030074C"/>
    <w:rsid w:val="00300A07"/>
    <w:rsid w:val="00300DAB"/>
    <w:rsid w:val="00300E7C"/>
    <w:rsid w:val="00300EAE"/>
    <w:rsid w:val="00300FE4"/>
    <w:rsid w:val="003010E0"/>
    <w:rsid w:val="003010EC"/>
    <w:rsid w:val="003011CF"/>
    <w:rsid w:val="00301367"/>
    <w:rsid w:val="00301393"/>
    <w:rsid w:val="003013C0"/>
    <w:rsid w:val="00301402"/>
    <w:rsid w:val="003014EC"/>
    <w:rsid w:val="003016F8"/>
    <w:rsid w:val="00301736"/>
    <w:rsid w:val="00301794"/>
    <w:rsid w:val="003017C6"/>
    <w:rsid w:val="00301873"/>
    <w:rsid w:val="003018BF"/>
    <w:rsid w:val="0030194F"/>
    <w:rsid w:val="00301B26"/>
    <w:rsid w:val="00301B99"/>
    <w:rsid w:val="00301E02"/>
    <w:rsid w:val="00301E8E"/>
    <w:rsid w:val="00301FE2"/>
    <w:rsid w:val="003020CD"/>
    <w:rsid w:val="003023BC"/>
    <w:rsid w:val="00302500"/>
    <w:rsid w:val="003025DD"/>
    <w:rsid w:val="0030265D"/>
    <w:rsid w:val="00302682"/>
    <w:rsid w:val="003026CC"/>
    <w:rsid w:val="00302879"/>
    <w:rsid w:val="0030293B"/>
    <w:rsid w:val="00302B89"/>
    <w:rsid w:val="00302C40"/>
    <w:rsid w:val="00302FF8"/>
    <w:rsid w:val="003030A0"/>
    <w:rsid w:val="00303125"/>
    <w:rsid w:val="003031E4"/>
    <w:rsid w:val="003032B0"/>
    <w:rsid w:val="0030335C"/>
    <w:rsid w:val="0030343B"/>
    <w:rsid w:val="00303448"/>
    <w:rsid w:val="003034BC"/>
    <w:rsid w:val="00303546"/>
    <w:rsid w:val="0030357E"/>
    <w:rsid w:val="00303704"/>
    <w:rsid w:val="0030391C"/>
    <w:rsid w:val="00303955"/>
    <w:rsid w:val="00303988"/>
    <w:rsid w:val="003039F9"/>
    <w:rsid w:val="00303A0D"/>
    <w:rsid w:val="00303AD7"/>
    <w:rsid w:val="00303C20"/>
    <w:rsid w:val="00303CB1"/>
    <w:rsid w:val="00303CF0"/>
    <w:rsid w:val="00303EAA"/>
    <w:rsid w:val="00303FA5"/>
    <w:rsid w:val="00303FE3"/>
    <w:rsid w:val="00304130"/>
    <w:rsid w:val="0030414D"/>
    <w:rsid w:val="0030416A"/>
    <w:rsid w:val="003041BE"/>
    <w:rsid w:val="003044A9"/>
    <w:rsid w:val="003045F2"/>
    <w:rsid w:val="0030462B"/>
    <w:rsid w:val="003046F4"/>
    <w:rsid w:val="00304703"/>
    <w:rsid w:val="00304774"/>
    <w:rsid w:val="0030477B"/>
    <w:rsid w:val="0030480C"/>
    <w:rsid w:val="00304879"/>
    <w:rsid w:val="003049F6"/>
    <w:rsid w:val="00304A55"/>
    <w:rsid w:val="00304B85"/>
    <w:rsid w:val="00304BC8"/>
    <w:rsid w:val="00304C1E"/>
    <w:rsid w:val="00304D0C"/>
    <w:rsid w:val="00304DB8"/>
    <w:rsid w:val="00304DCE"/>
    <w:rsid w:val="00304DFF"/>
    <w:rsid w:val="00304E8C"/>
    <w:rsid w:val="00304F4E"/>
    <w:rsid w:val="00304F8F"/>
    <w:rsid w:val="00305070"/>
    <w:rsid w:val="003050AF"/>
    <w:rsid w:val="00305289"/>
    <w:rsid w:val="00305311"/>
    <w:rsid w:val="00305548"/>
    <w:rsid w:val="003057C2"/>
    <w:rsid w:val="003058CC"/>
    <w:rsid w:val="00305AD1"/>
    <w:rsid w:val="00305C27"/>
    <w:rsid w:val="00305D19"/>
    <w:rsid w:val="00305E14"/>
    <w:rsid w:val="00305E95"/>
    <w:rsid w:val="00306043"/>
    <w:rsid w:val="0030607F"/>
    <w:rsid w:val="00306320"/>
    <w:rsid w:val="003063DE"/>
    <w:rsid w:val="003064F1"/>
    <w:rsid w:val="003065A0"/>
    <w:rsid w:val="00306655"/>
    <w:rsid w:val="003066E7"/>
    <w:rsid w:val="0030682C"/>
    <w:rsid w:val="00306831"/>
    <w:rsid w:val="003069E1"/>
    <w:rsid w:val="00306A84"/>
    <w:rsid w:val="00306AD8"/>
    <w:rsid w:val="00306C20"/>
    <w:rsid w:val="00306D2F"/>
    <w:rsid w:val="00306DF6"/>
    <w:rsid w:val="00306E9D"/>
    <w:rsid w:val="0030708E"/>
    <w:rsid w:val="0030709D"/>
    <w:rsid w:val="003070F5"/>
    <w:rsid w:val="003071E2"/>
    <w:rsid w:val="00307365"/>
    <w:rsid w:val="003074CA"/>
    <w:rsid w:val="003074D3"/>
    <w:rsid w:val="00307501"/>
    <w:rsid w:val="00307645"/>
    <w:rsid w:val="003077F0"/>
    <w:rsid w:val="003078FB"/>
    <w:rsid w:val="003079B3"/>
    <w:rsid w:val="003079FF"/>
    <w:rsid w:val="00307A43"/>
    <w:rsid w:val="00307A88"/>
    <w:rsid w:val="00307AF7"/>
    <w:rsid w:val="00307C44"/>
    <w:rsid w:val="00307D9B"/>
    <w:rsid w:val="00307FE1"/>
    <w:rsid w:val="00310014"/>
    <w:rsid w:val="0031001A"/>
    <w:rsid w:val="003101D0"/>
    <w:rsid w:val="003101E7"/>
    <w:rsid w:val="00310243"/>
    <w:rsid w:val="0031034E"/>
    <w:rsid w:val="003103D6"/>
    <w:rsid w:val="00310551"/>
    <w:rsid w:val="003105FF"/>
    <w:rsid w:val="0031066E"/>
    <w:rsid w:val="00310847"/>
    <w:rsid w:val="00310879"/>
    <w:rsid w:val="003108C9"/>
    <w:rsid w:val="0031092E"/>
    <w:rsid w:val="00310F45"/>
    <w:rsid w:val="00310F53"/>
    <w:rsid w:val="00311057"/>
    <w:rsid w:val="0031107C"/>
    <w:rsid w:val="0031109B"/>
    <w:rsid w:val="003110EC"/>
    <w:rsid w:val="003111D4"/>
    <w:rsid w:val="003111F0"/>
    <w:rsid w:val="00311317"/>
    <w:rsid w:val="00311396"/>
    <w:rsid w:val="0031140B"/>
    <w:rsid w:val="00311417"/>
    <w:rsid w:val="0031157A"/>
    <w:rsid w:val="0031164A"/>
    <w:rsid w:val="00311801"/>
    <w:rsid w:val="00311871"/>
    <w:rsid w:val="00311997"/>
    <w:rsid w:val="00311A34"/>
    <w:rsid w:val="00311A85"/>
    <w:rsid w:val="00311AA6"/>
    <w:rsid w:val="00311BF7"/>
    <w:rsid w:val="00311DEE"/>
    <w:rsid w:val="00311E58"/>
    <w:rsid w:val="0031209B"/>
    <w:rsid w:val="003120C7"/>
    <w:rsid w:val="003121A6"/>
    <w:rsid w:val="0031225C"/>
    <w:rsid w:val="00312285"/>
    <w:rsid w:val="0031228E"/>
    <w:rsid w:val="0031233A"/>
    <w:rsid w:val="003126F3"/>
    <w:rsid w:val="003126F4"/>
    <w:rsid w:val="003128B5"/>
    <w:rsid w:val="003129B5"/>
    <w:rsid w:val="00312ACC"/>
    <w:rsid w:val="00312AEB"/>
    <w:rsid w:val="00312B47"/>
    <w:rsid w:val="00312F55"/>
    <w:rsid w:val="00312F5E"/>
    <w:rsid w:val="00312FAB"/>
    <w:rsid w:val="0031302C"/>
    <w:rsid w:val="0031306B"/>
    <w:rsid w:val="0031313B"/>
    <w:rsid w:val="003131AB"/>
    <w:rsid w:val="00313201"/>
    <w:rsid w:val="003132F3"/>
    <w:rsid w:val="0031336C"/>
    <w:rsid w:val="003133E8"/>
    <w:rsid w:val="00313423"/>
    <w:rsid w:val="003135B1"/>
    <w:rsid w:val="0031367B"/>
    <w:rsid w:val="00313722"/>
    <w:rsid w:val="00313896"/>
    <w:rsid w:val="00313B77"/>
    <w:rsid w:val="00313BBC"/>
    <w:rsid w:val="00313CC9"/>
    <w:rsid w:val="00313DDE"/>
    <w:rsid w:val="00313ED7"/>
    <w:rsid w:val="00313FC0"/>
    <w:rsid w:val="003142B1"/>
    <w:rsid w:val="00314357"/>
    <w:rsid w:val="00314420"/>
    <w:rsid w:val="003144DE"/>
    <w:rsid w:val="00314635"/>
    <w:rsid w:val="0031468B"/>
    <w:rsid w:val="003146E5"/>
    <w:rsid w:val="00314732"/>
    <w:rsid w:val="0031484F"/>
    <w:rsid w:val="0031485F"/>
    <w:rsid w:val="00314863"/>
    <w:rsid w:val="00314996"/>
    <w:rsid w:val="003149CE"/>
    <w:rsid w:val="00314AF1"/>
    <w:rsid w:val="00314C41"/>
    <w:rsid w:val="00314CA3"/>
    <w:rsid w:val="00314DCF"/>
    <w:rsid w:val="00314E9E"/>
    <w:rsid w:val="003153A9"/>
    <w:rsid w:val="003154D9"/>
    <w:rsid w:val="003154DC"/>
    <w:rsid w:val="00315806"/>
    <w:rsid w:val="0031587B"/>
    <w:rsid w:val="00315A23"/>
    <w:rsid w:val="00315B2C"/>
    <w:rsid w:val="00315BD9"/>
    <w:rsid w:val="00315C3E"/>
    <w:rsid w:val="00315CB1"/>
    <w:rsid w:val="00315E1E"/>
    <w:rsid w:val="00315E61"/>
    <w:rsid w:val="00315ECA"/>
    <w:rsid w:val="00315FC2"/>
    <w:rsid w:val="00316020"/>
    <w:rsid w:val="00316067"/>
    <w:rsid w:val="0031613D"/>
    <w:rsid w:val="003161E5"/>
    <w:rsid w:val="00316297"/>
    <w:rsid w:val="003162D4"/>
    <w:rsid w:val="00316405"/>
    <w:rsid w:val="003165A6"/>
    <w:rsid w:val="003166BC"/>
    <w:rsid w:val="00316B0E"/>
    <w:rsid w:val="00316D0F"/>
    <w:rsid w:val="00316D3D"/>
    <w:rsid w:val="0031716A"/>
    <w:rsid w:val="003171AD"/>
    <w:rsid w:val="003172C2"/>
    <w:rsid w:val="003172EC"/>
    <w:rsid w:val="00317463"/>
    <w:rsid w:val="003174F9"/>
    <w:rsid w:val="003176EF"/>
    <w:rsid w:val="003176F3"/>
    <w:rsid w:val="003177AF"/>
    <w:rsid w:val="00317896"/>
    <w:rsid w:val="003179CD"/>
    <w:rsid w:val="00317A2A"/>
    <w:rsid w:val="00317B5D"/>
    <w:rsid w:val="00317BC5"/>
    <w:rsid w:val="00317D12"/>
    <w:rsid w:val="00317DDD"/>
    <w:rsid w:val="00317E4A"/>
    <w:rsid w:val="00317FC3"/>
    <w:rsid w:val="00320093"/>
    <w:rsid w:val="0032010B"/>
    <w:rsid w:val="00320357"/>
    <w:rsid w:val="00320521"/>
    <w:rsid w:val="0032054B"/>
    <w:rsid w:val="003205AA"/>
    <w:rsid w:val="00320641"/>
    <w:rsid w:val="0032071C"/>
    <w:rsid w:val="0032076A"/>
    <w:rsid w:val="003207EE"/>
    <w:rsid w:val="003208E7"/>
    <w:rsid w:val="003209BF"/>
    <w:rsid w:val="00320E76"/>
    <w:rsid w:val="003210E4"/>
    <w:rsid w:val="00321173"/>
    <w:rsid w:val="00321185"/>
    <w:rsid w:val="003211EC"/>
    <w:rsid w:val="00321495"/>
    <w:rsid w:val="003214CC"/>
    <w:rsid w:val="003215C3"/>
    <w:rsid w:val="00321692"/>
    <w:rsid w:val="00321805"/>
    <w:rsid w:val="0032182D"/>
    <w:rsid w:val="00321962"/>
    <w:rsid w:val="00321ACB"/>
    <w:rsid w:val="00321AD6"/>
    <w:rsid w:val="00321AF3"/>
    <w:rsid w:val="00321B94"/>
    <w:rsid w:val="00321D10"/>
    <w:rsid w:val="00321D4A"/>
    <w:rsid w:val="00321E03"/>
    <w:rsid w:val="00321E4B"/>
    <w:rsid w:val="0032218D"/>
    <w:rsid w:val="003223EC"/>
    <w:rsid w:val="00322665"/>
    <w:rsid w:val="0032277F"/>
    <w:rsid w:val="00322BE2"/>
    <w:rsid w:val="00322C49"/>
    <w:rsid w:val="00322D33"/>
    <w:rsid w:val="00322DB5"/>
    <w:rsid w:val="00322E2A"/>
    <w:rsid w:val="00322E7E"/>
    <w:rsid w:val="00322F16"/>
    <w:rsid w:val="00323019"/>
    <w:rsid w:val="0032307C"/>
    <w:rsid w:val="00323107"/>
    <w:rsid w:val="00323254"/>
    <w:rsid w:val="00323260"/>
    <w:rsid w:val="003232B1"/>
    <w:rsid w:val="003233B9"/>
    <w:rsid w:val="00323420"/>
    <w:rsid w:val="0032346C"/>
    <w:rsid w:val="0032366C"/>
    <w:rsid w:val="00323867"/>
    <w:rsid w:val="003238C7"/>
    <w:rsid w:val="0032391B"/>
    <w:rsid w:val="00323B0E"/>
    <w:rsid w:val="00323B59"/>
    <w:rsid w:val="00323B94"/>
    <w:rsid w:val="00323EF1"/>
    <w:rsid w:val="00324164"/>
    <w:rsid w:val="00324184"/>
    <w:rsid w:val="003243EF"/>
    <w:rsid w:val="0032444F"/>
    <w:rsid w:val="003245F1"/>
    <w:rsid w:val="003246EB"/>
    <w:rsid w:val="00324772"/>
    <w:rsid w:val="00324874"/>
    <w:rsid w:val="00324ADB"/>
    <w:rsid w:val="00324C8E"/>
    <w:rsid w:val="00324D86"/>
    <w:rsid w:val="00324DD9"/>
    <w:rsid w:val="00324DE3"/>
    <w:rsid w:val="00324EFF"/>
    <w:rsid w:val="00324F68"/>
    <w:rsid w:val="0032530C"/>
    <w:rsid w:val="003253CC"/>
    <w:rsid w:val="0032544D"/>
    <w:rsid w:val="0032551D"/>
    <w:rsid w:val="003255FA"/>
    <w:rsid w:val="0032578D"/>
    <w:rsid w:val="0032585D"/>
    <w:rsid w:val="00325893"/>
    <w:rsid w:val="0032594D"/>
    <w:rsid w:val="00325C0D"/>
    <w:rsid w:val="00325C34"/>
    <w:rsid w:val="00325C98"/>
    <w:rsid w:val="00325DFD"/>
    <w:rsid w:val="00326332"/>
    <w:rsid w:val="003264F8"/>
    <w:rsid w:val="003265A1"/>
    <w:rsid w:val="003266A2"/>
    <w:rsid w:val="00326A23"/>
    <w:rsid w:val="00326AE0"/>
    <w:rsid w:val="00326B74"/>
    <w:rsid w:val="00326BC2"/>
    <w:rsid w:val="00326CB2"/>
    <w:rsid w:val="00326DDA"/>
    <w:rsid w:val="00326E47"/>
    <w:rsid w:val="00326EFE"/>
    <w:rsid w:val="00326F55"/>
    <w:rsid w:val="00326F71"/>
    <w:rsid w:val="00326FBB"/>
    <w:rsid w:val="00326FEF"/>
    <w:rsid w:val="00327019"/>
    <w:rsid w:val="00327179"/>
    <w:rsid w:val="003273F3"/>
    <w:rsid w:val="0032747D"/>
    <w:rsid w:val="003274D1"/>
    <w:rsid w:val="003275FC"/>
    <w:rsid w:val="00327615"/>
    <w:rsid w:val="0032765C"/>
    <w:rsid w:val="0032789B"/>
    <w:rsid w:val="00327985"/>
    <w:rsid w:val="00327A31"/>
    <w:rsid w:val="00327AA2"/>
    <w:rsid w:val="00327BA6"/>
    <w:rsid w:val="00327BDF"/>
    <w:rsid w:val="00327CE2"/>
    <w:rsid w:val="00327EFC"/>
    <w:rsid w:val="00327F0F"/>
    <w:rsid w:val="00330013"/>
    <w:rsid w:val="00330076"/>
    <w:rsid w:val="0033007A"/>
    <w:rsid w:val="003302CB"/>
    <w:rsid w:val="00330362"/>
    <w:rsid w:val="00330752"/>
    <w:rsid w:val="00330799"/>
    <w:rsid w:val="0033083B"/>
    <w:rsid w:val="00330933"/>
    <w:rsid w:val="00330984"/>
    <w:rsid w:val="00330A71"/>
    <w:rsid w:val="00330B0C"/>
    <w:rsid w:val="00330C2D"/>
    <w:rsid w:val="00330CA0"/>
    <w:rsid w:val="00330DB2"/>
    <w:rsid w:val="00330E0B"/>
    <w:rsid w:val="00330E53"/>
    <w:rsid w:val="00330EED"/>
    <w:rsid w:val="003310B5"/>
    <w:rsid w:val="00331112"/>
    <w:rsid w:val="0033147E"/>
    <w:rsid w:val="003314EF"/>
    <w:rsid w:val="003314F8"/>
    <w:rsid w:val="0033165B"/>
    <w:rsid w:val="00331898"/>
    <w:rsid w:val="003318BE"/>
    <w:rsid w:val="003318C1"/>
    <w:rsid w:val="0033193E"/>
    <w:rsid w:val="00331A07"/>
    <w:rsid w:val="00331A4C"/>
    <w:rsid w:val="00331AFA"/>
    <w:rsid w:val="00331B24"/>
    <w:rsid w:val="00331C4A"/>
    <w:rsid w:val="00331CE3"/>
    <w:rsid w:val="00331D92"/>
    <w:rsid w:val="00331FFE"/>
    <w:rsid w:val="003320AB"/>
    <w:rsid w:val="0033214D"/>
    <w:rsid w:val="003321E4"/>
    <w:rsid w:val="0033221E"/>
    <w:rsid w:val="00332229"/>
    <w:rsid w:val="00332258"/>
    <w:rsid w:val="0033226B"/>
    <w:rsid w:val="00332441"/>
    <w:rsid w:val="0033249F"/>
    <w:rsid w:val="00332573"/>
    <w:rsid w:val="00332580"/>
    <w:rsid w:val="00332595"/>
    <w:rsid w:val="00332646"/>
    <w:rsid w:val="003328E8"/>
    <w:rsid w:val="0033292C"/>
    <w:rsid w:val="00332939"/>
    <w:rsid w:val="003329ED"/>
    <w:rsid w:val="00332C65"/>
    <w:rsid w:val="00332D41"/>
    <w:rsid w:val="00332E51"/>
    <w:rsid w:val="00332E92"/>
    <w:rsid w:val="00332F96"/>
    <w:rsid w:val="0033301C"/>
    <w:rsid w:val="003331BC"/>
    <w:rsid w:val="00333259"/>
    <w:rsid w:val="0033328D"/>
    <w:rsid w:val="003333BD"/>
    <w:rsid w:val="003333C4"/>
    <w:rsid w:val="0033350B"/>
    <w:rsid w:val="00333594"/>
    <w:rsid w:val="003336B5"/>
    <w:rsid w:val="00333848"/>
    <w:rsid w:val="003338D7"/>
    <w:rsid w:val="00333C36"/>
    <w:rsid w:val="00333D03"/>
    <w:rsid w:val="00333D69"/>
    <w:rsid w:val="00333D92"/>
    <w:rsid w:val="00333EF1"/>
    <w:rsid w:val="00333FBA"/>
    <w:rsid w:val="00334006"/>
    <w:rsid w:val="003340A8"/>
    <w:rsid w:val="00334167"/>
    <w:rsid w:val="003341B9"/>
    <w:rsid w:val="00334201"/>
    <w:rsid w:val="00334283"/>
    <w:rsid w:val="00334360"/>
    <w:rsid w:val="003343E1"/>
    <w:rsid w:val="00334410"/>
    <w:rsid w:val="00334445"/>
    <w:rsid w:val="0033455F"/>
    <w:rsid w:val="0033478E"/>
    <w:rsid w:val="003347A7"/>
    <w:rsid w:val="00334895"/>
    <w:rsid w:val="00334903"/>
    <w:rsid w:val="0033490D"/>
    <w:rsid w:val="0033499F"/>
    <w:rsid w:val="00334D95"/>
    <w:rsid w:val="00334DB1"/>
    <w:rsid w:val="00334F64"/>
    <w:rsid w:val="003351A4"/>
    <w:rsid w:val="003352B6"/>
    <w:rsid w:val="003353D0"/>
    <w:rsid w:val="003355A6"/>
    <w:rsid w:val="003355B9"/>
    <w:rsid w:val="003356A6"/>
    <w:rsid w:val="003356D5"/>
    <w:rsid w:val="0033572F"/>
    <w:rsid w:val="00335897"/>
    <w:rsid w:val="0033594D"/>
    <w:rsid w:val="00335A59"/>
    <w:rsid w:val="00335ADF"/>
    <w:rsid w:val="00335B6C"/>
    <w:rsid w:val="00335B73"/>
    <w:rsid w:val="00335BD0"/>
    <w:rsid w:val="00335C3D"/>
    <w:rsid w:val="00335DC5"/>
    <w:rsid w:val="00335E9F"/>
    <w:rsid w:val="00335F25"/>
    <w:rsid w:val="00335F26"/>
    <w:rsid w:val="003361C2"/>
    <w:rsid w:val="003367B3"/>
    <w:rsid w:val="00336897"/>
    <w:rsid w:val="00336ACF"/>
    <w:rsid w:val="00336BC5"/>
    <w:rsid w:val="00336E28"/>
    <w:rsid w:val="00336EF3"/>
    <w:rsid w:val="0033702C"/>
    <w:rsid w:val="003370D5"/>
    <w:rsid w:val="003372DB"/>
    <w:rsid w:val="00337344"/>
    <w:rsid w:val="00337382"/>
    <w:rsid w:val="00337413"/>
    <w:rsid w:val="00337488"/>
    <w:rsid w:val="0033779F"/>
    <w:rsid w:val="00337871"/>
    <w:rsid w:val="003379F9"/>
    <w:rsid w:val="00337A0C"/>
    <w:rsid w:val="00337C03"/>
    <w:rsid w:val="00337C06"/>
    <w:rsid w:val="00337C67"/>
    <w:rsid w:val="00337D91"/>
    <w:rsid w:val="00337E14"/>
    <w:rsid w:val="00337E9C"/>
    <w:rsid w:val="00337EFE"/>
    <w:rsid w:val="00337F98"/>
    <w:rsid w:val="00337FB7"/>
    <w:rsid w:val="00340041"/>
    <w:rsid w:val="003400BA"/>
    <w:rsid w:val="003400F0"/>
    <w:rsid w:val="0034094A"/>
    <w:rsid w:val="00340BF7"/>
    <w:rsid w:val="00340C3D"/>
    <w:rsid w:val="00340C4E"/>
    <w:rsid w:val="00340D4D"/>
    <w:rsid w:val="00340D53"/>
    <w:rsid w:val="00340ED4"/>
    <w:rsid w:val="00340F25"/>
    <w:rsid w:val="00340F51"/>
    <w:rsid w:val="0034107B"/>
    <w:rsid w:val="00341212"/>
    <w:rsid w:val="00341255"/>
    <w:rsid w:val="00341297"/>
    <w:rsid w:val="003412D5"/>
    <w:rsid w:val="00341581"/>
    <w:rsid w:val="00341608"/>
    <w:rsid w:val="00341628"/>
    <w:rsid w:val="003419B4"/>
    <w:rsid w:val="00341B14"/>
    <w:rsid w:val="00341BB7"/>
    <w:rsid w:val="00341BE2"/>
    <w:rsid w:val="00341C3E"/>
    <w:rsid w:val="00341CFA"/>
    <w:rsid w:val="0034200C"/>
    <w:rsid w:val="00342160"/>
    <w:rsid w:val="00342183"/>
    <w:rsid w:val="003422C5"/>
    <w:rsid w:val="00342320"/>
    <w:rsid w:val="0034232B"/>
    <w:rsid w:val="0034235F"/>
    <w:rsid w:val="003423B2"/>
    <w:rsid w:val="0034243B"/>
    <w:rsid w:val="00342456"/>
    <w:rsid w:val="003424FF"/>
    <w:rsid w:val="003426E8"/>
    <w:rsid w:val="00342737"/>
    <w:rsid w:val="0034279F"/>
    <w:rsid w:val="003427B8"/>
    <w:rsid w:val="003427F7"/>
    <w:rsid w:val="00342E1F"/>
    <w:rsid w:val="00342E21"/>
    <w:rsid w:val="00342F2F"/>
    <w:rsid w:val="00342F94"/>
    <w:rsid w:val="00343118"/>
    <w:rsid w:val="0034319C"/>
    <w:rsid w:val="003432A4"/>
    <w:rsid w:val="00343569"/>
    <w:rsid w:val="00343581"/>
    <w:rsid w:val="003437B7"/>
    <w:rsid w:val="003439BE"/>
    <w:rsid w:val="00343A59"/>
    <w:rsid w:val="00343AF3"/>
    <w:rsid w:val="00343C43"/>
    <w:rsid w:val="00343CF1"/>
    <w:rsid w:val="00343FE6"/>
    <w:rsid w:val="00344053"/>
    <w:rsid w:val="003440B6"/>
    <w:rsid w:val="003440CC"/>
    <w:rsid w:val="003440DE"/>
    <w:rsid w:val="003441C8"/>
    <w:rsid w:val="0034442C"/>
    <w:rsid w:val="003444CF"/>
    <w:rsid w:val="00344635"/>
    <w:rsid w:val="003449BB"/>
    <w:rsid w:val="00344BF6"/>
    <w:rsid w:val="00344C39"/>
    <w:rsid w:val="00344C4F"/>
    <w:rsid w:val="00344D22"/>
    <w:rsid w:val="00344D6F"/>
    <w:rsid w:val="00344D7A"/>
    <w:rsid w:val="00344DE5"/>
    <w:rsid w:val="00344EEE"/>
    <w:rsid w:val="00344FA3"/>
    <w:rsid w:val="003450BE"/>
    <w:rsid w:val="003450DE"/>
    <w:rsid w:val="00345283"/>
    <w:rsid w:val="003453CB"/>
    <w:rsid w:val="00345478"/>
    <w:rsid w:val="0034549D"/>
    <w:rsid w:val="00345619"/>
    <w:rsid w:val="00345A40"/>
    <w:rsid w:val="00345AC7"/>
    <w:rsid w:val="00345DD1"/>
    <w:rsid w:val="00345E17"/>
    <w:rsid w:val="0034623B"/>
    <w:rsid w:val="0034625F"/>
    <w:rsid w:val="003462FB"/>
    <w:rsid w:val="003463B2"/>
    <w:rsid w:val="003463CC"/>
    <w:rsid w:val="0034641A"/>
    <w:rsid w:val="00346541"/>
    <w:rsid w:val="003466C6"/>
    <w:rsid w:val="003466CE"/>
    <w:rsid w:val="003466F0"/>
    <w:rsid w:val="003466F5"/>
    <w:rsid w:val="0034677D"/>
    <w:rsid w:val="00346924"/>
    <w:rsid w:val="003469F9"/>
    <w:rsid w:val="00346AFF"/>
    <w:rsid w:val="00346C90"/>
    <w:rsid w:val="00347162"/>
    <w:rsid w:val="00347244"/>
    <w:rsid w:val="00347369"/>
    <w:rsid w:val="003474E0"/>
    <w:rsid w:val="00347598"/>
    <w:rsid w:val="00347726"/>
    <w:rsid w:val="0034775B"/>
    <w:rsid w:val="00347871"/>
    <w:rsid w:val="003478A7"/>
    <w:rsid w:val="00347901"/>
    <w:rsid w:val="00347A16"/>
    <w:rsid w:val="00347C92"/>
    <w:rsid w:val="00347CC2"/>
    <w:rsid w:val="00347CD0"/>
    <w:rsid w:val="00347E48"/>
    <w:rsid w:val="00347E5C"/>
    <w:rsid w:val="00347EBC"/>
    <w:rsid w:val="00350063"/>
    <w:rsid w:val="00350177"/>
    <w:rsid w:val="00350334"/>
    <w:rsid w:val="003503DD"/>
    <w:rsid w:val="003503E3"/>
    <w:rsid w:val="003505D4"/>
    <w:rsid w:val="00350624"/>
    <w:rsid w:val="00350677"/>
    <w:rsid w:val="00350710"/>
    <w:rsid w:val="003508A8"/>
    <w:rsid w:val="003508BB"/>
    <w:rsid w:val="003508D8"/>
    <w:rsid w:val="003510EC"/>
    <w:rsid w:val="00351107"/>
    <w:rsid w:val="003512CB"/>
    <w:rsid w:val="0035139C"/>
    <w:rsid w:val="003515C5"/>
    <w:rsid w:val="003515C9"/>
    <w:rsid w:val="00351822"/>
    <w:rsid w:val="00351A30"/>
    <w:rsid w:val="00351CE2"/>
    <w:rsid w:val="00351E50"/>
    <w:rsid w:val="0035204A"/>
    <w:rsid w:val="003520E2"/>
    <w:rsid w:val="0035214E"/>
    <w:rsid w:val="0035215E"/>
    <w:rsid w:val="00352206"/>
    <w:rsid w:val="003522CB"/>
    <w:rsid w:val="003523D5"/>
    <w:rsid w:val="0035254B"/>
    <w:rsid w:val="003525FA"/>
    <w:rsid w:val="003527B0"/>
    <w:rsid w:val="003527C8"/>
    <w:rsid w:val="003527F4"/>
    <w:rsid w:val="0035281B"/>
    <w:rsid w:val="0035284A"/>
    <w:rsid w:val="003529A9"/>
    <w:rsid w:val="00352A4E"/>
    <w:rsid w:val="00352B22"/>
    <w:rsid w:val="00352B7E"/>
    <w:rsid w:val="00352B94"/>
    <w:rsid w:val="00352C65"/>
    <w:rsid w:val="00352D9D"/>
    <w:rsid w:val="00352DE2"/>
    <w:rsid w:val="00352F18"/>
    <w:rsid w:val="00352F62"/>
    <w:rsid w:val="00352FA0"/>
    <w:rsid w:val="00352FA5"/>
    <w:rsid w:val="003530F8"/>
    <w:rsid w:val="003531A2"/>
    <w:rsid w:val="003531BF"/>
    <w:rsid w:val="0035327E"/>
    <w:rsid w:val="003532D7"/>
    <w:rsid w:val="003532F1"/>
    <w:rsid w:val="003532FF"/>
    <w:rsid w:val="00353386"/>
    <w:rsid w:val="003534ED"/>
    <w:rsid w:val="00353505"/>
    <w:rsid w:val="003537C0"/>
    <w:rsid w:val="00353985"/>
    <w:rsid w:val="00353B83"/>
    <w:rsid w:val="00353B90"/>
    <w:rsid w:val="00353BBD"/>
    <w:rsid w:val="00353D0C"/>
    <w:rsid w:val="00353DE2"/>
    <w:rsid w:val="00353E02"/>
    <w:rsid w:val="00353E91"/>
    <w:rsid w:val="00353F6D"/>
    <w:rsid w:val="00353FE4"/>
    <w:rsid w:val="0035402D"/>
    <w:rsid w:val="00354045"/>
    <w:rsid w:val="003540D1"/>
    <w:rsid w:val="003540D9"/>
    <w:rsid w:val="003544DA"/>
    <w:rsid w:val="003544DD"/>
    <w:rsid w:val="0035454B"/>
    <w:rsid w:val="0035459C"/>
    <w:rsid w:val="00354714"/>
    <w:rsid w:val="003547AB"/>
    <w:rsid w:val="0035491E"/>
    <w:rsid w:val="00354A8E"/>
    <w:rsid w:val="00354AF6"/>
    <w:rsid w:val="00354C6E"/>
    <w:rsid w:val="00354C90"/>
    <w:rsid w:val="00354C93"/>
    <w:rsid w:val="00354CF2"/>
    <w:rsid w:val="00354D40"/>
    <w:rsid w:val="00354F90"/>
    <w:rsid w:val="00354FF3"/>
    <w:rsid w:val="00355051"/>
    <w:rsid w:val="00355205"/>
    <w:rsid w:val="003554E1"/>
    <w:rsid w:val="003556CE"/>
    <w:rsid w:val="00355862"/>
    <w:rsid w:val="0035590D"/>
    <w:rsid w:val="00355957"/>
    <w:rsid w:val="0035599B"/>
    <w:rsid w:val="00355BA2"/>
    <w:rsid w:val="00355C24"/>
    <w:rsid w:val="00355C51"/>
    <w:rsid w:val="00355D4E"/>
    <w:rsid w:val="00355D90"/>
    <w:rsid w:val="00355E29"/>
    <w:rsid w:val="00355EDE"/>
    <w:rsid w:val="00355F50"/>
    <w:rsid w:val="003560CC"/>
    <w:rsid w:val="003565AD"/>
    <w:rsid w:val="00356649"/>
    <w:rsid w:val="00356662"/>
    <w:rsid w:val="0035684E"/>
    <w:rsid w:val="003568BE"/>
    <w:rsid w:val="003568CA"/>
    <w:rsid w:val="003568F5"/>
    <w:rsid w:val="00356911"/>
    <w:rsid w:val="003569C4"/>
    <w:rsid w:val="00356A0C"/>
    <w:rsid w:val="00356CDD"/>
    <w:rsid w:val="00356D47"/>
    <w:rsid w:val="00356EE8"/>
    <w:rsid w:val="00356EE9"/>
    <w:rsid w:val="00356F6C"/>
    <w:rsid w:val="00357372"/>
    <w:rsid w:val="00357457"/>
    <w:rsid w:val="00357539"/>
    <w:rsid w:val="003575E4"/>
    <w:rsid w:val="00357808"/>
    <w:rsid w:val="0035786D"/>
    <w:rsid w:val="00357878"/>
    <w:rsid w:val="00357988"/>
    <w:rsid w:val="00357A05"/>
    <w:rsid w:val="00357BCD"/>
    <w:rsid w:val="00357CE8"/>
    <w:rsid w:val="00357DDB"/>
    <w:rsid w:val="00357F20"/>
    <w:rsid w:val="00357FDB"/>
    <w:rsid w:val="00357FE2"/>
    <w:rsid w:val="00360080"/>
    <w:rsid w:val="00360315"/>
    <w:rsid w:val="00360473"/>
    <w:rsid w:val="00360624"/>
    <w:rsid w:val="00360757"/>
    <w:rsid w:val="0036093D"/>
    <w:rsid w:val="00360955"/>
    <w:rsid w:val="00360990"/>
    <w:rsid w:val="003609E5"/>
    <w:rsid w:val="00360A06"/>
    <w:rsid w:val="00360BAF"/>
    <w:rsid w:val="00360BD7"/>
    <w:rsid w:val="00360C79"/>
    <w:rsid w:val="00360D70"/>
    <w:rsid w:val="00361103"/>
    <w:rsid w:val="00361190"/>
    <w:rsid w:val="00361251"/>
    <w:rsid w:val="00361279"/>
    <w:rsid w:val="003612ED"/>
    <w:rsid w:val="00361523"/>
    <w:rsid w:val="003616E6"/>
    <w:rsid w:val="003617BD"/>
    <w:rsid w:val="003617D1"/>
    <w:rsid w:val="003618B1"/>
    <w:rsid w:val="003619EF"/>
    <w:rsid w:val="003619F6"/>
    <w:rsid w:val="00361A8E"/>
    <w:rsid w:val="00361C03"/>
    <w:rsid w:val="00361CC0"/>
    <w:rsid w:val="00361D88"/>
    <w:rsid w:val="00361E1D"/>
    <w:rsid w:val="00361E65"/>
    <w:rsid w:val="00361F31"/>
    <w:rsid w:val="0036205E"/>
    <w:rsid w:val="003620D7"/>
    <w:rsid w:val="003620DA"/>
    <w:rsid w:val="003620DE"/>
    <w:rsid w:val="00362138"/>
    <w:rsid w:val="00362171"/>
    <w:rsid w:val="003622DC"/>
    <w:rsid w:val="003624FB"/>
    <w:rsid w:val="0036251D"/>
    <w:rsid w:val="00362544"/>
    <w:rsid w:val="003626A1"/>
    <w:rsid w:val="003626EB"/>
    <w:rsid w:val="00362716"/>
    <w:rsid w:val="00362891"/>
    <w:rsid w:val="00362972"/>
    <w:rsid w:val="00362AA6"/>
    <w:rsid w:val="00362ABE"/>
    <w:rsid w:val="00362C75"/>
    <w:rsid w:val="00362F7A"/>
    <w:rsid w:val="0036308F"/>
    <w:rsid w:val="00363217"/>
    <w:rsid w:val="00363273"/>
    <w:rsid w:val="0036366E"/>
    <w:rsid w:val="0036376C"/>
    <w:rsid w:val="0036379A"/>
    <w:rsid w:val="0036391E"/>
    <w:rsid w:val="0036396C"/>
    <w:rsid w:val="00363978"/>
    <w:rsid w:val="003639BC"/>
    <w:rsid w:val="00363C9E"/>
    <w:rsid w:val="00363CA4"/>
    <w:rsid w:val="00363D05"/>
    <w:rsid w:val="00363D96"/>
    <w:rsid w:val="00363DD7"/>
    <w:rsid w:val="00363DEC"/>
    <w:rsid w:val="00363F2B"/>
    <w:rsid w:val="00363F35"/>
    <w:rsid w:val="00363F64"/>
    <w:rsid w:val="00364208"/>
    <w:rsid w:val="0036428D"/>
    <w:rsid w:val="003642F3"/>
    <w:rsid w:val="00364352"/>
    <w:rsid w:val="003643A5"/>
    <w:rsid w:val="003643B1"/>
    <w:rsid w:val="0036447A"/>
    <w:rsid w:val="00364496"/>
    <w:rsid w:val="0036473D"/>
    <w:rsid w:val="00364A34"/>
    <w:rsid w:val="00364B01"/>
    <w:rsid w:val="00364B43"/>
    <w:rsid w:val="00364B98"/>
    <w:rsid w:val="00364E9E"/>
    <w:rsid w:val="00364EBC"/>
    <w:rsid w:val="003650A2"/>
    <w:rsid w:val="0036514F"/>
    <w:rsid w:val="0036520D"/>
    <w:rsid w:val="00365308"/>
    <w:rsid w:val="0036542E"/>
    <w:rsid w:val="0036545D"/>
    <w:rsid w:val="0036547F"/>
    <w:rsid w:val="003655AD"/>
    <w:rsid w:val="003655DC"/>
    <w:rsid w:val="003656A2"/>
    <w:rsid w:val="003656CA"/>
    <w:rsid w:val="0036594C"/>
    <w:rsid w:val="003659D6"/>
    <w:rsid w:val="00365BA0"/>
    <w:rsid w:val="00365D9E"/>
    <w:rsid w:val="00366115"/>
    <w:rsid w:val="00366236"/>
    <w:rsid w:val="0036626F"/>
    <w:rsid w:val="003662A6"/>
    <w:rsid w:val="00366444"/>
    <w:rsid w:val="00366468"/>
    <w:rsid w:val="00366542"/>
    <w:rsid w:val="0036674C"/>
    <w:rsid w:val="00366753"/>
    <w:rsid w:val="00366805"/>
    <w:rsid w:val="00366A8A"/>
    <w:rsid w:val="00366AB3"/>
    <w:rsid w:val="00366DCF"/>
    <w:rsid w:val="00366DD4"/>
    <w:rsid w:val="00366E57"/>
    <w:rsid w:val="00366F29"/>
    <w:rsid w:val="00366F96"/>
    <w:rsid w:val="0036708F"/>
    <w:rsid w:val="00367185"/>
    <w:rsid w:val="003675C0"/>
    <w:rsid w:val="003676BD"/>
    <w:rsid w:val="00367763"/>
    <w:rsid w:val="00367A20"/>
    <w:rsid w:val="00367B34"/>
    <w:rsid w:val="00367D4A"/>
    <w:rsid w:val="00367ED4"/>
    <w:rsid w:val="00367EE2"/>
    <w:rsid w:val="00367F21"/>
    <w:rsid w:val="00367F51"/>
    <w:rsid w:val="00370017"/>
    <w:rsid w:val="0037005E"/>
    <w:rsid w:val="00370060"/>
    <w:rsid w:val="00370221"/>
    <w:rsid w:val="003702DA"/>
    <w:rsid w:val="003702F9"/>
    <w:rsid w:val="0037067B"/>
    <w:rsid w:val="00370719"/>
    <w:rsid w:val="00370854"/>
    <w:rsid w:val="003709EA"/>
    <w:rsid w:val="00370A20"/>
    <w:rsid w:val="00370BEB"/>
    <w:rsid w:val="00370C57"/>
    <w:rsid w:val="00370DBB"/>
    <w:rsid w:val="00370E6D"/>
    <w:rsid w:val="00370F04"/>
    <w:rsid w:val="00370F0A"/>
    <w:rsid w:val="00370F68"/>
    <w:rsid w:val="00370FB2"/>
    <w:rsid w:val="00370FB3"/>
    <w:rsid w:val="0037101C"/>
    <w:rsid w:val="00371241"/>
    <w:rsid w:val="003717CC"/>
    <w:rsid w:val="00371AA4"/>
    <w:rsid w:val="00371B25"/>
    <w:rsid w:val="00371DC7"/>
    <w:rsid w:val="00371E09"/>
    <w:rsid w:val="00371F75"/>
    <w:rsid w:val="00372026"/>
    <w:rsid w:val="00372409"/>
    <w:rsid w:val="00372439"/>
    <w:rsid w:val="00372532"/>
    <w:rsid w:val="0037253E"/>
    <w:rsid w:val="00372569"/>
    <w:rsid w:val="00372587"/>
    <w:rsid w:val="0037262F"/>
    <w:rsid w:val="003729DC"/>
    <w:rsid w:val="003729EF"/>
    <w:rsid w:val="00372A27"/>
    <w:rsid w:val="00372A52"/>
    <w:rsid w:val="00372E00"/>
    <w:rsid w:val="00372E4D"/>
    <w:rsid w:val="003731B0"/>
    <w:rsid w:val="003731B3"/>
    <w:rsid w:val="00373232"/>
    <w:rsid w:val="003733C1"/>
    <w:rsid w:val="003733C6"/>
    <w:rsid w:val="0037341B"/>
    <w:rsid w:val="003735F4"/>
    <w:rsid w:val="00373658"/>
    <w:rsid w:val="00373837"/>
    <w:rsid w:val="00373992"/>
    <w:rsid w:val="00373A2A"/>
    <w:rsid w:val="00373D1B"/>
    <w:rsid w:val="003741CD"/>
    <w:rsid w:val="003741EF"/>
    <w:rsid w:val="003741F2"/>
    <w:rsid w:val="003742C7"/>
    <w:rsid w:val="003745E3"/>
    <w:rsid w:val="0037464B"/>
    <w:rsid w:val="0037469C"/>
    <w:rsid w:val="00374732"/>
    <w:rsid w:val="00374861"/>
    <w:rsid w:val="003748F2"/>
    <w:rsid w:val="003749BD"/>
    <w:rsid w:val="00374A20"/>
    <w:rsid w:val="00374BEC"/>
    <w:rsid w:val="00374E81"/>
    <w:rsid w:val="00374F6E"/>
    <w:rsid w:val="00374F8F"/>
    <w:rsid w:val="00374FB0"/>
    <w:rsid w:val="00375000"/>
    <w:rsid w:val="00375232"/>
    <w:rsid w:val="003752A8"/>
    <w:rsid w:val="00375644"/>
    <w:rsid w:val="0037587C"/>
    <w:rsid w:val="003758FC"/>
    <w:rsid w:val="003759D3"/>
    <w:rsid w:val="00375AD7"/>
    <w:rsid w:val="00375B1A"/>
    <w:rsid w:val="00375C70"/>
    <w:rsid w:val="00375CEA"/>
    <w:rsid w:val="00375D74"/>
    <w:rsid w:val="00375DCC"/>
    <w:rsid w:val="00375E11"/>
    <w:rsid w:val="00375E4B"/>
    <w:rsid w:val="00375E6B"/>
    <w:rsid w:val="00375EAC"/>
    <w:rsid w:val="003760CE"/>
    <w:rsid w:val="003761E7"/>
    <w:rsid w:val="00376315"/>
    <w:rsid w:val="00376399"/>
    <w:rsid w:val="003764BE"/>
    <w:rsid w:val="0037658D"/>
    <w:rsid w:val="0037661A"/>
    <w:rsid w:val="003766A3"/>
    <w:rsid w:val="0037679A"/>
    <w:rsid w:val="003767AC"/>
    <w:rsid w:val="003767F6"/>
    <w:rsid w:val="00376A0A"/>
    <w:rsid w:val="00376B07"/>
    <w:rsid w:val="00376BC0"/>
    <w:rsid w:val="00376C40"/>
    <w:rsid w:val="00376D11"/>
    <w:rsid w:val="00376DD4"/>
    <w:rsid w:val="00376EE8"/>
    <w:rsid w:val="0037705F"/>
    <w:rsid w:val="00377243"/>
    <w:rsid w:val="00377299"/>
    <w:rsid w:val="003772E0"/>
    <w:rsid w:val="00377377"/>
    <w:rsid w:val="0037756E"/>
    <w:rsid w:val="003775A7"/>
    <w:rsid w:val="003776C1"/>
    <w:rsid w:val="0037774C"/>
    <w:rsid w:val="00377884"/>
    <w:rsid w:val="00377BAA"/>
    <w:rsid w:val="00377C3D"/>
    <w:rsid w:val="00377D3B"/>
    <w:rsid w:val="00377E33"/>
    <w:rsid w:val="00377E59"/>
    <w:rsid w:val="00377EDF"/>
    <w:rsid w:val="003800A9"/>
    <w:rsid w:val="003800CA"/>
    <w:rsid w:val="00380127"/>
    <w:rsid w:val="00380193"/>
    <w:rsid w:val="003801B7"/>
    <w:rsid w:val="00380266"/>
    <w:rsid w:val="003802BE"/>
    <w:rsid w:val="003803E4"/>
    <w:rsid w:val="003803E6"/>
    <w:rsid w:val="0038047B"/>
    <w:rsid w:val="003805AD"/>
    <w:rsid w:val="00380630"/>
    <w:rsid w:val="0038075E"/>
    <w:rsid w:val="0038082F"/>
    <w:rsid w:val="00380981"/>
    <w:rsid w:val="0038098E"/>
    <w:rsid w:val="00380994"/>
    <w:rsid w:val="00380A31"/>
    <w:rsid w:val="00380A79"/>
    <w:rsid w:val="00380CC3"/>
    <w:rsid w:val="00380F3D"/>
    <w:rsid w:val="003810E3"/>
    <w:rsid w:val="00381100"/>
    <w:rsid w:val="0038116A"/>
    <w:rsid w:val="003811A5"/>
    <w:rsid w:val="00381288"/>
    <w:rsid w:val="003812B9"/>
    <w:rsid w:val="00381400"/>
    <w:rsid w:val="0038146A"/>
    <w:rsid w:val="003814F8"/>
    <w:rsid w:val="00381594"/>
    <w:rsid w:val="00381666"/>
    <w:rsid w:val="00381699"/>
    <w:rsid w:val="003816DE"/>
    <w:rsid w:val="003817CA"/>
    <w:rsid w:val="003819B0"/>
    <w:rsid w:val="003819CD"/>
    <w:rsid w:val="003819DA"/>
    <w:rsid w:val="00381B85"/>
    <w:rsid w:val="00381BCC"/>
    <w:rsid w:val="00381D9D"/>
    <w:rsid w:val="00381F03"/>
    <w:rsid w:val="00382028"/>
    <w:rsid w:val="00382126"/>
    <w:rsid w:val="00382132"/>
    <w:rsid w:val="00382256"/>
    <w:rsid w:val="00382342"/>
    <w:rsid w:val="00382451"/>
    <w:rsid w:val="003824E2"/>
    <w:rsid w:val="0038253D"/>
    <w:rsid w:val="003825B8"/>
    <w:rsid w:val="003825F3"/>
    <w:rsid w:val="00382736"/>
    <w:rsid w:val="00382786"/>
    <w:rsid w:val="003828CA"/>
    <w:rsid w:val="00382B25"/>
    <w:rsid w:val="00382C80"/>
    <w:rsid w:val="00382E1D"/>
    <w:rsid w:val="00382F45"/>
    <w:rsid w:val="00382FB7"/>
    <w:rsid w:val="0038324F"/>
    <w:rsid w:val="00383515"/>
    <w:rsid w:val="0038353D"/>
    <w:rsid w:val="003836EA"/>
    <w:rsid w:val="00383755"/>
    <w:rsid w:val="003838E5"/>
    <w:rsid w:val="003839E5"/>
    <w:rsid w:val="003839EA"/>
    <w:rsid w:val="00383A94"/>
    <w:rsid w:val="00383CC2"/>
    <w:rsid w:val="00383CD6"/>
    <w:rsid w:val="0038404A"/>
    <w:rsid w:val="0038422B"/>
    <w:rsid w:val="00384375"/>
    <w:rsid w:val="00384392"/>
    <w:rsid w:val="003847B6"/>
    <w:rsid w:val="0038480F"/>
    <w:rsid w:val="00384858"/>
    <w:rsid w:val="003849CC"/>
    <w:rsid w:val="00384A3B"/>
    <w:rsid w:val="00384A6D"/>
    <w:rsid w:val="00384C6B"/>
    <w:rsid w:val="00384CF1"/>
    <w:rsid w:val="00384E2D"/>
    <w:rsid w:val="00384E43"/>
    <w:rsid w:val="003851CA"/>
    <w:rsid w:val="003851CE"/>
    <w:rsid w:val="00385341"/>
    <w:rsid w:val="00385383"/>
    <w:rsid w:val="003854B8"/>
    <w:rsid w:val="00385535"/>
    <w:rsid w:val="00385AAE"/>
    <w:rsid w:val="00385AF5"/>
    <w:rsid w:val="00385B83"/>
    <w:rsid w:val="00385C79"/>
    <w:rsid w:val="00385CAF"/>
    <w:rsid w:val="00385F00"/>
    <w:rsid w:val="00386185"/>
    <w:rsid w:val="003861B2"/>
    <w:rsid w:val="00386427"/>
    <w:rsid w:val="003864B4"/>
    <w:rsid w:val="0038659D"/>
    <w:rsid w:val="003865D3"/>
    <w:rsid w:val="00386619"/>
    <w:rsid w:val="00386645"/>
    <w:rsid w:val="003866DA"/>
    <w:rsid w:val="00386700"/>
    <w:rsid w:val="003867A5"/>
    <w:rsid w:val="0038685D"/>
    <w:rsid w:val="00386881"/>
    <w:rsid w:val="00386AE4"/>
    <w:rsid w:val="00386D3C"/>
    <w:rsid w:val="00386DB2"/>
    <w:rsid w:val="00386E04"/>
    <w:rsid w:val="00386EE0"/>
    <w:rsid w:val="00386F30"/>
    <w:rsid w:val="00386F5A"/>
    <w:rsid w:val="00387375"/>
    <w:rsid w:val="003873AD"/>
    <w:rsid w:val="003875E1"/>
    <w:rsid w:val="0038761A"/>
    <w:rsid w:val="003876D4"/>
    <w:rsid w:val="003876DF"/>
    <w:rsid w:val="00387713"/>
    <w:rsid w:val="00387781"/>
    <w:rsid w:val="003877FC"/>
    <w:rsid w:val="00387ADE"/>
    <w:rsid w:val="00387B87"/>
    <w:rsid w:val="00387D4D"/>
    <w:rsid w:val="00387E47"/>
    <w:rsid w:val="00387E7C"/>
    <w:rsid w:val="00387F7D"/>
    <w:rsid w:val="00387FA5"/>
    <w:rsid w:val="00390016"/>
    <w:rsid w:val="00390024"/>
    <w:rsid w:val="00390042"/>
    <w:rsid w:val="00390113"/>
    <w:rsid w:val="003903B4"/>
    <w:rsid w:val="00390407"/>
    <w:rsid w:val="00390605"/>
    <w:rsid w:val="00390749"/>
    <w:rsid w:val="003907C8"/>
    <w:rsid w:val="00390828"/>
    <w:rsid w:val="003908E5"/>
    <w:rsid w:val="00390944"/>
    <w:rsid w:val="0039094D"/>
    <w:rsid w:val="00390989"/>
    <w:rsid w:val="0039098D"/>
    <w:rsid w:val="00390A2F"/>
    <w:rsid w:val="00390B19"/>
    <w:rsid w:val="00390B4C"/>
    <w:rsid w:val="00390BFA"/>
    <w:rsid w:val="00390C31"/>
    <w:rsid w:val="00390C96"/>
    <w:rsid w:val="0039107F"/>
    <w:rsid w:val="00391164"/>
    <w:rsid w:val="00391259"/>
    <w:rsid w:val="00391480"/>
    <w:rsid w:val="00391563"/>
    <w:rsid w:val="00391704"/>
    <w:rsid w:val="00391858"/>
    <w:rsid w:val="00391938"/>
    <w:rsid w:val="003919FA"/>
    <w:rsid w:val="00391A63"/>
    <w:rsid w:val="00391C53"/>
    <w:rsid w:val="00391C82"/>
    <w:rsid w:val="00391D7C"/>
    <w:rsid w:val="00391E30"/>
    <w:rsid w:val="00391E76"/>
    <w:rsid w:val="00391F29"/>
    <w:rsid w:val="003920C2"/>
    <w:rsid w:val="0039216E"/>
    <w:rsid w:val="0039237F"/>
    <w:rsid w:val="003928DB"/>
    <w:rsid w:val="00392922"/>
    <w:rsid w:val="00392A38"/>
    <w:rsid w:val="00392BA9"/>
    <w:rsid w:val="00392C84"/>
    <w:rsid w:val="00392C9A"/>
    <w:rsid w:val="00392E03"/>
    <w:rsid w:val="00392E16"/>
    <w:rsid w:val="003930A7"/>
    <w:rsid w:val="00393106"/>
    <w:rsid w:val="0039317A"/>
    <w:rsid w:val="0039322E"/>
    <w:rsid w:val="00393302"/>
    <w:rsid w:val="0039337C"/>
    <w:rsid w:val="003933A0"/>
    <w:rsid w:val="0039348E"/>
    <w:rsid w:val="00393498"/>
    <w:rsid w:val="00393532"/>
    <w:rsid w:val="00393559"/>
    <w:rsid w:val="0039363A"/>
    <w:rsid w:val="0039379C"/>
    <w:rsid w:val="003937EB"/>
    <w:rsid w:val="00393827"/>
    <w:rsid w:val="00393863"/>
    <w:rsid w:val="003939FF"/>
    <w:rsid w:val="00393A39"/>
    <w:rsid w:val="00393DFE"/>
    <w:rsid w:val="00393E92"/>
    <w:rsid w:val="00393FE6"/>
    <w:rsid w:val="0039405E"/>
    <w:rsid w:val="003940ED"/>
    <w:rsid w:val="00394103"/>
    <w:rsid w:val="0039417A"/>
    <w:rsid w:val="0039433B"/>
    <w:rsid w:val="003946E0"/>
    <w:rsid w:val="00394725"/>
    <w:rsid w:val="00394798"/>
    <w:rsid w:val="00394817"/>
    <w:rsid w:val="0039484A"/>
    <w:rsid w:val="00394995"/>
    <w:rsid w:val="00394A0C"/>
    <w:rsid w:val="00394A0E"/>
    <w:rsid w:val="00394A97"/>
    <w:rsid w:val="00394C2B"/>
    <w:rsid w:val="00394C7E"/>
    <w:rsid w:val="00394C7F"/>
    <w:rsid w:val="00394CF1"/>
    <w:rsid w:val="00394DC9"/>
    <w:rsid w:val="00394E67"/>
    <w:rsid w:val="00394ED8"/>
    <w:rsid w:val="00395259"/>
    <w:rsid w:val="003954EA"/>
    <w:rsid w:val="00395536"/>
    <w:rsid w:val="003955D7"/>
    <w:rsid w:val="0039561D"/>
    <w:rsid w:val="003957C1"/>
    <w:rsid w:val="00395921"/>
    <w:rsid w:val="00395B5E"/>
    <w:rsid w:val="00395BC9"/>
    <w:rsid w:val="00395C76"/>
    <w:rsid w:val="00395CA9"/>
    <w:rsid w:val="00395D56"/>
    <w:rsid w:val="00395E9C"/>
    <w:rsid w:val="00395FE4"/>
    <w:rsid w:val="00395FEE"/>
    <w:rsid w:val="00396131"/>
    <w:rsid w:val="003961CF"/>
    <w:rsid w:val="003961DB"/>
    <w:rsid w:val="00396244"/>
    <w:rsid w:val="003962C8"/>
    <w:rsid w:val="0039634E"/>
    <w:rsid w:val="0039647A"/>
    <w:rsid w:val="003965F2"/>
    <w:rsid w:val="0039677F"/>
    <w:rsid w:val="003967E1"/>
    <w:rsid w:val="003969C4"/>
    <w:rsid w:val="00396AAC"/>
    <w:rsid w:val="00396ACD"/>
    <w:rsid w:val="00396B26"/>
    <w:rsid w:val="00396B4C"/>
    <w:rsid w:val="00396C47"/>
    <w:rsid w:val="00396D16"/>
    <w:rsid w:val="00396DAD"/>
    <w:rsid w:val="00396EBB"/>
    <w:rsid w:val="00396ED6"/>
    <w:rsid w:val="00396F8F"/>
    <w:rsid w:val="00396FC2"/>
    <w:rsid w:val="00396FE9"/>
    <w:rsid w:val="00396FFA"/>
    <w:rsid w:val="0039724F"/>
    <w:rsid w:val="003972A6"/>
    <w:rsid w:val="00397440"/>
    <w:rsid w:val="00397494"/>
    <w:rsid w:val="0039749D"/>
    <w:rsid w:val="003975B9"/>
    <w:rsid w:val="00397692"/>
    <w:rsid w:val="003977BC"/>
    <w:rsid w:val="0039789E"/>
    <w:rsid w:val="003978DB"/>
    <w:rsid w:val="00397AA2"/>
    <w:rsid w:val="00397B52"/>
    <w:rsid w:val="00397BF0"/>
    <w:rsid w:val="00397C66"/>
    <w:rsid w:val="00397D50"/>
    <w:rsid w:val="00397D97"/>
    <w:rsid w:val="00397D9F"/>
    <w:rsid w:val="003A009B"/>
    <w:rsid w:val="003A00FB"/>
    <w:rsid w:val="003A016E"/>
    <w:rsid w:val="003A0173"/>
    <w:rsid w:val="003A0234"/>
    <w:rsid w:val="003A0248"/>
    <w:rsid w:val="003A02BD"/>
    <w:rsid w:val="003A02BF"/>
    <w:rsid w:val="003A0323"/>
    <w:rsid w:val="003A04CD"/>
    <w:rsid w:val="003A0556"/>
    <w:rsid w:val="003A07B4"/>
    <w:rsid w:val="003A0867"/>
    <w:rsid w:val="003A093B"/>
    <w:rsid w:val="003A0A92"/>
    <w:rsid w:val="003A0BBA"/>
    <w:rsid w:val="003A0C70"/>
    <w:rsid w:val="003A0CA6"/>
    <w:rsid w:val="003A0CB7"/>
    <w:rsid w:val="003A0CD1"/>
    <w:rsid w:val="003A0D91"/>
    <w:rsid w:val="003A0ECF"/>
    <w:rsid w:val="003A0F2D"/>
    <w:rsid w:val="003A0F74"/>
    <w:rsid w:val="003A1023"/>
    <w:rsid w:val="003A1054"/>
    <w:rsid w:val="003A10A8"/>
    <w:rsid w:val="003A1144"/>
    <w:rsid w:val="003A1487"/>
    <w:rsid w:val="003A1488"/>
    <w:rsid w:val="003A151E"/>
    <w:rsid w:val="003A1571"/>
    <w:rsid w:val="003A15B6"/>
    <w:rsid w:val="003A16D4"/>
    <w:rsid w:val="003A176D"/>
    <w:rsid w:val="003A180D"/>
    <w:rsid w:val="003A19D1"/>
    <w:rsid w:val="003A19F0"/>
    <w:rsid w:val="003A1ADD"/>
    <w:rsid w:val="003A1F24"/>
    <w:rsid w:val="003A20ED"/>
    <w:rsid w:val="003A2133"/>
    <w:rsid w:val="003A21F2"/>
    <w:rsid w:val="003A22C8"/>
    <w:rsid w:val="003A23BD"/>
    <w:rsid w:val="003A23EE"/>
    <w:rsid w:val="003A25E3"/>
    <w:rsid w:val="003A2871"/>
    <w:rsid w:val="003A28AE"/>
    <w:rsid w:val="003A28C9"/>
    <w:rsid w:val="003A2989"/>
    <w:rsid w:val="003A2A2D"/>
    <w:rsid w:val="003A2A8A"/>
    <w:rsid w:val="003A2B92"/>
    <w:rsid w:val="003A2BA3"/>
    <w:rsid w:val="003A2E70"/>
    <w:rsid w:val="003A3057"/>
    <w:rsid w:val="003A3151"/>
    <w:rsid w:val="003A31EC"/>
    <w:rsid w:val="003A3213"/>
    <w:rsid w:val="003A3596"/>
    <w:rsid w:val="003A35F3"/>
    <w:rsid w:val="003A360E"/>
    <w:rsid w:val="003A3652"/>
    <w:rsid w:val="003A3B1B"/>
    <w:rsid w:val="003A3C00"/>
    <w:rsid w:val="003A3F6A"/>
    <w:rsid w:val="003A3FA9"/>
    <w:rsid w:val="003A419D"/>
    <w:rsid w:val="003A42A1"/>
    <w:rsid w:val="003A4429"/>
    <w:rsid w:val="003A456B"/>
    <w:rsid w:val="003A4650"/>
    <w:rsid w:val="003A46FE"/>
    <w:rsid w:val="003A4707"/>
    <w:rsid w:val="003A4902"/>
    <w:rsid w:val="003A49B4"/>
    <w:rsid w:val="003A4A34"/>
    <w:rsid w:val="003A4C32"/>
    <w:rsid w:val="003A4C7C"/>
    <w:rsid w:val="003A4D14"/>
    <w:rsid w:val="003A4D32"/>
    <w:rsid w:val="003A4E21"/>
    <w:rsid w:val="003A4E41"/>
    <w:rsid w:val="003A4E62"/>
    <w:rsid w:val="003A4EA2"/>
    <w:rsid w:val="003A4FD4"/>
    <w:rsid w:val="003A4FDE"/>
    <w:rsid w:val="003A54C7"/>
    <w:rsid w:val="003A5668"/>
    <w:rsid w:val="003A56A4"/>
    <w:rsid w:val="003A57A8"/>
    <w:rsid w:val="003A5848"/>
    <w:rsid w:val="003A5879"/>
    <w:rsid w:val="003A5AC3"/>
    <w:rsid w:val="003A5B93"/>
    <w:rsid w:val="003A5BA0"/>
    <w:rsid w:val="003A5C40"/>
    <w:rsid w:val="003A5DD4"/>
    <w:rsid w:val="003A5EAA"/>
    <w:rsid w:val="003A5EC4"/>
    <w:rsid w:val="003A5F4B"/>
    <w:rsid w:val="003A609D"/>
    <w:rsid w:val="003A6142"/>
    <w:rsid w:val="003A6225"/>
    <w:rsid w:val="003A62BE"/>
    <w:rsid w:val="003A6375"/>
    <w:rsid w:val="003A63F7"/>
    <w:rsid w:val="003A6412"/>
    <w:rsid w:val="003A643D"/>
    <w:rsid w:val="003A6594"/>
    <w:rsid w:val="003A664F"/>
    <w:rsid w:val="003A6656"/>
    <w:rsid w:val="003A6789"/>
    <w:rsid w:val="003A6827"/>
    <w:rsid w:val="003A6A75"/>
    <w:rsid w:val="003A6BD3"/>
    <w:rsid w:val="003A6DD1"/>
    <w:rsid w:val="003A6E41"/>
    <w:rsid w:val="003A6F06"/>
    <w:rsid w:val="003A6F5E"/>
    <w:rsid w:val="003A6F7C"/>
    <w:rsid w:val="003A701E"/>
    <w:rsid w:val="003A70C8"/>
    <w:rsid w:val="003A71C5"/>
    <w:rsid w:val="003A7226"/>
    <w:rsid w:val="003A727C"/>
    <w:rsid w:val="003A7350"/>
    <w:rsid w:val="003A75A9"/>
    <w:rsid w:val="003A76EF"/>
    <w:rsid w:val="003A7719"/>
    <w:rsid w:val="003A771F"/>
    <w:rsid w:val="003A7890"/>
    <w:rsid w:val="003A7C46"/>
    <w:rsid w:val="003A7C4B"/>
    <w:rsid w:val="003A7C7B"/>
    <w:rsid w:val="003A7CB9"/>
    <w:rsid w:val="003A7CF9"/>
    <w:rsid w:val="003A7DD5"/>
    <w:rsid w:val="003A7E8E"/>
    <w:rsid w:val="003A7EE5"/>
    <w:rsid w:val="003B010A"/>
    <w:rsid w:val="003B0164"/>
    <w:rsid w:val="003B01EB"/>
    <w:rsid w:val="003B034D"/>
    <w:rsid w:val="003B045B"/>
    <w:rsid w:val="003B04EC"/>
    <w:rsid w:val="003B065C"/>
    <w:rsid w:val="003B0663"/>
    <w:rsid w:val="003B0668"/>
    <w:rsid w:val="003B0683"/>
    <w:rsid w:val="003B0723"/>
    <w:rsid w:val="003B07F0"/>
    <w:rsid w:val="003B08DE"/>
    <w:rsid w:val="003B0AA5"/>
    <w:rsid w:val="003B0BF9"/>
    <w:rsid w:val="003B0D03"/>
    <w:rsid w:val="003B0D07"/>
    <w:rsid w:val="003B0D66"/>
    <w:rsid w:val="003B0DA3"/>
    <w:rsid w:val="003B0E36"/>
    <w:rsid w:val="003B0ECE"/>
    <w:rsid w:val="003B0F13"/>
    <w:rsid w:val="003B0F60"/>
    <w:rsid w:val="003B0F70"/>
    <w:rsid w:val="003B0FAD"/>
    <w:rsid w:val="003B1109"/>
    <w:rsid w:val="003B1269"/>
    <w:rsid w:val="003B1298"/>
    <w:rsid w:val="003B12B7"/>
    <w:rsid w:val="003B12FC"/>
    <w:rsid w:val="003B13F9"/>
    <w:rsid w:val="003B1407"/>
    <w:rsid w:val="003B1582"/>
    <w:rsid w:val="003B15CD"/>
    <w:rsid w:val="003B1646"/>
    <w:rsid w:val="003B16F5"/>
    <w:rsid w:val="003B1961"/>
    <w:rsid w:val="003B1C3C"/>
    <w:rsid w:val="003B1CDC"/>
    <w:rsid w:val="003B1D47"/>
    <w:rsid w:val="003B1DE5"/>
    <w:rsid w:val="003B1F09"/>
    <w:rsid w:val="003B228C"/>
    <w:rsid w:val="003B22CA"/>
    <w:rsid w:val="003B2384"/>
    <w:rsid w:val="003B2419"/>
    <w:rsid w:val="003B24CD"/>
    <w:rsid w:val="003B2502"/>
    <w:rsid w:val="003B25FD"/>
    <w:rsid w:val="003B2726"/>
    <w:rsid w:val="003B2796"/>
    <w:rsid w:val="003B27D1"/>
    <w:rsid w:val="003B27F0"/>
    <w:rsid w:val="003B2904"/>
    <w:rsid w:val="003B2A67"/>
    <w:rsid w:val="003B2C02"/>
    <w:rsid w:val="003B2CA0"/>
    <w:rsid w:val="003B2CAB"/>
    <w:rsid w:val="003B2D43"/>
    <w:rsid w:val="003B2D6D"/>
    <w:rsid w:val="003B2E1E"/>
    <w:rsid w:val="003B2EA3"/>
    <w:rsid w:val="003B2F74"/>
    <w:rsid w:val="003B2FCC"/>
    <w:rsid w:val="003B301A"/>
    <w:rsid w:val="003B308B"/>
    <w:rsid w:val="003B3091"/>
    <w:rsid w:val="003B31C9"/>
    <w:rsid w:val="003B3214"/>
    <w:rsid w:val="003B323D"/>
    <w:rsid w:val="003B325A"/>
    <w:rsid w:val="003B32DD"/>
    <w:rsid w:val="003B33BD"/>
    <w:rsid w:val="003B3449"/>
    <w:rsid w:val="003B3537"/>
    <w:rsid w:val="003B3540"/>
    <w:rsid w:val="003B357A"/>
    <w:rsid w:val="003B3697"/>
    <w:rsid w:val="003B375A"/>
    <w:rsid w:val="003B383F"/>
    <w:rsid w:val="003B3A28"/>
    <w:rsid w:val="003B3A51"/>
    <w:rsid w:val="003B3A99"/>
    <w:rsid w:val="003B3AEA"/>
    <w:rsid w:val="003B3C10"/>
    <w:rsid w:val="003B3F76"/>
    <w:rsid w:val="003B3FC5"/>
    <w:rsid w:val="003B40A3"/>
    <w:rsid w:val="003B40B5"/>
    <w:rsid w:val="003B40C2"/>
    <w:rsid w:val="003B40ED"/>
    <w:rsid w:val="003B4210"/>
    <w:rsid w:val="003B422F"/>
    <w:rsid w:val="003B43EE"/>
    <w:rsid w:val="003B4506"/>
    <w:rsid w:val="003B45C3"/>
    <w:rsid w:val="003B4735"/>
    <w:rsid w:val="003B4747"/>
    <w:rsid w:val="003B4BCB"/>
    <w:rsid w:val="003B4D96"/>
    <w:rsid w:val="003B4DBA"/>
    <w:rsid w:val="003B509A"/>
    <w:rsid w:val="003B5310"/>
    <w:rsid w:val="003B53B4"/>
    <w:rsid w:val="003B53E0"/>
    <w:rsid w:val="003B5424"/>
    <w:rsid w:val="003B5676"/>
    <w:rsid w:val="003B5709"/>
    <w:rsid w:val="003B583D"/>
    <w:rsid w:val="003B58EA"/>
    <w:rsid w:val="003B5AAC"/>
    <w:rsid w:val="003B5B8D"/>
    <w:rsid w:val="003B5C34"/>
    <w:rsid w:val="003B5C9C"/>
    <w:rsid w:val="003B5D27"/>
    <w:rsid w:val="003B609F"/>
    <w:rsid w:val="003B6197"/>
    <w:rsid w:val="003B6263"/>
    <w:rsid w:val="003B62A3"/>
    <w:rsid w:val="003B649C"/>
    <w:rsid w:val="003B6661"/>
    <w:rsid w:val="003B66AF"/>
    <w:rsid w:val="003B681B"/>
    <w:rsid w:val="003B68AC"/>
    <w:rsid w:val="003B6910"/>
    <w:rsid w:val="003B692E"/>
    <w:rsid w:val="003B69AF"/>
    <w:rsid w:val="003B6AF4"/>
    <w:rsid w:val="003B6BE0"/>
    <w:rsid w:val="003B6C8F"/>
    <w:rsid w:val="003B6CBD"/>
    <w:rsid w:val="003B6E82"/>
    <w:rsid w:val="003B6FD2"/>
    <w:rsid w:val="003B7125"/>
    <w:rsid w:val="003B712A"/>
    <w:rsid w:val="003B71C4"/>
    <w:rsid w:val="003B73E5"/>
    <w:rsid w:val="003B7518"/>
    <w:rsid w:val="003B75B6"/>
    <w:rsid w:val="003B75D1"/>
    <w:rsid w:val="003B75D6"/>
    <w:rsid w:val="003B7788"/>
    <w:rsid w:val="003B77B6"/>
    <w:rsid w:val="003B77E0"/>
    <w:rsid w:val="003B7874"/>
    <w:rsid w:val="003B793D"/>
    <w:rsid w:val="003B7A49"/>
    <w:rsid w:val="003B7A4D"/>
    <w:rsid w:val="003B7C1D"/>
    <w:rsid w:val="003B7C95"/>
    <w:rsid w:val="003B7D3E"/>
    <w:rsid w:val="003B7F1B"/>
    <w:rsid w:val="003C0066"/>
    <w:rsid w:val="003C008C"/>
    <w:rsid w:val="003C0151"/>
    <w:rsid w:val="003C01F0"/>
    <w:rsid w:val="003C02B5"/>
    <w:rsid w:val="003C0385"/>
    <w:rsid w:val="003C041E"/>
    <w:rsid w:val="003C0493"/>
    <w:rsid w:val="003C0660"/>
    <w:rsid w:val="003C0865"/>
    <w:rsid w:val="003C0868"/>
    <w:rsid w:val="003C090B"/>
    <w:rsid w:val="003C0AEB"/>
    <w:rsid w:val="003C0B12"/>
    <w:rsid w:val="003C0B14"/>
    <w:rsid w:val="003C0BE2"/>
    <w:rsid w:val="003C0CEE"/>
    <w:rsid w:val="003C0CFC"/>
    <w:rsid w:val="003C0D1A"/>
    <w:rsid w:val="003C0E0B"/>
    <w:rsid w:val="003C0E5F"/>
    <w:rsid w:val="003C0EDB"/>
    <w:rsid w:val="003C1030"/>
    <w:rsid w:val="003C108D"/>
    <w:rsid w:val="003C10C8"/>
    <w:rsid w:val="003C11C4"/>
    <w:rsid w:val="003C1244"/>
    <w:rsid w:val="003C12F8"/>
    <w:rsid w:val="003C13BE"/>
    <w:rsid w:val="003C1475"/>
    <w:rsid w:val="003C1485"/>
    <w:rsid w:val="003C1507"/>
    <w:rsid w:val="003C1533"/>
    <w:rsid w:val="003C1605"/>
    <w:rsid w:val="003C169B"/>
    <w:rsid w:val="003C1737"/>
    <w:rsid w:val="003C1791"/>
    <w:rsid w:val="003C19C4"/>
    <w:rsid w:val="003C19CC"/>
    <w:rsid w:val="003C1A99"/>
    <w:rsid w:val="003C1D0F"/>
    <w:rsid w:val="003C1D9D"/>
    <w:rsid w:val="003C1DCF"/>
    <w:rsid w:val="003C1DFD"/>
    <w:rsid w:val="003C1F14"/>
    <w:rsid w:val="003C1F2B"/>
    <w:rsid w:val="003C1FA6"/>
    <w:rsid w:val="003C202F"/>
    <w:rsid w:val="003C23A6"/>
    <w:rsid w:val="003C23E5"/>
    <w:rsid w:val="003C250A"/>
    <w:rsid w:val="003C25E8"/>
    <w:rsid w:val="003C26E4"/>
    <w:rsid w:val="003C26E5"/>
    <w:rsid w:val="003C26EC"/>
    <w:rsid w:val="003C2724"/>
    <w:rsid w:val="003C2812"/>
    <w:rsid w:val="003C2890"/>
    <w:rsid w:val="003C28E0"/>
    <w:rsid w:val="003C28E7"/>
    <w:rsid w:val="003C29B3"/>
    <w:rsid w:val="003C2A06"/>
    <w:rsid w:val="003C2AFD"/>
    <w:rsid w:val="003C2B02"/>
    <w:rsid w:val="003C2B12"/>
    <w:rsid w:val="003C2C88"/>
    <w:rsid w:val="003C2D54"/>
    <w:rsid w:val="003C2D6C"/>
    <w:rsid w:val="003C2F6D"/>
    <w:rsid w:val="003C30DD"/>
    <w:rsid w:val="003C31B1"/>
    <w:rsid w:val="003C36DE"/>
    <w:rsid w:val="003C3747"/>
    <w:rsid w:val="003C396A"/>
    <w:rsid w:val="003C3A30"/>
    <w:rsid w:val="003C3AD7"/>
    <w:rsid w:val="003C3C17"/>
    <w:rsid w:val="003C3D05"/>
    <w:rsid w:val="003C3D7F"/>
    <w:rsid w:val="003C3DAF"/>
    <w:rsid w:val="003C3E0B"/>
    <w:rsid w:val="003C3E28"/>
    <w:rsid w:val="003C3FEF"/>
    <w:rsid w:val="003C44C9"/>
    <w:rsid w:val="003C452E"/>
    <w:rsid w:val="003C45B3"/>
    <w:rsid w:val="003C46B9"/>
    <w:rsid w:val="003C475B"/>
    <w:rsid w:val="003C47EF"/>
    <w:rsid w:val="003C4949"/>
    <w:rsid w:val="003C49D0"/>
    <w:rsid w:val="003C4BC1"/>
    <w:rsid w:val="003C4BC7"/>
    <w:rsid w:val="003C4E44"/>
    <w:rsid w:val="003C4F72"/>
    <w:rsid w:val="003C4FDD"/>
    <w:rsid w:val="003C53A5"/>
    <w:rsid w:val="003C53BF"/>
    <w:rsid w:val="003C5412"/>
    <w:rsid w:val="003C588D"/>
    <w:rsid w:val="003C5975"/>
    <w:rsid w:val="003C5986"/>
    <w:rsid w:val="003C5D11"/>
    <w:rsid w:val="003C5DC4"/>
    <w:rsid w:val="003C63C7"/>
    <w:rsid w:val="003C652D"/>
    <w:rsid w:val="003C6545"/>
    <w:rsid w:val="003C660C"/>
    <w:rsid w:val="003C6717"/>
    <w:rsid w:val="003C6776"/>
    <w:rsid w:val="003C685F"/>
    <w:rsid w:val="003C686E"/>
    <w:rsid w:val="003C6905"/>
    <w:rsid w:val="003C6914"/>
    <w:rsid w:val="003C69A8"/>
    <w:rsid w:val="003C6C8E"/>
    <w:rsid w:val="003C6C9D"/>
    <w:rsid w:val="003C700D"/>
    <w:rsid w:val="003C70AE"/>
    <w:rsid w:val="003C7190"/>
    <w:rsid w:val="003C71B7"/>
    <w:rsid w:val="003C7391"/>
    <w:rsid w:val="003C755E"/>
    <w:rsid w:val="003C75D6"/>
    <w:rsid w:val="003C7618"/>
    <w:rsid w:val="003C78FE"/>
    <w:rsid w:val="003C7901"/>
    <w:rsid w:val="003C7A38"/>
    <w:rsid w:val="003C7FD9"/>
    <w:rsid w:val="003C7FE2"/>
    <w:rsid w:val="003D012F"/>
    <w:rsid w:val="003D03C1"/>
    <w:rsid w:val="003D03E0"/>
    <w:rsid w:val="003D04FB"/>
    <w:rsid w:val="003D05AE"/>
    <w:rsid w:val="003D0843"/>
    <w:rsid w:val="003D0868"/>
    <w:rsid w:val="003D0B07"/>
    <w:rsid w:val="003D0B55"/>
    <w:rsid w:val="003D0B77"/>
    <w:rsid w:val="003D0BE5"/>
    <w:rsid w:val="003D0C75"/>
    <w:rsid w:val="003D0CCF"/>
    <w:rsid w:val="003D0E65"/>
    <w:rsid w:val="003D0EBB"/>
    <w:rsid w:val="003D101A"/>
    <w:rsid w:val="003D10EA"/>
    <w:rsid w:val="003D1108"/>
    <w:rsid w:val="003D11F5"/>
    <w:rsid w:val="003D1258"/>
    <w:rsid w:val="003D1292"/>
    <w:rsid w:val="003D13E0"/>
    <w:rsid w:val="003D1471"/>
    <w:rsid w:val="003D174D"/>
    <w:rsid w:val="003D189C"/>
    <w:rsid w:val="003D18E0"/>
    <w:rsid w:val="003D1937"/>
    <w:rsid w:val="003D1979"/>
    <w:rsid w:val="003D1B01"/>
    <w:rsid w:val="003D1B39"/>
    <w:rsid w:val="003D1B3A"/>
    <w:rsid w:val="003D1C69"/>
    <w:rsid w:val="003D1DD2"/>
    <w:rsid w:val="003D1E68"/>
    <w:rsid w:val="003D1EA2"/>
    <w:rsid w:val="003D1F8E"/>
    <w:rsid w:val="003D1FB9"/>
    <w:rsid w:val="003D20E9"/>
    <w:rsid w:val="003D21E1"/>
    <w:rsid w:val="003D2237"/>
    <w:rsid w:val="003D2272"/>
    <w:rsid w:val="003D230E"/>
    <w:rsid w:val="003D2342"/>
    <w:rsid w:val="003D234C"/>
    <w:rsid w:val="003D24CB"/>
    <w:rsid w:val="003D2758"/>
    <w:rsid w:val="003D27A5"/>
    <w:rsid w:val="003D2801"/>
    <w:rsid w:val="003D295A"/>
    <w:rsid w:val="003D2CB0"/>
    <w:rsid w:val="003D2DD3"/>
    <w:rsid w:val="003D2F75"/>
    <w:rsid w:val="003D2F8B"/>
    <w:rsid w:val="003D3069"/>
    <w:rsid w:val="003D30C3"/>
    <w:rsid w:val="003D30E1"/>
    <w:rsid w:val="003D31C6"/>
    <w:rsid w:val="003D3390"/>
    <w:rsid w:val="003D342F"/>
    <w:rsid w:val="003D3487"/>
    <w:rsid w:val="003D348E"/>
    <w:rsid w:val="003D3637"/>
    <w:rsid w:val="003D3808"/>
    <w:rsid w:val="003D39F2"/>
    <w:rsid w:val="003D3ACF"/>
    <w:rsid w:val="003D3AEE"/>
    <w:rsid w:val="003D3AF4"/>
    <w:rsid w:val="003D3B4D"/>
    <w:rsid w:val="003D3E9B"/>
    <w:rsid w:val="003D3F34"/>
    <w:rsid w:val="003D3F3C"/>
    <w:rsid w:val="003D4041"/>
    <w:rsid w:val="003D40DF"/>
    <w:rsid w:val="003D41EC"/>
    <w:rsid w:val="003D4233"/>
    <w:rsid w:val="003D425C"/>
    <w:rsid w:val="003D4310"/>
    <w:rsid w:val="003D4563"/>
    <w:rsid w:val="003D4693"/>
    <w:rsid w:val="003D479D"/>
    <w:rsid w:val="003D48B6"/>
    <w:rsid w:val="003D4DB4"/>
    <w:rsid w:val="003D4DEC"/>
    <w:rsid w:val="003D4E4B"/>
    <w:rsid w:val="003D4F42"/>
    <w:rsid w:val="003D4F6E"/>
    <w:rsid w:val="003D5017"/>
    <w:rsid w:val="003D5086"/>
    <w:rsid w:val="003D5195"/>
    <w:rsid w:val="003D51B8"/>
    <w:rsid w:val="003D526B"/>
    <w:rsid w:val="003D53B5"/>
    <w:rsid w:val="003D564B"/>
    <w:rsid w:val="003D5719"/>
    <w:rsid w:val="003D57FE"/>
    <w:rsid w:val="003D585D"/>
    <w:rsid w:val="003D58E2"/>
    <w:rsid w:val="003D594D"/>
    <w:rsid w:val="003D5976"/>
    <w:rsid w:val="003D5986"/>
    <w:rsid w:val="003D59FC"/>
    <w:rsid w:val="003D5AE5"/>
    <w:rsid w:val="003D5CA5"/>
    <w:rsid w:val="003D5D26"/>
    <w:rsid w:val="003D5D55"/>
    <w:rsid w:val="003D5DAD"/>
    <w:rsid w:val="003D601E"/>
    <w:rsid w:val="003D6022"/>
    <w:rsid w:val="003D60A3"/>
    <w:rsid w:val="003D60F5"/>
    <w:rsid w:val="003D625C"/>
    <w:rsid w:val="003D6293"/>
    <w:rsid w:val="003D630F"/>
    <w:rsid w:val="003D64F3"/>
    <w:rsid w:val="003D6585"/>
    <w:rsid w:val="003D66DA"/>
    <w:rsid w:val="003D6709"/>
    <w:rsid w:val="003D6779"/>
    <w:rsid w:val="003D6796"/>
    <w:rsid w:val="003D6834"/>
    <w:rsid w:val="003D69B2"/>
    <w:rsid w:val="003D6B95"/>
    <w:rsid w:val="003D6CD1"/>
    <w:rsid w:val="003D6DD7"/>
    <w:rsid w:val="003D6E41"/>
    <w:rsid w:val="003D6EE8"/>
    <w:rsid w:val="003D6F57"/>
    <w:rsid w:val="003D6FAD"/>
    <w:rsid w:val="003D706C"/>
    <w:rsid w:val="003D7231"/>
    <w:rsid w:val="003D74C8"/>
    <w:rsid w:val="003D7577"/>
    <w:rsid w:val="003D7583"/>
    <w:rsid w:val="003D75CE"/>
    <w:rsid w:val="003D75DD"/>
    <w:rsid w:val="003D77B8"/>
    <w:rsid w:val="003D786D"/>
    <w:rsid w:val="003D7A30"/>
    <w:rsid w:val="003D7B11"/>
    <w:rsid w:val="003D7C6A"/>
    <w:rsid w:val="003D7C92"/>
    <w:rsid w:val="003D7CD9"/>
    <w:rsid w:val="003D7D65"/>
    <w:rsid w:val="003D7E02"/>
    <w:rsid w:val="003D7EEE"/>
    <w:rsid w:val="003D7F9E"/>
    <w:rsid w:val="003E0007"/>
    <w:rsid w:val="003E0048"/>
    <w:rsid w:val="003E0242"/>
    <w:rsid w:val="003E0265"/>
    <w:rsid w:val="003E0413"/>
    <w:rsid w:val="003E0425"/>
    <w:rsid w:val="003E0557"/>
    <w:rsid w:val="003E059F"/>
    <w:rsid w:val="003E064F"/>
    <w:rsid w:val="003E0821"/>
    <w:rsid w:val="003E08D7"/>
    <w:rsid w:val="003E093A"/>
    <w:rsid w:val="003E0AE9"/>
    <w:rsid w:val="003E0B49"/>
    <w:rsid w:val="003E0C41"/>
    <w:rsid w:val="003E0D48"/>
    <w:rsid w:val="003E0DDC"/>
    <w:rsid w:val="003E0E0F"/>
    <w:rsid w:val="003E0E76"/>
    <w:rsid w:val="003E1110"/>
    <w:rsid w:val="003E1187"/>
    <w:rsid w:val="003E1294"/>
    <w:rsid w:val="003E12F3"/>
    <w:rsid w:val="003E13AD"/>
    <w:rsid w:val="003E158D"/>
    <w:rsid w:val="003E159B"/>
    <w:rsid w:val="003E16D4"/>
    <w:rsid w:val="003E1894"/>
    <w:rsid w:val="003E1A54"/>
    <w:rsid w:val="003E1A65"/>
    <w:rsid w:val="003E1AB5"/>
    <w:rsid w:val="003E1D30"/>
    <w:rsid w:val="003E1D86"/>
    <w:rsid w:val="003E1DEE"/>
    <w:rsid w:val="003E1E7B"/>
    <w:rsid w:val="003E1F99"/>
    <w:rsid w:val="003E21DD"/>
    <w:rsid w:val="003E23D8"/>
    <w:rsid w:val="003E2413"/>
    <w:rsid w:val="003E24AC"/>
    <w:rsid w:val="003E2549"/>
    <w:rsid w:val="003E27F2"/>
    <w:rsid w:val="003E2830"/>
    <w:rsid w:val="003E2962"/>
    <w:rsid w:val="003E296A"/>
    <w:rsid w:val="003E2A94"/>
    <w:rsid w:val="003E2AB2"/>
    <w:rsid w:val="003E2B7D"/>
    <w:rsid w:val="003E2C7A"/>
    <w:rsid w:val="003E2DB3"/>
    <w:rsid w:val="003E2ED0"/>
    <w:rsid w:val="003E2F53"/>
    <w:rsid w:val="003E2F58"/>
    <w:rsid w:val="003E2FEC"/>
    <w:rsid w:val="003E306B"/>
    <w:rsid w:val="003E309A"/>
    <w:rsid w:val="003E30F7"/>
    <w:rsid w:val="003E30FC"/>
    <w:rsid w:val="003E332F"/>
    <w:rsid w:val="003E3432"/>
    <w:rsid w:val="003E34E5"/>
    <w:rsid w:val="003E3712"/>
    <w:rsid w:val="003E373F"/>
    <w:rsid w:val="003E394B"/>
    <w:rsid w:val="003E397F"/>
    <w:rsid w:val="003E39C2"/>
    <w:rsid w:val="003E3A07"/>
    <w:rsid w:val="003E3B03"/>
    <w:rsid w:val="003E3D72"/>
    <w:rsid w:val="003E3F2D"/>
    <w:rsid w:val="003E3F9A"/>
    <w:rsid w:val="003E3FCD"/>
    <w:rsid w:val="003E4065"/>
    <w:rsid w:val="003E41B0"/>
    <w:rsid w:val="003E41FD"/>
    <w:rsid w:val="003E4239"/>
    <w:rsid w:val="003E42B9"/>
    <w:rsid w:val="003E434B"/>
    <w:rsid w:val="003E438B"/>
    <w:rsid w:val="003E43BA"/>
    <w:rsid w:val="003E4468"/>
    <w:rsid w:val="003E4AC7"/>
    <w:rsid w:val="003E4AEC"/>
    <w:rsid w:val="003E4C6D"/>
    <w:rsid w:val="003E4CAF"/>
    <w:rsid w:val="003E4D60"/>
    <w:rsid w:val="003E505F"/>
    <w:rsid w:val="003E5178"/>
    <w:rsid w:val="003E520E"/>
    <w:rsid w:val="003E5291"/>
    <w:rsid w:val="003E52AC"/>
    <w:rsid w:val="003E54BB"/>
    <w:rsid w:val="003E5555"/>
    <w:rsid w:val="003E5AE5"/>
    <w:rsid w:val="003E5C98"/>
    <w:rsid w:val="003E5D50"/>
    <w:rsid w:val="003E5E18"/>
    <w:rsid w:val="003E5E21"/>
    <w:rsid w:val="003E604F"/>
    <w:rsid w:val="003E6236"/>
    <w:rsid w:val="003E6369"/>
    <w:rsid w:val="003E63CE"/>
    <w:rsid w:val="003E640E"/>
    <w:rsid w:val="003E6670"/>
    <w:rsid w:val="003E6787"/>
    <w:rsid w:val="003E67EA"/>
    <w:rsid w:val="003E686E"/>
    <w:rsid w:val="003E6A93"/>
    <w:rsid w:val="003E6C5B"/>
    <w:rsid w:val="003E6D4D"/>
    <w:rsid w:val="003E6D8A"/>
    <w:rsid w:val="003E6EAC"/>
    <w:rsid w:val="003E6F3F"/>
    <w:rsid w:val="003E6FA5"/>
    <w:rsid w:val="003E7092"/>
    <w:rsid w:val="003E710D"/>
    <w:rsid w:val="003E72F5"/>
    <w:rsid w:val="003E740A"/>
    <w:rsid w:val="003E7418"/>
    <w:rsid w:val="003E749F"/>
    <w:rsid w:val="003E759D"/>
    <w:rsid w:val="003E7600"/>
    <w:rsid w:val="003E785D"/>
    <w:rsid w:val="003E79F7"/>
    <w:rsid w:val="003E7B75"/>
    <w:rsid w:val="003E7D10"/>
    <w:rsid w:val="003E7E82"/>
    <w:rsid w:val="003E7F7C"/>
    <w:rsid w:val="003F0148"/>
    <w:rsid w:val="003F01C8"/>
    <w:rsid w:val="003F02CF"/>
    <w:rsid w:val="003F031F"/>
    <w:rsid w:val="003F046B"/>
    <w:rsid w:val="003F04A9"/>
    <w:rsid w:val="003F05F5"/>
    <w:rsid w:val="003F0773"/>
    <w:rsid w:val="003F0798"/>
    <w:rsid w:val="003F0880"/>
    <w:rsid w:val="003F0947"/>
    <w:rsid w:val="003F0972"/>
    <w:rsid w:val="003F09CF"/>
    <w:rsid w:val="003F0A14"/>
    <w:rsid w:val="003F0A2D"/>
    <w:rsid w:val="003F0A94"/>
    <w:rsid w:val="003F0BCF"/>
    <w:rsid w:val="003F0C3B"/>
    <w:rsid w:val="003F0CC9"/>
    <w:rsid w:val="003F0D17"/>
    <w:rsid w:val="003F0F1C"/>
    <w:rsid w:val="003F0F9C"/>
    <w:rsid w:val="003F1233"/>
    <w:rsid w:val="003F133B"/>
    <w:rsid w:val="003F1371"/>
    <w:rsid w:val="003F137A"/>
    <w:rsid w:val="003F1380"/>
    <w:rsid w:val="003F1482"/>
    <w:rsid w:val="003F156F"/>
    <w:rsid w:val="003F1570"/>
    <w:rsid w:val="003F15C3"/>
    <w:rsid w:val="003F174E"/>
    <w:rsid w:val="003F1806"/>
    <w:rsid w:val="003F199C"/>
    <w:rsid w:val="003F1B2B"/>
    <w:rsid w:val="003F1E15"/>
    <w:rsid w:val="003F1E5B"/>
    <w:rsid w:val="003F1F25"/>
    <w:rsid w:val="003F1F3A"/>
    <w:rsid w:val="003F1F5C"/>
    <w:rsid w:val="003F1F91"/>
    <w:rsid w:val="003F1FDC"/>
    <w:rsid w:val="003F211B"/>
    <w:rsid w:val="003F2654"/>
    <w:rsid w:val="003F28F2"/>
    <w:rsid w:val="003F29CD"/>
    <w:rsid w:val="003F2B5F"/>
    <w:rsid w:val="003F2EB5"/>
    <w:rsid w:val="003F2F5E"/>
    <w:rsid w:val="003F327B"/>
    <w:rsid w:val="003F3856"/>
    <w:rsid w:val="003F3A06"/>
    <w:rsid w:val="003F3A1A"/>
    <w:rsid w:val="003F3B9A"/>
    <w:rsid w:val="003F3E03"/>
    <w:rsid w:val="003F3EBA"/>
    <w:rsid w:val="003F3FA6"/>
    <w:rsid w:val="003F4060"/>
    <w:rsid w:val="003F40C3"/>
    <w:rsid w:val="003F41E7"/>
    <w:rsid w:val="003F4264"/>
    <w:rsid w:val="003F426E"/>
    <w:rsid w:val="003F42CB"/>
    <w:rsid w:val="003F4304"/>
    <w:rsid w:val="003F4327"/>
    <w:rsid w:val="003F447B"/>
    <w:rsid w:val="003F4533"/>
    <w:rsid w:val="003F4535"/>
    <w:rsid w:val="003F4729"/>
    <w:rsid w:val="003F473C"/>
    <w:rsid w:val="003F47C8"/>
    <w:rsid w:val="003F47D3"/>
    <w:rsid w:val="003F4898"/>
    <w:rsid w:val="003F49EA"/>
    <w:rsid w:val="003F4A9D"/>
    <w:rsid w:val="003F4BB8"/>
    <w:rsid w:val="003F4C19"/>
    <w:rsid w:val="003F4CB5"/>
    <w:rsid w:val="003F4D57"/>
    <w:rsid w:val="003F4DB3"/>
    <w:rsid w:val="003F4E15"/>
    <w:rsid w:val="003F4E6E"/>
    <w:rsid w:val="003F4EB3"/>
    <w:rsid w:val="003F4F3E"/>
    <w:rsid w:val="003F506D"/>
    <w:rsid w:val="003F50EA"/>
    <w:rsid w:val="003F525E"/>
    <w:rsid w:val="003F52F3"/>
    <w:rsid w:val="003F538E"/>
    <w:rsid w:val="003F54A2"/>
    <w:rsid w:val="003F55C2"/>
    <w:rsid w:val="003F56A9"/>
    <w:rsid w:val="003F57F9"/>
    <w:rsid w:val="003F59BE"/>
    <w:rsid w:val="003F5B51"/>
    <w:rsid w:val="003F5B98"/>
    <w:rsid w:val="003F5BEB"/>
    <w:rsid w:val="003F5C84"/>
    <w:rsid w:val="003F5FC6"/>
    <w:rsid w:val="003F6094"/>
    <w:rsid w:val="003F621F"/>
    <w:rsid w:val="003F631C"/>
    <w:rsid w:val="003F6400"/>
    <w:rsid w:val="003F6443"/>
    <w:rsid w:val="003F6494"/>
    <w:rsid w:val="003F68C7"/>
    <w:rsid w:val="003F6B6C"/>
    <w:rsid w:val="003F6F07"/>
    <w:rsid w:val="003F6F76"/>
    <w:rsid w:val="003F723F"/>
    <w:rsid w:val="003F7651"/>
    <w:rsid w:val="003F77B0"/>
    <w:rsid w:val="003F7A56"/>
    <w:rsid w:val="003F7A5C"/>
    <w:rsid w:val="003F7BD8"/>
    <w:rsid w:val="003F7CC6"/>
    <w:rsid w:val="003F7E49"/>
    <w:rsid w:val="003F7E5D"/>
    <w:rsid w:val="003F7E68"/>
    <w:rsid w:val="003F7EA7"/>
    <w:rsid w:val="003F7EC2"/>
    <w:rsid w:val="003F7F0E"/>
    <w:rsid w:val="0040004B"/>
    <w:rsid w:val="004000DA"/>
    <w:rsid w:val="0040028E"/>
    <w:rsid w:val="00400417"/>
    <w:rsid w:val="00400481"/>
    <w:rsid w:val="00400625"/>
    <w:rsid w:val="00400A74"/>
    <w:rsid w:val="00400D65"/>
    <w:rsid w:val="00400EDB"/>
    <w:rsid w:val="00400F83"/>
    <w:rsid w:val="00400FA5"/>
    <w:rsid w:val="004010AA"/>
    <w:rsid w:val="00401132"/>
    <w:rsid w:val="00401169"/>
    <w:rsid w:val="004011FD"/>
    <w:rsid w:val="00401236"/>
    <w:rsid w:val="0040129C"/>
    <w:rsid w:val="00401321"/>
    <w:rsid w:val="00401488"/>
    <w:rsid w:val="00401594"/>
    <w:rsid w:val="00401653"/>
    <w:rsid w:val="00401677"/>
    <w:rsid w:val="00401680"/>
    <w:rsid w:val="004016D6"/>
    <w:rsid w:val="0040177F"/>
    <w:rsid w:val="00401814"/>
    <w:rsid w:val="004018A1"/>
    <w:rsid w:val="004018F2"/>
    <w:rsid w:val="00401A1A"/>
    <w:rsid w:val="00401E8F"/>
    <w:rsid w:val="004021D3"/>
    <w:rsid w:val="004021FD"/>
    <w:rsid w:val="00402212"/>
    <w:rsid w:val="00402299"/>
    <w:rsid w:val="004024E7"/>
    <w:rsid w:val="00402598"/>
    <w:rsid w:val="00402675"/>
    <w:rsid w:val="004026F2"/>
    <w:rsid w:val="00402714"/>
    <w:rsid w:val="004027E3"/>
    <w:rsid w:val="0040295C"/>
    <w:rsid w:val="00402A5D"/>
    <w:rsid w:val="00402AD6"/>
    <w:rsid w:val="00402CB1"/>
    <w:rsid w:val="00402CFD"/>
    <w:rsid w:val="00402D3B"/>
    <w:rsid w:val="0040303F"/>
    <w:rsid w:val="0040304D"/>
    <w:rsid w:val="00403138"/>
    <w:rsid w:val="004031FD"/>
    <w:rsid w:val="00403364"/>
    <w:rsid w:val="004035DD"/>
    <w:rsid w:val="00403674"/>
    <w:rsid w:val="00403694"/>
    <w:rsid w:val="004036D7"/>
    <w:rsid w:val="00403781"/>
    <w:rsid w:val="004037BD"/>
    <w:rsid w:val="004037F7"/>
    <w:rsid w:val="004038DA"/>
    <w:rsid w:val="00403A75"/>
    <w:rsid w:val="00403B86"/>
    <w:rsid w:val="00403B90"/>
    <w:rsid w:val="00403CF5"/>
    <w:rsid w:val="00403E2B"/>
    <w:rsid w:val="00403F4B"/>
    <w:rsid w:val="00403FBB"/>
    <w:rsid w:val="0040402B"/>
    <w:rsid w:val="004041F2"/>
    <w:rsid w:val="00404238"/>
    <w:rsid w:val="004043F5"/>
    <w:rsid w:val="00404477"/>
    <w:rsid w:val="0040452A"/>
    <w:rsid w:val="00404599"/>
    <w:rsid w:val="004045AE"/>
    <w:rsid w:val="00404765"/>
    <w:rsid w:val="004047C9"/>
    <w:rsid w:val="004047F4"/>
    <w:rsid w:val="00404987"/>
    <w:rsid w:val="00404AF2"/>
    <w:rsid w:val="00404C5C"/>
    <w:rsid w:val="00404CB8"/>
    <w:rsid w:val="00404D96"/>
    <w:rsid w:val="00404E17"/>
    <w:rsid w:val="00404E3F"/>
    <w:rsid w:val="00404FBE"/>
    <w:rsid w:val="00405079"/>
    <w:rsid w:val="00405084"/>
    <w:rsid w:val="004050DE"/>
    <w:rsid w:val="00405347"/>
    <w:rsid w:val="00405410"/>
    <w:rsid w:val="0040550E"/>
    <w:rsid w:val="00405583"/>
    <w:rsid w:val="0040571C"/>
    <w:rsid w:val="004057C0"/>
    <w:rsid w:val="0040581B"/>
    <w:rsid w:val="00405C71"/>
    <w:rsid w:val="00405E00"/>
    <w:rsid w:val="00405F37"/>
    <w:rsid w:val="00406121"/>
    <w:rsid w:val="00406431"/>
    <w:rsid w:val="00406519"/>
    <w:rsid w:val="0040655E"/>
    <w:rsid w:val="00406631"/>
    <w:rsid w:val="00406749"/>
    <w:rsid w:val="00406844"/>
    <w:rsid w:val="00406872"/>
    <w:rsid w:val="004068A6"/>
    <w:rsid w:val="0040692D"/>
    <w:rsid w:val="004069CB"/>
    <w:rsid w:val="00406C0E"/>
    <w:rsid w:val="00406C10"/>
    <w:rsid w:val="00406F6B"/>
    <w:rsid w:val="00406F94"/>
    <w:rsid w:val="004071A1"/>
    <w:rsid w:val="00407315"/>
    <w:rsid w:val="00407450"/>
    <w:rsid w:val="00407549"/>
    <w:rsid w:val="00407883"/>
    <w:rsid w:val="004079EB"/>
    <w:rsid w:val="00407A51"/>
    <w:rsid w:val="00407A6D"/>
    <w:rsid w:val="00407B74"/>
    <w:rsid w:val="00407B8C"/>
    <w:rsid w:val="00407B94"/>
    <w:rsid w:val="00407CF4"/>
    <w:rsid w:val="00407DC2"/>
    <w:rsid w:val="00407E61"/>
    <w:rsid w:val="00410071"/>
    <w:rsid w:val="004103BB"/>
    <w:rsid w:val="0041041E"/>
    <w:rsid w:val="0041052B"/>
    <w:rsid w:val="0041095E"/>
    <w:rsid w:val="004109A5"/>
    <w:rsid w:val="004109B1"/>
    <w:rsid w:val="00410B89"/>
    <w:rsid w:val="00410D8E"/>
    <w:rsid w:val="00410F4B"/>
    <w:rsid w:val="00410FD8"/>
    <w:rsid w:val="00410FDD"/>
    <w:rsid w:val="0041111A"/>
    <w:rsid w:val="0041113F"/>
    <w:rsid w:val="004115E8"/>
    <w:rsid w:val="0041169A"/>
    <w:rsid w:val="00411AEF"/>
    <w:rsid w:val="00411BD5"/>
    <w:rsid w:val="00411C93"/>
    <w:rsid w:val="00411D56"/>
    <w:rsid w:val="00411F3E"/>
    <w:rsid w:val="00412003"/>
    <w:rsid w:val="004120CB"/>
    <w:rsid w:val="00412123"/>
    <w:rsid w:val="00412264"/>
    <w:rsid w:val="0041226F"/>
    <w:rsid w:val="004122D0"/>
    <w:rsid w:val="00412473"/>
    <w:rsid w:val="0041266C"/>
    <w:rsid w:val="004126B4"/>
    <w:rsid w:val="004126BA"/>
    <w:rsid w:val="004127A2"/>
    <w:rsid w:val="0041283A"/>
    <w:rsid w:val="00412855"/>
    <w:rsid w:val="004128A9"/>
    <w:rsid w:val="004128B0"/>
    <w:rsid w:val="00412906"/>
    <w:rsid w:val="00412923"/>
    <w:rsid w:val="00412B54"/>
    <w:rsid w:val="00412BD4"/>
    <w:rsid w:val="00412CCD"/>
    <w:rsid w:val="00412E1A"/>
    <w:rsid w:val="0041300E"/>
    <w:rsid w:val="0041306F"/>
    <w:rsid w:val="004130FF"/>
    <w:rsid w:val="00413144"/>
    <w:rsid w:val="0041319D"/>
    <w:rsid w:val="004133AF"/>
    <w:rsid w:val="004133F6"/>
    <w:rsid w:val="00413455"/>
    <w:rsid w:val="0041346A"/>
    <w:rsid w:val="0041355C"/>
    <w:rsid w:val="00413611"/>
    <w:rsid w:val="00413808"/>
    <w:rsid w:val="004138D2"/>
    <w:rsid w:val="004139EA"/>
    <w:rsid w:val="00413A01"/>
    <w:rsid w:val="00413B5E"/>
    <w:rsid w:val="00413BCD"/>
    <w:rsid w:val="00413D3F"/>
    <w:rsid w:val="00413D9B"/>
    <w:rsid w:val="00413DBB"/>
    <w:rsid w:val="00413F0E"/>
    <w:rsid w:val="00413F24"/>
    <w:rsid w:val="00413F94"/>
    <w:rsid w:val="00414025"/>
    <w:rsid w:val="004140EA"/>
    <w:rsid w:val="004142F6"/>
    <w:rsid w:val="004143A1"/>
    <w:rsid w:val="0041449F"/>
    <w:rsid w:val="0041472D"/>
    <w:rsid w:val="0041475E"/>
    <w:rsid w:val="00414858"/>
    <w:rsid w:val="0041486A"/>
    <w:rsid w:val="004148AC"/>
    <w:rsid w:val="004148E0"/>
    <w:rsid w:val="0041498A"/>
    <w:rsid w:val="00414AAB"/>
    <w:rsid w:val="00414CB5"/>
    <w:rsid w:val="00414D7C"/>
    <w:rsid w:val="00414DCA"/>
    <w:rsid w:val="00414E04"/>
    <w:rsid w:val="00414F62"/>
    <w:rsid w:val="00415088"/>
    <w:rsid w:val="0041508D"/>
    <w:rsid w:val="0041522A"/>
    <w:rsid w:val="004153BA"/>
    <w:rsid w:val="004155B8"/>
    <w:rsid w:val="004157B9"/>
    <w:rsid w:val="00415BCF"/>
    <w:rsid w:val="00415C6F"/>
    <w:rsid w:val="00415D82"/>
    <w:rsid w:val="00415F16"/>
    <w:rsid w:val="00416014"/>
    <w:rsid w:val="004160C9"/>
    <w:rsid w:val="00416261"/>
    <w:rsid w:val="0041644D"/>
    <w:rsid w:val="00416622"/>
    <w:rsid w:val="0041664A"/>
    <w:rsid w:val="004167BD"/>
    <w:rsid w:val="0041683F"/>
    <w:rsid w:val="004168CF"/>
    <w:rsid w:val="004169EF"/>
    <w:rsid w:val="00416AEC"/>
    <w:rsid w:val="00416CC7"/>
    <w:rsid w:val="00416D07"/>
    <w:rsid w:val="00416D8F"/>
    <w:rsid w:val="00416E12"/>
    <w:rsid w:val="00416E42"/>
    <w:rsid w:val="00416E64"/>
    <w:rsid w:val="00416E7D"/>
    <w:rsid w:val="00416EA9"/>
    <w:rsid w:val="0041711F"/>
    <w:rsid w:val="004171A2"/>
    <w:rsid w:val="004171B0"/>
    <w:rsid w:val="00417481"/>
    <w:rsid w:val="004176AC"/>
    <w:rsid w:val="004176E0"/>
    <w:rsid w:val="0041773C"/>
    <w:rsid w:val="00417769"/>
    <w:rsid w:val="00417802"/>
    <w:rsid w:val="004178DA"/>
    <w:rsid w:val="004178FE"/>
    <w:rsid w:val="00417AAB"/>
    <w:rsid w:val="00417AC7"/>
    <w:rsid w:val="00417BCC"/>
    <w:rsid w:val="00417BEB"/>
    <w:rsid w:val="00417D8B"/>
    <w:rsid w:val="00420106"/>
    <w:rsid w:val="004202D0"/>
    <w:rsid w:val="0042031D"/>
    <w:rsid w:val="0042042C"/>
    <w:rsid w:val="00420453"/>
    <w:rsid w:val="004204C8"/>
    <w:rsid w:val="00420515"/>
    <w:rsid w:val="0042088C"/>
    <w:rsid w:val="00420B16"/>
    <w:rsid w:val="00420DC8"/>
    <w:rsid w:val="00420ECD"/>
    <w:rsid w:val="00420F22"/>
    <w:rsid w:val="00420F51"/>
    <w:rsid w:val="00420FAC"/>
    <w:rsid w:val="0042107A"/>
    <w:rsid w:val="004211CD"/>
    <w:rsid w:val="00421447"/>
    <w:rsid w:val="004214FF"/>
    <w:rsid w:val="004215E6"/>
    <w:rsid w:val="00421604"/>
    <w:rsid w:val="00421667"/>
    <w:rsid w:val="00421697"/>
    <w:rsid w:val="004216DF"/>
    <w:rsid w:val="00421724"/>
    <w:rsid w:val="0042174F"/>
    <w:rsid w:val="004217F0"/>
    <w:rsid w:val="0042194F"/>
    <w:rsid w:val="00421B57"/>
    <w:rsid w:val="00421CDB"/>
    <w:rsid w:val="00421D45"/>
    <w:rsid w:val="00421DA3"/>
    <w:rsid w:val="00422040"/>
    <w:rsid w:val="0042211D"/>
    <w:rsid w:val="00422168"/>
    <w:rsid w:val="0042219B"/>
    <w:rsid w:val="004223AC"/>
    <w:rsid w:val="00422448"/>
    <w:rsid w:val="00422588"/>
    <w:rsid w:val="004226A0"/>
    <w:rsid w:val="00422758"/>
    <w:rsid w:val="004227EB"/>
    <w:rsid w:val="0042285D"/>
    <w:rsid w:val="004228B2"/>
    <w:rsid w:val="00422A11"/>
    <w:rsid w:val="00422B8D"/>
    <w:rsid w:val="00422BB7"/>
    <w:rsid w:val="00422CD5"/>
    <w:rsid w:val="00422ECB"/>
    <w:rsid w:val="00423004"/>
    <w:rsid w:val="00423043"/>
    <w:rsid w:val="004230DE"/>
    <w:rsid w:val="004230F2"/>
    <w:rsid w:val="00423166"/>
    <w:rsid w:val="0042331D"/>
    <w:rsid w:val="00423342"/>
    <w:rsid w:val="004234D8"/>
    <w:rsid w:val="0042352E"/>
    <w:rsid w:val="00423563"/>
    <w:rsid w:val="004238E3"/>
    <w:rsid w:val="0042399C"/>
    <w:rsid w:val="004239F9"/>
    <w:rsid w:val="00423B0D"/>
    <w:rsid w:val="00423C41"/>
    <w:rsid w:val="00423C63"/>
    <w:rsid w:val="00423E34"/>
    <w:rsid w:val="00423E58"/>
    <w:rsid w:val="00424121"/>
    <w:rsid w:val="0042436E"/>
    <w:rsid w:val="00424600"/>
    <w:rsid w:val="00424623"/>
    <w:rsid w:val="00424628"/>
    <w:rsid w:val="00424689"/>
    <w:rsid w:val="00424954"/>
    <w:rsid w:val="0042496B"/>
    <w:rsid w:val="00424B46"/>
    <w:rsid w:val="00424B6D"/>
    <w:rsid w:val="00424B85"/>
    <w:rsid w:val="00424CD8"/>
    <w:rsid w:val="00424CFC"/>
    <w:rsid w:val="00424D4C"/>
    <w:rsid w:val="00424D5D"/>
    <w:rsid w:val="00424DEE"/>
    <w:rsid w:val="00424EBC"/>
    <w:rsid w:val="00424F86"/>
    <w:rsid w:val="00424FA5"/>
    <w:rsid w:val="00424FBE"/>
    <w:rsid w:val="0042512A"/>
    <w:rsid w:val="00425298"/>
    <w:rsid w:val="00425377"/>
    <w:rsid w:val="0042537A"/>
    <w:rsid w:val="004253E3"/>
    <w:rsid w:val="004254BA"/>
    <w:rsid w:val="004255BA"/>
    <w:rsid w:val="0042564E"/>
    <w:rsid w:val="0042566A"/>
    <w:rsid w:val="00425685"/>
    <w:rsid w:val="00425833"/>
    <w:rsid w:val="00425973"/>
    <w:rsid w:val="00425996"/>
    <w:rsid w:val="004259D3"/>
    <w:rsid w:val="00425B9E"/>
    <w:rsid w:val="00425ED6"/>
    <w:rsid w:val="00425EE0"/>
    <w:rsid w:val="00425EE5"/>
    <w:rsid w:val="00425FE9"/>
    <w:rsid w:val="00426002"/>
    <w:rsid w:val="0042600C"/>
    <w:rsid w:val="004260BA"/>
    <w:rsid w:val="004260BE"/>
    <w:rsid w:val="00426114"/>
    <w:rsid w:val="0042633E"/>
    <w:rsid w:val="0042647F"/>
    <w:rsid w:val="00426497"/>
    <w:rsid w:val="004264B7"/>
    <w:rsid w:val="004266D2"/>
    <w:rsid w:val="0042684D"/>
    <w:rsid w:val="00426DF0"/>
    <w:rsid w:val="00426F89"/>
    <w:rsid w:val="00427084"/>
    <w:rsid w:val="00427149"/>
    <w:rsid w:val="00427277"/>
    <w:rsid w:val="004272C9"/>
    <w:rsid w:val="004273EE"/>
    <w:rsid w:val="00427552"/>
    <w:rsid w:val="004275CF"/>
    <w:rsid w:val="004276B7"/>
    <w:rsid w:val="00427842"/>
    <w:rsid w:val="0042792E"/>
    <w:rsid w:val="00427AED"/>
    <w:rsid w:val="00427C40"/>
    <w:rsid w:val="00427D86"/>
    <w:rsid w:val="00427DC1"/>
    <w:rsid w:val="00427DF0"/>
    <w:rsid w:val="00427ED4"/>
    <w:rsid w:val="00427F6F"/>
    <w:rsid w:val="00430076"/>
    <w:rsid w:val="00430171"/>
    <w:rsid w:val="00430200"/>
    <w:rsid w:val="004302F6"/>
    <w:rsid w:val="0043037B"/>
    <w:rsid w:val="004304E2"/>
    <w:rsid w:val="004305FF"/>
    <w:rsid w:val="0043061E"/>
    <w:rsid w:val="004306A2"/>
    <w:rsid w:val="004306FB"/>
    <w:rsid w:val="00430735"/>
    <w:rsid w:val="00430737"/>
    <w:rsid w:val="00430778"/>
    <w:rsid w:val="00430796"/>
    <w:rsid w:val="004307FE"/>
    <w:rsid w:val="00430898"/>
    <w:rsid w:val="00430900"/>
    <w:rsid w:val="00430901"/>
    <w:rsid w:val="00430908"/>
    <w:rsid w:val="00430924"/>
    <w:rsid w:val="00430A09"/>
    <w:rsid w:val="00430B40"/>
    <w:rsid w:val="00430BAB"/>
    <w:rsid w:val="00430BC2"/>
    <w:rsid w:val="00430ED0"/>
    <w:rsid w:val="0043106E"/>
    <w:rsid w:val="00431161"/>
    <w:rsid w:val="0043125F"/>
    <w:rsid w:val="004312EE"/>
    <w:rsid w:val="00431337"/>
    <w:rsid w:val="004315F0"/>
    <w:rsid w:val="00431729"/>
    <w:rsid w:val="0043176A"/>
    <w:rsid w:val="0043176D"/>
    <w:rsid w:val="00431830"/>
    <w:rsid w:val="00431B01"/>
    <w:rsid w:val="00431B09"/>
    <w:rsid w:val="00431B78"/>
    <w:rsid w:val="00431BC1"/>
    <w:rsid w:val="00431BDE"/>
    <w:rsid w:val="00431C2B"/>
    <w:rsid w:val="00431C78"/>
    <w:rsid w:val="00431E55"/>
    <w:rsid w:val="00431E60"/>
    <w:rsid w:val="00431F48"/>
    <w:rsid w:val="00431F4F"/>
    <w:rsid w:val="00432058"/>
    <w:rsid w:val="00432061"/>
    <w:rsid w:val="004322D6"/>
    <w:rsid w:val="0043231A"/>
    <w:rsid w:val="00432329"/>
    <w:rsid w:val="004323C6"/>
    <w:rsid w:val="00432482"/>
    <w:rsid w:val="00432561"/>
    <w:rsid w:val="004325AB"/>
    <w:rsid w:val="00432679"/>
    <w:rsid w:val="004327CF"/>
    <w:rsid w:val="00432813"/>
    <w:rsid w:val="004328EE"/>
    <w:rsid w:val="00432A80"/>
    <w:rsid w:val="00432C08"/>
    <w:rsid w:val="00432E04"/>
    <w:rsid w:val="00432EEA"/>
    <w:rsid w:val="00432F9C"/>
    <w:rsid w:val="00433025"/>
    <w:rsid w:val="00433229"/>
    <w:rsid w:val="0043327D"/>
    <w:rsid w:val="004333A8"/>
    <w:rsid w:val="00433521"/>
    <w:rsid w:val="0043358E"/>
    <w:rsid w:val="004337EF"/>
    <w:rsid w:val="0043380E"/>
    <w:rsid w:val="00433817"/>
    <w:rsid w:val="00433837"/>
    <w:rsid w:val="004338C9"/>
    <w:rsid w:val="0043393E"/>
    <w:rsid w:val="00433A14"/>
    <w:rsid w:val="00433A62"/>
    <w:rsid w:val="00433AD7"/>
    <w:rsid w:val="00433C7E"/>
    <w:rsid w:val="00433C9C"/>
    <w:rsid w:val="00433D02"/>
    <w:rsid w:val="00433F4E"/>
    <w:rsid w:val="00434023"/>
    <w:rsid w:val="00434096"/>
    <w:rsid w:val="004341A1"/>
    <w:rsid w:val="004343C2"/>
    <w:rsid w:val="00434471"/>
    <w:rsid w:val="00434536"/>
    <w:rsid w:val="00434736"/>
    <w:rsid w:val="00434D96"/>
    <w:rsid w:val="00435109"/>
    <w:rsid w:val="00435151"/>
    <w:rsid w:val="004351BC"/>
    <w:rsid w:val="0043529E"/>
    <w:rsid w:val="00435350"/>
    <w:rsid w:val="004353DB"/>
    <w:rsid w:val="00435402"/>
    <w:rsid w:val="00435458"/>
    <w:rsid w:val="004354B0"/>
    <w:rsid w:val="00435737"/>
    <w:rsid w:val="0043578C"/>
    <w:rsid w:val="004357E8"/>
    <w:rsid w:val="0043582A"/>
    <w:rsid w:val="004359DC"/>
    <w:rsid w:val="00435B39"/>
    <w:rsid w:val="00435B46"/>
    <w:rsid w:val="00435BA3"/>
    <w:rsid w:val="00435C10"/>
    <w:rsid w:val="00435CE3"/>
    <w:rsid w:val="00435E1E"/>
    <w:rsid w:val="00435F75"/>
    <w:rsid w:val="00435FFC"/>
    <w:rsid w:val="00436000"/>
    <w:rsid w:val="0043606E"/>
    <w:rsid w:val="0043618A"/>
    <w:rsid w:val="00436244"/>
    <w:rsid w:val="0043638F"/>
    <w:rsid w:val="00436419"/>
    <w:rsid w:val="0043643F"/>
    <w:rsid w:val="00436492"/>
    <w:rsid w:val="00436608"/>
    <w:rsid w:val="0043666F"/>
    <w:rsid w:val="004366D9"/>
    <w:rsid w:val="004366ED"/>
    <w:rsid w:val="00436719"/>
    <w:rsid w:val="004367F6"/>
    <w:rsid w:val="00436807"/>
    <w:rsid w:val="00436AB2"/>
    <w:rsid w:val="00436E07"/>
    <w:rsid w:val="00436E79"/>
    <w:rsid w:val="004372D5"/>
    <w:rsid w:val="00437516"/>
    <w:rsid w:val="00437589"/>
    <w:rsid w:val="004375FF"/>
    <w:rsid w:val="00437900"/>
    <w:rsid w:val="00437ABB"/>
    <w:rsid w:val="00437D5B"/>
    <w:rsid w:val="00437DB2"/>
    <w:rsid w:val="00437DB4"/>
    <w:rsid w:val="00437E4B"/>
    <w:rsid w:val="00437F4E"/>
    <w:rsid w:val="00437FE2"/>
    <w:rsid w:val="004400AE"/>
    <w:rsid w:val="004400C3"/>
    <w:rsid w:val="004402E4"/>
    <w:rsid w:val="004403EE"/>
    <w:rsid w:val="00440438"/>
    <w:rsid w:val="00440445"/>
    <w:rsid w:val="00440512"/>
    <w:rsid w:val="0044062D"/>
    <w:rsid w:val="0044063C"/>
    <w:rsid w:val="004407C4"/>
    <w:rsid w:val="00440A2E"/>
    <w:rsid w:val="00440C1B"/>
    <w:rsid w:val="00440C8A"/>
    <w:rsid w:val="00440E4F"/>
    <w:rsid w:val="00440E6B"/>
    <w:rsid w:val="00440F73"/>
    <w:rsid w:val="00440FF6"/>
    <w:rsid w:val="00440FFD"/>
    <w:rsid w:val="00441279"/>
    <w:rsid w:val="004414D6"/>
    <w:rsid w:val="00441673"/>
    <w:rsid w:val="004417D4"/>
    <w:rsid w:val="0044182D"/>
    <w:rsid w:val="00441A40"/>
    <w:rsid w:val="00441AB0"/>
    <w:rsid w:val="00441C34"/>
    <w:rsid w:val="00441D53"/>
    <w:rsid w:val="00441F2D"/>
    <w:rsid w:val="00442059"/>
    <w:rsid w:val="00442158"/>
    <w:rsid w:val="004421CE"/>
    <w:rsid w:val="00442459"/>
    <w:rsid w:val="00442463"/>
    <w:rsid w:val="00442474"/>
    <w:rsid w:val="0044255B"/>
    <w:rsid w:val="004425E1"/>
    <w:rsid w:val="004426A1"/>
    <w:rsid w:val="004426BC"/>
    <w:rsid w:val="00442755"/>
    <w:rsid w:val="004427A3"/>
    <w:rsid w:val="004427EF"/>
    <w:rsid w:val="00442878"/>
    <w:rsid w:val="00442938"/>
    <w:rsid w:val="0044295B"/>
    <w:rsid w:val="00442C5A"/>
    <w:rsid w:val="00442C8E"/>
    <w:rsid w:val="00442E07"/>
    <w:rsid w:val="0044312B"/>
    <w:rsid w:val="004431F5"/>
    <w:rsid w:val="004433BF"/>
    <w:rsid w:val="0044381A"/>
    <w:rsid w:val="0044391F"/>
    <w:rsid w:val="00443995"/>
    <w:rsid w:val="00443A2D"/>
    <w:rsid w:val="00443B8F"/>
    <w:rsid w:val="00443C56"/>
    <w:rsid w:val="00444041"/>
    <w:rsid w:val="004440F4"/>
    <w:rsid w:val="0044416B"/>
    <w:rsid w:val="004442F6"/>
    <w:rsid w:val="0044457A"/>
    <w:rsid w:val="00444581"/>
    <w:rsid w:val="0044463C"/>
    <w:rsid w:val="0044475C"/>
    <w:rsid w:val="0044487D"/>
    <w:rsid w:val="00444888"/>
    <w:rsid w:val="00444AAD"/>
    <w:rsid w:val="00444CBA"/>
    <w:rsid w:val="00444DED"/>
    <w:rsid w:val="00444E65"/>
    <w:rsid w:val="00444EB2"/>
    <w:rsid w:val="00444ED5"/>
    <w:rsid w:val="00445179"/>
    <w:rsid w:val="004451D7"/>
    <w:rsid w:val="004455E8"/>
    <w:rsid w:val="00445655"/>
    <w:rsid w:val="004457BD"/>
    <w:rsid w:val="004457FA"/>
    <w:rsid w:val="004458A6"/>
    <w:rsid w:val="0044593D"/>
    <w:rsid w:val="00445AEE"/>
    <w:rsid w:val="00445AEF"/>
    <w:rsid w:val="00445B99"/>
    <w:rsid w:val="00445FFB"/>
    <w:rsid w:val="0044605A"/>
    <w:rsid w:val="0044623F"/>
    <w:rsid w:val="0044626F"/>
    <w:rsid w:val="0044670A"/>
    <w:rsid w:val="00446943"/>
    <w:rsid w:val="00446AF2"/>
    <w:rsid w:val="00446AF8"/>
    <w:rsid w:val="00446B11"/>
    <w:rsid w:val="00446B15"/>
    <w:rsid w:val="00446CFB"/>
    <w:rsid w:val="00446F1B"/>
    <w:rsid w:val="00446FA0"/>
    <w:rsid w:val="004470CE"/>
    <w:rsid w:val="0044712E"/>
    <w:rsid w:val="0044732B"/>
    <w:rsid w:val="004473F1"/>
    <w:rsid w:val="00447406"/>
    <w:rsid w:val="0044742E"/>
    <w:rsid w:val="0044755C"/>
    <w:rsid w:val="0044775B"/>
    <w:rsid w:val="00447813"/>
    <w:rsid w:val="0044789C"/>
    <w:rsid w:val="00447A53"/>
    <w:rsid w:val="00447AE1"/>
    <w:rsid w:val="00447CF4"/>
    <w:rsid w:val="00447E05"/>
    <w:rsid w:val="00447F18"/>
    <w:rsid w:val="00447F2F"/>
    <w:rsid w:val="00447F31"/>
    <w:rsid w:val="00450140"/>
    <w:rsid w:val="0045017B"/>
    <w:rsid w:val="0045038D"/>
    <w:rsid w:val="00450393"/>
    <w:rsid w:val="00450437"/>
    <w:rsid w:val="00450480"/>
    <w:rsid w:val="004504E7"/>
    <w:rsid w:val="004504FA"/>
    <w:rsid w:val="0045055B"/>
    <w:rsid w:val="0045055D"/>
    <w:rsid w:val="004505EF"/>
    <w:rsid w:val="00450608"/>
    <w:rsid w:val="0045060F"/>
    <w:rsid w:val="0045078C"/>
    <w:rsid w:val="004507D4"/>
    <w:rsid w:val="00450840"/>
    <w:rsid w:val="004509E2"/>
    <w:rsid w:val="00450AA4"/>
    <w:rsid w:val="00450BEF"/>
    <w:rsid w:val="00450E31"/>
    <w:rsid w:val="00450ED7"/>
    <w:rsid w:val="00450F26"/>
    <w:rsid w:val="00450F63"/>
    <w:rsid w:val="00451094"/>
    <w:rsid w:val="0045109B"/>
    <w:rsid w:val="004510D3"/>
    <w:rsid w:val="00451126"/>
    <w:rsid w:val="0045118F"/>
    <w:rsid w:val="004511EB"/>
    <w:rsid w:val="0045145B"/>
    <w:rsid w:val="00451496"/>
    <w:rsid w:val="00451595"/>
    <w:rsid w:val="004515B9"/>
    <w:rsid w:val="00451962"/>
    <w:rsid w:val="00451D69"/>
    <w:rsid w:val="00451D7D"/>
    <w:rsid w:val="004521DD"/>
    <w:rsid w:val="00452441"/>
    <w:rsid w:val="004524CD"/>
    <w:rsid w:val="0045267A"/>
    <w:rsid w:val="004526B2"/>
    <w:rsid w:val="004526D2"/>
    <w:rsid w:val="00452777"/>
    <w:rsid w:val="0045282B"/>
    <w:rsid w:val="004529F1"/>
    <w:rsid w:val="00452B50"/>
    <w:rsid w:val="00452B69"/>
    <w:rsid w:val="00452C04"/>
    <w:rsid w:val="00452D70"/>
    <w:rsid w:val="00452DB2"/>
    <w:rsid w:val="00452FFC"/>
    <w:rsid w:val="00453253"/>
    <w:rsid w:val="00453275"/>
    <w:rsid w:val="004532F1"/>
    <w:rsid w:val="004532F4"/>
    <w:rsid w:val="0045334E"/>
    <w:rsid w:val="004534C8"/>
    <w:rsid w:val="0045371B"/>
    <w:rsid w:val="004538CC"/>
    <w:rsid w:val="004538FA"/>
    <w:rsid w:val="004539C7"/>
    <w:rsid w:val="00453BF1"/>
    <w:rsid w:val="00453C7B"/>
    <w:rsid w:val="00453DF3"/>
    <w:rsid w:val="00453E27"/>
    <w:rsid w:val="00453E9A"/>
    <w:rsid w:val="00453F12"/>
    <w:rsid w:val="00454288"/>
    <w:rsid w:val="004544EF"/>
    <w:rsid w:val="00454676"/>
    <w:rsid w:val="004546C7"/>
    <w:rsid w:val="004547ED"/>
    <w:rsid w:val="004549EC"/>
    <w:rsid w:val="00454A29"/>
    <w:rsid w:val="00454AEE"/>
    <w:rsid w:val="00454D30"/>
    <w:rsid w:val="00454E62"/>
    <w:rsid w:val="00454F47"/>
    <w:rsid w:val="00454F52"/>
    <w:rsid w:val="004550C6"/>
    <w:rsid w:val="00455122"/>
    <w:rsid w:val="004552B4"/>
    <w:rsid w:val="004552DD"/>
    <w:rsid w:val="004553FD"/>
    <w:rsid w:val="004554BC"/>
    <w:rsid w:val="004555E1"/>
    <w:rsid w:val="00455679"/>
    <w:rsid w:val="0045568D"/>
    <w:rsid w:val="0045569E"/>
    <w:rsid w:val="00455712"/>
    <w:rsid w:val="0045582B"/>
    <w:rsid w:val="004559B3"/>
    <w:rsid w:val="00455A3F"/>
    <w:rsid w:val="00455AFD"/>
    <w:rsid w:val="00455C32"/>
    <w:rsid w:val="00455C44"/>
    <w:rsid w:val="00455CA3"/>
    <w:rsid w:val="00455D81"/>
    <w:rsid w:val="00455E45"/>
    <w:rsid w:val="0045600D"/>
    <w:rsid w:val="004560A5"/>
    <w:rsid w:val="00456140"/>
    <w:rsid w:val="0045614B"/>
    <w:rsid w:val="004562F8"/>
    <w:rsid w:val="004563E6"/>
    <w:rsid w:val="004563EE"/>
    <w:rsid w:val="0045650B"/>
    <w:rsid w:val="00456526"/>
    <w:rsid w:val="00456737"/>
    <w:rsid w:val="0045680E"/>
    <w:rsid w:val="00456942"/>
    <w:rsid w:val="00456BE1"/>
    <w:rsid w:val="00456C40"/>
    <w:rsid w:val="00456E39"/>
    <w:rsid w:val="00456EE4"/>
    <w:rsid w:val="00456EF0"/>
    <w:rsid w:val="00456FC2"/>
    <w:rsid w:val="004570AF"/>
    <w:rsid w:val="00457248"/>
    <w:rsid w:val="004573FA"/>
    <w:rsid w:val="004574FD"/>
    <w:rsid w:val="004576C2"/>
    <w:rsid w:val="0045775C"/>
    <w:rsid w:val="004578AD"/>
    <w:rsid w:val="004579A2"/>
    <w:rsid w:val="00457B6E"/>
    <w:rsid w:val="00457CA2"/>
    <w:rsid w:val="00457CA8"/>
    <w:rsid w:val="00457E78"/>
    <w:rsid w:val="00457E83"/>
    <w:rsid w:val="00460056"/>
    <w:rsid w:val="004601BA"/>
    <w:rsid w:val="004603DE"/>
    <w:rsid w:val="00460767"/>
    <w:rsid w:val="00460890"/>
    <w:rsid w:val="00460897"/>
    <w:rsid w:val="00460A45"/>
    <w:rsid w:val="00460B8A"/>
    <w:rsid w:val="00460C4C"/>
    <w:rsid w:val="00460D35"/>
    <w:rsid w:val="00460FBA"/>
    <w:rsid w:val="00461065"/>
    <w:rsid w:val="00461067"/>
    <w:rsid w:val="00461075"/>
    <w:rsid w:val="00461168"/>
    <w:rsid w:val="004612E1"/>
    <w:rsid w:val="00461330"/>
    <w:rsid w:val="00461435"/>
    <w:rsid w:val="004614C6"/>
    <w:rsid w:val="004614FC"/>
    <w:rsid w:val="004615E9"/>
    <w:rsid w:val="00461601"/>
    <w:rsid w:val="00461613"/>
    <w:rsid w:val="00461987"/>
    <w:rsid w:val="004619DE"/>
    <w:rsid w:val="00461AFA"/>
    <w:rsid w:val="00461E13"/>
    <w:rsid w:val="00461EF1"/>
    <w:rsid w:val="00461FCE"/>
    <w:rsid w:val="00462189"/>
    <w:rsid w:val="00462251"/>
    <w:rsid w:val="00462344"/>
    <w:rsid w:val="00462387"/>
    <w:rsid w:val="004623FF"/>
    <w:rsid w:val="004624B4"/>
    <w:rsid w:val="004624E4"/>
    <w:rsid w:val="00462517"/>
    <w:rsid w:val="004626FF"/>
    <w:rsid w:val="00462737"/>
    <w:rsid w:val="004627B9"/>
    <w:rsid w:val="00462922"/>
    <w:rsid w:val="00462B88"/>
    <w:rsid w:val="00462D79"/>
    <w:rsid w:val="00462DBB"/>
    <w:rsid w:val="00462E35"/>
    <w:rsid w:val="00462E43"/>
    <w:rsid w:val="00462E5C"/>
    <w:rsid w:val="00463020"/>
    <w:rsid w:val="00463031"/>
    <w:rsid w:val="0046306F"/>
    <w:rsid w:val="00463097"/>
    <w:rsid w:val="0046316C"/>
    <w:rsid w:val="004631D2"/>
    <w:rsid w:val="00463200"/>
    <w:rsid w:val="004634A0"/>
    <w:rsid w:val="004635C1"/>
    <w:rsid w:val="004636CA"/>
    <w:rsid w:val="00463732"/>
    <w:rsid w:val="00463AD4"/>
    <w:rsid w:val="00463AE2"/>
    <w:rsid w:val="00463B4B"/>
    <w:rsid w:val="00463B7C"/>
    <w:rsid w:val="00463C9C"/>
    <w:rsid w:val="00463D64"/>
    <w:rsid w:val="00463D7D"/>
    <w:rsid w:val="00463EDD"/>
    <w:rsid w:val="00463F3B"/>
    <w:rsid w:val="0046400B"/>
    <w:rsid w:val="00464041"/>
    <w:rsid w:val="00464042"/>
    <w:rsid w:val="00464205"/>
    <w:rsid w:val="00464290"/>
    <w:rsid w:val="0046430A"/>
    <w:rsid w:val="00464682"/>
    <w:rsid w:val="004648DF"/>
    <w:rsid w:val="004649D5"/>
    <w:rsid w:val="00464A51"/>
    <w:rsid w:val="00464B22"/>
    <w:rsid w:val="00464C19"/>
    <w:rsid w:val="00464C84"/>
    <w:rsid w:val="00464C8E"/>
    <w:rsid w:val="00464DBB"/>
    <w:rsid w:val="00464E85"/>
    <w:rsid w:val="00465011"/>
    <w:rsid w:val="00465106"/>
    <w:rsid w:val="004652B3"/>
    <w:rsid w:val="004652BB"/>
    <w:rsid w:val="0046550F"/>
    <w:rsid w:val="0046556A"/>
    <w:rsid w:val="00465571"/>
    <w:rsid w:val="0046559C"/>
    <w:rsid w:val="004655EE"/>
    <w:rsid w:val="0046563C"/>
    <w:rsid w:val="00465948"/>
    <w:rsid w:val="00465982"/>
    <w:rsid w:val="004659BE"/>
    <w:rsid w:val="004659D5"/>
    <w:rsid w:val="00465A45"/>
    <w:rsid w:val="00465B26"/>
    <w:rsid w:val="00465B57"/>
    <w:rsid w:val="00465BFB"/>
    <w:rsid w:val="00465C57"/>
    <w:rsid w:val="00465C82"/>
    <w:rsid w:val="00465CC9"/>
    <w:rsid w:val="00465DC1"/>
    <w:rsid w:val="00465FDB"/>
    <w:rsid w:val="00466017"/>
    <w:rsid w:val="004660E3"/>
    <w:rsid w:val="004660EA"/>
    <w:rsid w:val="00466313"/>
    <w:rsid w:val="00466355"/>
    <w:rsid w:val="004663FB"/>
    <w:rsid w:val="004666C1"/>
    <w:rsid w:val="004668EE"/>
    <w:rsid w:val="00466A18"/>
    <w:rsid w:val="00466D6E"/>
    <w:rsid w:val="00466E15"/>
    <w:rsid w:val="00466F81"/>
    <w:rsid w:val="00466FC0"/>
    <w:rsid w:val="00467001"/>
    <w:rsid w:val="00467098"/>
    <w:rsid w:val="0046764A"/>
    <w:rsid w:val="00467662"/>
    <w:rsid w:val="004676A8"/>
    <w:rsid w:val="004676AA"/>
    <w:rsid w:val="004676B3"/>
    <w:rsid w:val="0046775C"/>
    <w:rsid w:val="00467881"/>
    <w:rsid w:val="004679AF"/>
    <w:rsid w:val="00467A0C"/>
    <w:rsid w:val="00467A77"/>
    <w:rsid w:val="00467BA4"/>
    <w:rsid w:val="00467D20"/>
    <w:rsid w:val="00467D33"/>
    <w:rsid w:val="0047007F"/>
    <w:rsid w:val="0047015A"/>
    <w:rsid w:val="004702BB"/>
    <w:rsid w:val="004702CC"/>
    <w:rsid w:val="004704C7"/>
    <w:rsid w:val="004709E3"/>
    <w:rsid w:val="00470A7E"/>
    <w:rsid w:val="00470B2F"/>
    <w:rsid w:val="00470D5E"/>
    <w:rsid w:val="00470F22"/>
    <w:rsid w:val="00471156"/>
    <w:rsid w:val="00471289"/>
    <w:rsid w:val="004712A6"/>
    <w:rsid w:val="00471335"/>
    <w:rsid w:val="004714F5"/>
    <w:rsid w:val="0047154B"/>
    <w:rsid w:val="004715D1"/>
    <w:rsid w:val="004718EB"/>
    <w:rsid w:val="0047196C"/>
    <w:rsid w:val="004719E6"/>
    <w:rsid w:val="00471B3A"/>
    <w:rsid w:val="00471BE4"/>
    <w:rsid w:val="00471CDA"/>
    <w:rsid w:val="00471D58"/>
    <w:rsid w:val="00471DCB"/>
    <w:rsid w:val="0047240A"/>
    <w:rsid w:val="004724B7"/>
    <w:rsid w:val="00472584"/>
    <w:rsid w:val="0047292B"/>
    <w:rsid w:val="00472A5C"/>
    <w:rsid w:val="00472B02"/>
    <w:rsid w:val="00472B99"/>
    <w:rsid w:val="00472C03"/>
    <w:rsid w:val="00472C92"/>
    <w:rsid w:val="00472E45"/>
    <w:rsid w:val="00472FA0"/>
    <w:rsid w:val="00473065"/>
    <w:rsid w:val="004730F5"/>
    <w:rsid w:val="0047313A"/>
    <w:rsid w:val="00473192"/>
    <w:rsid w:val="004736D6"/>
    <w:rsid w:val="00473804"/>
    <w:rsid w:val="0047386B"/>
    <w:rsid w:val="004739AD"/>
    <w:rsid w:val="00473A35"/>
    <w:rsid w:val="00473B7C"/>
    <w:rsid w:val="00473C4B"/>
    <w:rsid w:val="00473CD8"/>
    <w:rsid w:val="00473D7C"/>
    <w:rsid w:val="00473E2A"/>
    <w:rsid w:val="00473E61"/>
    <w:rsid w:val="00473FFC"/>
    <w:rsid w:val="00474019"/>
    <w:rsid w:val="0047410C"/>
    <w:rsid w:val="00474150"/>
    <w:rsid w:val="004741FA"/>
    <w:rsid w:val="004743F4"/>
    <w:rsid w:val="0047444B"/>
    <w:rsid w:val="004745C2"/>
    <w:rsid w:val="004746B2"/>
    <w:rsid w:val="0047478F"/>
    <w:rsid w:val="00474903"/>
    <w:rsid w:val="00474912"/>
    <w:rsid w:val="004749EA"/>
    <w:rsid w:val="00474A5E"/>
    <w:rsid w:val="00474BD6"/>
    <w:rsid w:val="00474C36"/>
    <w:rsid w:val="00474CE1"/>
    <w:rsid w:val="00474D24"/>
    <w:rsid w:val="00474D93"/>
    <w:rsid w:val="00474E09"/>
    <w:rsid w:val="00474EA0"/>
    <w:rsid w:val="00474EAD"/>
    <w:rsid w:val="00474F60"/>
    <w:rsid w:val="004750A6"/>
    <w:rsid w:val="0047520D"/>
    <w:rsid w:val="00475217"/>
    <w:rsid w:val="00475251"/>
    <w:rsid w:val="0047551B"/>
    <w:rsid w:val="00475798"/>
    <w:rsid w:val="00475988"/>
    <w:rsid w:val="0047598E"/>
    <w:rsid w:val="00475A5A"/>
    <w:rsid w:val="00475A7D"/>
    <w:rsid w:val="00475A7E"/>
    <w:rsid w:val="00475D06"/>
    <w:rsid w:val="00475EBA"/>
    <w:rsid w:val="004760E8"/>
    <w:rsid w:val="00476116"/>
    <w:rsid w:val="00476138"/>
    <w:rsid w:val="004761D6"/>
    <w:rsid w:val="0047627C"/>
    <w:rsid w:val="00476408"/>
    <w:rsid w:val="0047646E"/>
    <w:rsid w:val="004764AF"/>
    <w:rsid w:val="00476513"/>
    <w:rsid w:val="004765CB"/>
    <w:rsid w:val="00476628"/>
    <w:rsid w:val="00476741"/>
    <w:rsid w:val="00476821"/>
    <w:rsid w:val="0047688B"/>
    <w:rsid w:val="00476A24"/>
    <w:rsid w:val="00476EA3"/>
    <w:rsid w:val="00476EF4"/>
    <w:rsid w:val="004771A5"/>
    <w:rsid w:val="004772B4"/>
    <w:rsid w:val="0047733B"/>
    <w:rsid w:val="004773F0"/>
    <w:rsid w:val="004774E3"/>
    <w:rsid w:val="00477556"/>
    <w:rsid w:val="00477592"/>
    <w:rsid w:val="004776FB"/>
    <w:rsid w:val="00477742"/>
    <w:rsid w:val="00477871"/>
    <w:rsid w:val="004778AD"/>
    <w:rsid w:val="00477979"/>
    <w:rsid w:val="004779E4"/>
    <w:rsid w:val="00477AFB"/>
    <w:rsid w:val="00477D58"/>
    <w:rsid w:val="004800ED"/>
    <w:rsid w:val="0048010D"/>
    <w:rsid w:val="004801C5"/>
    <w:rsid w:val="004801E0"/>
    <w:rsid w:val="00480289"/>
    <w:rsid w:val="004803FB"/>
    <w:rsid w:val="0048047A"/>
    <w:rsid w:val="004804B7"/>
    <w:rsid w:val="0048058B"/>
    <w:rsid w:val="00480651"/>
    <w:rsid w:val="00480678"/>
    <w:rsid w:val="00480B06"/>
    <w:rsid w:val="00480B49"/>
    <w:rsid w:val="00480C19"/>
    <w:rsid w:val="00480C77"/>
    <w:rsid w:val="00480CF5"/>
    <w:rsid w:val="00480CF9"/>
    <w:rsid w:val="00480D3F"/>
    <w:rsid w:val="00480D73"/>
    <w:rsid w:val="00480EA4"/>
    <w:rsid w:val="00480EFD"/>
    <w:rsid w:val="004811E4"/>
    <w:rsid w:val="00481209"/>
    <w:rsid w:val="00481686"/>
    <w:rsid w:val="00481700"/>
    <w:rsid w:val="004818B0"/>
    <w:rsid w:val="0048191D"/>
    <w:rsid w:val="004819BD"/>
    <w:rsid w:val="00481A8A"/>
    <w:rsid w:val="00481B04"/>
    <w:rsid w:val="00481BE0"/>
    <w:rsid w:val="00481C7C"/>
    <w:rsid w:val="00481CF2"/>
    <w:rsid w:val="00481D01"/>
    <w:rsid w:val="00481DF0"/>
    <w:rsid w:val="00481E86"/>
    <w:rsid w:val="00481FF8"/>
    <w:rsid w:val="00482042"/>
    <w:rsid w:val="00482083"/>
    <w:rsid w:val="00482189"/>
    <w:rsid w:val="00482447"/>
    <w:rsid w:val="00482723"/>
    <w:rsid w:val="00482914"/>
    <w:rsid w:val="00482937"/>
    <w:rsid w:val="00482A66"/>
    <w:rsid w:val="00482B30"/>
    <w:rsid w:val="00482B8A"/>
    <w:rsid w:val="00483117"/>
    <w:rsid w:val="0048311E"/>
    <w:rsid w:val="004831F7"/>
    <w:rsid w:val="00483286"/>
    <w:rsid w:val="00483356"/>
    <w:rsid w:val="00483470"/>
    <w:rsid w:val="00483561"/>
    <w:rsid w:val="0048377A"/>
    <w:rsid w:val="004837A2"/>
    <w:rsid w:val="004837D5"/>
    <w:rsid w:val="004837FA"/>
    <w:rsid w:val="004837FF"/>
    <w:rsid w:val="00483899"/>
    <w:rsid w:val="004838EA"/>
    <w:rsid w:val="004839CE"/>
    <w:rsid w:val="00483D62"/>
    <w:rsid w:val="00483E32"/>
    <w:rsid w:val="00483EEC"/>
    <w:rsid w:val="004840D8"/>
    <w:rsid w:val="00484183"/>
    <w:rsid w:val="00484225"/>
    <w:rsid w:val="004842A6"/>
    <w:rsid w:val="004843AC"/>
    <w:rsid w:val="00484438"/>
    <w:rsid w:val="004845CA"/>
    <w:rsid w:val="004845D3"/>
    <w:rsid w:val="00484820"/>
    <w:rsid w:val="00484880"/>
    <w:rsid w:val="0048488F"/>
    <w:rsid w:val="0048499F"/>
    <w:rsid w:val="00484A5E"/>
    <w:rsid w:val="00484B23"/>
    <w:rsid w:val="00484B87"/>
    <w:rsid w:val="00484D1C"/>
    <w:rsid w:val="00484F4E"/>
    <w:rsid w:val="00484F78"/>
    <w:rsid w:val="00484F7C"/>
    <w:rsid w:val="004851A0"/>
    <w:rsid w:val="004851EE"/>
    <w:rsid w:val="00485248"/>
    <w:rsid w:val="00485330"/>
    <w:rsid w:val="004853AD"/>
    <w:rsid w:val="004855C2"/>
    <w:rsid w:val="00485881"/>
    <w:rsid w:val="0048590F"/>
    <w:rsid w:val="0048594F"/>
    <w:rsid w:val="0048598F"/>
    <w:rsid w:val="00485992"/>
    <w:rsid w:val="00485A97"/>
    <w:rsid w:val="00485D5D"/>
    <w:rsid w:val="00485E23"/>
    <w:rsid w:val="00485F50"/>
    <w:rsid w:val="00486071"/>
    <w:rsid w:val="004860F1"/>
    <w:rsid w:val="00486214"/>
    <w:rsid w:val="0048621D"/>
    <w:rsid w:val="0048635B"/>
    <w:rsid w:val="0048636C"/>
    <w:rsid w:val="0048642C"/>
    <w:rsid w:val="004866DF"/>
    <w:rsid w:val="0048695C"/>
    <w:rsid w:val="00486966"/>
    <w:rsid w:val="00486A77"/>
    <w:rsid w:val="00486C59"/>
    <w:rsid w:val="00486D09"/>
    <w:rsid w:val="00486FA7"/>
    <w:rsid w:val="004871E2"/>
    <w:rsid w:val="00487244"/>
    <w:rsid w:val="004872C3"/>
    <w:rsid w:val="0048735D"/>
    <w:rsid w:val="004873B8"/>
    <w:rsid w:val="0048770B"/>
    <w:rsid w:val="00487782"/>
    <w:rsid w:val="004877BC"/>
    <w:rsid w:val="004878A2"/>
    <w:rsid w:val="00487A01"/>
    <w:rsid w:val="00487A22"/>
    <w:rsid w:val="00487B61"/>
    <w:rsid w:val="00487C03"/>
    <w:rsid w:val="00487C68"/>
    <w:rsid w:val="00487DB3"/>
    <w:rsid w:val="00487E13"/>
    <w:rsid w:val="00487F21"/>
    <w:rsid w:val="00487FCC"/>
    <w:rsid w:val="004901CF"/>
    <w:rsid w:val="0049033E"/>
    <w:rsid w:val="004903FC"/>
    <w:rsid w:val="004905E3"/>
    <w:rsid w:val="0049073C"/>
    <w:rsid w:val="00490898"/>
    <w:rsid w:val="004909F3"/>
    <w:rsid w:val="00490BC7"/>
    <w:rsid w:val="00490D82"/>
    <w:rsid w:val="00490DB2"/>
    <w:rsid w:val="00490EF8"/>
    <w:rsid w:val="00490F3A"/>
    <w:rsid w:val="00490FEC"/>
    <w:rsid w:val="00490FFE"/>
    <w:rsid w:val="004910EC"/>
    <w:rsid w:val="004911B5"/>
    <w:rsid w:val="0049146B"/>
    <w:rsid w:val="004916BC"/>
    <w:rsid w:val="004916D3"/>
    <w:rsid w:val="0049173C"/>
    <w:rsid w:val="00491761"/>
    <w:rsid w:val="004917C1"/>
    <w:rsid w:val="004917D5"/>
    <w:rsid w:val="004919AD"/>
    <w:rsid w:val="00491B05"/>
    <w:rsid w:val="00491C88"/>
    <w:rsid w:val="00491D33"/>
    <w:rsid w:val="00491D67"/>
    <w:rsid w:val="00491DAD"/>
    <w:rsid w:val="00491E50"/>
    <w:rsid w:val="00492026"/>
    <w:rsid w:val="0049231E"/>
    <w:rsid w:val="0049252F"/>
    <w:rsid w:val="004925C5"/>
    <w:rsid w:val="004927B6"/>
    <w:rsid w:val="004927E5"/>
    <w:rsid w:val="00492894"/>
    <w:rsid w:val="00492956"/>
    <w:rsid w:val="0049297E"/>
    <w:rsid w:val="00492A60"/>
    <w:rsid w:val="00492B69"/>
    <w:rsid w:val="00492B7C"/>
    <w:rsid w:val="00492DD0"/>
    <w:rsid w:val="00492E9D"/>
    <w:rsid w:val="00492FCB"/>
    <w:rsid w:val="00493168"/>
    <w:rsid w:val="00493420"/>
    <w:rsid w:val="0049345B"/>
    <w:rsid w:val="004936BF"/>
    <w:rsid w:val="00493A85"/>
    <w:rsid w:val="00493AAD"/>
    <w:rsid w:val="00493C7B"/>
    <w:rsid w:val="00493D5F"/>
    <w:rsid w:val="00493D64"/>
    <w:rsid w:val="00493E63"/>
    <w:rsid w:val="00493FD9"/>
    <w:rsid w:val="00494094"/>
    <w:rsid w:val="00494124"/>
    <w:rsid w:val="004943FE"/>
    <w:rsid w:val="0049440A"/>
    <w:rsid w:val="00494573"/>
    <w:rsid w:val="0049472C"/>
    <w:rsid w:val="0049489E"/>
    <w:rsid w:val="004948F8"/>
    <w:rsid w:val="0049497B"/>
    <w:rsid w:val="004949E2"/>
    <w:rsid w:val="004949E3"/>
    <w:rsid w:val="00494B39"/>
    <w:rsid w:val="00494B6A"/>
    <w:rsid w:val="00494CE4"/>
    <w:rsid w:val="00494D80"/>
    <w:rsid w:val="00494E11"/>
    <w:rsid w:val="00494FCC"/>
    <w:rsid w:val="00494FCF"/>
    <w:rsid w:val="00495049"/>
    <w:rsid w:val="00495092"/>
    <w:rsid w:val="004950DE"/>
    <w:rsid w:val="00495219"/>
    <w:rsid w:val="00495277"/>
    <w:rsid w:val="004953E7"/>
    <w:rsid w:val="0049548E"/>
    <w:rsid w:val="0049554F"/>
    <w:rsid w:val="00495744"/>
    <w:rsid w:val="004957EE"/>
    <w:rsid w:val="00495A0E"/>
    <w:rsid w:val="00495B5E"/>
    <w:rsid w:val="00495C01"/>
    <w:rsid w:val="00495C23"/>
    <w:rsid w:val="00495CE6"/>
    <w:rsid w:val="00495D59"/>
    <w:rsid w:val="00495D71"/>
    <w:rsid w:val="00495DB7"/>
    <w:rsid w:val="00495DD6"/>
    <w:rsid w:val="00495E55"/>
    <w:rsid w:val="00495F30"/>
    <w:rsid w:val="00495FD0"/>
    <w:rsid w:val="0049617F"/>
    <w:rsid w:val="00496190"/>
    <w:rsid w:val="00496330"/>
    <w:rsid w:val="00496720"/>
    <w:rsid w:val="004969DF"/>
    <w:rsid w:val="00496A24"/>
    <w:rsid w:val="00496D72"/>
    <w:rsid w:val="00496E4F"/>
    <w:rsid w:val="0049704D"/>
    <w:rsid w:val="004970A1"/>
    <w:rsid w:val="004970E0"/>
    <w:rsid w:val="00497134"/>
    <w:rsid w:val="0049727D"/>
    <w:rsid w:val="0049728E"/>
    <w:rsid w:val="00497593"/>
    <w:rsid w:val="00497653"/>
    <w:rsid w:val="00497A34"/>
    <w:rsid w:val="00497B36"/>
    <w:rsid w:val="00497DAB"/>
    <w:rsid w:val="00497E2C"/>
    <w:rsid w:val="00497F3D"/>
    <w:rsid w:val="00497FEA"/>
    <w:rsid w:val="004A0210"/>
    <w:rsid w:val="004A02D5"/>
    <w:rsid w:val="004A0504"/>
    <w:rsid w:val="004A054A"/>
    <w:rsid w:val="004A0617"/>
    <w:rsid w:val="004A06EC"/>
    <w:rsid w:val="004A0819"/>
    <w:rsid w:val="004A08B8"/>
    <w:rsid w:val="004A094B"/>
    <w:rsid w:val="004A0996"/>
    <w:rsid w:val="004A0A69"/>
    <w:rsid w:val="004A0BC3"/>
    <w:rsid w:val="004A0BF4"/>
    <w:rsid w:val="004A0C20"/>
    <w:rsid w:val="004A0C51"/>
    <w:rsid w:val="004A0E47"/>
    <w:rsid w:val="004A0EC6"/>
    <w:rsid w:val="004A0FFA"/>
    <w:rsid w:val="004A1050"/>
    <w:rsid w:val="004A10A4"/>
    <w:rsid w:val="004A10D6"/>
    <w:rsid w:val="004A1247"/>
    <w:rsid w:val="004A12E0"/>
    <w:rsid w:val="004A130F"/>
    <w:rsid w:val="004A1319"/>
    <w:rsid w:val="004A13B1"/>
    <w:rsid w:val="004A142E"/>
    <w:rsid w:val="004A16BD"/>
    <w:rsid w:val="004A1883"/>
    <w:rsid w:val="004A1951"/>
    <w:rsid w:val="004A1C50"/>
    <w:rsid w:val="004A1C83"/>
    <w:rsid w:val="004A1CB9"/>
    <w:rsid w:val="004A1E3C"/>
    <w:rsid w:val="004A1E97"/>
    <w:rsid w:val="004A2231"/>
    <w:rsid w:val="004A224C"/>
    <w:rsid w:val="004A2612"/>
    <w:rsid w:val="004A2644"/>
    <w:rsid w:val="004A264B"/>
    <w:rsid w:val="004A2708"/>
    <w:rsid w:val="004A2767"/>
    <w:rsid w:val="004A278F"/>
    <w:rsid w:val="004A2A1D"/>
    <w:rsid w:val="004A2A70"/>
    <w:rsid w:val="004A2A7F"/>
    <w:rsid w:val="004A2A8A"/>
    <w:rsid w:val="004A2B0F"/>
    <w:rsid w:val="004A2B24"/>
    <w:rsid w:val="004A2B5D"/>
    <w:rsid w:val="004A2C0A"/>
    <w:rsid w:val="004A2C1E"/>
    <w:rsid w:val="004A2E00"/>
    <w:rsid w:val="004A2EB8"/>
    <w:rsid w:val="004A2F1C"/>
    <w:rsid w:val="004A32E7"/>
    <w:rsid w:val="004A34CA"/>
    <w:rsid w:val="004A3945"/>
    <w:rsid w:val="004A396C"/>
    <w:rsid w:val="004A39B8"/>
    <w:rsid w:val="004A3CEE"/>
    <w:rsid w:val="004A3DB7"/>
    <w:rsid w:val="004A3FE9"/>
    <w:rsid w:val="004A4001"/>
    <w:rsid w:val="004A400C"/>
    <w:rsid w:val="004A4272"/>
    <w:rsid w:val="004A42EB"/>
    <w:rsid w:val="004A4333"/>
    <w:rsid w:val="004A4362"/>
    <w:rsid w:val="004A43BF"/>
    <w:rsid w:val="004A4471"/>
    <w:rsid w:val="004A453A"/>
    <w:rsid w:val="004A4639"/>
    <w:rsid w:val="004A469C"/>
    <w:rsid w:val="004A48C6"/>
    <w:rsid w:val="004A4981"/>
    <w:rsid w:val="004A4B25"/>
    <w:rsid w:val="004A4B4C"/>
    <w:rsid w:val="004A4B85"/>
    <w:rsid w:val="004A4BCF"/>
    <w:rsid w:val="004A4DDD"/>
    <w:rsid w:val="004A4E2C"/>
    <w:rsid w:val="004A4E51"/>
    <w:rsid w:val="004A4E91"/>
    <w:rsid w:val="004A518A"/>
    <w:rsid w:val="004A519A"/>
    <w:rsid w:val="004A5225"/>
    <w:rsid w:val="004A5631"/>
    <w:rsid w:val="004A5634"/>
    <w:rsid w:val="004A56CA"/>
    <w:rsid w:val="004A5821"/>
    <w:rsid w:val="004A5834"/>
    <w:rsid w:val="004A58B4"/>
    <w:rsid w:val="004A5A32"/>
    <w:rsid w:val="004A5BFD"/>
    <w:rsid w:val="004A6176"/>
    <w:rsid w:val="004A625E"/>
    <w:rsid w:val="004A6286"/>
    <w:rsid w:val="004A64AF"/>
    <w:rsid w:val="004A6558"/>
    <w:rsid w:val="004A6631"/>
    <w:rsid w:val="004A66B5"/>
    <w:rsid w:val="004A66E4"/>
    <w:rsid w:val="004A67DC"/>
    <w:rsid w:val="004A67E4"/>
    <w:rsid w:val="004A6855"/>
    <w:rsid w:val="004A68DD"/>
    <w:rsid w:val="004A692C"/>
    <w:rsid w:val="004A693A"/>
    <w:rsid w:val="004A69DC"/>
    <w:rsid w:val="004A6A70"/>
    <w:rsid w:val="004A6E2E"/>
    <w:rsid w:val="004A6F3A"/>
    <w:rsid w:val="004A73B9"/>
    <w:rsid w:val="004A74D2"/>
    <w:rsid w:val="004A74DB"/>
    <w:rsid w:val="004A77FD"/>
    <w:rsid w:val="004A79C8"/>
    <w:rsid w:val="004A7A4F"/>
    <w:rsid w:val="004A7BB5"/>
    <w:rsid w:val="004A7BCA"/>
    <w:rsid w:val="004A7CD5"/>
    <w:rsid w:val="004A7E5E"/>
    <w:rsid w:val="004B00B0"/>
    <w:rsid w:val="004B00EF"/>
    <w:rsid w:val="004B01AE"/>
    <w:rsid w:val="004B01BB"/>
    <w:rsid w:val="004B081B"/>
    <w:rsid w:val="004B098B"/>
    <w:rsid w:val="004B099E"/>
    <w:rsid w:val="004B0B31"/>
    <w:rsid w:val="004B0C6F"/>
    <w:rsid w:val="004B0E06"/>
    <w:rsid w:val="004B0EB0"/>
    <w:rsid w:val="004B0F06"/>
    <w:rsid w:val="004B0FE6"/>
    <w:rsid w:val="004B107E"/>
    <w:rsid w:val="004B11D3"/>
    <w:rsid w:val="004B12EB"/>
    <w:rsid w:val="004B1636"/>
    <w:rsid w:val="004B180F"/>
    <w:rsid w:val="004B1864"/>
    <w:rsid w:val="004B18B8"/>
    <w:rsid w:val="004B1966"/>
    <w:rsid w:val="004B1C1A"/>
    <w:rsid w:val="004B1CAE"/>
    <w:rsid w:val="004B1EBC"/>
    <w:rsid w:val="004B23D4"/>
    <w:rsid w:val="004B2413"/>
    <w:rsid w:val="004B2596"/>
    <w:rsid w:val="004B2875"/>
    <w:rsid w:val="004B292E"/>
    <w:rsid w:val="004B295D"/>
    <w:rsid w:val="004B29A2"/>
    <w:rsid w:val="004B2A69"/>
    <w:rsid w:val="004B2ADE"/>
    <w:rsid w:val="004B2D72"/>
    <w:rsid w:val="004B2D74"/>
    <w:rsid w:val="004B2E33"/>
    <w:rsid w:val="004B2E39"/>
    <w:rsid w:val="004B2F69"/>
    <w:rsid w:val="004B31F6"/>
    <w:rsid w:val="004B3280"/>
    <w:rsid w:val="004B3282"/>
    <w:rsid w:val="004B32DB"/>
    <w:rsid w:val="004B33A3"/>
    <w:rsid w:val="004B3428"/>
    <w:rsid w:val="004B35DB"/>
    <w:rsid w:val="004B35EE"/>
    <w:rsid w:val="004B3629"/>
    <w:rsid w:val="004B36CB"/>
    <w:rsid w:val="004B3AD1"/>
    <w:rsid w:val="004B3BEE"/>
    <w:rsid w:val="004B3C05"/>
    <w:rsid w:val="004B3D34"/>
    <w:rsid w:val="004B3D67"/>
    <w:rsid w:val="004B3DC0"/>
    <w:rsid w:val="004B3E55"/>
    <w:rsid w:val="004B3EC0"/>
    <w:rsid w:val="004B3FA9"/>
    <w:rsid w:val="004B40CE"/>
    <w:rsid w:val="004B4286"/>
    <w:rsid w:val="004B431D"/>
    <w:rsid w:val="004B443B"/>
    <w:rsid w:val="004B44DC"/>
    <w:rsid w:val="004B44F6"/>
    <w:rsid w:val="004B451F"/>
    <w:rsid w:val="004B45FA"/>
    <w:rsid w:val="004B46EB"/>
    <w:rsid w:val="004B4733"/>
    <w:rsid w:val="004B479E"/>
    <w:rsid w:val="004B47F3"/>
    <w:rsid w:val="004B4881"/>
    <w:rsid w:val="004B493F"/>
    <w:rsid w:val="004B4A8B"/>
    <w:rsid w:val="004B4E89"/>
    <w:rsid w:val="004B4E92"/>
    <w:rsid w:val="004B50FC"/>
    <w:rsid w:val="004B519B"/>
    <w:rsid w:val="004B52FC"/>
    <w:rsid w:val="004B53C5"/>
    <w:rsid w:val="004B5511"/>
    <w:rsid w:val="004B556F"/>
    <w:rsid w:val="004B5597"/>
    <w:rsid w:val="004B5656"/>
    <w:rsid w:val="004B5826"/>
    <w:rsid w:val="004B59A6"/>
    <w:rsid w:val="004B5AE2"/>
    <w:rsid w:val="004B5BD2"/>
    <w:rsid w:val="004B5C3B"/>
    <w:rsid w:val="004B5D09"/>
    <w:rsid w:val="004B5D98"/>
    <w:rsid w:val="004B6186"/>
    <w:rsid w:val="004B622E"/>
    <w:rsid w:val="004B63B2"/>
    <w:rsid w:val="004B64DF"/>
    <w:rsid w:val="004B6526"/>
    <w:rsid w:val="004B6541"/>
    <w:rsid w:val="004B65FC"/>
    <w:rsid w:val="004B660F"/>
    <w:rsid w:val="004B6687"/>
    <w:rsid w:val="004B66E1"/>
    <w:rsid w:val="004B68EF"/>
    <w:rsid w:val="004B69DC"/>
    <w:rsid w:val="004B6AD5"/>
    <w:rsid w:val="004B6B35"/>
    <w:rsid w:val="004B6D22"/>
    <w:rsid w:val="004B6DFB"/>
    <w:rsid w:val="004B6E65"/>
    <w:rsid w:val="004B6F3D"/>
    <w:rsid w:val="004B6F87"/>
    <w:rsid w:val="004B705B"/>
    <w:rsid w:val="004B71AB"/>
    <w:rsid w:val="004B726C"/>
    <w:rsid w:val="004B72C3"/>
    <w:rsid w:val="004B733A"/>
    <w:rsid w:val="004B750A"/>
    <w:rsid w:val="004B7530"/>
    <w:rsid w:val="004B76B0"/>
    <w:rsid w:val="004B76FE"/>
    <w:rsid w:val="004B7A7C"/>
    <w:rsid w:val="004B7AD0"/>
    <w:rsid w:val="004B7B17"/>
    <w:rsid w:val="004B7CC2"/>
    <w:rsid w:val="004B7D52"/>
    <w:rsid w:val="004B7D60"/>
    <w:rsid w:val="004B7DA1"/>
    <w:rsid w:val="004B7E57"/>
    <w:rsid w:val="004C0265"/>
    <w:rsid w:val="004C0285"/>
    <w:rsid w:val="004C02C3"/>
    <w:rsid w:val="004C0478"/>
    <w:rsid w:val="004C057E"/>
    <w:rsid w:val="004C0621"/>
    <w:rsid w:val="004C0646"/>
    <w:rsid w:val="004C072A"/>
    <w:rsid w:val="004C0830"/>
    <w:rsid w:val="004C0833"/>
    <w:rsid w:val="004C0990"/>
    <w:rsid w:val="004C0A32"/>
    <w:rsid w:val="004C0ADE"/>
    <w:rsid w:val="004C0C74"/>
    <w:rsid w:val="004C0CC2"/>
    <w:rsid w:val="004C0E5C"/>
    <w:rsid w:val="004C0F2B"/>
    <w:rsid w:val="004C0FA9"/>
    <w:rsid w:val="004C101A"/>
    <w:rsid w:val="004C1192"/>
    <w:rsid w:val="004C124E"/>
    <w:rsid w:val="004C12F6"/>
    <w:rsid w:val="004C1349"/>
    <w:rsid w:val="004C13DA"/>
    <w:rsid w:val="004C148A"/>
    <w:rsid w:val="004C1601"/>
    <w:rsid w:val="004C161F"/>
    <w:rsid w:val="004C1685"/>
    <w:rsid w:val="004C17E6"/>
    <w:rsid w:val="004C1933"/>
    <w:rsid w:val="004C1B81"/>
    <w:rsid w:val="004C1B9B"/>
    <w:rsid w:val="004C1CEE"/>
    <w:rsid w:val="004C1D8A"/>
    <w:rsid w:val="004C1DE4"/>
    <w:rsid w:val="004C2018"/>
    <w:rsid w:val="004C2038"/>
    <w:rsid w:val="004C20C8"/>
    <w:rsid w:val="004C215A"/>
    <w:rsid w:val="004C2162"/>
    <w:rsid w:val="004C227A"/>
    <w:rsid w:val="004C234D"/>
    <w:rsid w:val="004C248B"/>
    <w:rsid w:val="004C24B5"/>
    <w:rsid w:val="004C2533"/>
    <w:rsid w:val="004C253C"/>
    <w:rsid w:val="004C2621"/>
    <w:rsid w:val="004C2857"/>
    <w:rsid w:val="004C298A"/>
    <w:rsid w:val="004C29D2"/>
    <w:rsid w:val="004C2A29"/>
    <w:rsid w:val="004C2A49"/>
    <w:rsid w:val="004C2B66"/>
    <w:rsid w:val="004C2C62"/>
    <w:rsid w:val="004C2DF7"/>
    <w:rsid w:val="004C2E89"/>
    <w:rsid w:val="004C2FF6"/>
    <w:rsid w:val="004C309D"/>
    <w:rsid w:val="004C30B2"/>
    <w:rsid w:val="004C30FD"/>
    <w:rsid w:val="004C321B"/>
    <w:rsid w:val="004C3317"/>
    <w:rsid w:val="004C3374"/>
    <w:rsid w:val="004C33F2"/>
    <w:rsid w:val="004C33FB"/>
    <w:rsid w:val="004C34F0"/>
    <w:rsid w:val="004C3697"/>
    <w:rsid w:val="004C36A5"/>
    <w:rsid w:val="004C372C"/>
    <w:rsid w:val="004C3870"/>
    <w:rsid w:val="004C3AEE"/>
    <w:rsid w:val="004C3B5F"/>
    <w:rsid w:val="004C3E9F"/>
    <w:rsid w:val="004C3EF1"/>
    <w:rsid w:val="004C3F5B"/>
    <w:rsid w:val="004C4052"/>
    <w:rsid w:val="004C4276"/>
    <w:rsid w:val="004C42E1"/>
    <w:rsid w:val="004C465D"/>
    <w:rsid w:val="004C46C8"/>
    <w:rsid w:val="004C4AA4"/>
    <w:rsid w:val="004C4D49"/>
    <w:rsid w:val="004C4DE8"/>
    <w:rsid w:val="004C4F69"/>
    <w:rsid w:val="004C5038"/>
    <w:rsid w:val="004C53D1"/>
    <w:rsid w:val="004C53E2"/>
    <w:rsid w:val="004C55D1"/>
    <w:rsid w:val="004C5673"/>
    <w:rsid w:val="004C56C0"/>
    <w:rsid w:val="004C572F"/>
    <w:rsid w:val="004C57D3"/>
    <w:rsid w:val="004C581C"/>
    <w:rsid w:val="004C5828"/>
    <w:rsid w:val="004C5C1D"/>
    <w:rsid w:val="004C5C35"/>
    <w:rsid w:val="004C5CA8"/>
    <w:rsid w:val="004C5DD1"/>
    <w:rsid w:val="004C5E88"/>
    <w:rsid w:val="004C5EF5"/>
    <w:rsid w:val="004C60D6"/>
    <w:rsid w:val="004C61AB"/>
    <w:rsid w:val="004C624D"/>
    <w:rsid w:val="004C645B"/>
    <w:rsid w:val="004C64C7"/>
    <w:rsid w:val="004C6553"/>
    <w:rsid w:val="004C6609"/>
    <w:rsid w:val="004C66D8"/>
    <w:rsid w:val="004C6914"/>
    <w:rsid w:val="004C69A1"/>
    <w:rsid w:val="004C6A10"/>
    <w:rsid w:val="004C6C01"/>
    <w:rsid w:val="004C6C40"/>
    <w:rsid w:val="004C6C85"/>
    <w:rsid w:val="004C6D95"/>
    <w:rsid w:val="004C6DB1"/>
    <w:rsid w:val="004C6EAB"/>
    <w:rsid w:val="004C6FEC"/>
    <w:rsid w:val="004C723C"/>
    <w:rsid w:val="004C736E"/>
    <w:rsid w:val="004C745B"/>
    <w:rsid w:val="004C7488"/>
    <w:rsid w:val="004C74C9"/>
    <w:rsid w:val="004C7507"/>
    <w:rsid w:val="004C755E"/>
    <w:rsid w:val="004C759F"/>
    <w:rsid w:val="004C7697"/>
    <w:rsid w:val="004C7785"/>
    <w:rsid w:val="004C7790"/>
    <w:rsid w:val="004C7842"/>
    <w:rsid w:val="004C788C"/>
    <w:rsid w:val="004C7941"/>
    <w:rsid w:val="004C7942"/>
    <w:rsid w:val="004C79B4"/>
    <w:rsid w:val="004C79C3"/>
    <w:rsid w:val="004C7A73"/>
    <w:rsid w:val="004C7AAA"/>
    <w:rsid w:val="004C7ABB"/>
    <w:rsid w:val="004C7ADF"/>
    <w:rsid w:val="004C7C86"/>
    <w:rsid w:val="004C7DFE"/>
    <w:rsid w:val="004C7E7D"/>
    <w:rsid w:val="004C7F66"/>
    <w:rsid w:val="004C7FAE"/>
    <w:rsid w:val="004D003C"/>
    <w:rsid w:val="004D003F"/>
    <w:rsid w:val="004D0244"/>
    <w:rsid w:val="004D0251"/>
    <w:rsid w:val="004D0368"/>
    <w:rsid w:val="004D06D4"/>
    <w:rsid w:val="004D0863"/>
    <w:rsid w:val="004D088C"/>
    <w:rsid w:val="004D090D"/>
    <w:rsid w:val="004D0918"/>
    <w:rsid w:val="004D095B"/>
    <w:rsid w:val="004D0AD8"/>
    <w:rsid w:val="004D0B5E"/>
    <w:rsid w:val="004D0C0F"/>
    <w:rsid w:val="004D0CB5"/>
    <w:rsid w:val="004D0E2D"/>
    <w:rsid w:val="004D0F8F"/>
    <w:rsid w:val="004D100E"/>
    <w:rsid w:val="004D10E5"/>
    <w:rsid w:val="004D12BB"/>
    <w:rsid w:val="004D12E4"/>
    <w:rsid w:val="004D149F"/>
    <w:rsid w:val="004D159E"/>
    <w:rsid w:val="004D1694"/>
    <w:rsid w:val="004D16F1"/>
    <w:rsid w:val="004D18D3"/>
    <w:rsid w:val="004D1A05"/>
    <w:rsid w:val="004D1A77"/>
    <w:rsid w:val="004D1B6D"/>
    <w:rsid w:val="004D1CA1"/>
    <w:rsid w:val="004D1CA8"/>
    <w:rsid w:val="004D1D44"/>
    <w:rsid w:val="004D1D46"/>
    <w:rsid w:val="004D1D98"/>
    <w:rsid w:val="004D1F16"/>
    <w:rsid w:val="004D2010"/>
    <w:rsid w:val="004D201F"/>
    <w:rsid w:val="004D203E"/>
    <w:rsid w:val="004D20F6"/>
    <w:rsid w:val="004D2279"/>
    <w:rsid w:val="004D23EA"/>
    <w:rsid w:val="004D255A"/>
    <w:rsid w:val="004D259E"/>
    <w:rsid w:val="004D25C9"/>
    <w:rsid w:val="004D263F"/>
    <w:rsid w:val="004D269C"/>
    <w:rsid w:val="004D270C"/>
    <w:rsid w:val="004D2872"/>
    <w:rsid w:val="004D2A5B"/>
    <w:rsid w:val="004D2C0D"/>
    <w:rsid w:val="004D2CFC"/>
    <w:rsid w:val="004D2E34"/>
    <w:rsid w:val="004D30DC"/>
    <w:rsid w:val="004D3139"/>
    <w:rsid w:val="004D31C4"/>
    <w:rsid w:val="004D325C"/>
    <w:rsid w:val="004D327B"/>
    <w:rsid w:val="004D34A1"/>
    <w:rsid w:val="004D3589"/>
    <w:rsid w:val="004D35C3"/>
    <w:rsid w:val="004D38A9"/>
    <w:rsid w:val="004D39F2"/>
    <w:rsid w:val="004D3A38"/>
    <w:rsid w:val="004D3A9E"/>
    <w:rsid w:val="004D3C06"/>
    <w:rsid w:val="004D3DA5"/>
    <w:rsid w:val="004D3F13"/>
    <w:rsid w:val="004D4072"/>
    <w:rsid w:val="004D40D7"/>
    <w:rsid w:val="004D4223"/>
    <w:rsid w:val="004D4286"/>
    <w:rsid w:val="004D461A"/>
    <w:rsid w:val="004D46B7"/>
    <w:rsid w:val="004D4764"/>
    <w:rsid w:val="004D48F8"/>
    <w:rsid w:val="004D49F9"/>
    <w:rsid w:val="004D4AC8"/>
    <w:rsid w:val="004D4BCF"/>
    <w:rsid w:val="004D4C24"/>
    <w:rsid w:val="004D52F8"/>
    <w:rsid w:val="004D53D0"/>
    <w:rsid w:val="004D54B3"/>
    <w:rsid w:val="004D5517"/>
    <w:rsid w:val="004D57A1"/>
    <w:rsid w:val="004D57A3"/>
    <w:rsid w:val="004D5858"/>
    <w:rsid w:val="004D58E4"/>
    <w:rsid w:val="004D5B4D"/>
    <w:rsid w:val="004D5C49"/>
    <w:rsid w:val="004D5C52"/>
    <w:rsid w:val="004D5E9C"/>
    <w:rsid w:val="004D5FA7"/>
    <w:rsid w:val="004D6078"/>
    <w:rsid w:val="004D6139"/>
    <w:rsid w:val="004D620D"/>
    <w:rsid w:val="004D633D"/>
    <w:rsid w:val="004D64B5"/>
    <w:rsid w:val="004D66BA"/>
    <w:rsid w:val="004D6769"/>
    <w:rsid w:val="004D688D"/>
    <w:rsid w:val="004D6CF3"/>
    <w:rsid w:val="004D6D23"/>
    <w:rsid w:val="004D6E0A"/>
    <w:rsid w:val="004D6ED9"/>
    <w:rsid w:val="004D7154"/>
    <w:rsid w:val="004D71DC"/>
    <w:rsid w:val="004D71E4"/>
    <w:rsid w:val="004D71E8"/>
    <w:rsid w:val="004D71F7"/>
    <w:rsid w:val="004D72DF"/>
    <w:rsid w:val="004D7487"/>
    <w:rsid w:val="004D74D0"/>
    <w:rsid w:val="004D7889"/>
    <w:rsid w:val="004D7AAF"/>
    <w:rsid w:val="004D7AE1"/>
    <w:rsid w:val="004D7EA5"/>
    <w:rsid w:val="004D7F78"/>
    <w:rsid w:val="004D7FA8"/>
    <w:rsid w:val="004E0173"/>
    <w:rsid w:val="004E033F"/>
    <w:rsid w:val="004E05D1"/>
    <w:rsid w:val="004E05D9"/>
    <w:rsid w:val="004E060E"/>
    <w:rsid w:val="004E06AC"/>
    <w:rsid w:val="004E08B0"/>
    <w:rsid w:val="004E08CC"/>
    <w:rsid w:val="004E0A03"/>
    <w:rsid w:val="004E0AD9"/>
    <w:rsid w:val="004E1028"/>
    <w:rsid w:val="004E118E"/>
    <w:rsid w:val="004E1228"/>
    <w:rsid w:val="004E13C5"/>
    <w:rsid w:val="004E15AA"/>
    <w:rsid w:val="004E1601"/>
    <w:rsid w:val="004E174E"/>
    <w:rsid w:val="004E185A"/>
    <w:rsid w:val="004E1912"/>
    <w:rsid w:val="004E1ADD"/>
    <w:rsid w:val="004E1B85"/>
    <w:rsid w:val="004E1C90"/>
    <w:rsid w:val="004E1E68"/>
    <w:rsid w:val="004E1F58"/>
    <w:rsid w:val="004E2057"/>
    <w:rsid w:val="004E2118"/>
    <w:rsid w:val="004E216E"/>
    <w:rsid w:val="004E21A9"/>
    <w:rsid w:val="004E21ED"/>
    <w:rsid w:val="004E223E"/>
    <w:rsid w:val="004E22C3"/>
    <w:rsid w:val="004E2384"/>
    <w:rsid w:val="004E255A"/>
    <w:rsid w:val="004E2633"/>
    <w:rsid w:val="004E2681"/>
    <w:rsid w:val="004E28CF"/>
    <w:rsid w:val="004E2A43"/>
    <w:rsid w:val="004E2A80"/>
    <w:rsid w:val="004E2CA3"/>
    <w:rsid w:val="004E2CB0"/>
    <w:rsid w:val="004E2CFB"/>
    <w:rsid w:val="004E2D60"/>
    <w:rsid w:val="004E2F62"/>
    <w:rsid w:val="004E30A8"/>
    <w:rsid w:val="004E30B4"/>
    <w:rsid w:val="004E344E"/>
    <w:rsid w:val="004E3499"/>
    <w:rsid w:val="004E34E4"/>
    <w:rsid w:val="004E35A7"/>
    <w:rsid w:val="004E35B9"/>
    <w:rsid w:val="004E3805"/>
    <w:rsid w:val="004E3A10"/>
    <w:rsid w:val="004E3B1B"/>
    <w:rsid w:val="004E3B80"/>
    <w:rsid w:val="004E3BDD"/>
    <w:rsid w:val="004E3E7B"/>
    <w:rsid w:val="004E3F36"/>
    <w:rsid w:val="004E3F50"/>
    <w:rsid w:val="004E41E2"/>
    <w:rsid w:val="004E41E3"/>
    <w:rsid w:val="004E42E3"/>
    <w:rsid w:val="004E4564"/>
    <w:rsid w:val="004E45BB"/>
    <w:rsid w:val="004E4724"/>
    <w:rsid w:val="004E4750"/>
    <w:rsid w:val="004E48B8"/>
    <w:rsid w:val="004E491D"/>
    <w:rsid w:val="004E4924"/>
    <w:rsid w:val="004E4B45"/>
    <w:rsid w:val="004E4F5A"/>
    <w:rsid w:val="004E505E"/>
    <w:rsid w:val="004E5090"/>
    <w:rsid w:val="004E5103"/>
    <w:rsid w:val="004E516B"/>
    <w:rsid w:val="004E5337"/>
    <w:rsid w:val="004E554A"/>
    <w:rsid w:val="004E5642"/>
    <w:rsid w:val="004E57A4"/>
    <w:rsid w:val="004E5BC9"/>
    <w:rsid w:val="004E5DDE"/>
    <w:rsid w:val="004E5F84"/>
    <w:rsid w:val="004E6056"/>
    <w:rsid w:val="004E61BC"/>
    <w:rsid w:val="004E61FD"/>
    <w:rsid w:val="004E62D7"/>
    <w:rsid w:val="004E6355"/>
    <w:rsid w:val="004E63AD"/>
    <w:rsid w:val="004E63E6"/>
    <w:rsid w:val="004E6467"/>
    <w:rsid w:val="004E64CB"/>
    <w:rsid w:val="004E65BA"/>
    <w:rsid w:val="004E668F"/>
    <w:rsid w:val="004E6744"/>
    <w:rsid w:val="004E6804"/>
    <w:rsid w:val="004E6815"/>
    <w:rsid w:val="004E6853"/>
    <w:rsid w:val="004E691C"/>
    <w:rsid w:val="004E69A1"/>
    <w:rsid w:val="004E6F10"/>
    <w:rsid w:val="004E6F11"/>
    <w:rsid w:val="004E6F34"/>
    <w:rsid w:val="004E70F3"/>
    <w:rsid w:val="004E710D"/>
    <w:rsid w:val="004E71A2"/>
    <w:rsid w:val="004E72D6"/>
    <w:rsid w:val="004E72DF"/>
    <w:rsid w:val="004E72E3"/>
    <w:rsid w:val="004E73D0"/>
    <w:rsid w:val="004E7404"/>
    <w:rsid w:val="004E742B"/>
    <w:rsid w:val="004E748B"/>
    <w:rsid w:val="004E748F"/>
    <w:rsid w:val="004E75B6"/>
    <w:rsid w:val="004E76C3"/>
    <w:rsid w:val="004E7763"/>
    <w:rsid w:val="004E780C"/>
    <w:rsid w:val="004E78A6"/>
    <w:rsid w:val="004E7995"/>
    <w:rsid w:val="004E7A03"/>
    <w:rsid w:val="004E7A5F"/>
    <w:rsid w:val="004E7A70"/>
    <w:rsid w:val="004E7B3B"/>
    <w:rsid w:val="004E7CB6"/>
    <w:rsid w:val="004E7DFC"/>
    <w:rsid w:val="004F001E"/>
    <w:rsid w:val="004F00DD"/>
    <w:rsid w:val="004F00FE"/>
    <w:rsid w:val="004F011C"/>
    <w:rsid w:val="004F0226"/>
    <w:rsid w:val="004F034F"/>
    <w:rsid w:val="004F0573"/>
    <w:rsid w:val="004F05CC"/>
    <w:rsid w:val="004F06A8"/>
    <w:rsid w:val="004F06D6"/>
    <w:rsid w:val="004F07B6"/>
    <w:rsid w:val="004F08FB"/>
    <w:rsid w:val="004F09D3"/>
    <w:rsid w:val="004F09F2"/>
    <w:rsid w:val="004F0A24"/>
    <w:rsid w:val="004F0A48"/>
    <w:rsid w:val="004F0CD6"/>
    <w:rsid w:val="004F0E09"/>
    <w:rsid w:val="004F1035"/>
    <w:rsid w:val="004F125B"/>
    <w:rsid w:val="004F134D"/>
    <w:rsid w:val="004F13BF"/>
    <w:rsid w:val="004F1496"/>
    <w:rsid w:val="004F162C"/>
    <w:rsid w:val="004F174D"/>
    <w:rsid w:val="004F182A"/>
    <w:rsid w:val="004F1976"/>
    <w:rsid w:val="004F1A3B"/>
    <w:rsid w:val="004F1AE2"/>
    <w:rsid w:val="004F1B2A"/>
    <w:rsid w:val="004F1B71"/>
    <w:rsid w:val="004F1C33"/>
    <w:rsid w:val="004F1CB6"/>
    <w:rsid w:val="004F1DCF"/>
    <w:rsid w:val="004F1F37"/>
    <w:rsid w:val="004F1F65"/>
    <w:rsid w:val="004F209B"/>
    <w:rsid w:val="004F20A5"/>
    <w:rsid w:val="004F230D"/>
    <w:rsid w:val="004F234B"/>
    <w:rsid w:val="004F23C9"/>
    <w:rsid w:val="004F23DD"/>
    <w:rsid w:val="004F23FE"/>
    <w:rsid w:val="004F2679"/>
    <w:rsid w:val="004F275C"/>
    <w:rsid w:val="004F278D"/>
    <w:rsid w:val="004F2878"/>
    <w:rsid w:val="004F2895"/>
    <w:rsid w:val="004F2967"/>
    <w:rsid w:val="004F2AA4"/>
    <w:rsid w:val="004F2B1B"/>
    <w:rsid w:val="004F2C9D"/>
    <w:rsid w:val="004F2CF1"/>
    <w:rsid w:val="004F2D93"/>
    <w:rsid w:val="004F2DAD"/>
    <w:rsid w:val="004F2DFC"/>
    <w:rsid w:val="004F3092"/>
    <w:rsid w:val="004F329E"/>
    <w:rsid w:val="004F34D4"/>
    <w:rsid w:val="004F3685"/>
    <w:rsid w:val="004F3722"/>
    <w:rsid w:val="004F373A"/>
    <w:rsid w:val="004F38B8"/>
    <w:rsid w:val="004F3972"/>
    <w:rsid w:val="004F39A2"/>
    <w:rsid w:val="004F3BC5"/>
    <w:rsid w:val="004F3C67"/>
    <w:rsid w:val="004F3FC3"/>
    <w:rsid w:val="004F4049"/>
    <w:rsid w:val="004F4075"/>
    <w:rsid w:val="004F420C"/>
    <w:rsid w:val="004F4265"/>
    <w:rsid w:val="004F42B9"/>
    <w:rsid w:val="004F4382"/>
    <w:rsid w:val="004F46B6"/>
    <w:rsid w:val="004F47EF"/>
    <w:rsid w:val="004F4971"/>
    <w:rsid w:val="004F4B0F"/>
    <w:rsid w:val="004F4C64"/>
    <w:rsid w:val="004F4CF0"/>
    <w:rsid w:val="004F4D3B"/>
    <w:rsid w:val="004F4D94"/>
    <w:rsid w:val="004F4DBC"/>
    <w:rsid w:val="004F4DDD"/>
    <w:rsid w:val="004F4E80"/>
    <w:rsid w:val="004F4EF4"/>
    <w:rsid w:val="004F4F03"/>
    <w:rsid w:val="004F4F16"/>
    <w:rsid w:val="004F50A9"/>
    <w:rsid w:val="004F5116"/>
    <w:rsid w:val="004F5136"/>
    <w:rsid w:val="004F51D2"/>
    <w:rsid w:val="004F522F"/>
    <w:rsid w:val="004F52F4"/>
    <w:rsid w:val="004F53A5"/>
    <w:rsid w:val="004F53E3"/>
    <w:rsid w:val="004F549E"/>
    <w:rsid w:val="004F5681"/>
    <w:rsid w:val="004F56C4"/>
    <w:rsid w:val="004F5803"/>
    <w:rsid w:val="004F5820"/>
    <w:rsid w:val="004F5A3E"/>
    <w:rsid w:val="004F5AC3"/>
    <w:rsid w:val="004F5BE4"/>
    <w:rsid w:val="004F5C40"/>
    <w:rsid w:val="004F5D6A"/>
    <w:rsid w:val="004F5DDC"/>
    <w:rsid w:val="004F5E1E"/>
    <w:rsid w:val="004F61A3"/>
    <w:rsid w:val="004F61D1"/>
    <w:rsid w:val="004F61E7"/>
    <w:rsid w:val="004F6360"/>
    <w:rsid w:val="004F65BA"/>
    <w:rsid w:val="004F68C9"/>
    <w:rsid w:val="004F68CD"/>
    <w:rsid w:val="004F68D4"/>
    <w:rsid w:val="004F6953"/>
    <w:rsid w:val="004F696A"/>
    <w:rsid w:val="004F6C40"/>
    <w:rsid w:val="004F6CCC"/>
    <w:rsid w:val="004F6D1B"/>
    <w:rsid w:val="004F70A0"/>
    <w:rsid w:val="004F729A"/>
    <w:rsid w:val="004F739B"/>
    <w:rsid w:val="004F7448"/>
    <w:rsid w:val="004F7534"/>
    <w:rsid w:val="004F773B"/>
    <w:rsid w:val="004F77D3"/>
    <w:rsid w:val="004F7970"/>
    <w:rsid w:val="004F7B00"/>
    <w:rsid w:val="004F7B15"/>
    <w:rsid w:val="004F7B88"/>
    <w:rsid w:val="004F7CBE"/>
    <w:rsid w:val="004F7CCE"/>
    <w:rsid w:val="004F7E2E"/>
    <w:rsid w:val="004F7E82"/>
    <w:rsid w:val="004F7F32"/>
    <w:rsid w:val="004F7F3E"/>
    <w:rsid w:val="004F7FA5"/>
    <w:rsid w:val="00500024"/>
    <w:rsid w:val="0050015D"/>
    <w:rsid w:val="00500228"/>
    <w:rsid w:val="0050045E"/>
    <w:rsid w:val="00500572"/>
    <w:rsid w:val="005008A5"/>
    <w:rsid w:val="00500941"/>
    <w:rsid w:val="00500947"/>
    <w:rsid w:val="00500B15"/>
    <w:rsid w:val="00500B2A"/>
    <w:rsid w:val="00500D47"/>
    <w:rsid w:val="00500D6F"/>
    <w:rsid w:val="00500DBD"/>
    <w:rsid w:val="00500E30"/>
    <w:rsid w:val="0050134E"/>
    <w:rsid w:val="005014CA"/>
    <w:rsid w:val="005014FE"/>
    <w:rsid w:val="00501612"/>
    <w:rsid w:val="0050165E"/>
    <w:rsid w:val="00501947"/>
    <w:rsid w:val="0050194B"/>
    <w:rsid w:val="00501B46"/>
    <w:rsid w:val="00501B5E"/>
    <w:rsid w:val="00501CEB"/>
    <w:rsid w:val="00501DCE"/>
    <w:rsid w:val="00501E6E"/>
    <w:rsid w:val="00501F1A"/>
    <w:rsid w:val="005020A4"/>
    <w:rsid w:val="0050219D"/>
    <w:rsid w:val="005021EE"/>
    <w:rsid w:val="005022B9"/>
    <w:rsid w:val="00502316"/>
    <w:rsid w:val="005023BB"/>
    <w:rsid w:val="00502506"/>
    <w:rsid w:val="00502649"/>
    <w:rsid w:val="00502760"/>
    <w:rsid w:val="00502800"/>
    <w:rsid w:val="005028AF"/>
    <w:rsid w:val="00502A88"/>
    <w:rsid w:val="00502B33"/>
    <w:rsid w:val="00502B73"/>
    <w:rsid w:val="00502BCB"/>
    <w:rsid w:val="00502CC0"/>
    <w:rsid w:val="00502CC4"/>
    <w:rsid w:val="00502DE7"/>
    <w:rsid w:val="00502EEA"/>
    <w:rsid w:val="00502FE1"/>
    <w:rsid w:val="00502FEF"/>
    <w:rsid w:val="0050306F"/>
    <w:rsid w:val="0050311F"/>
    <w:rsid w:val="005031B8"/>
    <w:rsid w:val="005031D0"/>
    <w:rsid w:val="00503300"/>
    <w:rsid w:val="0050353C"/>
    <w:rsid w:val="00503575"/>
    <w:rsid w:val="005035B8"/>
    <w:rsid w:val="0050367A"/>
    <w:rsid w:val="005036AE"/>
    <w:rsid w:val="005036BB"/>
    <w:rsid w:val="00503739"/>
    <w:rsid w:val="00503886"/>
    <w:rsid w:val="00503946"/>
    <w:rsid w:val="005039D5"/>
    <w:rsid w:val="005039D9"/>
    <w:rsid w:val="005039DA"/>
    <w:rsid w:val="00503A7E"/>
    <w:rsid w:val="00503AAD"/>
    <w:rsid w:val="00503BED"/>
    <w:rsid w:val="00503C0F"/>
    <w:rsid w:val="00503C11"/>
    <w:rsid w:val="00503D90"/>
    <w:rsid w:val="00503EC3"/>
    <w:rsid w:val="00503ED7"/>
    <w:rsid w:val="00503EDB"/>
    <w:rsid w:val="00503FCC"/>
    <w:rsid w:val="00503FEE"/>
    <w:rsid w:val="0050421B"/>
    <w:rsid w:val="00504243"/>
    <w:rsid w:val="0050435C"/>
    <w:rsid w:val="00504450"/>
    <w:rsid w:val="0050458B"/>
    <w:rsid w:val="0050469E"/>
    <w:rsid w:val="00504733"/>
    <w:rsid w:val="0050475F"/>
    <w:rsid w:val="005048B7"/>
    <w:rsid w:val="00504944"/>
    <w:rsid w:val="005049A7"/>
    <w:rsid w:val="005049ED"/>
    <w:rsid w:val="00504A0E"/>
    <w:rsid w:val="00504A17"/>
    <w:rsid w:val="00504A92"/>
    <w:rsid w:val="00504C36"/>
    <w:rsid w:val="00504C37"/>
    <w:rsid w:val="00504D08"/>
    <w:rsid w:val="00504EB5"/>
    <w:rsid w:val="00504EE2"/>
    <w:rsid w:val="00504EE3"/>
    <w:rsid w:val="00505008"/>
    <w:rsid w:val="0050503A"/>
    <w:rsid w:val="005051AA"/>
    <w:rsid w:val="00505298"/>
    <w:rsid w:val="00505654"/>
    <w:rsid w:val="00505C15"/>
    <w:rsid w:val="00505D51"/>
    <w:rsid w:val="00505E5F"/>
    <w:rsid w:val="00505EFC"/>
    <w:rsid w:val="00506114"/>
    <w:rsid w:val="00506145"/>
    <w:rsid w:val="00506337"/>
    <w:rsid w:val="0050660C"/>
    <w:rsid w:val="005068A7"/>
    <w:rsid w:val="00506902"/>
    <w:rsid w:val="00506954"/>
    <w:rsid w:val="0050695A"/>
    <w:rsid w:val="00506A14"/>
    <w:rsid w:val="00506AA4"/>
    <w:rsid w:val="00506AD4"/>
    <w:rsid w:val="00506AF1"/>
    <w:rsid w:val="00506D0D"/>
    <w:rsid w:val="00506E12"/>
    <w:rsid w:val="00506E2A"/>
    <w:rsid w:val="00506E30"/>
    <w:rsid w:val="00506E6F"/>
    <w:rsid w:val="00506FDA"/>
    <w:rsid w:val="0050701D"/>
    <w:rsid w:val="00507021"/>
    <w:rsid w:val="005070C2"/>
    <w:rsid w:val="005070CC"/>
    <w:rsid w:val="00507283"/>
    <w:rsid w:val="0050737D"/>
    <w:rsid w:val="00507422"/>
    <w:rsid w:val="00507425"/>
    <w:rsid w:val="005075DE"/>
    <w:rsid w:val="005076A9"/>
    <w:rsid w:val="005076E0"/>
    <w:rsid w:val="00507918"/>
    <w:rsid w:val="00507AEC"/>
    <w:rsid w:val="00507CDB"/>
    <w:rsid w:val="00507D06"/>
    <w:rsid w:val="00507DA3"/>
    <w:rsid w:val="00507DDE"/>
    <w:rsid w:val="00507E54"/>
    <w:rsid w:val="00507EAB"/>
    <w:rsid w:val="00507F1B"/>
    <w:rsid w:val="00507F32"/>
    <w:rsid w:val="0051026E"/>
    <w:rsid w:val="00510366"/>
    <w:rsid w:val="0051043D"/>
    <w:rsid w:val="00510468"/>
    <w:rsid w:val="00510507"/>
    <w:rsid w:val="005105CD"/>
    <w:rsid w:val="005105DE"/>
    <w:rsid w:val="00510631"/>
    <w:rsid w:val="0051070A"/>
    <w:rsid w:val="00510710"/>
    <w:rsid w:val="00510807"/>
    <w:rsid w:val="00510C1D"/>
    <w:rsid w:val="00510C2A"/>
    <w:rsid w:val="00510D38"/>
    <w:rsid w:val="00510D97"/>
    <w:rsid w:val="00510E05"/>
    <w:rsid w:val="00510FC9"/>
    <w:rsid w:val="00510FED"/>
    <w:rsid w:val="00511074"/>
    <w:rsid w:val="0051113C"/>
    <w:rsid w:val="005111FD"/>
    <w:rsid w:val="0051123E"/>
    <w:rsid w:val="00511245"/>
    <w:rsid w:val="00511248"/>
    <w:rsid w:val="005112F2"/>
    <w:rsid w:val="005113A2"/>
    <w:rsid w:val="005114CE"/>
    <w:rsid w:val="00511631"/>
    <w:rsid w:val="00511635"/>
    <w:rsid w:val="00511743"/>
    <w:rsid w:val="005118A4"/>
    <w:rsid w:val="00511A76"/>
    <w:rsid w:val="00511B8E"/>
    <w:rsid w:val="00511CF4"/>
    <w:rsid w:val="00511E9B"/>
    <w:rsid w:val="00511F55"/>
    <w:rsid w:val="0051251E"/>
    <w:rsid w:val="0051263C"/>
    <w:rsid w:val="00512655"/>
    <w:rsid w:val="00512725"/>
    <w:rsid w:val="0051296F"/>
    <w:rsid w:val="00512CF7"/>
    <w:rsid w:val="00512EB2"/>
    <w:rsid w:val="00512F1E"/>
    <w:rsid w:val="00512FAC"/>
    <w:rsid w:val="00513011"/>
    <w:rsid w:val="0051325E"/>
    <w:rsid w:val="00513294"/>
    <w:rsid w:val="005133A4"/>
    <w:rsid w:val="005135A0"/>
    <w:rsid w:val="005135F3"/>
    <w:rsid w:val="0051365E"/>
    <w:rsid w:val="005136FE"/>
    <w:rsid w:val="005137C3"/>
    <w:rsid w:val="0051399D"/>
    <w:rsid w:val="005139D6"/>
    <w:rsid w:val="00513A94"/>
    <w:rsid w:val="00513C7E"/>
    <w:rsid w:val="00513D34"/>
    <w:rsid w:val="00513DAC"/>
    <w:rsid w:val="00514001"/>
    <w:rsid w:val="00514009"/>
    <w:rsid w:val="005140A2"/>
    <w:rsid w:val="005141B7"/>
    <w:rsid w:val="00514378"/>
    <w:rsid w:val="0051457E"/>
    <w:rsid w:val="005146E2"/>
    <w:rsid w:val="005149CB"/>
    <w:rsid w:val="00514B16"/>
    <w:rsid w:val="00514D96"/>
    <w:rsid w:val="00514F8C"/>
    <w:rsid w:val="005151ED"/>
    <w:rsid w:val="005152C1"/>
    <w:rsid w:val="005152CD"/>
    <w:rsid w:val="005152E6"/>
    <w:rsid w:val="005153AC"/>
    <w:rsid w:val="00515436"/>
    <w:rsid w:val="0051546C"/>
    <w:rsid w:val="005154E5"/>
    <w:rsid w:val="005158CE"/>
    <w:rsid w:val="00515924"/>
    <w:rsid w:val="00515A0A"/>
    <w:rsid w:val="00515A10"/>
    <w:rsid w:val="00515A76"/>
    <w:rsid w:val="00515A95"/>
    <w:rsid w:val="00515B19"/>
    <w:rsid w:val="00515D34"/>
    <w:rsid w:val="00516111"/>
    <w:rsid w:val="00516175"/>
    <w:rsid w:val="0051617A"/>
    <w:rsid w:val="00516350"/>
    <w:rsid w:val="0051640C"/>
    <w:rsid w:val="0051642F"/>
    <w:rsid w:val="0051667E"/>
    <w:rsid w:val="00516746"/>
    <w:rsid w:val="005167B7"/>
    <w:rsid w:val="00516836"/>
    <w:rsid w:val="00516A40"/>
    <w:rsid w:val="00516A5C"/>
    <w:rsid w:val="00516E24"/>
    <w:rsid w:val="00516E90"/>
    <w:rsid w:val="00516E91"/>
    <w:rsid w:val="00516EF7"/>
    <w:rsid w:val="0051740A"/>
    <w:rsid w:val="005178DE"/>
    <w:rsid w:val="00517AD2"/>
    <w:rsid w:val="00517D0E"/>
    <w:rsid w:val="00517D9D"/>
    <w:rsid w:val="00517DCE"/>
    <w:rsid w:val="00517F96"/>
    <w:rsid w:val="005200A9"/>
    <w:rsid w:val="0052014A"/>
    <w:rsid w:val="0052018D"/>
    <w:rsid w:val="00520216"/>
    <w:rsid w:val="00520232"/>
    <w:rsid w:val="00520289"/>
    <w:rsid w:val="00520353"/>
    <w:rsid w:val="00520360"/>
    <w:rsid w:val="00520407"/>
    <w:rsid w:val="0052052F"/>
    <w:rsid w:val="0052057B"/>
    <w:rsid w:val="0052063B"/>
    <w:rsid w:val="0052064D"/>
    <w:rsid w:val="0052070E"/>
    <w:rsid w:val="005207A9"/>
    <w:rsid w:val="0052085D"/>
    <w:rsid w:val="00520941"/>
    <w:rsid w:val="00520AF3"/>
    <w:rsid w:val="00520B84"/>
    <w:rsid w:val="00520C49"/>
    <w:rsid w:val="00520CB7"/>
    <w:rsid w:val="00520E6A"/>
    <w:rsid w:val="0052110A"/>
    <w:rsid w:val="00521194"/>
    <w:rsid w:val="00521321"/>
    <w:rsid w:val="00521418"/>
    <w:rsid w:val="005215BF"/>
    <w:rsid w:val="00521B16"/>
    <w:rsid w:val="00521CD1"/>
    <w:rsid w:val="00521DDF"/>
    <w:rsid w:val="0052205E"/>
    <w:rsid w:val="0052210B"/>
    <w:rsid w:val="005222D4"/>
    <w:rsid w:val="00522340"/>
    <w:rsid w:val="00522402"/>
    <w:rsid w:val="005226A3"/>
    <w:rsid w:val="0052275E"/>
    <w:rsid w:val="00522863"/>
    <w:rsid w:val="00522893"/>
    <w:rsid w:val="005228A9"/>
    <w:rsid w:val="005229C2"/>
    <w:rsid w:val="00522C4D"/>
    <w:rsid w:val="00522E47"/>
    <w:rsid w:val="00522F00"/>
    <w:rsid w:val="00522F3E"/>
    <w:rsid w:val="00522F3F"/>
    <w:rsid w:val="00523177"/>
    <w:rsid w:val="005234EF"/>
    <w:rsid w:val="0052350F"/>
    <w:rsid w:val="005235D8"/>
    <w:rsid w:val="00523600"/>
    <w:rsid w:val="005236D3"/>
    <w:rsid w:val="00523768"/>
    <w:rsid w:val="00523A30"/>
    <w:rsid w:val="00523ABA"/>
    <w:rsid w:val="00523ADB"/>
    <w:rsid w:val="00523C6A"/>
    <w:rsid w:val="00523CBE"/>
    <w:rsid w:val="00523D47"/>
    <w:rsid w:val="00523EFB"/>
    <w:rsid w:val="00524012"/>
    <w:rsid w:val="005240FF"/>
    <w:rsid w:val="00524109"/>
    <w:rsid w:val="0052417E"/>
    <w:rsid w:val="0052430C"/>
    <w:rsid w:val="00524340"/>
    <w:rsid w:val="00524512"/>
    <w:rsid w:val="0052455A"/>
    <w:rsid w:val="005245B4"/>
    <w:rsid w:val="005248AD"/>
    <w:rsid w:val="0052498C"/>
    <w:rsid w:val="005249FC"/>
    <w:rsid w:val="00524AE7"/>
    <w:rsid w:val="00524B61"/>
    <w:rsid w:val="00524BB8"/>
    <w:rsid w:val="00524D54"/>
    <w:rsid w:val="00524F28"/>
    <w:rsid w:val="00525055"/>
    <w:rsid w:val="00525423"/>
    <w:rsid w:val="005254FB"/>
    <w:rsid w:val="0052550E"/>
    <w:rsid w:val="0052564B"/>
    <w:rsid w:val="0052578E"/>
    <w:rsid w:val="0052579B"/>
    <w:rsid w:val="00525AC3"/>
    <w:rsid w:val="00525AC5"/>
    <w:rsid w:val="00525B0B"/>
    <w:rsid w:val="00525B61"/>
    <w:rsid w:val="00525BDD"/>
    <w:rsid w:val="00525E47"/>
    <w:rsid w:val="00525E85"/>
    <w:rsid w:val="00525FFE"/>
    <w:rsid w:val="005262B4"/>
    <w:rsid w:val="005262D8"/>
    <w:rsid w:val="00526346"/>
    <w:rsid w:val="00526602"/>
    <w:rsid w:val="005268A7"/>
    <w:rsid w:val="00526AE4"/>
    <w:rsid w:val="00526BC1"/>
    <w:rsid w:val="00526CFE"/>
    <w:rsid w:val="00526FDD"/>
    <w:rsid w:val="00527133"/>
    <w:rsid w:val="0052726C"/>
    <w:rsid w:val="00527308"/>
    <w:rsid w:val="00527459"/>
    <w:rsid w:val="005275C9"/>
    <w:rsid w:val="005275F9"/>
    <w:rsid w:val="005276DB"/>
    <w:rsid w:val="005276EF"/>
    <w:rsid w:val="005278CE"/>
    <w:rsid w:val="00527CA6"/>
    <w:rsid w:val="00527CE7"/>
    <w:rsid w:val="00527D2C"/>
    <w:rsid w:val="00527D2E"/>
    <w:rsid w:val="00527E28"/>
    <w:rsid w:val="00527E5B"/>
    <w:rsid w:val="00527F40"/>
    <w:rsid w:val="00530351"/>
    <w:rsid w:val="0053052C"/>
    <w:rsid w:val="0053053A"/>
    <w:rsid w:val="00530559"/>
    <w:rsid w:val="00530596"/>
    <w:rsid w:val="005305B2"/>
    <w:rsid w:val="0053067D"/>
    <w:rsid w:val="00530852"/>
    <w:rsid w:val="0053089F"/>
    <w:rsid w:val="00530909"/>
    <w:rsid w:val="005309A5"/>
    <w:rsid w:val="005309D0"/>
    <w:rsid w:val="00530A05"/>
    <w:rsid w:val="00530A91"/>
    <w:rsid w:val="00530B00"/>
    <w:rsid w:val="00530B0E"/>
    <w:rsid w:val="00530C30"/>
    <w:rsid w:val="00530FD5"/>
    <w:rsid w:val="00530FD6"/>
    <w:rsid w:val="00531034"/>
    <w:rsid w:val="005312C1"/>
    <w:rsid w:val="00531408"/>
    <w:rsid w:val="00531412"/>
    <w:rsid w:val="00531449"/>
    <w:rsid w:val="005314EF"/>
    <w:rsid w:val="0053166F"/>
    <w:rsid w:val="0053170A"/>
    <w:rsid w:val="00531888"/>
    <w:rsid w:val="005318A0"/>
    <w:rsid w:val="005318BA"/>
    <w:rsid w:val="005319CF"/>
    <w:rsid w:val="00531C04"/>
    <w:rsid w:val="00531CAA"/>
    <w:rsid w:val="00531E3C"/>
    <w:rsid w:val="00531E84"/>
    <w:rsid w:val="00531ED2"/>
    <w:rsid w:val="0053215C"/>
    <w:rsid w:val="0053229E"/>
    <w:rsid w:val="00532362"/>
    <w:rsid w:val="005323C1"/>
    <w:rsid w:val="005323E6"/>
    <w:rsid w:val="005323F8"/>
    <w:rsid w:val="0053253D"/>
    <w:rsid w:val="00532651"/>
    <w:rsid w:val="00532869"/>
    <w:rsid w:val="00532CD8"/>
    <w:rsid w:val="00532DD8"/>
    <w:rsid w:val="00532F66"/>
    <w:rsid w:val="00532F71"/>
    <w:rsid w:val="00532F9E"/>
    <w:rsid w:val="00533110"/>
    <w:rsid w:val="00533186"/>
    <w:rsid w:val="005332B2"/>
    <w:rsid w:val="00533490"/>
    <w:rsid w:val="00533525"/>
    <w:rsid w:val="00533686"/>
    <w:rsid w:val="00533B41"/>
    <w:rsid w:val="00533C02"/>
    <w:rsid w:val="00533CDD"/>
    <w:rsid w:val="00533CE7"/>
    <w:rsid w:val="00533D16"/>
    <w:rsid w:val="00533D18"/>
    <w:rsid w:val="00533E74"/>
    <w:rsid w:val="00534020"/>
    <w:rsid w:val="005340F8"/>
    <w:rsid w:val="00534114"/>
    <w:rsid w:val="00534155"/>
    <w:rsid w:val="0053417E"/>
    <w:rsid w:val="00534258"/>
    <w:rsid w:val="0053428F"/>
    <w:rsid w:val="00534390"/>
    <w:rsid w:val="0053441C"/>
    <w:rsid w:val="005344F2"/>
    <w:rsid w:val="005345D1"/>
    <w:rsid w:val="00534752"/>
    <w:rsid w:val="005347BD"/>
    <w:rsid w:val="005348D0"/>
    <w:rsid w:val="005349F7"/>
    <w:rsid w:val="00534C39"/>
    <w:rsid w:val="00534EDB"/>
    <w:rsid w:val="0053500D"/>
    <w:rsid w:val="0053517C"/>
    <w:rsid w:val="005351A3"/>
    <w:rsid w:val="00535220"/>
    <w:rsid w:val="005352DB"/>
    <w:rsid w:val="0053534F"/>
    <w:rsid w:val="005353E1"/>
    <w:rsid w:val="00535513"/>
    <w:rsid w:val="005355EB"/>
    <w:rsid w:val="005356B8"/>
    <w:rsid w:val="0053571C"/>
    <w:rsid w:val="0053597D"/>
    <w:rsid w:val="00535B54"/>
    <w:rsid w:val="00535C2B"/>
    <w:rsid w:val="00535D69"/>
    <w:rsid w:val="00535E1D"/>
    <w:rsid w:val="00535EFC"/>
    <w:rsid w:val="0053606F"/>
    <w:rsid w:val="005360C5"/>
    <w:rsid w:val="0053629B"/>
    <w:rsid w:val="005362A9"/>
    <w:rsid w:val="005363A8"/>
    <w:rsid w:val="005365B2"/>
    <w:rsid w:val="00536650"/>
    <w:rsid w:val="00536684"/>
    <w:rsid w:val="005366C3"/>
    <w:rsid w:val="00536726"/>
    <w:rsid w:val="005367D0"/>
    <w:rsid w:val="005368D4"/>
    <w:rsid w:val="0053697A"/>
    <w:rsid w:val="00536A65"/>
    <w:rsid w:val="00536BBA"/>
    <w:rsid w:val="00536D6C"/>
    <w:rsid w:val="00536FB3"/>
    <w:rsid w:val="00536FBC"/>
    <w:rsid w:val="0053701D"/>
    <w:rsid w:val="0053710D"/>
    <w:rsid w:val="0053715F"/>
    <w:rsid w:val="005372AA"/>
    <w:rsid w:val="005372B1"/>
    <w:rsid w:val="0053742A"/>
    <w:rsid w:val="0053744D"/>
    <w:rsid w:val="0053756B"/>
    <w:rsid w:val="005376D5"/>
    <w:rsid w:val="005379B6"/>
    <w:rsid w:val="005379F5"/>
    <w:rsid w:val="00537DDC"/>
    <w:rsid w:val="00540011"/>
    <w:rsid w:val="005400A5"/>
    <w:rsid w:val="005400B1"/>
    <w:rsid w:val="0054010D"/>
    <w:rsid w:val="00540130"/>
    <w:rsid w:val="00540376"/>
    <w:rsid w:val="005403E3"/>
    <w:rsid w:val="005404BE"/>
    <w:rsid w:val="005406AF"/>
    <w:rsid w:val="00540700"/>
    <w:rsid w:val="00540774"/>
    <w:rsid w:val="00540794"/>
    <w:rsid w:val="005408F8"/>
    <w:rsid w:val="00540ACA"/>
    <w:rsid w:val="00540B84"/>
    <w:rsid w:val="00540BC9"/>
    <w:rsid w:val="00540C9D"/>
    <w:rsid w:val="00540FD7"/>
    <w:rsid w:val="00541146"/>
    <w:rsid w:val="00541156"/>
    <w:rsid w:val="005412F9"/>
    <w:rsid w:val="00541463"/>
    <w:rsid w:val="00541576"/>
    <w:rsid w:val="0054158C"/>
    <w:rsid w:val="00541595"/>
    <w:rsid w:val="00541685"/>
    <w:rsid w:val="00541722"/>
    <w:rsid w:val="0054178D"/>
    <w:rsid w:val="00541AA0"/>
    <w:rsid w:val="00541C79"/>
    <w:rsid w:val="00541CD4"/>
    <w:rsid w:val="00541EE2"/>
    <w:rsid w:val="00541EEC"/>
    <w:rsid w:val="00541FA0"/>
    <w:rsid w:val="00541FD5"/>
    <w:rsid w:val="0054201D"/>
    <w:rsid w:val="00542336"/>
    <w:rsid w:val="005423DC"/>
    <w:rsid w:val="00542455"/>
    <w:rsid w:val="00542694"/>
    <w:rsid w:val="00542907"/>
    <w:rsid w:val="00542B2C"/>
    <w:rsid w:val="00542B8A"/>
    <w:rsid w:val="00542D6E"/>
    <w:rsid w:val="00542EDD"/>
    <w:rsid w:val="00542FC9"/>
    <w:rsid w:val="0054300B"/>
    <w:rsid w:val="00543094"/>
    <w:rsid w:val="00543196"/>
    <w:rsid w:val="005437BA"/>
    <w:rsid w:val="00543870"/>
    <w:rsid w:val="005439AB"/>
    <w:rsid w:val="00543B81"/>
    <w:rsid w:val="00543BAD"/>
    <w:rsid w:val="00543CA5"/>
    <w:rsid w:val="00543F24"/>
    <w:rsid w:val="00544012"/>
    <w:rsid w:val="00544015"/>
    <w:rsid w:val="005440C1"/>
    <w:rsid w:val="00544176"/>
    <w:rsid w:val="00544233"/>
    <w:rsid w:val="0054447D"/>
    <w:rsid w:val="0054454B"/>
    <w:rsid w:val="005445B3"/>
    <w:rsid w:val="005446FA"/>
    <w:rsid w:val="0054480C"/>
    <w:rsid w:val="00544902"/>
    <w:rsid w:val="005449F2"/>
    <w:rsid w:val="00544AB1"/>
    <w:rsid w:val="00544BA3"/>
    <w:rsid w:val="00544CA7"/>
    <w:rsid w:val="00544CF7"/>
    <w:rsid w:val="00544D44"/>
    <w:rsid w:val="00544F3E"/>
    <w:rsid w:val="005450C5"/>
    <w:rsid w:val="0054518E"/>
    <w:rsid w:val="005451D8"/>
    <w:rsid w:val="005452D2"/>
    <w:rsid w:val="00545441"/>
    <w:rsid w:val="005454BB"/>
    <w:rsid w:val="005454FD"/>
    <w:rsid w:val="005455DC"/>
    <w:rsid w:val="005456F8"/>
    <w:rsid w:val="00545740"/>
    <w:rsid w:val="0054575A"/>
    <w:rsid w:val="0054588C"/>
    <w:rsid w:val="005458EE"/>
    <w:rsid w:val="0054590A"/>
    <w:rsid w:val="005459F4"/>
    <w:rsid w:val="00545ACF"/>
    <w:rsid w:val="00545B12"/>
    <w:rsid w:val="00545C30"/>
    <w:rsid w:val="00545C78"/>
    <w:rsid w:val="00545D2F"/>
    <w:rsid w:val="00545EB4"/>
    <w:rsid w:val="00545EDF"/>
    <w:rsid w:val="00545F7C"/>
    <w:rsid w:val="00546004"/>
    <w:rsid w:val="005460BD"/>
    <w:rsid w:val="005462ED"/>
    <w:rsid w:val="00546334"/>
    <w:rsid w:val="0054641E"/>
    <w:rsid w:val="0054647D"/>
    <w:rsid w:val="005465A0"/>
    <w:rsid w:val="00546708"/>
    <w:rsid w:val="0054688C"/>
    <w:rsid w:val="005468E0"/>
    <w:rsid w:val="00546923"/>
    <w:rsid w:val="0054698C"/>
    <w:rsid w:val="005469B9"/>
    <w:rsid w:val="00546CFB"/>
    <w:rsid w:val="00546DE9"/>
    <w:rsid w:val="00546E7B"/>
    <w:rsid w:val="00546E8D"/>
    <w:rsid w:val="00546F7F"/>
    <w:rsid w:val="0054728A"/>
    <w:rsid w:val="00547295"/>
    <w:rsid w:val="00547341"/>
    <w:rsid w:val="005474A8"/>
    <w:rsid w:val="0054752F"/>
    <w:rsid w:val="00547849"/>
    <w:rsid w:val="0054785B"/>
    <w:rsid w:val="0054790B"/>
    <w:rsid w:val="00547989"/>
    <w:rsid w:val="00547A7D"/>
    <w:rsid w:val="00547C1D"/>
    <w:rsid w:val="00547CA9"/>
    <w:rsid w:val="00547CFB"/>
    <w:rsid w:val="00547D18"/>
    <w:rsid w:val="00547D27"/>
    <w:rsid w:val="00547F4A"/>
    <w:rsid w:val="00547FCC"/>
    <w:rsid w:val="00547FDC"/>
    <w:rsid w:val="005500D9"/>
    <w:rsid w:val="00550129"/>
    <w:rsid w:val="005503AF"/>
    <w:rsid w:val="0055046E"/>
    <w:rsid w:val="005505B4"/>
    <w:rsid w:val="005505F3"/>
    <w:rsid w:val="00550649"/>
    <w:rsid w:val="005506A6"/>
    <w:rsid w:val="00550840"/>
    <w:rsid w:val="00550BE0"/>
    <w:rsid w:val="00550C27"/>
    <w:rsid w:val="00550E83"/>
    <w:rsid w:val="00550EA5"/>
    <w:rsid w:val="00550EAF"/>
    <w:rsid w:val="00551257"/>
    <w:rsid w:val="0055127A"/>
    <w:rsid w:val="00551356"/>
    <w:rsid w:val="0055144E"/>
    <w:rsid w:val="0055145F"/>
    <w:rsid w:val="00551553"/>
    <w:rsid w:val="00551642"/>
    <w:rsid w:val="005517C9"/>
    <w:rsid w:val="005518A6"/>
    <w:rsid w:val="0055192A"/>
    <w:rsid w:val="005519A7"/>
    <w:rsid w:val="005519CA"/>
    <w:rsid w:val="00551A50"/>
    <w:rsid w:val="00551AAB"/>
    <w:rsid w:val="00551BCD"/>
    <w:rsid w:val="00551C50"/>
    <w:rsid w:val="00551CBA"/>
    <w:rsid w:val="00551D3E"/>
    <w:rsid w:val="00552063"/>
    <w:rsid w:val="0055246A"/>
    <w:rsid w:val="00552712"/>
    <w:rsid w:val="005529F1"/>
    <w:rsid w:val="00552A2F"/>
    <w:rsid w:val="00552BCF"/>
    <w:rsid w:val="00552CA7"/>
    <w:rsid w:val="00552E06"/>
    <w:rsid w:val="00552FA7"/>
    <w:rsid w:val="00552FF8"/>
    <w:rsid w:val="005531B3"/>
    <w:rsid w:val="0055325B"/>
    <w:rsid w:val="005532E4"/>
    <w:rsid w:val="00553324"/>
    <w:rsid w:val="005533B8"/>
    <w:rsid w:val="005533DD"/>
    <w:rsid w:val="00553592"/>
    <w:rsid w:val="0055361F"/>
    <w:rsid w:val="0055362B"/>
    <w:rsid w:val="0055369B"/>
    <w:rsid w:val="00553714"/>
    <w:rsid w:val="0055373C"/>
    <w:rsid w:val="00553929"/>
    <w:rsid w:val="005539E7"/>
    <w:rsid w:val="00553A2A"/>
    <w:rsid w:val="00553AB6"/>
    <w:rsid w:val="00553B50"/>
    <w:rsid w:val="00553B7A"/>
    <w:rsid w:val="00553CC7"/>
    <w:rsid w:val="00553CD6"/>
    <w:rsid w:val="00553ED5"/>
    <w:rsid w:val="00553F15"/>
    <w:rsid w:val="005540CA"/>
    <w:rsid w:val="00554139"/>
    <w:rsid w:val="0055414B"/>
    <w:rsid w:val="005545B7"/>
    <w:rsid w:val="00554619"/>
    <w:rsid w:val="0055462C"/>
    <w:rsid w:val="005549CD"/>
    <w:rsid w:val="005549D3"/>
    <w:rsid w:val="00554A26"/>
    <w:rsid w:val="00554AC0"/>
    <w:rsid w:val="00554AF9"/>
    <w:rsid w:val="00554BBD"/>
    <w:rsid w:val="00554BD3"/>
    <w:rsid w:val="00554D84"/>
    <w:rsid w:val="00554DA6"/>
    <w:rsid w:val="00554DAB"/>
    <w:rsid w:val="00554E91"/>
    <w:rsid w:val="00554FEF"/>
    <w:rsid w:val="0055523E"/>
    <w:rsid w:val="0055531F"/>
    <w:rsid w:val="0055539E"/>
    <w:rsid w:val="00555477"/>
    <w:rsid w:val="005554E4"/>
    <w:rsid w:val="00555962"/>
    <w:rsid w:val="00555A37"/>
    <w:rsid w:val="00555A79"/>
    <w:rsid w:val="00555AF8"/>
    <w:rsid w:val="00555B0D"/>
    <w:rsid w:val="00555BCD"/>
    <w:rsid w:val="00555C1A"/>
    <w:rsid w:val="00555D1A"/>
    <w:rsid w:val="00555F6F"/>
    <w:rsid w:val="00556045"/>
    <w:rsid w:val="005560D8"/>
    <w:rsid w:val="005561A6"/>
    <w:rsid w:val="005562C6"/>
    <w:rsid w:val="005565DD"/>
    <w:rsid w:val="005566C5"/>
    <w:rsid w:val="005567E1"/>
    <w:rsid w:val="005569E3"/>
    <w:rsid w:val="00556A5C"/>
    <w:rsid w:val="00556B4C"/>
    <w:rsid w:val="00556D56"/>
    <w:rsid w:val="00556EEE"/>
    <w:rsid w:val="0055707D"/>
    <w:rsid w:val="005571BB"/>
    <w:rsid w:val="005571EC"/>
    <w:rsid w:val="005573C2"/>
    <w:rsid w:val="0055745B"/>
    <w:rsid w:val="0055749A"/>
    <w:rsid w:val="00557527"/>
    <w:rsid w:val="00557673"/>
    <w:rsid w:val="00557851"/>
    <w:rsid w:val="00557888"/>
    <w:rsid w:val="0055796F"/>
    <w:rsid w:val="00557A3D"/>
    <w:rsid w:val="00557C25"/>
    <w:rsid w:val="00557D1B"/>
    <w:rsid w:val="00557F7D"/>
    <w:rsid w:val="005601BE"/>
    <w:rsid w:val="005601F0"/>
    <w:rsid w:val="0056032B"/>
    <w:rsid w:val="00560521"/>
    <w:rsid w:val="005605A1"/>
    <w:rsid w:val="005606F3"/>
    <w:rsid w:val="0056091D"/>
    <w:rsid w:val="00560AE1"/>
    <w:rsid w:val="00560B35"/>
    <w:rsid w:val="00560B8F"/>
    <w:rsid w:val="00560D14"/>
    <w:rsid w:val="00560D6E"/>
    <w:rsid w:val="00560DF6"/>
    <w:rsid w:val="00560FAB"/>
    <w:rsid w:val="00560FCF"/>
    <w:rsid w:val="00561178"/>
    <w:rsid w:val="005612EF"/>
    <w:rsid w:val="00561370"/>
    <w:rsid w:val="00561427"/>
    <w:rsid w:val="00561582"/>
    <w:rsid w:val="0056158A"/>
    <w:rsid w:val="00561711"/>
    <w:rsid w:val="00561741"/>
    <w:rsid w:val="005617BB"/>
    <w:rsid w:val="00561883"/>
    <w:rsid w:val="00561B44"/>
    <w:rsid w:val="00561D03"/>
    <w:rsid w:val="00561DCA"/>
    <w:rsid w:val="00561DD7"/>
    <w:rsid w:val="00561E3B"/>
    <w:rsid w:val="0056212A"/>
    <w:rsid w:val="00562143"/>
    <w:rsid w:val="005622F1"/>
    <w:rsid w:val="00562369"/>
    <w:rsid w:val="00562396"/>
    <w:rsid w:val="005623C5"/>
    <w:rsid w:val="0056251A"/>
    <w:rsid w:val="00562524"/>
    <w:rsid w:val="005625E5"/>
    <w:rsid w:val="005626A1"/>
    <w:rsid w:val="005627AE"/>
    <w:rsid w:val="0056282E"/>
    <w:rsid w:val="00562874"/>
    <w:rsid w:val="005628BA"/>
    <w:rsid w:val="00562B5C"/>
    <w:rsid w:val="00562BF5"/>
    <w:rsid w:val="00562CD7"/>
    <w:rsid w:val="00562F43"/>
    <w:rsid w:val="00562FF3"/>
    <w:rsid w:val="0056308A"/>
    <w:rsid w:val="005632F8"/>
    <w:rsid w:val="00563323"/>
    <w:rsid w:val="00563328"/>
    <w:rsid w:val="0056344F"/>
    <w:rsid w:val="00563480"/>
    <w:rsid w:val="0056356A"/>
    <w:rsid w:val="005635DD"/>
    <w:rsid w:val="00563789"/>
    <w:rsid w:val="00563832"/>
    <w:rsid w:val="0056398A"/>
    <w:rsid w:val="0056399C"/>
    <w:rsid w:val="005639CC"/>
    <w:rsid w:val="00563B1A"/>
    <w:rsid w:val="00563BC8"/>
    <w:rsid w:val="00563C90"/>
    <w:rsid w:val="00563F8D"/>
    <w:rsid w:val="00564011"/>
    <w:rsid w:val="00564098"/>
    <w:rsid w:val="0056413B"/>
    <w:rsid w:val="005641F6"/>
    <w:rsid w:val="0056427D"/>
    <w:rsid w:val="00564364"/>
    <w:rsid w:val="00564375"/>
    <w:rsid w:val="0056442A"/>
    <w:rsid w:val="0056455F"/>
    <w:rsid w:val="00564576"/>
    <w:rsid w:val="005645A2"/>
    <w:rsid w:val="0056497E"/>
    <w:rsid w:val="00564D00"/>
    <w:rsid w:val="00564DF9"/>
    <w:rsid w:val="00564E9C"/>
    <w:rsid w:val="00564EC8"/>
    <w:rsid w:val="0056505A"/>
    <w:rsid w:val="005651E0"/>
    <w:rsid w:val="0056526C"/>
    <w:rsid w:val="00565296"/>
    <w:rsid w:val="005652AE"/>
    <w:rsid w:val="005653A8"/>
    <w:rsid w:val="005653FC"/>
    <w:rsid w:val="00565452"/>
    <w:rsid w:val="005654B4"/>
    <w:rsid w:val="005654E4"/>
    <w:rsid w:val="00565523"/>
    <w:rsid w:val="0056558F"/>
    <w:rsid w:val="0056572C"/>
    <w:rsid w:val="005657F1"/>
    <w:rsid w:val="005658FB"/>
    <w:rsid w:val="00565A31"/>
    <w:rsid w:val="00565AED"/>
    <w:rsid w:val="00565C83"/>
    <w:rsid w:val="00565D1F"/>
    <w:rsid w:val="00566158"/>
    <w:rsid w:val="0056615E"/>
    <w:rsid w:val="00566256"/>
    <w:rsid w:val="005662F3"/>
    <w:rsid w:val="0056634B"/>
    <w:rsid w:val="00566691"/>
    <w:rsid w:val="005666C4"/>
    <w:rsid w:val="00566705"/>
    <w:rsid w:val="00566865"/>
    <w:rsid w:val="00566A1D"/>
    <w:rsid w:val="00566A29"/>
    <w:rsid w:val="00566AAD"/>
    <w:rsid w:val="00566C70"/>
    <w:rsid w:val="00566D84"/>
    <w:rsid w:val="00566E0C"/>
    <w:rsid w:val="00566F2A"/>
    <w:rsid w:val="0056714C"/>
    <w:rsid w:val="005671E3"/>
    <w:rsid w:val="005671EE"/>
    <w:rsid w:val="00567278"/>
    <w:rsid w:val="005672B4"/>
    <w:rsid w:val="0056736C"/>
    <w:rsid w:val="005676A4"/>
    <w:rsid w:val="005676E0"/>
    <w:rsid w:val="00567758"/>
    <w:rsid w:val="00567782"/>
    <w:rsid w:val="0056778F"/>
    <w:rsid w:val="005677DB"/>
    <w:rsid w:val="0056782B"/>
    <w:rsid w:val="0056787A"/>
    <w:rsid w:val="005679A8"/>
    <w:rsid w:val="005679E6"/>
    <w:rsid w:val="00567A0A"/>
    <w:rsid w:val="00567AFC"/>
    <w:rsid w:val="00567C98"/>
    <w:rsid w:val="00567E8C"/>
    <w:rsid w:val="00567F4B"/>
    <w:rsid w:val="00570309"/>
    <w:rsid w:val="00570348"/>
    <w:rsid w:val="00570378"/>
    <w:rsid w:val="005704FB"/>
    <w:rsid w:val="005705C7"/>
    <w:rsid w:val="00570730"/>
    <w:rsid w:val="00570843"/>
    <w:rsid w:val="00570A14"/>
    <w:rsid w:val="00570A75"/>
    <w:rsid w:val="00570BD4"/>
    <w:rsid w:val="00570C16"/>
    <w:rsid w:val="00570C36"/>
    <w:rsid w:val="00570D3A"/>
    <w:rsid w:val="00570E52"/>
    <w:rsid w:val="00570F34"/>
    <w:rsid w:val="00571053"/>
    <w:rsid w:val="005710AE"/>
    <w:rsid w:val="005710B2"/>
    <w:rsid w:val="00571203"/>
    <w:rsid w:val="00571233"/>
    <w:rsid w:val="005712A5"/>
    <w:rsid w:val="0057145D"/>
    <w:rsid w:val="005715CE"/>
    <w:rsid w:val="00571677"/>
    <w:rsid w:val="00571745"/>
    <w:rsid w:val="005717F0"/>
    <w:rsid w:val="005717F5"/>
    <w:rsid w:val="0057189A"/>
    <w:rsid w:val="005718BF"/>
    <w:rsid w:val="00571911"/>
    <w:rsid w:val="00571AD8"/>
    <w:rsid w:val="00571AF5"/>
    <w:rsid w:val="00571C2B"/>
    <w:rsid w:val="00571C35"/>
    <w:rsid w:val="00571CA6"/>
    <w:rsid w:val="00571CDE"/>
    <w:rsid w:val="00571F29"/>
    <w:rsid w:val="00571F41"/>
    <w:rsid w:val="005721D9"/>
    <w:rsid w:val="0057229E"/>
    <w:rsid w:val="005723F9"/>
    <w:rsid w:val="005726D8"/>
    <w:rsid w:val="00572714"/>
    <w:rsid w:val="00572765"/>
    <w:rsid w:val="0057280A"/>
    <w:rsid w:val="00572876"/>
    <w:rsid w:val="00572AC3"/>
    <w:rsid w:val="00572CAB"/>
    <w:rsid w:val="00572CBA"/>
    <w:rsid w:val="00572F30"/>
    <w:rsid w:val="005730F5"/>
    <w:rsid w:val="005731DC"/>
    <w:rsid w:val="005732C5"/>
    <w:rsid w:val="005733C5"/>
    <w:rsid w:val="00573646"/>
    <w:rsid w:val="005737C9"/>
    <w:rsid w:val="0057392D"/>
    <w:rsid w:val="00573A5B"/>
    <w:rsid w:val="00573A97"/>
    <w:rsid w:val="00573B98"/>
    <w:rsid w:val="00573C25"/>
    <w:rsid w:val="00573CA5"/>
    <w:rsid w:val="00573E12"/>
    <w:rsid w:val="00573E7A"/>
    <w:rsid w:val="00573F4A"/>
    <w:rsid w:val="0057408B"/>
    <w:rsid w:val="005740DD"/>
    <w:rsid w:val="00574175"/>
    <w:rsid w:val="00574201"/>
    <w:rsid w:val="00574273"/>
    <w:rsid w:val="005742FD"/>
    <w:rsid w:val="0057434C"/>
    <w:rsid w:val="005743A0"/>
    <w:rsid w:val="005746B2"/>
    <w:rsid w:val="00574861"/>
    <w:rsid w:val="005748CD"/>
    <w:rsid w:val="005748FA"/>
    <w:rsid w:val="005749DF"/>
    <w:rsid w:val="00574A23"/>
    <w:rsid w:val="00574C27"/>
    <w:rsid w:val="00574D62"/>
    <w:rsid w:val="00575074"/>
    <w:rsid w:val="005751A3"/>
    <w:rsid w:val="00575272"/>
    <w:rsid w:val="0057530E"/>
    <w:rsid w:val="00575563"/>
    <w:rsid w:val="0057568F"/>
    <w:rsid w:val="0057571B"/>
    <w:rsid w:val="005757EB"/>
    <w:rsid w:val="00575834"/>
    <w:rsid w:val="0057588B"/>
    <w:rsid w:val="005759AD"/>
    <w:rsid w:val="00575A8A"/>
    <w:rsid w:val="00575A98"/>
    <w:rsid w:val="00575AAF"/>
    <w:rsid w:val="00575AE3"/>
    <w:rsid w:val="00575D0D"/>
    <w:rsid w:val="00575F02"/>
    <w:rsid w:val="00576077"/>
    <w:rsid w:val="005760F0"/>
    <w:rsid w:val="0057615F"/>
    <w:rsid w:val="0057643C"/>
    <w:rsid w:val="00576793"/>
    <w:rsid w:val="00576841"/>
    <w:rsid w:val="005769B1"/>
    <w:rsid w:val="00576A9C"/>
    <w:rsid w:val="00576E34"/>
    <w:rsid w:val="00576EDD"/>
    <w:rsid w:val="00576FB4"/>
    <w:rsid w:val="00576FCB"/>
    <w:rsid w:val="005770A2"/>
    <w:rsid w:val="00577136"/>
    <w:rsid w:val="005771D0"/>
    <w:rsid w:val="00577214"/>
    <w:rsid w:val="0057721E"/>
    <w:rsid w:val="00577598"/>
    <w:rsid w:val="005776C6"/>
    <w:rsid w:val="0057774B"/>
    <w:rsid w:val="0057783E"/>
    <w:rsid w:val="005778A7"/>
    <w:rsid w:val="005779A7"/>
    <w:rsid w:val="00577BAA"/>
    <w:rsid w:val="00577C19"/>
    <w:rsid w:val="00577C1B"/>
    <w:rsid w:val="00577C9B"/>
    <w:rsid w:val="00577E1F"/>
    <w:rsid w:val="00577E78"/>
    <w:rsid w:val="00577EA8"/>
    <w:rsid w:val="00577EB2"/>
    <w:rsid w:val="00577EEF"/>
    <w:rsid w:val="00577EFF"/>
    <w:rsid w:val="00577F1B"/>
    <w:rsid w:val="00577F41"/>
    <w:rsid w:val="00577F56"/>
    <w:rsid w:val="00580041"/>
    <w:rsid w:val="00580061"/>
    <w:rsid w:val="005800D6"/>
    <w:rsid w:val="005800E0"/>
    <w:rsid w:val="005800E9"/>
    <w:rsid w:val="00580104"/>
    <w:rsid w:val="00580118"/>
    <w:rsid w:val="00580172"/>
    <w:rsid w:val="005801AA"/>
    <w:rsid w:val="005801B3"/>
    <w:rsid w:val="005801B8"/>
    <w:rsid w:val="005803B0"/>
    <w:rsid w:val="005804C2"/>
    <w:rsid w:val="005805B2"/>
    <w:rsid w:val="005805B9"/>
    <w:rsid w:val="005806F0"/>
    <w:rsid w:val="00580801"/>
    <w:rsid w:val="00580818"/>
    <w:rsid w:val="00580847"/>
    <w:rsid w:val="0058098F"/>
    <w:rsid w:val="00580995"/>
    <w:rsid w:val="005809DA"/>
    <w:rsid w:val="005809FC"/>
    <w:rsid w:val="00580CA2"/>
    <w:rsid w:val="00580CA3"/>
    <w:rsid w:val="00580DB1"/>
    <w:rsid w:val="00580E45"/>
    <w:rsid w:val="00580F84"/>
    <w:rsid w:val="00580F98"/>
    <w:rsid w:val="00581055"/>
    <w:rsid w:val="00581157"/>
    <w:rsid w:val="005812FD"/>
    <w:rsid w:val="005812FF"/>
    <w:rsid w:val="0058138B"/>
    <w:rsid w:val="0058140E"/>
    <w:rsid w:val="00581494"/>
    <w:rsid w:val="00581569"/>
    <w:rsid w:val="00581595"/>
    <w:rsid w:val="0058169A"/>
    <w:rsid w:val="005816A9"/>
    <w:rsid w:val="005819F8"/>
    <w:rsid w:val="00581C4A"/>
    <w:rsid w:val="00581E09"/>
    <w:rsid w:val="00581E13"/>
    <w:rsid w:val="00581E77"/>
    <w:rsid w:val="00581EF4"/>
    <w:rsid w:val="00581F27"/>
    <w:rsid w:val="00581F6F"/>
    <w:rsid w:val="005823FD"/>
    <w:rsid w:val="0058249B"/>
    <w:rsid w:val="00582858"/>
    <w:rsid w:val="005828C5"/>
    <w:rsid w:val="0058291F"/>
    <w:rsid w:val="00582A2E"/>
    <w:rsid w:val="00582AA9"/>
    <w:rsid w:val="00582B18"/>
    <w:rsid w:val="00582B69"/>
    <w:rsid w:val="00582C5F"/>
    <w:rsid w:val="00582D52"/>
    <w:rsid w:val="00582DD9"/>
    <w:rsid w:val="00582F14"/>
    <w:rsid w:val="00582F94"/>
    <w:rsid w:val="0058315F"/>
    <w:rsid w:val="00583169"/>
    <w:rsid w:val="0058335E"/>
    <w:rsid w:val="0058348B"/>
    <w:rsid w:val="005834EE"/>
    <w:rsid w:val="005835A6"/>
    <w:rsid w:val="00583607"/>
    <w:rsid w:val="005836AE"/>
    <w:rsid w:val="0058382C"/>
    <w:rsid w:val="00583885"/>
    <w:rsid w:val="00583A53"/>
    <w:rsid w:val="00583A54"/>
    <w:rsid w:val="00583A64"/>
    <w:rsid w:val="00583B43"/>
    <w:rsid w:val="00583B8D"/>
    <w:rsid w:val="00583C85"/>
    <w:rsid w:val="00583E89"/>
    <w:rsid w:val="00583F10"/>
    <w:rsid w:val="00583FDE"/>
    <w:rsid w:val="005840B1"/>
    <w:rsid w:val="00584271"/>
    <w:rsid w:val="005842D2"/>
    <w:rsid w:val="00584334"/>
    <w:rsid w:val="005844FC"/>
    <w:rsid w:val="00584520"/>
    <w:rsid w:val="0058455E"/>
    <w:rsid w:val="00584699"/>
    <w:rsid w:val="0058476F"/>
    <w:rsid w:val="0058477C"/>
    <w:rsid w:val="00584842"/>
    <w:rsid w:val="0058486B"/>
    <w:rsid w:val="00584882"/>
    <w:rsid w:val="005848A2"/>
    <w:rsid w:val="005848B5"/>
    <w:rsid w:val="00584B33"/>
    <w:rsid w:val="00584BE3"/>
    <w:rsid w:val="00584BE5"/>
    <w:rsid w:val="00584BFA"/>
    <w:rsid w:val="00584C95"/>
    <w:rsid w:val="00584CA0"/>
    <w:rsid w:val="00584DB7"/>
    <w:rsid w:val="005850CE"/>
    <w:rsid w:val="005851EA"/>
    <w:rsid w:val="00585350"/>
    <w:rsid w:val="00585384"/>
    <w:rsid w:val="005853E4"/>
    <w:rsid w:val="005854D9"/>
    <w:rsid w:val="005855D4"/>
    <w:rsid w:val="00585806"/>
    <w:rsid w:val="00585902"/>
    <w:rsid w:val="00585B22"/>
    <w:rsid w:val="00585B83"/>
    <w:rsid w:val="00585CB6"/>
    <w:rsid w:val="00585E07"/>
    <w:rsid w:val="00585FCC"/>
    <w:rsid w:val="00585FE4"/>
    <w:rsid w:val="00586023"/>
    <w:rsid w:val="005861E4"/>
    <w:rsid w:val="00586219"/>
    <w:rsid w:val="005862EA"/>
    <w:rsid w:val="00586363"/>
    <w:rsid w:val="005863A7"/>
    <w:rsid w:val="005863AE"/>
    <w:rsid w:val="0058642F"/>
    <w:rsid w:val="0058660C"/>
    <w:rsid w:val="00586906"/>
    <w:rsid w:val="00586912"/>
    <w:rsid w:val="00586AD3"/>
    <w:rsid w:val="00586B7F"/>
    <w:rsid w:val="00586B94"/>
    <w:rsid w:val="00586C9A"/>
    <w:rsid w:val="00586CB1"/>
    <w:rsid w:val="00586D53"/>
    <w:rsid w:val="00586E72"/>
    <w:rsid w:val="00586EDB"/>
    <w:rsid w:val="00586EF9"/>
    <w:rsid w:val="00586FC7"/>
    <w:rsid w:val="00586FCE"/>
    <w:rsid w:val="00587295"/>
    <w:rsid w:val="0058739E"/>
    <w:rsid w:val="005873D4"/>
    <w:rsid w:val="00587438"/>
    <w:rsid w:val="00587525"/>
    <w:rsid w:val="00587541"/>
    <w:rsid w:val="00587566"/>
    <w:rsid w:val="005876E7"/>
    <w:rsid w:val="0058771D"/>
    <w:rsid w:val="0058789B"/>
    <w:rsid w:val="005878EE"/>
    <w:rsid w:val="00587A36"/>
    <w:rsid w:val="00587A67"/>
    <w:rsid w:val="00587AD2"/>
    <w:rsid w:val="00587B5E"/>
    <w:rsid w:val="00587B8B"/>
    <w:rsid w:val="00587EB4"/>
    <w:rsid w:val="00587EE0"/>
    <w:rsid w:val="00587F89"/>
    <w:rsid w:val="00590021"/>
    <w:rsid w:val="00590172"/>
    <w:rsid w:val="00590423"/>
    <w:rsid w:val="005904E3"/>
    <w:rsid w:val="00590560"/>
    <w:rsid w:val="005905EA"/>
    <w:rsid w:val="005906A1"/>
    <w:rsid w:val="00590950"/>
    <w:rsid w:val="00590B3D"/>
    <w:rsid w:val="00590B4C"/>
    <w:rsid w:val="00590CA8"/>
    <w:rsid w:val="00590CC5"/>
    <w:rsid w:val="00590CE9"/>
    <w:rsid w:val="00590D22"/>
    <w:rsid w:val="00590D88"/>
    <w:rsid w:val="00590F14"/>
    <w:rsid w:val="00590F38"/>
    <w:rsid w:val="00590F60"/>
    <w:rsid w:val="00591079"/>
    <w:rsid w:val="0059107B"/>
    <w:rsid w:val="005911FC"/>
    <w:rsid w:val="005913EB"/>
    <w:rsid w:val="005914F2"/>
    <w:rsid w:val="00591596"/>
    <w:rsid w:val="005915AF"/>
    <w:rsid w:val="005915D0"/>
    <w:rsid w:val="0059164A"/>
    <w:rsid w:val="005916F2"/>
    <w:rsid w:val="005918D6"/>
    <w:rsid w:val="00591C86"/>
    <w:rsid w:val="00591C95"/>
    <w:rsid w:val="00591CBD"/>
    <w:rsid w:val="00591F0E"/>
    <w:rsid w:val="00591FA0"/>
    <w:rsid w:val="00591FCD"/>
    <w:rsid w:val="00592203"/>
    <w:rsid w:val="005922E7"/>
    <w:rsid w:val="00592327"/>
    <w:rsid w:val="005923A7"/>
    <w:rsid w:val="005924FF"/>
    <w:rsid w:val="0059250C"/>
    <w:rsid w:val="00592554"/>
    <w:rsid w:val="0059259A"/>
    <w:rsid w:val="00592834"/>
    <w:rsid w:val="00592886"/>
    <w:rsid w:val="00592967"/>
    <w:rsid w:val="005929B5"/>
    <w:rsid w:val="00592D73"/>
    <w:rsid w:val="00592D7D"/>
    <w:rsid w:val="00592DC9"/>
    <w:rsid w:val="00592E83"/>
    <w:rsid w:val="00592ED4"/>
    <w:rsid w:val="00592F56"/>
    <w:rsid w:val="00592F5C"/>
    <w:rsid w:val="00592F75"/>
    <w:rsid w:val="00592FA5"/>
    <w:rsid w:val="00592FF4"/>
    <w:rsid w:val="005930AF"/>
    <w:rsid w:val="00593201"/>
    <w:rsid w:val="00593281"/>
    <w:rsid w:val="00593495"/>
    <w:rsid w:val="0059349B"/>
    <w:rsid w:val="005934B7"/>
    <w:rsid w:val="005934FE"/>
    <w:rsid w:val="00593550"/>
    <w:rsid w:val="005935EB"/>
    <w:rsid w:val="00593830"/>
    <w:rsid w:val="00593C4D"/>
    <w:rsid w:val="00593C95"/>
    <w:rsid w:val="00593D5C"/>
    <w:rsid w:val="00593E5E"/>
    <w:rsid w:val="00593FD7"/>
    <w:rsid w:val="005943A3"/>
    <w:rsid w:val="0059453D"/>
    <w:rsid w:val="00594835"/>
    <w:rsid w:val="005949A4"/>
    <w:rsid w:val="00594B53"/>
    <w:rsid w:val="00594CDB"/>
    <w:rsid w:val="00594E56"/>
    <w:rsid w:val="00595090"/>
    <w:rsid w:val="005951A4"/>
    <w:rsid w:val="005954DC"/>
    <w:rsid w:val="0059572D"/>
    <w:rsid w:val="00595882"/>
    <w:rsid w:val="00595942"/>
    <w:rsid w:val="00595A57"/>
    <w:rsid w:val="00595AB9"/>
    <w:rsid w:val="00595CA3"/>
    <w:rsid w:val="00595DAE"/>
    <w:rsid w:val="00595E94"/>
    <w:rsid w:val="00595FFF"/>
    <w:rsid w:val="005962D6"/>
    <w:rsid w:val="0059631D"/>
    <w:rsid w:val="005963D6"/>
    <w:rsid w:val="005965CA"/>
    <w:rsid w:val="0059664E"/>
    <w:rsid w:val="005966BC"/>
    <w:rsid w:val="0059682F"/>
    <w:rsid w:val="0059692B"/>
    <w:rsid w:val="00596A88"/>
    <w:rsid w:val="00596A8F"/>
    <w:rsid w:val="00596AB7"/>
    <w:rsid w:val="00596C1C"/>
    <w:rsid w:val="00596C61"/>
    <w:rsid w:val="00596C84"/>
    <w:rsid w:val="00596E66"/>
    <w:rsid w:val="00596F3B"/>
    <w:rsid w:val="00597085"/>
    <w:rsid w:val="005970C8"/>
    <w:rsid w:val="00597100"/>
    <w:rsid w:val="00597112"/>
    <w:rsid w:val="00597251"/>
    <w:rsid w:val="0059728C"/>
    <w:rsid w:val="005974AF"/>
    <w:rsid w:val="00597529"/>
    <w:rsid w:val="0059755C"/>
    <w:rsid w:val="00597894"/>
    <w:rsid w:val="005978A7"/>
    <w:rsid w:val="005979EB"/>
    <w:rsid w:val="00597A56"/>
    <w:rsid w:val="00597B27"/>
    <w:rsid w:val="00597BF4"/>
    <w:rsid w:val="00597C69"/>
    <w:rsid w:val="00597C6A"/>
    <w:rsid w:val="00597F17"/>
    <w:rsid w:val="005A01AF"/>
    <w:rsid w:val="005A0347"/>
    <w:rsid w:val="005A03FD"/>
    <w:rsid w:val="005A0566"/>
    <w:rsid w:val="005A060D"/>
    <w:rsid w:val="005A065B"/>
    <w:rsid w:val="005A0713"/>
    <w:rsid w:val="005A0772"/>
    <w:rsid w:val="005A087C"/>
    <w:rsid w:val="005A08DC"/>
    <w:rsid w:val="005A0915"/>
    <w:rsid w:val="005A0997"/>
    <w:rsid w:val="005A0A58"/>
    <w:rsid w:val="005A0A63"/>
    <w:rsid w:val="005A0A99"/>
    <w:rsid w:val="005A0C5B"/>
    <w:rsid w:val="005A0DBE"/>
    <w:rsid w:val="005A0DE0"/>
    <w:rsid w:val="005A0E77"/>
    <w:rsid w:val="005A108B"/>
    <w:rsid w:val="005A1094"/>
    <w:rsid w:val="005A1189"/>
    <w:rsid w:val="005A11E7"/>
    <w:rsid w:val="005A124C"/>
    <w:rsid w:val="005A130F"/>
    <w:rsid w:val="005A133D"/>
    <w:rsid w:val="005A138B"/>
    <w:rsid w:val="005A148C"/>
    <w:rsid w:val="005A1693"/>
    <w:rsid w:val="005A16DB"/>
    <w:rsid w:val="005A1719"/>
    <w:rsid w:val="005A189E"/>
    <w:rsid w:val="005A18D7"/>
    <w:rsid w:val="005A19DD"/>
    <w:rsid w:val="005A1A5F"/>
    <w:rsid w:val="005A1A86"/>
    <w:rsid w:val="005A1B2D"/>
    <w:rsid w:val="005A1B4E"/>
    <w:rsid w:val="005A1CED"/>
    <w:rsid w:val="005A1E4D"/>
    <w:rsid w:val="005A1E7B"/>
    <w:rsid w:val="005A1F2E"/>
    <w:rsid w:val="005A1FF1"/>
    <w:rsid w:val="005A2016"/>
    <w:rsid w:val="005A2265"/>
    <w:rsid w:val="005A22A2"/>
    <w:rsid w:val="005A2320"/>
    <w:rsid w:val="005A2705"/>
    <w:rsid w:val="005A278F"/>
    <w:rsid w:val="005A2AAF"/>
    <w:rsid w:val="005A2C2D"/>
    <w:rsid w:val="005A2DB3"/>
    <w:rsid w:val="005A2ECF"/>
    <w:rsid w:val="005A2F20"/>
    <w:rsid w:val="005A304A"/>
    <w:rsid w:val="005A30DD"/>
    <w:rsid w:val="005A325B"/>
    <w:rsid w:val="005A365C"/>
    <w:rsid w:val="005A36A0"/>
    <w:rsid w:val="005A36E8"/>
    <w:rsid w:val="005A39FB"/>
    <w:rsid w:val="005A3B04"/>
    <w:rsid w:val="005A3C72"/>
    <w:rsid w:val="005A3EB0"/>
    <w:rsid w:val="005A4181"/>
    <w:rsid w:val="005A41E6"/>
    <w:rsid w:val="005A428B"/>
    <w:rsid w:val="005A4326"/>
    <w:rsid w:val="005A43AA"/>
    <w:rsid w:val="005A4518"/>
    <w:rsid w:val="005A4544"/>
    <w:rsid w:val="005A45E3"/>
    <w:rsid w:val="005A4675"/>
    <w:rsid w:val="005A479B"/>
    <w:rsid w:val="005A4871"/>
    <w:rsid w:val="005A49DB"/>
    <w:rsid w:val="005A4AA1"/>
    <w:rsid w:val="005A4B21"/>
    <w:rsid w:val="005A4F32"/>
    <w:rsid w:val="005A4F99"/>
    <w:rsid w:val="005A4FAE"/>
    <w:rsid w:val="005A507F"/>
    <w:rsid w:val="005A517D"/>
    <w:rsid w:val="005A5353"/>
    <w:rsid w:val="005A55FE"/>
    <w:rsid w:val="005A561D"/>
    <w:rsid w:val="005A56B5"/>
    <w:rsid w:val="005A5999"/>
    <w:rsid w:val="005A5B2B"/>
    <w:rsid w:val="005A5D41"/>
    <w:rsid w:val="005A5D7E"/>
    <w:rsid w:val="005A5FA0"/>
    <w:rsid w:val="005A60E2"/>
    <w:rsid w:val="005A6246"/>
    <w:rsid w:val="005A631E"/>
    <w:rsid w:val="005A6363"/>
    <w:rsid w:val="005A63AA"/>
    <w:rsid w:val="005A661F"/>
    <w:rsid w:val="005A67F3"/>
    <w:rsid w:val="005A6868"/>
    <w:rsid w:val="005A686B"/>
    <w:rsid w:val="005A691C"/>
    <w:rsid w:val="005A6AE1"/>
    <w:rsid w:val="005A6C68"/>
    <w:rsid w:val="005A6CCC"/>
    <w:rsid w:val="005A6CEA"/>
    <w:rsid w:val="005A6CFD"/>
    <w:rsid w:val="005A6DBC"/>
    <w:rsid w:val="005A6E13"/>
    <w:rsid w:val="005A6E4F"/>
    <w:rsid w:val="005A6EEB"/>
    <w:rsid w:val="005A6F0A"/>
    <w:rsid w:val="005A6FCD"/>
    <w:rsid w:val="005A7030"/>
    <w:rsid w:val="005A70EC"/>
    <w:rsid w:val="005A7187"/>
    <w:rsid w:val="005A7372"/>
    <w:rsid w:val="005A75CD"/>
    <w:rsid w:val="005A75FD"/>
    <w:rsid w:val="005A7729"/>
    <w:rsid w:val="005A77DB"/>
    <w:rsid w:val="005A7820"/>
    <w:rsid w:val="005A78B9"/>
    <w:rsid w:val="005A7A7F"/>
    <w:rsid w:val="005A7A89"/>
    <w:rsid w:val="005A7B0C"/>
    <w:rsid w:val="005A7C0E"/>
    <w:rsid w:val="005A7D93"/>
    <w:rsid w:val="005A7E1C"/>
    <w:rsid w:val="005B0018"/>
    <w:rsid w:val="005B0041"/>
    <w:rsid w:val="005B016B"/>
    <w:rsid w:val="005B0228"/>
    <w:rsid w:val="005B028A"/>
    <w:rsid w:val="005B035D"/>
    <w:rsid w:val="005B04FA"/>
    <w:rsid w:val="005B0545"/>
    <w:rsid w:val="005B05E4"/>
    <w:rsid w:val="005B060A"/>
    <w:rsid w:val="005B0692"/>
    <w:rsid w:val="005B0727"/>
    <w:rsid w:val="005B074E"/>
    <w:rsid w:val="005B07AB"/>
    <w:rsid w:val="005B0965"/>
    <w:rsid w:val="005B0A0A"/>
    <w:rsid w:val="005B0A5F"/>
    <w:rsid w:val="005B0BCF"/>
    <w:rsid w:val="005B0C5C"/>
    <w:rsid w:val="005B0C82"/>
    <w:rsid w:val="005B0E61"/>
    <w:rsid w:val="005B0F4F"/>
    <w:rsid w:val="005B1019"/>
    <w:rsid w:val="005B133C"/>
    <w:rsid w:val="005B13B8"/>
    <w:rsid w:val="005B13C5"/>
    <w:rsid w:val="005B1535"/>
    <w:rsid w:val="005B1654"/>
    <w:rsid w:val="005B17F6"/>
    <w:rsid w:val="005B1D79"/>
    <w:rsid w:val="005B1E9F"/>
    <w:rsid w:val="005B1F3E"/>
    <w:rsid w:val="005B204D"/>
    <w:rsid w:val="005B205A"/>
    <w:rsid w:val="005B206F"/>
    <w:rsid w:val="005B21CF"/>
    <w:rsid w:val="005B23BD"/>
    <w:rsid w:val="005B256F"/>
    <w:rsid w:val="005B276C"/>
    <w:rsid w:val="005B281A"/>
    <w:rsid w:val="005B299D"/>
    <w:rsid w:val="005B2ACD"/>
    <w:rsid w:val="005B2D92"/>
    <w:rsid w:val="005B2ECF"/>
    <w:rsid w:val="005B31D0"/>
    <w:rsid w:val="005B320D"/>
    <w:rsid w:val="005B33D9"/>
    <w:rsid w:val="005B34AE"/>
    <w:rsid w:val="005B35EC"/>
    <w:rsid w:val="005B3696"/>
    <w:rsid w:val="005B36BD"/>
    <w:rsid w:val="005B379A"/>
    <w:rsid w:val="005B383A"/>
    <w:rsid w:val="005B38EE"/>
    <w:rsid w:val="005B38FF"/>
    <w:rsid w:val="005B3957"/>
    <w:rsid w:val="005B39B0"/>
    <w:rsid w:val="005B3C89"/>
    <w:rsid w:val="005B3CBA"/>
    <w:rsid w:val="005B3CF8"/>
    <w:rsid w:val="005B3E10"/>
    <w:rsid w:val="005B3E4B"/>
    <w:rsid w:val="005B3EF5"/>
    <w:rsid w:val="005B3F43"/>
    <w:rsid w:val="005B3F77"/>
    <w:rsid w:val="005B4012"/>
    <w:rsid w:val="005B4372"/>
    <w:rsid w:val="005B43F8"/>
    <w:rsid w:val="005B44C1"/>
    <w:rsid w:val="005B4504"/>
    <w:rsid w:val="005B454B"/>
    <w:rsid w:val="005B4567"/>
    <w:rsid w:val="005B45F1"/>
    <w:rsid w:val="005B47AB"/>
    <w:rsid w:val="005B49FE"/>
    <w:rsid w:val="005B4B0B"/>
    <w:rsid w:val="005B4DC3"/>
    <w:rsid w:val="005B4DCB"/>
    <w:rsid w:val="005B4EBE"/>
    <w:rsid w:val="005B4FD2"/>
    <w:rsid w:val="005B5050"/>
    <w:rsid w:val="005B5189"/>
    <w:rsid w:val="005B519B"/>
    <w:rsid w:val="005B5305"/>
    <w:rsid w:val="005B530A"/>
    <w:rsid w:val="005B5313"/>
    <w:rsid w:val="005B5324"/>
    <w:rsid w:val="005B53EF"/>
    <w:rsid w:val="005B5942"/>
    <w:rsid w:val="005B5980"/>
    <w:rsid w:val="005B59BC"/>
    <w:rsid w:val="005B5BA3"/>
    <w:rsid w:val="005B5CB0"/>
    <w:rsid w:val="005B5E5E"/>
    <w:rsid w:val="005B5F10"/>
    <w:rsid w:val="005B5F97"/>
    <w:rsid w:val="005B60D4"/>
    <w:rsid w:val="005B611A"/>
    <w:rsid w:val="005B6165"/>
    <w:rsid w:val="005B61C5"/>
    <w:rsid w:val="005B61EE"/>
    <w:rsid w:val="005B620E"/>
    <w:rsid w:val="005B6376"/>
    <w:rsid w:val="005B641F"/>
    <w:rsid w:val="005B642B"/>
    <w:rsid w:val="005B646D"/>
    <w:rsid w:val="005B64AC"/>
    <w:rsid w:val="005B65CB"/>
    <w:rsid w:val="005B65E3"/>
    <w:rsid w:val="005B6774"/>
    <w:rsid w:val="005B69C9"/>
    <w:rsid w:val="005B6A09"/>
    <w:rsid w:val="005B6A1E"/>
    <w:rsid w:val="005B6AB1"/>
    <w:rsid w:val="005B6AFF"/>
    <w:rsid w:val="005B6B52"/>
    <w:rsid w:val="005B6B6B"/>
    <w:rsid w:val="005B6BF8"/>
    <w:rsid w:val="005B6C85"/>
    <w:rsid w:val="005B6CE5"/>
    <w:rsid w:val="005B70B0"/>
    <w:rsid w:val="005B70FA"/>
    <w:rsid w:val="005B7384"/>
    <w:rsid w:val="005B755F"/>
    <w:rsid w:val="005B75D0"/>
    <w:rsid w:val="005B7664"/>
    <w:rsid w:val="005B767B"/>
    <w:rsid w:val="005B76B9"/>
    <w:rsid w:val="005B79AD"/>
    <w:rsid w:val="005B7A27"/>
    <w:rsid w:val="005B7A8F"/>
    <w:rsid w:val="005B7BBE"/>
    <w:rsid w:val="005B7D0A"/>
    <w:rsid w:val="005B7DA1"/>
    <w:rsid w:val="005B7DC1"/>
    <w:rsid w:val="005B7E1E"/>
    <w:rsid w:val="005B7E45"/>
    <w:rsid w:val="005B7E96"/>
    <w:rsid w:val="005B7EF3"/>
    <w:rsid w:val="005B7FEF"/>
    <w:rsid w:val="005C00C8"/>
    <w:rsid w:val="005C013D"/>
    <w:rsid w:val="005C030F"/>
    <w:rsid w:val="005C036E"/>
    <w:rsid w:val="005C03F7"/>
    <w:rsid w:val="005C07E6"/>
    <w:rsid w:val="005C0A40"/>
    <w:rsid w:val="005C0AE3"/>
    <w:rsid w:val="005C0AE7"/>
    <w:rsid w:val="005C0C10"/>
    <w:rsid w:val="005C0C5E"/>
    <w:rsid w:val="005C0DEE"/>
    <w:rsid w:val="005C0E66"/>
    <w:rsid w:val="005C0EC3"/>
    <w:rsid w:val="005C0F5A"/>
    <w:rsid w:val="005C0FCB"/>
    <w:rsid w:val="005C0FDE"/>
    <w:rsid w:val="005C1006"/>
    <w:rsid w:val="005C1028"/>
    <w:rsid w:val="005C1089"/>
    <w:rsid w:val="005C11A3"/>
    <w:rsid w:val="005C16CD"/>
    <w:rsid w:val="005C16E9"/>
    <w:rsid w:val="005C17BD"/>
    <w:rsid w:val="005C17CE"/>
    <w:rsid w:val="005C19D9"/>
    <w:rsid w:val="005C1C0C"/>
    <w:rsid w:val="005C1CEF"/>
    <w:rsid w:val="005C1F4E"/>
    <w:rsid w:val="005C2033"/>
    <w:rsid w:val="005C216D"/>
    <w:rsid w:val="005C2182"/>
    <w:rsid w:val="005C21E3"/>
    <w:rsid w:val="005C22FB"/>
    <w:rsid w:val="005C2422"/>
    <w:rsid w:val="005C248B"/>
    <w:rsid w:val="005C2662"/>
    <w:rsid w:val="005C26B0"/>
    <w:rsid w:val="005C2708"/>
    <w:rsid w:val="005C27DC"/>
    <w:rsid w:val="005C2897"/>
    <w:rsid w:val="005C29AB"/>
    <w:rsid w:val="005C2ADA"/>
    <w:rsid w:val="005C2D05"/>
    <w:rsid w:val="005C2E9E"/>
    <w:rsid w:val="005C2EFE"/>
    <w:rsid w:val="005C2F11"/>
    <w:rsid w:val="005C2F1E"/>
    <w:rsid w:val="005C2F23"/>
    <w:rsid w:val="005C2FB2"/>
    <w:rsid w:val="005C3148"/>
    <w:rsid w:val="005C3607"/>
    <w:rsid w:val="005C3665"/>
    <w:rsid w:val="005C3A25"/>
    <w:rsid w:val="005C3C0E"/>
    <w:rsid w:val="005C3CDD"/>
    <w:rsid w:val="005C3CDE"/>
    <w:rsid w:val="005C3D63"/>
    <w:rsid w:val="005C3D65"/>
    <w:rsid w:val="005C3E8F"/>
    <w:rsid w:val="005C3F1A"/>
    <w:rsid w:val="005C3FE4"/>
    <w:rsid w:val="005C40F1"/>
    <w:rsid w:val="005C40F5"/>
    <w:rsid w:val="005C4165"/>
    <w:rsid w:val="005C41B6"/>
    <w:rsid w:val="005C41E7"/>
    <w:rsid w:val="005C42F1"/>
    <w:rsid w:val="005C4353"/>
    <w:rsid w:val="005C442C"/>
    <w:rsid w:val="005C448B"/>
    <w:rsid w:val="005C4608"/>
    <w:rsid w:val="005C4696"/>
    <w:rsid w:val="005C4793"/>
    <w:rsid w:val="005C48F3"/>
    <w:rsid w:val="005C4953"/>
    <w:rsid w:val="005C4979"/>
    <w:rsid w:val="005C49C6"/>
    <w:rsid w:val="005C4A40"/>
    <w:rsid w:val="005C4BAF"/>
    <w:rsid w:val="005C4BD0"/>
    <w:rsid w:val="005C4C00"/>
    <w:rsid w:val="005C4D28"/>
    <w:rsid w:val="005C5025"/>
    <w:rsid w:val="005C50D0"/>
    <w:rsid w:val="005C50E6"/>
    <w:rsid w:val="005C5164"/>
    <w:rsid w:val="005C5209"/>
    <w:rsid w:val="005C522B"/>
    <w:rsid w:val="005C52E1"/>
    <w:rsid w:val="005C53AD"/>
    <w:rsid w:val="005C5531"/>
    <w:rsid w:val="005C555C"/>
    <w:rsid w:val="005C56A8"/>
    <w:rsid w:val="005C56E8"/>
    <w:rsid w:val="005C578C"/>
    <w:rsid w:val="005C59D0"/>
    <w:rsid w:val="005C5A1F"/>
    <w:rsid w:val="005C5AAA"/>
    <w:rsid w:val="005C5AD4"/>
    <w:rsid w:val="005C5BA0"/>
    <w:rsid w:val="005C5C67"/>
    <w:rsid w:val="005C5CD1"/>
    <w:rsid w:val="005C5D04"/>
    <w:rsid w:val="005C5DA4"/>
    <w:rsid w:val="005C5FBF"/>
    <w:rsid w:val="005C612C"/>
    <w:rsid w:val="005C614D"/>
    <w:rsid w:val="005C64B2"/>
    <w:rsid w:val="005C6574"/>
    <w:rsid w:val="005C6586"/>
    <w:rsid w:val="005C66B7"/>
    <w:rsid w:val="005C66C0"/>
    <w:rsid w:val="005C6827"/>
    <w:rsid w:val="005C6893"/>
    <w:rsid w:val="005C69D4"/>
    <w:rsid w:val="005C6A17"/>
    <w:rsid w:val="005C6C83"/>
    <w:rsid w:val="005C6CCF"/>
    <w:rsid w:val="005C6DBC"/>
    <w:rsid w:val="005C6E98"/>
    <w:rsid w:val="005C6FFC"/>
    <w:rsid w:val="005C7058"/>
    <w:rsid w:val="005C70E1"/>
    <w:rsid w:val="005C7182"/>
    <w:rsid w:val="005C722F"/>
    <w:rsid w:val="005C73BD"/>
    <w:rsid w:val="005C7478"/>
    <w:rsid w:val="005C7585"/>
    <w:rsid w:val="005C75BF"/>
    <w:rsid w:val="005C76D6"/>
    <w:rsid w:val="005C79F5"/>
    <w:rsid w:val="005C7A91"/>
    <w:rsid w:val="005C7A9B"/>
    <w:rsid w:val="005C7B8E"/>
    <w:rsid w:val="005C7C78"/>
    <w:rsid w:val="005C7DA1"/>
    <w:rsid w:val="005C7DBD"/>
    <w:rsid w:val="005C7DFC"/>
    <w:rsid w:val="005C7F8C"/>
    <w:rsid w:val="005C7FDE"/>
    <w:rsid w:val="005D0006"/>
    <w:rsid w:val="005D007A"/>
    <w:rsid w:val="005D0242"/>
    <w:rsid w:val="005D0302"/>
    <w:rsid w:val="005D04E6"/>
    <w:rsid w:val="005D0662"/>
    <w:rsid w:val="005D078C"/>
    <w:rsid w:val="005D07F4"/>
    <w:rsid w:val="005D0954"/>
    <w:rsid w:val="005D0961"/>
    <w:rsid w:val="005D09A1"/>
    <w:rsid w:val="005D0C37"/>
    <w:rsid w:val="005D0CC0"/>
    <w:rsid w:val="005D0D11"/>
    <w:rsid w:val="005D0D18"/>
    <w:rsid w:val="005D0F1C"/>
    <w:rsid w:val="005D1087"/>
    <w:rsid w:val="005D118E"/>
    <w:rsid w:val="005D133C"/>
    <w:rsid w:val="005D1399"/>
    <w:rsid w:val="005D13B7"/>
    <w:rsid w:val="005D171C"/>
    <w:rsid w:val="005D1755"/>
    <w:rsid w:val="005D17E5"/>
    <w:rsid w:val="005D18A3"/>
    <w:rsid w:val="005D1926"/>
    <w:rsid w:val="005D1958"/>
    <w:rsid w:val="005D1A03"/>
    <w:rsid w:val="005D1A42"/>
    <w:rsid w:val="005D1C68"/>
    <w:rsid w:val="005D1CE0"/>
    <w:rsid w:val="005D1CE3"/>
    <w:rsid w:val="005D1D03"/>
    <w:rsid w:val="005D1D4D"/>
    <w:rsid w:val="005D1D9D"/>
    <w:rsid w:val="005D1E38"/>
    <w:rsid w:val="005D1EBF"/>
    <w:rsid w:val="005D1FAA"/>
    <w:rsid w:val="005D21A3"/>
    <w:rsid w:val="005D2289"/>
    <w:rsid w:val="005D2438"/>
    <w:rsid w:val="005D278C"/>
    <w:rsid w:val="005D2841"/>
    <w:rsid w:val="005D28E3"/>
    <w:rsid w:val="005D293F"/>
    <w:rsid w:val="005D2994"/>
    <w:rsid w:val="005D29DA"/>
    <w:rsid w:val="005D2BD0"/>
    <w:rsid w:val="005D2CAA"/>
    <w:rsid w:val="005D2CCD"/>
    <w:rsid w:val="005D2D9D"/>
    <w:rsid w:val="005D2F8F"/>
    <w:rsid w:val="005D2FDE"/>
    <w:rsid w:val="005D3141"/>
    <w:rsid w:val="005D32AB"/>
    <w:rsid w:val="005D37F2"/>
    <w:rsid w:val="005D38F4"/>
    <w:rsid w:val="005D394C"/>
    <w:rsid w:val="005D3989"/>
    <w:rsid w:val="005D3AA9"/>
    <w:rsid w:val="005D3B74"/>
    <w:rsid w:val="005D3CAB"/>
    <w:rsid w:val="005D3CD7"/>
    <w:rsid w:val="005D3CE7"/>
    <w:rsid w:val="005D3D45"/>
    <w:rsid w:val="005D3E15"/>
    <w:rsid w:val="005D3E87"/>
    <w:rsid w:val="005D40B1"/>
    <w:rsid w:val="005D4143"/>
    <w:rsid w:val="005D4191"/>
    <w:rsid w:val="005D42A7"/>
    <w:rsid w:val="005D4535"/>
    <w:rsid w:val="005D45FB"/>
    <w:rsid w:val="005D4712"/>
    <w:rsid w:val="005D4738"/>
    <w:rsid w:val="005D48F3"/>
    <w:rsid w:val="005D4AA3"/>
    <w:rsid w:val="005D4B8D"/>
    <w:rsid w:val="005D4C19"/>
    <w:rsid w:val="005D4CF8"/>
    <w:rsid w:val="005D4CFF"/>
    <w:rsid w:val="005D4D95"/>
    <w:rsid w:val="005D50CE"/>
    <w:rsid w:val="005D5156"/>
    <w:rsid w:val="005D518D"/>
    <w:rsid w:val="005D5197"/>
    <w:rsid w:val="005D5198"/>
    <w:rsid w:val="005D52B2"/>
    <w:rsid w:val="005D52DE"/>
    <w:rsid w:val="005D5389"/>
    <w:rsid w:val="005D5541"/>
    <w:rsid w:val="005D57F2"/>
    <w:rsid w:val="005D5828"/>
    <w:rsid w:val="005D5A99"/>
    <w:rsid w:val="005D5BDF"/>
    <w:rsid w:val="005D5D18"/>
    <w:rsid w:val="005D5DBC"/>
    <w:rsid w:val="005D5E9D"/>
    <w:rsid w:val="005D60BE"/>
    <w:rsid w:val="005D61D9"/>
    <w:rsid w:val="005D61DB"/>
    <w:rsid w:val="005D6682"/>
    <w:rsid w:val="005D66D2"/>
    <w:rsid w:val="005D6779"/>
    <w:rsid w:val="005D6786"/>
    <w:rsid w:val="005D6793"/>
    <w:rsid w:val="005D68C6"/>
    <w:rsid w:val="005D68D5"/>
    <w:rsid w:val="005D6957"/>
    <w:rsid w:val="005D6A46"/>
    <w:rsid w:val="005D6B55"/>
    <w:rsid w:val="005D6EE5"/>
    <w:rsid w:val="005D70A7"/>
    <w:rsid w:val="005D7271"/>
    <w:rsid w:val="005D72A6"/>
    <w:rsid w:val="005D742D"/>
    <w:rsid w:val="005D77B0"/>
    <w:rsid w:val="005D78DA"/>
    <w:rsid w:val="005D7C25"/>
    <w:rsid w:val="005D7C60"/>
    <w:rsid w:val="005D7E24"/>
    <w:rsid w:val="005E0067"/>
    <w:rsid w:val="005E018D"/>
    <w:rsid w:val="005E01D6"/>
    <w:rsid w:val="005E02A3"/>
    <w:rsid w:val="005E02EC"/>
    <w:rsid w:val="005E0328"/>
    <w:rsid w:val="005E0462"/>
    <w:rsid w:val="005E047E"/>
    <w:rsid w:val="005E05C1"/>
    <w:rsid w:val="005E0783"/>
    <w:rsid w:val="005E084D"/>
    <w:rsid w:val="005E08D0"/>
    <w:rsid w:val="005E095B"/>
    <w:rsid w:val="005E0C89"/>
    <w:rsid w:val="005E0CFC"/>
    <w:rsid w:val="005E0D24"/>
    <w:rsid w:val="005E0D3E"/>
    <w:rsid w:val="005E0DA4"/>
    <w:rsid w:val="005E0EBA"/>
    <w:rsid w:val="005E0F99"/>
    <w:rsid w:val="005E0FBE"/>
    <w:rsid w:val="005E0FFD"/>
    <w:rsid w:val="005E110A"/>
    <w:rsid w:val="005E1167"/>
    <w:rsid w:val="005E1287"/>
    <w:rsid w:val="005E12CD"/>
    <w:rsid w:val="005E1505"/>
    <w:rsid w:val="005E158F"/>
    <w:rsid w:val="005E17D4"/>
    <w:rsid w:val="005E1884"/>
    <w:rsid w:val="005E196F"/>
    <w:rsid w:val="005E1A3D"/>
    <w:rsid w:val="005E1C40"/>
    <w:rsid w:val="005E1D0C"/>
    <w:rsid w:val="005E1DD4"/>
    <w:rsid w:val="005E1DDC"/>
    <w:rsid w:val="005E1ECF"/>
    <w:rsid w:val="005E1F84"/>
    <w:rsid w:val="005E239B"/>
    <w:rsid w:val="005E2686"/>
    <w:rsid w:val="005E26C1"/>
    <w:rsid w:val="005E26C9"/>
    <w:rsid w:val="005E2760"/>
    <w:rsid w:val="005E2761"/>
    <w:rsid w:val="005E27EE"/>
    <w:rsid w:val="005E29D0"/>
    <w:rsid w:val="005E2BCD"/>
    <w:rsid w:val="005E2DCE"/>
    <w:rsid w:val="005E2E0B"/>
    <w:rsid w:val="005E2F00"/>
    <w:rsid w:val="005E2F38"/>
    <w:rsid w:val="005E30B4"/>
    <w:rsid w:val="005E30C4"/>
    <w:rsid w:val="005E316F"/>
    <w:rsid w:val="005E33B6"/>
    <w:rsid w:val="005E368B"/>
    <w:rsid w:val="005E3739"/>
    <w:rsid w:val="005E386D"/>
    <w:rsid w:val="005E3906"/>
    <w:rsid w:val="005E3962"/>
    <w:rsid w:val="005E39F4"/>
    <w:rsid w:val="005E3A01"/>
    <w:rsid w:val="005E3AC9"/>
    <w:rsid w:val="005E3CD9"/>
    <w:rsid w:val="005E3E6B"/>
    <w:rsid w:val="005E3F0B"/>
    <w:rsid w:val="005E3FB6"/>
    <w:rsid w:val="005E4055"/>
    <w:rsid w:val="005E40C7"/>
    <w:rsid w:val="005E424E"/>
    <w:rsid w:val="005E43FC"/>
    <w:rsid w:val="005E4600"/>
    <w:rsid w:val="005E4ADB"/>
    <w:rsid w:val="005E4C76"/>
    <w:rsid w:val="005E4C8C"/>
    <w:rsid w:val="005E4D84"/>
    <w:rsid w:val="005E4E1B"/>
    <w:rsid w:val="005E4E9B"/>
    <w:rsid w:val="005E4F6F"/>
    <w:rsid w:val="005E5043"/>
    <w:rsid w:val="005E5196"/>
    <w:rsid w:val="005E51AC"/>
    <w:rsid w:val="005E5529"/>
    <w:rsid w:val="005E5556"/>
    <w:rsid w:val="005E55EA"/>
    <w:rsid w:val="005E5667"/>
    <w:rsid w:val="005E56A9"/>
    <w:rsid w:val="005E56B6"/>
    <w:rsid w:val="005E56C8"/>
    <w:rsid w:val="005E57CD"/>
    <w:rsid w:val="005E58C7"/>
    <w:rsid w:val="005E599B"/>
    <w:rsid w:val="005E5B5E"/>
    <w:rsid w:val="005E5C4E"/>
    <w:rsid w:val="005E5C7E"/>
    <w:rsid w:val="005E5E82"/>
    <w:rsid w:val="005E6081"/>
    <w:rsid w:val="005E6082"/>
    <w:rsid w:val="005E615C"/>
    <w:rsid w:val="005E6241"/>
    <w:rsid w:val="005E6484"/>
    <w:rsid w:val="005E64CD"/>
    <w:rsid w:val="005E65B7"/>
    <w:rsid w:val="005E6617"/>
    <w:rsid w:val="005E6651"/>
    <w:rsid w:val="005E6672"/>
    <w:rsid w:val="005E6684"/>
    <w:rsid w:val="005E67B8"/>
    <w:rsid w:val="005E6811"/>
    <w:rsid w:val="005E6A54"/>
    <w:rsid w:val="005E6A6E"/>
    <w:rsid w:val="005E6A70"/>
    <w:rsid w:val="005E6AD9"/>
    <w:rsid w:val="005E6C32"/>
    <w:rsid w:val="005E6E27"/>
    <w:rsid w:val="005E7145"/>
    <w:rsid w:val="005E71CB"/>
    <w:rsid w:val="005E71DF"/>
    <w:rsid w:val="005E7304"/>
    <w:rsid w:val="005E759C"/>
    <w:rsid w:val="005E76EE"/>
    <w:rsid w:val="005E787B"/>
    <w:rsid w:val="005E7A05"/>
    <w:rsid w:val="005E7A80"/>
    <w:rsid w:val="005E7B6F"/>
    <w:rsid w:val="005E7C5C"/>
    <w:rsid w:val="005E7EE7"/>
    <w:rsid w:val="005E7EFF"/>
    <w:rsid w:val="005E7F57"/>
    <w:rsid w:val="005E7F78"/>
    <w:rsid w:val="005E7F8B"/>
    <w:rsid w:val="005F00A8"/>
    <w:rsid w:val="005F0122"/>
    <w:rsid w:val="005F013D"/>
    <w:rsid w:val="005F0168"/>
    <w:rsid w:val="005F0364"/>
    <w:rsid w:val="005F05DC"/>
    <w:rsid w:val="005F0698"/>
    <w:rsid w:val="005F0A23"/>
    <w:rsid w:val="005F0C47"/>
    <w:rsid w:val="005F0ED5"/>
    <w:rsid w:val="005F1020"/>
    <w:rsid w:val="005F114F"/>
    <w:rsid w:val="005F1166"/>
    <w:rsid w:val="005F11E6"/>
    <w:rsid w:val="005F1208"/>
    <w:rsid w:val="005F1369"/>
    <w:rsid w:val="005F1459"/>
    <w:rsid w:val="005F14D2"/>
    <w:rsid w:val="005F15A8"/>
    <w:rsid w:val="005F15C9"/>
    <w:rsid w:val="005F1635"/>
    <w:rsid w:val="005F16EB"/>
    <w:rsid w:val="005F1843"/>
    <w:rsid w:val="005F1861"/>
    <w:rsid w:val="005F18B9"/>
    <w:rsid w:val="005F1C0A"/>
    <w:rsid w:val="005F1C2F"/>
    <w:rsid w:val="005F1C51"/>
    <w:rsid w:val="005F1EA7"/>
    <w:rsid w:val="005F1EA9"/>
    <w:rsid w:val="005F1FD0"/>
    <w:rsid w:val="005F201A"/>
    <w:rsid w:val="005F2271"/>
    <w:rsid w:val="005F22B2"/>
    <w:rsid w:val="005F2410"/>
    <w:rsid w:val="005F25C5"/>
    <w:rsid w:val="005F2695"/>
    <w:rsid w:val="005F27E5"/>
    <w:rsid w:val="005F2985"/>
    <w:rsid w:val="005F2A53"/>
    <w:rsid w:val="005F2A7B"/>
    <w:rsid w:val="005F2A84"/>
    <w:rsid w:val="005F2BDD"/>
    <w:rsid w:val="005F2C8A"/>
    <w:rsid w:val="005F2EB4"/>
    <w:rsid w:val="005F2FD2"/>
    <w:rsid w:val="005F30C7"/>
    <w:rsid w:val="005F3172"/>
    <w:rsid w:val="005F32F9"/>
    <w:rsid w:val="005F331C"/>
    <w:rsid w:val="005F3353"/>
    <w:rsid w:val="005F3457"/>
    <w:rsid w:val="005F3567"/>
    <w:rsid w:val="005F35AC"/>
    <w:rsid w:val="005F362D"/>
    <w:rsid w:val="005F3793"/>
    <w:rsid w:val="005F3A28"/>
    <w:rsid w:val="005F3CA3"/>
    <w:rsid w:val="005F3D1A"/>
    <w:rsid w:val="005F3D1F"/>
    <w:rsid w:val="005F3D9F"/>
    <w:rsid w:val="005F3F91"/>
    <w:rsid w:val="005F4053"/>
    <w:rsid w:val="005F40FA"/>
    <w:rsid w:val="005F432F"/>
    <w:rsid w:val="005F437B"/>
    <w:rsid w:val="005F4415"/>
    <w:rsid w:val="005F445F"/>
    <w:rsid w:val="005F463F"/>
    <w:rsid w:val="005F4699"/>
    <w:rsid w:val="005F47DC"/>
    <w:rsid w:val="005F488A"/>
    <w:rsid w:val="005F4A31"/>
    <w:rsid w:val="005F4B16"/>
    <w:rsid w:val="005F4CAD"/>
    <w:rsid w:val="005F4E76"/>
    <w:rsid w:val="005F4F86"/>
    <w:rsid w:val="005F4F9C"/>
    <w:rsid w:val="005F541A"/>
    <w:rsid w:val="005F54B1"/>
    <w:rsid w:val="005F5728"/>
    <w:rsid w:val="005F5824"/>
    <w:rsid w:val="005F586D"/>
    <w:rsid w:val="005F58AD"/>
    <w:rsid w:val="005F58C4"/>
    <w:rsid w:val="005F5A4A"/>
    <w:rsid w:val="005F5A93"/>
    <w:rsid w:val="005F5AAA"/>
    <w:rsid w:val="005F5C32"/>
    <w:rsid w:val="005F5CAB"/>
    <w:rsid w:val="005F5D92"/>
    <w:rsid w:val="005F5EA8"/>
    <w:rsid w:val="005F6136"/>
    <w:rsid w:val="005F6143"/>
    <w:rsid w:val="005F642F"/>
    <w:rsid w:val="005F647F"/>
    <w:rsid w:val="005F6588"/>
    <w:rsid w:val="005F6810"/>
    <w:rsid w:val="005F6859"/>
    <w:rsid w:val="005F685D"/>
    <w:rsid w:val="005F6933"/>
    <w:rsid w:val="005F69F9"/>
    <w:rsid w:val="005F6B41"/>
    <w:rsid w:val="005F6D9D"/>
    <w:rsid w:val="005F6DC1"/>
    <w:rsid w:val="005F6E1C"/>
    <w:rsid w:val="005F6EE4"/>
    <w:rsid w:val="005F6FF6"/>
    <w:rsid w:val="005F70A4"/>
    <w:rsid w:val="005F7256"/>
    <w:rsid w:val="005F73AB"/>
    <w:rsid w:val="005F7691"/>
    <w:rsid w:val="005F76E8"/>
    <w:rsid w:val="005F78B8"/>
    <w:rsid w:val="005F7900"/>
    <w:rsid w:val="005F7B3A"/>
    <w:rsid w:val="005F7CBF"/>
    <w:rsid w:val="005F7DCD"/>
    <w:rsid w:val="005F7E88"/>
    <w:rsid w:val="005F7FC3"/>
    <w:rsid w:val="00600113"/>
    <w:rsid w:val="00600195"/>
    <w:rsid w:val="00600218"/>
    <w:rsid w:val="00600429"/>
    <w:rsid w:val="00600648"/>
    <w:rsid w:val="00600830"/>
    <w:rsid w:val="006008D4"/>
    <w:rsid w:val="00600A5D"/>
    <w:rsid w:val="00600A9E"/>
    <w:rsid w:val="00600C55"/>
    <w:rsid w:val="00600D60"/>
    <w:rsid w:val="00600DF3"/>
    <w:rsid w:val="0060100B"/>
    <w:rsid w:val="0060136A"/>
    <w:rsid w:val="00601619"/>
    <w:rsid w:val="00601655"/>
    <w:rsid w:val="006016AE"/>
    <w:rsid w:val="006016D5"/>
    <w:rsid w:val="0060172F"/>
    <w:rsid w:val="00601765"/>
    <w:rsid w:val="006019B4"/>
    <w:rsid w:val="00601A1A"/>
    <w:rsid w:val="00601C31"/>
    <w:rsid w:val="00601E08"/>
    <w:rsid w:val="00601E65"/>
    <w:rsid w:val="00601EA3"/>
    <w:rsid w:val="0060214D"/>
    <w:rsid w:val="00602268"/>
    <w:rsid w:val="006022EB"/>
    <w:rsid w:val="006022F1"/>
    <w:rsid w:val="006024CD"/>
    <w:rsid w:val="006024FA"/>
    <w:rsid w:val="0060257B"/>
    <w:rsid w:val="0060258C"/>
    <w:rsid w:val="0060267E"/>
    <w:rsid w:val="0060280F"/>
    <w:rsid w:val="0060291B"/>
    <w:rsid w:val="00602A23"/>
    <w:rsid w:val="00602A82"/>
    <w:rsid w:val="00602AF3"/>
    <w:rsid w:val="00602BE3"/>
    <w:rsid w:val="00602C2B"/>
    <w:rsid w:val="00602ED1"/>
    <w:rsid w:val="006030B7"/>
    <w:rsid w:val="006030E9"/>
    <w:rsid w:val="006032E3"/>
    <w:rsid w:val="006033EC"/>
    <w:rsid w:val="0060341A"/>
    <w:rsid w:val="006034A0"/>
    <w:rsid w:val="00603565"/>
    <w:rsid w:val="0060362B"/>
    <w:rsid w:val="00603A18"/>
    <w:rsid w:val="00603AB1"/>
    <w:rsid w:val="00603AB4"/>
    <w:rsid w:val="00603AE8"/>
    <w:rsid w:val="00603B6D"/>
    <w:rsid w:val="00603B85"/>
    <w:rsid w:val="00603B94"/>
    <w:rsid w:val="00603C2E"/>
    <w:rsid w:val="00603C60"/>
    <w:rsid w:val="00603D3F"/>
    <w:rsid w:val="00603D8B"/>
    <w:rsid w:val="00603E04"/>
    <w:rsid w:val="00603EC5"/>
    <w:rsid w:val="00603FB5"/>
    <w:rsid w:val="00604114"/>
    <w:rsid w:val="00604375"/>
    <w:rsid w:val="00604455"/>
    <w:rsid w:val="006044C1"/>
    <w:rsid w:val="006044D4"/>
    <w:rsid w:val="006044DC"/>
    <w:rsid w:val="006045DF"/>
    <w:rsid w:val="0060464A"/>
    <w:rsid w:val="00604694"/>
    <w:rsid w:val="00604A50"/>
    <w:rsid w:val="00604A6A"/>
    <w:rsid w:val="00604A6C"/>
    <w:rsid w:val="00604A95"/>
    <w:rsid w:val="00604AB0"/>
    <w:rsid w:val="00604B60"/>
    <w:rsid w:val="00604E8C"/>
    <w:rsid w:val="00604EB7"/>
    <w:rsid w:val="00604F2A"/>
    <w:rsid w:val="00605011"/>
    <w:rsid w:val="006050FB"/>
    <w:rsid w:val="00605469"/>
    <w:rsid w:val="00605500"/>
    <w:rsid w:val="00605556"/>
    <w:rsid w:val="00605562"/>
    <w:rsid w:val="006055CF"/>
    <w:rsid w:val="0060575E"/>
    <w:rsid w:val="006058D0"/>
    <w:rsid w:val="0060599B"/>
    <w:rsid w:val="006059D0"/>
    <w:rsid w:val="00605B6C"/>
    <w:rsid w:val="00605CC7"/>
    <w:rsid w:val="00605D74"/>
    <w:rsid w:val="00605E4D"/>
    <w:rsid w:val="00605F6D"/>
    <w:rsid w:val="00605FE0"/>
    <w:rsid w:val="006060AC"/>
    <w:rsid w:val="0060644B"/>
    <w:rsid w:val="006064E0"/>
    <w:rsid w:val="0060663D"/>
    <w:rsid w:val="006068A4"/>
    <w:rsid w:val="00606C69"/>
    <w:rsid w:val="00606DF8"/>
    <w:rsid w:val="00606F25"/>
    <w:rsid w:val="00606F7A"/>
    <w:rsid w:val="00606FA2"/>
    <w:rsid w:val="0060708F"/>
    <w:rsid w:val="0060717E"/>
    <w:rsid w:val="00607209"/>
    <w:rsid w:val="00607330"/>
    <w:rsid w:val="00607405"/>
    <w:rsid w:val="006074E2"/>
    <w:rsid w:val="00607578"/>
    <w:rsid w:val="00607599"/>
    <w:rsid w:val="006075EF"/>
    <w:rsid w:val="00607940"/>
    <w:rsid w:val="00607A35"/>
    <w:rsid w:val="00607B3B"/>
    <w:rsid w:val="00607BF8"/>
    <w:rsid w:val="00607C0D"/>
    <w:rsid w:val="00607CAE"/>
    <w:rsid w:val="00607E92"/>
    <w:rsid w:val="00607EF0"/>
    <w:rsid w:val="00610209"/>
    <w:rsid w:val="006102EE"/>
    <w:rsid w:val="00610372"/>
    <w:rsid w:val="00610564"/>
    <w:rsid w:val="006105EA"/>
    <w:rsid w:val="006106C6"/>
    <w:rsid w:val="006106C8"/>
    <w:rsid w:val="00610721"/>
    <w:rsid w:val="00610727"/>
    <w:rsid w:val="0061088B"/>
    <w:rsid w:val="00610920"/>
    <w:rsid w:val="00610B31"/>
    <w:rsid w:val="00610B40"/>
    <w:rsid w:val="00610D21"/>
    <w:rsid w:val="00611102"/>
    <w:rsid w:val="00611114"/>
    <w:rsid w:val="006111F8"/>
    <w:rsid w:val="0061120A"/>
    <w:rsid w:val="00611343"/>
    <w:rsid w:val="00611396"/>
    <w:rsid w:val="00611421"/>
    <w:rsid w:val="0061143C"/>
    <w:rsid w:val="006114BD"/>
    <w:rsid w:val="006114D6"/>
    <w:rsid w:val="00611575"/>
    <w:rsid w:val="0061167E"/>
    <w:rsid w:val="006118D7"/>
    <w:rsid w:val="006118FE"/>
    <w:rsid w:val="00611A24"/>
    <w:rsid w:val="00611BA7"/>
    <w:rsid w:val="00611CA9"/>
    <w:rsid w:val="00611CCF"/>
    <w:rsid w:val="00611E27"/>
    <w:rsid w:val="00611E52"/>
    <w:rsid w:val="006120C2"/>
    <w:rsid w:val="0061216F"/>
    <w:rsid w:val="00612309"/>
    <w:rsid w:val="006126BC"/>
    <w:rsid w:val="006126C0"/>
    <w:rsid w:val="0061275C"/>
    <w:rsid w:val="00612885"/>
    <w:rsid w:val="006128EC"/>
    <w:rsid w:val="00612977"/>
    <w:rsid w:val="006129D9"/>
    <w:rsid w:val="00612AC6"/>
    <w:rsid w:val="00612BAD"/>
    <w:rsid w:val="00612BEB"/>
    <w:rsid w:val="00612CFF"/>
    <w:rsid w:val="00612DCC"/>
    <w:rsid w:val="00612DFF"/>
    <w:rsid w:val="00612EC4"/>
    <w:rsid w:val="0061304E"/>
    <w:rsid w:val="00613080"/>
    <w:rsid w:val="00613113"/>
    <w:rsid w:val="00613189"/>
    <w:rsid w:val="006131CB"/>
    <w:rsid w:val="0061323D"/>
    <w:rsid w:val="00613352"/>
    <w:rsid w:val="0061345E"/>
    <w:rsid w:val="006135B4"/>
    <w:rsid w:val="00613638"/>
    <w:rsid w:val="0061365F"/>
    <w:rsid w:val="006136A2"/>
    <w:rsid w:val="006136CC"/>
    <w:rsid w:val="00613907"/>
    <w:rsid w:val="00613A8F"/>
    <w:rsid w:val="00613B98"/>
    <w:rsid w:val="00613C64"/>
    <w:rsid w:val="00613F33"/>
    <w:rsid w:val="00613F64"/>
    <w:rsid w:val="00614003"/>
    <w:rsid w:val="00614082"/>
    <w:rsid w:val="00614089"/>
    <w:rsid w:val="006140D9"/>
    <w:rsid w:val="0061418E"/>
    <w:rsid w:val="0061423F"/>
    <w:rsid w:val="00614286"/>
    <w:rsid w:val="006145B8"/>
    <w:rsid w:val="00614663"/>
    <w:rsid w:val="00614693"/>
    <w:rsid w:val="006149C6"/>
    <w:rsid w:val="00614C01"/>
    <w:rsid w:val="00614CA9"/>
    <w:rsid w:val="00614CAC"/>
    <w:rsid w:val="00614CB7"/>
    <w:rsid w:val="00614E0F"/>
    <w:rsid w:val="006150CE"/>
    <w:rsid w:val="006152B6"/>
    <w:rsid w:val="00615381"/>
    <w:rsid w:val="00615685"/>
    <w:rsid w:val="006159DC"/>
    <w:rsid w:val="006159E3"/>
    <w:rsid w:val="00615AC6"/>
    <w:rsid w:val="00615B4C"/>
    <w:rsid w:val="00615B53"/>
    <w:rsid w:val="00615B8A"/>
    <w:rsid w:val="00615CDE"/>
    <w:rsid w:val="00615E3A"/>
    <w:rsid w:val="00615F88"/>
    <w:rsid w:val="00615FAA"/>
    <w:rsid w:val="0061622D"/>
    <w:rsid w:val="006162CC"/>
    <w:rsid w:val="00616360"/>
    <w:rsid w:val="006163C5"/>
    <w:rsid w:val="0061651A"/>
    <w:rsid w:val="006165C6"/>
    <w:rsid w:val="00616B45"/>
    <w:rsid w:val="00616BC5"/>
    <w:rsid w:val="00616D0A"/>
    <w:rsid w:val="00616D82"/>
    <w:rsid w:val="00616DDA"/>
    <w:rsid w:val="00616ED3"/>
    <w:rsid w:val="00616F35"/>
    <w:rsid w:val="0061730D"/>
    <w:rsid w:val="0061741F"/>
    <w:rsid w:val="006178AC"/>
    <w:rsid w:val="00617911"/>
    <w:rsid w:val="00617C92"/>
    <w:rsid w:val="00617DA5"/>
    <w:rsid w:val="00617DDC"/>
    <w:rsid w:val="00617E0B"/>
    <w:rsid w:val="00617E69"/>
    <w:rsid w:val="00617E6D"/>
    <w:rsid w:val="00617EC6"/>
    <w:rsid w:val="00617F9B"/>
    <w:rsid w:val="00617FE2"/>
    <w:rsid w:val="0062032F"/>
    <w:rsid w:val="006203E4"/>
    <w:rsid w:val="006203FF"/>
    <w:rsid w:val="00620464"/>
    <w:rsid w:val="006205A1"/>
    <w:rsid w:val="006206C7"/>
    <w:rsid w:val="00620789"/>
    <w:rsid w:val="00620AB7"/>
    <w:rsid w:val="00620BAA"/>
    <w:rsid w:val="00620BC1"/>
    <w:rsid w:val="00620CA6"/>
    <w:rsid w:val="00620D62"/>
    <w:rsid w:val="00620D66"/>
    <w:rsid w:val="00620E0F"/>
    <w:rsid w:val="00620E24"/>
    <w:rsid w:val="00620E59"/>
    <w:rsid w:val="00621092"/>
    <w:rsid w:val="006216E0"/>
    <w:rsid w:val="006217D4"/>
    <w:rsid w:val="006217D8"/>
    <w:rsid w:val="006218B5"/>
    <w:rsid w:val="00621C9E"/>
    <w:rsid w:val="00621CA4"/>
    <w:rsid w:val="00621FEE"/>
    <w:rsid w:val="0062210C"/>
    <w:rsid w:val="00622249"/>
    <w:rsid w:val="0062231C"/>
    <w:rsid w:val="0062245B"/>
    <w:rsid w:val="006224B1"/>
    <w:rsid w:val="0062254D"/>
    <w:rsid w:val="00622831"/>
    <w:rsid w:val="00622A0F"/>
    <w:rsid w:val="00622A63"/>
    <w:rsid w:val="00622C3D"/>
    <w:rsid w:val="00622C61"/>
    <w:rsid w:val="00622DD0"/>
    <w:rsid w:val="0062300D"/>
    <w:rsid w:val="00623013"/>
    <w:rsid w:val="006230CE"/>
    <w:rsid w:val="00623161"/>
    <w:rsid w:val="006231F3"/>
    <w:rsid w:val="00623448"/>
    <w:rsid w:val="006234DE"/>
    <w:rsid w:val="00623546"/>
    <w:rsid w:val="00623652"/>
    <w:rsid w:val="00623719"/>
    <w:rsid w:val="00623787"/>
    <w:rsid w:val="006238C6"/>
    <w:rsid w:val="00623C09"/>
    <w:rsid w:val="00623C3A"/>
    <w:rsid w:val="00623E09"/>
    <w:rsid w:val="00623EEB"/>
    <w:rsid w:val="00623FA6"/>
    <w:rsid w:val="00624006"/>
    <w:rsid w:val="0062407D"/>
    <w:rsid w:val="0062412C"/>
    <w:rsid w:val="006241F2"/>
    <w:rsid w:val="0062432C"/>
    <w:rsid w:val="0062439D"/>
    <w:rsid w:val="00624472"/>
    <w:rsid w:val="00624608"/>
    <w:rsid w:val="0062468E"/>
    <w:rsid w:val="00624714"/>
    <w:rsid w:val="0062486D"/>
    <w:rsid w:val="00624955"/>
    <w:rsid w:val="006249C0"/>
    <w:rsid w:val="00624A5C"/>
    <w:rsid w:val="00624A8D"/>
    <w:rsid w:val="00624A9A"/>
    <w:rsid w:val="00624B16"/>
    <w:rsid w:val="00624B35"/>
    <w:rsid w:val="00624B7A"/>
    <w:rsid w:val="00624D56"/>
    <w:rsid w:val="00624D9C"/>
    <w:rsid w:val="00624DFE"/>
    <w:rsid w:val="00624EAD"/>
    <w:rsid w:val="00624FA2"/>
    <w:rsid w:val="00625029"/>
    <w:rsid w:val="00625120"/>
    <w:rsid w:val="006253A7"/>
    <w:rsid w:val="0062543F"/>
    <w:rsid w:val="00625456"/>
    <w:rsid w:val="00625725"/>
    <w:rsid w:val="0062579D"/>
    <w:rsid w:val="0062585E"/>
    <w:rsid w:val="00625864"/>
    <w:rsid w:val="006258F8"/>
    <w:rsid w:val="0062593F"/>
    <w:rsid w:val="00625A24"/>
    <w:rsid w:val="00625C23"/>
    <w:rsid w:val="00625C38"/>
    <w:rsid w:val="00625CED"/>
    <w:rsid w:val="00625DCC"/>
    <w:rsid w:val="00625DF3"/>
    <w:rsid w:val="00625F5B"/>
    <w:rsid w:val="006260D7"/>
    <w:rsid w:val="00626278"/>
    <w:rsid w:val="0062644F"/>
    <w:rsid w:val="0062673C"/>
    <w:rsid w:val="0062676B"/>
    <w:rsid w:val="00626788"/>
    <w:rsid w:val="00626796"/>
    <w:rsid w:val="006267F2"/>
    <w:rsid w:val="00626873"/>
    <w:rsid w:val="00626950"/>
    <w:rsid w:val="00626AAD"/>
    <w:rsid w:val="00626AB1"/>
    <w:rsid w:val="00626AC4"/>
    <w:rsid w:val="00626B03"/>
    <w:rsid w:val="00626B20"/>
    <w:rsid w:val="00626CEC"/>
    <w:rsid w:val="00626EE0"/>
    <w:rsid w:val="00626F54"/>
    <w:rsid w:val="00626F64"/>
    <w:rsid w:val="00626F6F"/>
    <w:rsid w:val="00626F9F"/>
    <w:rsid w:val="00627302"/>
    <w:rsid w:val="006273B9"/>
    <w:rsid w:val="0062753C"/>
    <w:rsid w:val="0062754D"/>
    <w:rsid w:val="006275EC"/>
    <w:rsid w:val="00627661"/>
    <w:rsid w:val="0062780D"/>
    <w:rsid w:val="00627A92"/>
    <w:rsid w:val="00627C89"/>
    <w:rsid w:val="00627CAC"/>
    <w:rsid w:val="00627DE6"/>
    <w:rsid w:val="00627E4E"/>
    <w:rsid w:val="00630198"/>
    <w:rsid w:val="0063020F"/>
    <w:rsid w:val="0063029E"/>
    <w:rsid w:val="006302BE"/>
    <w:rsid w:val="00630388"/>
    <w:rsid w:val="006303CA"/>
    <w:rsid w:val="006306FF"/>
    <w:rsid w:val="0063072A"/>
    <w:rsid w:val="00630902"/>
    <w:rsid w:val="00630AAF"/>
    <w:rsid w:val="00630C5D"/>
    <w:rsid w:val="00630D77"/>
    <w:rsid w:val="00630D82"/>
    <w:rsid w:val="00630D98"/>
    <w:rsid w:val="00630E36"/>
    <w:rsid w:val="00630EA2"/>
    <w:rsid w:val="00630F5A"/>
    <w:rsid w:val="00630F6C"/>
    <w:rsid w:val="00630FC8"/>
    <w:rsid w:val="00631077"/>
    <w:rsid w:val="0063107F"/>
    <w:rsid w:val="00631263"/>
    <w:rsid w:val="006312C5"/>
    <w:rsid w:val="00631306"/>
    <w:rsid w:val="0063164D"/>
    <w:rsid w:val="0063176A"/>
    <w:rsid w:val="006318CA"/>
    <w:rsid w:val="006318FE"/>
    <w:rsid w:val="00631C11"/>
    <w:rsid w:val="00631C91"/>
    <w:rsid w:val="00631E35"/>
    <w:rsid w:val="00631F7A"/>
    <w:rsid w:val="00632005"/>
    <w:rsid w:val="0063202D"/>
    <w:rsid w:val="006320EA"/>
    <w:rsid w:val="00632142"/>
    <w:rsid w:val="0063221F"/>
    <w:rsid w:val="006322A9"/>
    <w:rsid w:val="00632311"/>
    <w:rsid w:val="006323BD"/>
    <w:rsid w:val="00632444"/>
    <w:rsid w:val="006324E0"/>
    <w:rsid w:val="006324F9"/>
    <w:rsid w:val="0063267E"/>
    <w:rsid w:val="0063274C"/>
    <w:rsid w:val="00632822"/>
    <w:rsid w:val="00632864"/>
    <w:rsid w:val="006328EE"/>
    <w:rsid w:val="00632A70"/>
    <w:rsid w:val="00632A73"/>
    <w:rsid w:val="00632B2D"/>
    <w:rsid w:val="00632B84"/>
    <w:rsid w:val="00632BB1"/>
    <w:rsid w:val="00633100"/>
    <w:rsid w:val="00633298"/>
    <w:rsid w:val="00633407"/>
    <w:rsid w:val="006335D5"/>
    <w:rsid w:val="006335F3"/>
    <w:rsid w:val="006337C6"/>
    <w:rsid w:val="006337D7"/>
    <w:rsid w:val="0063398E"/>
    <w:rsid w:val="00633A10"/>
    <w:rsid w:val="00633B28"/>
    <w:rsid w:val="00633C29"/>
    <w:rsid w:val="00633D84"/>
    <w:rsid w:val="00633F20"/>
    <w:rsid w:val="00633F55"/>
    <w:rsid w:val="00633F7A"/>
    <w:rsid w:val="0063409A"/>
    <w:rsid w:val="00634185"/>
    <w:rsid w:val="00634190"/>
    <w:rsid w:val="0063425D"/>
    <w:rsid w:val="0063439B"/>
    <w:rsid w:val="006343FE"/>
    <w:rsid w:val="00634495"/>
    <w:rsid w:val="0063487D"/>
    <w:rsid w:val="006349A4"/>
    <w:rsid w:val="00634BC5"/>
    <w:rsid w:val="00634CDD"/>
    <w:rsid w:val="00634D5D"/>
    <w:rsid w:val="00634D65"/>
    <w:rsid w:val="00634DD1"/>
    <w:rsid w:val="00634E68"/>
    <w:rsid w:val="00635042"/>
    <w:rsid w:val="006350E6"/>
    <w:rsid w:val="006350F8"/>
    <w:rsid w:val="00635146"/>
    <w:rsid w:val="006351EF"/>
    <w:rsid w:val="00635259"/>
    <w:rsid w:val="006354EC"/>
    <w:rsid w:val="00635554"/>
    <w:rsid w:val="00635779"/>
    <w:rsid w:val="0063578B"/>
    <w:rsid w:val="0063597D"/>
    <w:rsid w:val="0063598C"/>
    <w:rsid w:val="00635CD4"/>
    <w:rsid w:val="00635D7D"/>
    <w:rsid w:val="00635DD7"/>
    <w:rsid w:val="00635E42"/>
    <w:rsid w:val="00635E57"/>
    <w:rsid w:val="00635E7E"/>
    <w:rsid w:val="00635E8D"/>
    <w:rsid w:val="00635E8E"/>
    <w:rsid w:val="00635EAD"/>
    <w:rsid w:val="00635EC7"/>
    <w:rsid w:val="00635FB7"/>
    <w:rsid w:val="00636011"/>
    <w:rsid w:val="00636057"/>
    <w:rsid w:val="00636145"/>
    <w:rsid w:val="006363C3"/>
    <w:rsid w:val="006363C4"/>
    <w:rsid w:val="00636535"/>
    <w:rsid w:val="00636574"/>
    <w:rsid w:val="006365C3"/>
    <w:rsid w:val="006365E9"/>
    <w:rsid w:val="0063679E"/>
    <w:rsid w:val="006367AC"/>
    <w:rsid w:val="0063682D"/>
    <w:rsid w:val="00636973"/>
    <w:rsid w:val="00636983"/>
    <w:rsid w:val="00636A52"/>
    <w:rsid w:val="00636ABB"/>
    <w:rsid w:val="00636BC3"/>
    <w:rsid w:val="00636C2C"/>
    <w:rsid w:val="00636C87"/>
    <w:rsid w:val="00636C8E"/>
    <w:rsid w:val="00636CFF"/>
    <w:rsid w:val="00636E77"/>
    <w:rsid w:val="00637304"/>
    <w:rsid w:val="0063743C"/>
    <w:rsid w:val="00637511"/>
    <w:rsid w:val="006375BA"/>
    <w:rsid w:val="006375BD"/>
    <w:rsid w:val="006376BF"/>
    <w:rsid w:val="0063772B"/>
    <w:rsid w:val="00637739"/>
    <w:rsid w:val="0063775D"/>
    <w:rsid w:val="0063778C"/>
    <w:rsid w:val="006377C2"/>
    <w:rsid w:val="0063793A"/>
    <w:rsid w:val="006379A7"/>
    <w:rsid w:val="00637ACD"/>
    <w:rsid w:val="00637ACE"/>
    <w:rsid w:val="00637AEE"/>
    <w:rsid w:val="00637B4B"/>
    <w:rsid w:val="00637D98"/>
    <w:rsid w:val="00637E3C"/>
    <w:rsid w:val="00637E78"/>
    <w:rsid w:val="00637F2B"/>
    <w:rsid w:val="00637F5A"/>
    <w:rsid w:val="00637FB5"/>
    <w:rsid w:val="00637FCC"/>
    <w:rsid w:val="006401DB"/>
    <w:rsid w:val="0064020E"/>
    <w:rsid w:val="00640258"/>
    <w:rsid w:val="00640384"/>
    <w:rsid w:val="00640554"/>
    <w:rsid w:val="006405FD"/>
    <w:rsid w:val="00640634"/>
    <w:rsid w:val="00640664"/>
    <w:rsid w:val="006406F1"/>
    <w:rsid w:val="00640778"/>
    <w:rsid w:val="0064079B"/>
    <w:rsid w:val="0064089C"/>
    <w:rsid w:val="006408FA"/>
    <w:rsid w:val="00640A6F"/>
    <w:rsid w:val="00640A79"/>
    <w:rsid w:val="00640C93"/>
    <w:rsid w:val="00640DE1"/>
    <w:rsid w:val="00640DE9"/>
    <w:rsid w:val="00640E48"/>
    <w:rsid w:val="00640EFB"/>
    <w:rsid w:val="00640FF0"/>
    <w:rsid w:val="00640FF7"/>
    <w:rsid w:val="00640FFC"/>
    <w:rsid w:val="0064103F"/>
    <w:rsid w:val="00641052"/>
    <w:rsid w:val="00641093"/>
    <w:rsid w:val="006410A3"/>
    <w:rsid w:val="006412D1"/>
    <w:rsid w:val="0064133F"/>
    <w:rsid w:val="00641359"/>
    <w:rsid w:val="00641468"/>
    <w:rsid w:val="006415C7"/>
    <w:rsid w:val="0064165A"/>
    <w:rsid w:val="006416A6"/>
    <w:rsid w:val="006417C2"/>
    <w:rsid w:val="00641A8E"/>
    <w:rsid w:val="00641ABC"/>
    <w:rsid w:val="00641B26"/>
    <w:rsid w:val="00641B27"/>
    <w:rsid w:val="00641DD9"/>
    <w:rsid w:val="00641E13"/>
    <w:rsid w:val="00641FF7"/>
    <w:rsid w:val="00642020"/>
    <w:rsid w:val="00642135"/>
    <w:rsid w:val="0064230B"/>
    <w:rsid w:val="0064231E"/>
    <w:rsid w:val="006423AA"/>
    <w:rsid w:val="0064287A"/>
    <w:rsid w:val="00642AED"/>
    <w:rsid w:val="00642B3F"/>
    <w:rsid w:val="00642D41"/>
    <w:rsid w:val="00642D8C"/>
    <w:rsid w:val="00642DC1"/>
    <w:rsid w:val="00642E14"/>
    <w:rsid w:val="0064300F"/>
    <w:rsid w:val="0064302E"/>
    <w:rsid w:val="0064304A"/>
    <w:rsid w:val="006430B2"/>
    <w:rsid w:val="00643218"/>
    <w:rsid w:val="00643337"/>
    <w:rsid w:val="00643394"/>
    <w:rsid w:val="00643446"/>
    <w:rsid w:val="00643542"/>
    <w:rsid w:val="006436D1"/>
    <w:rsid w:val="006437BD"/>
    <w:rsid w:val="006437BF"/>
    <w:rsid w:val="006437D8"/>
    <w:rsid w:val="006438F5"/>
    <w:rsid w:val="00643AF8"/>
    <w:rsid w:val="00643CD8"/>
    <w:rsid w:val="00643D08"/>
    <w:rsid w:val="00643E86"/>
    <w:rsid w:val="006440C3"/>
    <w:rsid w:val="006440DB"/>
    <w:rsid w:val="00644310"/>
    <w:rsid w:val="00644478"/>
    <w:rsid w:val="006445A2"/>
    <w:rsid w:val="00644862"/>
    <w:rsid w:val="00644A32"/>
    <w:rsid w:val="00644ACE"/>
    <w:rsid w:val="00644C68"/>
    <w:rsid w:val="00644E9B"/>
    <w:rsid w:val="00644F9D"/>
    <w:rsid w:val="0064502E"/>
    <w:rsid w:val="00645087"/>
    <w:rsid w:val="00645141"/>
    <w:rsid w:val="0064519D"/>
    <w:rsid w:val="0064525D"/>
    <w:rsid w:val="006454FC"/>
    <w:rsid w:val="0064564B"/>
    <w:rsid w:val="006456F4"/>
    <w:rsid w:val="00645A07"/>
    <w:rsid w:val="00645A46"/>
    <w:rsid w:val="00645AD0"/>
    <w:rsid w:val="00645AD8"/>
    <w:rsid w:val="00645DA8"/>
    <w:rsid w:val="00645F52"/>
    <w:rsid w:val="00645FC8"/>
    <w:rsid w:val="00646067"/>
    <w:rsid w:val="006460D2"/>
    <w:rsid w:val="006460E9"/>
    <w:rsid w:val="0064618D"/>
    <w:rsid w:val="006461E5"/>
    <w:rsid w:val="006461FF"/>
    <w:rsid w:val="0064620C"/>
    <w:rsid w:val="00646328"/>
    <w:rsid w:val="0064638E"/>
    <w:rsid w:val="006463D3"/>
    <w:rsid w:val="006464DF"/>
    <w:rsid w:val="0064659C"/>
    <w:rsid w:val="00646605"/>
    <w:rsid w:val="00646630"/>
    <w:rsid w:val="006467B0"/>
    <w:rsid w:val="006468DD"/>
    <w:rsid w:val="00646A30"/>
    <w:rsid w:val="00646ABC"/>
    <w:rsid w:val="00646D0D"/>
    <w:rsid w:val="00646E0C"/>
    <w:rsid w:val="00646E43"/>
    <w:rsid w:val="00646ED2"/>
    <w:rsid w:val="00646ED8"/>
    <w:rsid w:val="00646F34"/>
    <w:rsid w:val="00647073"/>
    <w:rsid w:val="00647179"/>
    <w:rsid w:val="00647384"/>
    <w:rsid w:val="006473F4"/>
    <w:rsid w:val="006475FB"/>
    <w:rsid w:val="00647832"/>
    <w:rsid w:val="00647864"/>
    <w:rsid w:val="006478B6"/>
    <w:rsid w:val="00647999"/>
    <w:rsid w:val="006479F1"/>
    <w:rsid w:val="00647B90"/>
    <w:rsid w:val="00647C4E"/>
    <w:rsid w:val="00647CA2"/>
    <w:rsid w:val="00647EC9"/>
    <w:rsid w:val="00647FB4"/>
    <w:rsid w:val="0065015E"/>
    <w:rsid w:val="00650339"/>
    <w:rsid w:val="00650365"/>
    <w:rsid w:val="00650906"/>
    <w:rsid w:val="006509E9"/>
    <w:rsid w:val="00650A10"/>
    <w:rsid w:val="00650D38"/>
    <w:rsid w:val="00650D88"/>
    <w:rsid w:val="00650DF6"/>
    <w:rsid w:val="00650E9A"/>
    <w:rsid w:val="00650FA7"/>
    <w:rsid w:val="00650FDA"/>
    <w:rsid w:val="006511DF"/>
    <w:rsid w:val="00651259"/>
    <w:rsid w:val="006516B1"/>
    <w:rsid w:val="006516BB"/>
    <w:rsid w:val="00651778"/>
    <w:rsid w:val="00651785"/>
    <w:rsid w:val="00651797"/>
    <w:rsid w:val="006519DB"/>
    <w:rsid w:val="00651A7B"/>
    <w:rsid w:val="00651BEA"/>
    <w:rsid w:val="00651C90"/>
    <w:rsid w:val="00651CC7"/>
    <w:rsid w:val="00651DA1"/>
    <w:rsid w:val="00651F96"/>
    <w:rsid w:val="00651FA5"/>
    <w:rsid w:val="00651FD9"/>
    <w:rsid w:val="0065229A"/>
    <w:rsid w:val="00652339"/>
    <w:rsid w:val="0065247C"/>
    <w:rsid w:val="0065256D"/>
    <w:rsid w:val="006526E0"/>
    <w:rsid w:val="0065273A"/>
    <w:rsid w:val="0065277B"/>
    <w:rsid w:val="0065282F"/>
    <w:rsid w:val="0065286F"/>
    <w:rsid w:val="00652ACA"/>
    <w:rsid w:val="00652B8D"/>
    <w:rsid w:val="00652CF1"/>
    <w:rsid w:val="00652D72"/>
    <w:rsid w:val="00652DDA"/>
    <w:rsid w:val="00652F8C"/>
    <w:rsid w:val="0065304A"/>
    <w:rsid w:val="006530C1"/>
    <w:rsid w:val="00653149"/>
    <w:rsid w:val="0065316F"/>
    <w:rsid w:val="006531B0"/>
    <w:rsid w:val="00653391"/>
    <w:rsid w:val="0065339E"/>
    <w:rsid w:val="00653437"/>
    <w:rsid w:val="00653504"/>
    <w:rsid w:val="0065350A"/>
    <w:rsid w:val="0065350E"/>
    <w:rsid w:val="0065356E"/>
    <w:rsid w:val="00653584"/>
    <w:rsid w:val="0065368F"/>
    <w:rsid w:val="006536CD"/>
    <w:rsid w:val="006536FF"/>
    <w:rsid w:val="006537AB"/>
    <w:rsid w:val="00653880"/>
    <w:rsid w:val="006538F9"/>
    <w:rsid w:val="00653919"/>
    <w:rsid w:val="006539A1"/>
    <w:rsid w:val="00653AB4"/>
    <w:rsid w:val="00653B97"/>
    <w:rsid w:val="00653BD8"/>
    <w:rsid w:val="00653BE4"/>
    <w:rsid w:val="00653C5A"/>
    <w:rsid w:val="00653D73"/>
    <w:rsid w:val="00653E78"/>
    <w:rsid w:val="00653ECF"/>
    <w:rsid w:val="00654018"/>
    <w:rsid w:val="006540BF"/>
    <w:rsid w:val="00654158"/>
    <w:rsid w:val="0065415E"/>
    <w:rsid w:val="006541F2"/>
    <w:rsid w:val="00654529"/>
    <w:rsid w:val="00654644"/>
    <w:rsid w:val="00654875"/>
    <w:rsid w:val="00654AC7"/>
    <w:rsid w:val="00654B77"/>
    <w:rsid w:val="00654D23"/>
    <w:rsid w:val="00654E25"/>
    <w:rsid w:val="00654F4C"/>
    <w:rsid w:val="00654F9A"/>
    <w:rsid w:val="00654FB7"/>
    <w:rsid w:val="0065526F"/>
    <w:rsid w:val="006552EA"/>
    <w:rsid w:val="006553C0"/>
    <w:rsid w:val="006555E2"/>
    <w:rsid w:val="006556AC"/>
    <w:rsid w:val="006556F4"/>
    <w:rsid w:val="00655720"/>
    <w:rsid w:val="006559BD"/>
    <w:rsid w:val="006559CA"/>
    <w:rsid w:val="00655BF3"/>
    <w:rsid w:val="00655CAE"/>
    <w:rsid w:val="00655DF1"/>
    <w:rsid w:val="00656152"/>
    <w:rsid w:val="00656154"/>
    <w:rsid w:val="0065620E"/>
    <w:rsid w:val="00656281"/>
    <w:rsid w:val="00656398"/>
    <w:rsid w:val="006565F2"/>
    <w:rsid w:val="0065684C"/>
    <w:rsid w:val="0065709B"/>
    <w:rsid w:val="0065721D"/>
    <w:rsid w:val="006572C6"/>
    <w:rsid w:val="006572F4"/>
    <w:rsid w:val="006573CD"/>
    <w:rsid w:val="0065751A"/>
    <w:rsid w:val="0065757F"/>
    <w:rsid w:val="0065758C"/>
    <w:rsid w:val="006575E2"/>
    <w:rsid w:val="006576BC"/>
    <w:rsid w:val="0065771E"/>
    <w:rsid w:val="006577B5"/>
    <w:rsid w:val="006579C6"/>
    <w:rsid w:val="00657A71"/>
    <w:rsid w:val="00657C73"/>
    <w:rsid w:val="00657DD6"/>
    <w:rsid w:val="00657DD9"/>
    <w:rsid w:val="00657DE4"/>
    <w:rsid w:val="00657F2C"/>
    <w:rsid w:val="00657F6B"/>
    <w:rsid w:val="00657FAB"/>
    <w:rsid w:val="00660064"/>
    <w:rsid w:val="006600B8"/>
    <w:rsid w:val="006600BD"/>
    <w:rsid w:val="00660101"/>
    <w:rsid w:val="00660219"/>
    <w:rsid w:val="00660316"/>
    <w:rsid w:val="00660684"/>
    <w:rsid w:val="006606DA"/>
    <w:rsid w:val="00660C4A"/>
    <w:rsid w:val="00660D5D"/>
    <w:rsid w:val="00660E8A"/>
    <w:rsid w:val="0066110A"/>
    <w:rsid w:val="0066114E"/>
    <w:rsid w:val="00661166"/>
    <w:rsid w:val="00661219"/>
    <w:rsid w:val="00661284"/>
    <w:rsid w:val="0066136F"/>
    <w:rsid w:val="00661424"/>
    <w:rsid w:val="00661565"/>
    <w:rsid w:val="0066166E"/>
    <w:rsid w:val="006616C1"/>
    <w:rsid w:val="00661785"/>
    <w:rsid w:val="006619E9"/>
    <w:rsid w:val="00661AD2"/>
    <w:rsid w:val="00661B53"/>
    <w:rsid w:val="00661BBB"/>
    <w:rsid w:val="00661BD7"/>
    <w:rsid w:val="00661BE0"/>
    <w:rsid w:val="00661D0F"/>
    <w:rsid w:val="00661D3D"/>
    <w:rsid w:val="00661D95"/>
    <w:rsid w:val="00661E2A"/>
    <w:rsid w:val="00661E2D"/>
    <w:rsid w:val="00661F63"/>
    <w:rsid w:val="00661F77"/>
    <w:rsid w:val="006621FD"/>
    <w:rsid w:val="00662332"/>
    <w:rsid w:val="00662549"/>
    <w:rsid w:val="0066255A"/>
    <w:rsid w:val="0066256C"/>
    <w:rsid w:val="00662578"/>
    <w:rsid w:val="00662701"/>
    <w:rsid w:val="00662743"/>
    <w:rsid w:val="00662967"/>
    <w:rsid w:val="006629D4"/>
    <w:rsid w:val="00662A25"/>
    <w:rsid w:val="00662A2E"/>
    <w:rsid w:val="00662BC0"/>
    <w:rsid w:val="00662C35"/>
    <w:rsid w:val="00662D0E"/>
    <w:rsid w:val="00662DA9"/>
    <w:rsid w:val="006630BD"/>
    <w:rsid w:val="00663146"/>
    <w:rsid w:val="00663277"/>
    <w:rsid w:val="00663450"/>
    <w:rsid w:val="006634AA"/>
    <w:rsid w:val="0066357E"/>
    <w:rsid w:val="0066370F"/>
    <w:rsid w:val="00663741"/>
    <w:rsid w:val="00663775"/>
    <w:rsid w:val="00663796"/>
    <w:rsid w:val="006637C3"/>
    <w:rsid w:val="00663936"/>
    <w:rsid w:val="00663A1D"/>
    <w:rsid w:val="00663C21"/>
    <w:rsid w:val="00663D51"/>
    <w:rsid w:val="00663D52"/>
    <w:rsid w:val="006641E1"/>
    <w:rsid w:val="006642BE"/>
    <w:rsid w:val="006644AA"/>
    <w:rsid w:val="006646A4"/>
    <w:rsid w:val="0066475E"/>
    <w:rsid w:val="0066499C"/>
    <w:rsid w:val="00664AFE"/>
    <w:rsid w:val="00664C04"/>
    <w:rsid w:val="00664CAF"/>
    <w:rsid w:val="00664CC6"/>
    <w:rsid w:val="00664D8F"/>
    <w:rsid w:val="00664DC6"/>
    <w:rsid w:val="00664F98"/>
    <w:rsid w:val="00665006"/>
    <w:rsid w:val="0066507C"/>
    <w:rsid w:val="006650CF"/>
    <w:rsid w:val="00665141"/>
    <w:rsid w:val="006652FF"/>
    <w:rsid w:val="00665317"/>
    <w:rsid w:val="00665338"/>
    <w:rsid w:val="0066547C"/>
    <w:rsid w:val="00665489"/>
    <w:rsid w:val="006654AE"/>
    <w:rsid w:val="00665576"/>
    <w:rsid w:val="006657F5"/>
    <w:rsid w:val="00665C26"/>
    <w:rsid w:val="00665C36"/>
    <w:rsid w:val="00665CB8"/>
    <w:rsid w:val="00665D0A"/>
    <w:rsid w:val="00665D26"/>
    <w:rsid w:val="00665EB4"/>
    <w:rsid w:val="0066609D"/>
    <w:rsid w:val="006661CE"/>
    <w:rsid w:val="00666339"/>
    <w:rsid w:val="00666491"/>
    <w:rsid w:val="00666532"/>
    <w:rsid w:val="00666549"/>
    <w:rsid w:val="0066667E"/>
    <w:rsid w:val="0066677C"/>
    <w:rsid w:val="0066687B"/>
    <w:rsid w:val="006668C7"/>
    <w:rsid w:val="00666943"/>
    <w:rsid w:val="00666985"/>
    <w:rsid w:val="006669F9"/>
    <w:rsid w:val="00666B2B"/>
    <w:rsid w:val="00666C8B"/>
    <w:rsid w:val="00666D5A"/>
    <w:rsid w:val="00666D69"/>
    <w:rsid w:val="00666E84"/>
    <w:rsid w:val="00666EC5"/>
    <w:rsid w:val="00667094"/>
    <w:rsid w:val="006670CD"/>
    <w:rsid w:val="006671AF"/>
    <w:rsid w:val="0066743B"/>
    <w:rsid w:val="00667528"/>
    <w:rsid w:val="0066757C"/>
    <w:rsid w:val="00667619"/>
    <w:rsid w:val="00667692"/>
    <w:rsid w:val="006678FE"/>
    <w:rsid w:val="0066793F"/>
    <w:rsid w:val="00667C35"/>
    <w:rsid w:val="00667D92"/>
    <w:rsid w:val="00667DE0"/>
    <w:rsid w:val="00667ECB"/>
    <w:rsid w:val="00670165"/>
    <w:rsid w:val="00670186"/>
    <w:rsid w:val="0067018C"/>
    <w:rsid w:val="00670264"/>
    <w:rsid w:val="0067031E"/>
    <w:rsid w:val="0067060F"/>
    <w:rsid w:val="00670710"/>
    <w:rsid w:val="0067074A"/>
    <w:rsid w:val="006708E4"/>
    <w:rsid w:val="00670915"/>
    <w:rsid w:val="0067097D"/>
    <w:rsid w:val="00670E84"/>
    <w:rsid w:val="0067121D"/>
    <w:rsid w:val="0067122F"/>
    <w:rsid w:val="0067129B"/>
    <w:rsid w:val="00671322"/>
    <w:rsid w:val="00671426"/>
    <w:rsid w:val="00671428"/>
    <w:rsid w:val="00671735"/>
    <w:rsid w:val="0067173A"/>
    <w:rsid w:val="0067186C"/>
    <w:rsid w:val="006718B1"/>
    <w:rsid w:val="006718EE"/>
    <w:rsid w:val="00671914"/>
    <w:rsid w:val="0067198F"/>
    <w:rsid w:val="00671A87"/>
    <w:rsid w:val="00671D16"/>
    <w:rsid w:val="00671E39"/>
    <w:rsid w:val="00671FC2"/>
    <w:rsid w:val="00671FE0"/>
    <w:rsid w:val="006720A3"/>
    <w:rsid w:val="006720A7"/>
    <w:rsid w:val="00672100"/>
    <w:rsid w:val="00672135"/>
    <w:rsid w:val="006723EC"/>
    <w:rsid w:val="00672475"/>
    <w:rsid w:val="006724B1"/>
    <w:rsid w:val="00672552"/>
    <w:rsid w:val="0067268E"/>
    <w:rsid w:val="006727C2"/>
    <w:rsid w:val="0067286E"/>
    <w:rsid w:val="00672A26"/>
    <w:rsid w:val="00672A68"/>
    <w:rsid w:val="00672B2F"/>
    <w:rsid w:val="00672D4A"/>
    <w:rsid w:val="00672E75"/>
    <w:rsid w:val="00673032"/>
    <w:rsid w:val="00673049"/>
    <w:rsid w:val="00673118"/>
    <w:rsid w:val="00673257"/>
    <w:rsid w:val="006732E4"/>
    <w:rsid w:val="00673753"/>
    <w:rsid w:val="00673A85"/>
    <w:rsid w:val="00673AD8"/>
    <w:rsid w:val="00673EFE"/>
    <w:rsid w:val="00673F81"/>
    <w:rsid w:val="00673FCC"/>
    <w:rsid w:val="00673FD2"/>
    <w:rsid w:val="00674188"/>
    <w:rsid w:val="0067418B"/>
    <w:rsid w:val="00674311"/>
    <w:rsid w:val="00674586"/>
    <w:rsid w:val="00674763"/>
    <w:rsid w:val="006747FB"/>
    <w:rsid w:val="006748E1"/>
    <w:rsid w:val="00674AFF"/>
    <w:rsid w:val="00674B9B"/>
    <w:rsid w:val="00674C96"/>
    <w:rsid w:val="00674F95"/>
    <w:rsid w:val="00674F9D"/>
    <w:rsid w:val="00674FE4"/>
    <w:rsid w:val="0067500D"/>
    <w:rsid w:val="006750A9"/>
    <w:rsid w:val="006750CD"/>
    <w:rsid w:val="00675175"/>
    <w:rsid w:val="00675196"/>
    <w:rsid w:val="00675401"/>
    <w:rsid w:val="00675443"/>
    <w:rsid w:val="006754F3"/>
    <w:rsid w:val="006755B2"/>
    <w:rsid w:val="006759C6"/>
    <w:rsid w:val="00675B2E"/>
    <w:rsid w:val="00675C57"/>
    <w:rsid w:val="00675CDB"/>
    <w:rsid w:val="00675E9C"/>
    <w:rsid w:val="00675F5A"/>
    <w:rsid w:val="00676071"/>
    <w:rsid w:val="00676119"/>
    <w:rsid w:val="0067613B"/>
    <w:rsid w:val="00676315"/>
    <w:rsid w:val="0067652A"/>
    <w:rsid w:val="006765E4"/>
    <w:rsid w:val="0067663A"/>
    <w:rsid w:val="0067667D"/>
    <w:rsid w:val="0067699B"/>
    <w:rsid w:val="006769CE"/>
    <w:rsid w:val="00676A76"/>
    <w:rsid w:val="00676C0A"/>
    <w:rsid w:val="00676D10"/>
    <w:rsid w:val="00676DAA"/>
    <w:rsid w:val="00676DC7"/>
    <w:rsid w:val="00676EA0"/>
    <w:rsid w:val="00676EF8"/>
    <w:rsid w:val="006770D2"/>
    <w:rsid w:val="0067719C"/>
    <w:rsid w:val="006771CE"/>
    <w:rsid w:val="006771E3"/>
    <w:rsid w:val="006771E5"/>
    <w:rsid w:val="00677463"/>
    <w:rsid w:val="006774ED"/>
    <w:rsid w:val="006774F1"/>
    <w:rsid w:val="00677907"/>
    <w:rsid w:val="00677A8F"/>
    <w:rsid w:val="00677ECA"/>
    <w:rsid w:val="00677EF2"/>
    <w:rsid w:val="00677FAE"/>
    <w:rsid w:val="0068009D"/>
    <w:rsid w:val="0068014D"/>
    <w:rsid w:val="0068035C"/>
    <w:rsid w:val="006803E0"/>
    <w:rsid w:val="00680546"/>
    <w:rsid w:val="00680680"/>
    <w:rsid w:val="006806EA"/>
    <w:rsid w:val="006807AC"/>
    <w:rsid w:val="00680822"/>
    <w:rsid w:val="006808C3"/>
    <w:rsid w:val="006808D3"/>
    <w:rsid w:val="00680944"/>
    <w:rsid w:val="00680A5F"/>
    <w:rsid w:val="00680AE2"/>
    <w:rsid w:val="00680C1B"/>
    <w:rsid w:val="00680DF3"/>
    <w:rsid w:val="00680DF6"/>
    <w:rsid w:val="00680E00"/>
    <w:rsid w:val="00680EC0"/>
    <w:rsid w:val="00680EFF"/>
    <w:rsid w:val="00680F71"/>
    <w:rsid w:val="00681070"/>
    <w:rsid w:val="006810E7"/>
    <w:rsid w:val="00681118"/>
    <w:rsid w:val="0068131B"/>
    <w:rsid w:val="006814DD"/>
    <w:rsid w:val="006814E7"/>
    <w:rsid w:val="00681501"/>
    <w:rsid w:val="00681697"/>
    <w:rsid w:val="006816BF"/>
    <w:rsid w:val="00681732"/>
    <w:rsid w:val="0068174C"/>
    <w:rsid w:val="00681AEA"/>
    <w:rsid w:val="00681C8F"/>
    <w:rsid w:val="00681F8F"/>
    <w:rsid w:val="0068203B"/>
    <w:rsid w:val="006820D4"/>
    <w:rsid w:val="0068213C"/>
    <w:rsid w:val="006821B9"/>
    <w:rsid w:val="006823DA"/>
    <w:rsid w:val="00682446"/>
    <w:rsid w:val="006824E0"/>
    <w:rsid w:val="0068254A"/>
    <w:rsid w:val="00682667"/>
    <w:rsid w:val="006826EB"/>
    <w:rsid w:val="0068282C"/>
    <w:rsid w:val="0068287F"/>
    <w:rsid w:val="006828C4"/>
    <w:rsid w:val="0068292B"/>
    <w:rsid w:val="0068292F"/>
    <w:rsid w:val="00682B47"/>
    <w:rsid w:val="00682B62"/>
    <w:rsid w:val="00682C1F"/>
    <w:rsid w:val="00682F42"/>
    <w:rsid w:val="00682FA1"/>
    <w:rsid w:val="00682FAA"/>
    <w:rsid w:val="0068314C"/>
    <w:rsid w:val="006834C1"/>
    <w:rsid w:val="00683619"/>
    <w:rsid w:val="006837CB"/>
    <w:rsid w:val="006837D0"/>
    <w:rsid w:val="00683895"/>
    <w:rsid w:val="00683915"/>
    <w:rsid w:val="0068392A"/>
    <w:rsid w:val="006839FC"/>
    <w:rsid w:val="00683A15"/>
    <w:rsid w:val="00683A21"/>
    <w:rsid w:val="00683B33"/>
    <w:rsid w:val="00683BE3"/>
    <w:rsid w:val="00683D13"/>
    <w:rsid w:val="00683F75"/>
    <w:rsid w:val="006840D3"/>
    <w:rsid w:val="006842AA"/>
    <w:rsid w:val="006843B7"/>
    <w:rsid w:val="006843BA"/>
    <w:rsid w:val="00684499"/>
    <w:rsid w:val="006845F6"/>
    <w:rsid w:val="006845F9"/>
    <w:rsid w:val="006846B6"/>
    <w:rsid w:val="00684C0D"/>
    <w:rsid w:val="00684D7A"/>
    <w:rsid w:val="00684DC3"/>
    <w:rsid w:val="00684E9A"/>
    <w:rsid w:val="00684EC1"/>
    <w:rsid w:val="00684F07"/>
    <w:rsid w:val="006854AF"/>
    <w:rsid w:val="00685507"/>
    <w:rsid w:val="0068555E"/>
    <w:rsid w:val="0068576A"/>
    <w:rsid w:val="0068596D"/>
    <w:rsid w:val="00685B02"/>
    <w:rsid w:val="00685B37"/>
    <w:rsid w:val="00685B8D"/>
    <w:rsid w:val="00685C6E"/>
    <w:rsid w:val="00685DAE"/>
    <w:rsid w:val="00685ED4"/>
    <w:rsid w:val="00685FCC"/>
    <w:rsid w:val="00685FE6"/>
    <w:rsid w:val="00686228"/>
    <w:rsid w:val="00686554"/>
    <w:rsid w:val="00686556"/>
    <w:rsid w:val="0068679D"/>
    <w:rsid w:val="006868CD"/>
    <w:rsid w:val="006869CE"/>
    <w:rsid w:val="00686A50"/>
    <w:rsid w:val="00686AD9"/>
    <w:rsid w:val="00686B95"/>
    <w:rsid w:val="00686C33"/>
    <w:rsid w:val="00686D1C"/>
    <w:rsid w:val="00686D83"/>
    <w:rsid w:val="00686DAF"/>
    <w:rsid w:val="00686DE2"/>
    <w:rsid w:val="006870C7"/>
    <w:rsid w:val="00687100"/>
    <w:rsid w:val="006873BF"/>
    <w:rsid w:val="006873FF"/>
    <w:rsid w:val="0068771B"/>
    <w:rsid w:val="006877A5"/>
    <w:rsid w:val="0068786F"/>
    <w:rsid w:val="006878A0"/>
    <w:rsid w:val="0068791B"/>
    <w:rsid w:val="006879F3"/>
    <w:rsid w:val="00687AB6"/>
    <w:rsid w:val="00687DC6"/>
    <w:rsid w:val="00687F90"/>
    <w:rsid w:val="00690006"/>
    <w:rsid w:val="0069007F"/>
    <w:rsid w:val="006902BF"/>
    <w:rsid w:val="0069054E"/>
    <w:rsid w:val="00690790"/>
    <w:rsid w:val="00690A09"/>
    <w:rsid w:val="00690A93"/>
    <w:rsid w:val="00690CE9"/>
    <w:rsid w:val="00690EC7"/>
    <w:rsid w:val="00691086"/>
    <w:rsid w:val="00691098"/>
    <w:rsid w:val="006910C4"/>
    <w:rsid w:val="00691239"/>
    <w:rsid w:val="00691283"/>
    <w:rsid w:val="0069142F"/>
    <w:rsid w:val="00691442"/>
    <w:rsid w:val="00691465"/>
    <w:rsid w:val="00691878"/>
    <w:rsid w:val="006918DB"/>
    <w:rsid w:val="00691B42"/>
    <w:rsid w:val="00691C0E"/>
    <w:rsid w:val="00691C72"/>
    <w:rsid w:val="00691DA0"/>
    <w:rsid w:val="00692236"/>
    <w:rsid w:val="0069267B"/>
    <w:rsid w:val="006926BA"/>
    <w:rsid w:val="00692797"/>
    <w:rsid w:val="0069285C"/>
    <w:rsid w:val="006928EC"/>
    <w:rsid w:val="0069298D"/>
    <w:rsid w:val="006929E2"/>
    <w:rsid w:val="00692A20"/>
    <w:rsid w:val="00692FF1"/>
    <w:rsid w:val="006930AB"/>
    <w:rsid w:val="006930D2"/>
    <w:rsid w:val="00693177"/>
    <w:rsid w:val="006931DC"/>
    <w:rsid w:val="00693326"/>
    <w:rsid w:val="00693355"/>
    <w:rsid w:val="00693389"/>
    <w:rsid w:val="0069340E"/>
    <w:rsid w:val="00693412"/>
    <w:rsid w:val="006934DC"/>
    <w:rsid w:val="00693603"/>
    <w:rsid w:val="006936EF"/>
    <w:rsid w:val="006937BB"/>
    <w:rsid w:val="006938BE"/>
    <w:rsid w:val="00693994"/>
    <w:rsid w:val="00693AE4"/>
    <w:rsid w:val="00693AF2"/>
    <w:rsid w:val="00693B4B"/>
    <w:rsid w:val="00693D37"/>
    <w:rsid w:val="00693D93"/>
    <w:rsid w:val="00693DF1"/>
    <w:rsid w:val="00693E31"/>
    <w:rsid w:val="00693E41"/>
    <w:rsid w:val="00693F28"/>
    <w:rsid w:val="00693F6F"/>
    <w:rsid w:val="0069432D"/>
    <w:rsid w:val="006946EA"/>
    <w:rsid w:val="00694718"/>
    <w:rsid w:val="006949E0"/>
    <w:rsid w:val="00694A86"/>
    <w:rsid w:val="00694B04"/>
    <w:rsid w:val="00694B22"/>
    <w:rsid w:val="00694B33"/>
    <w:rsid w:val="00694B77"/>
    <w:rsid w:val="00694CBD"/>
    <w:rsid w:val="00694CD8"/>
    <w:rsid w:val="00694DFF"/>
    <w:rsid w:val="00694E69"/>
    <w:rsid w:val="00694EBB"/>
    <w:rsid w:val="00694F39"/>
    <w:rsid w:val="00694F4F"/>
    <w:rsid w:val="00694F60"/>
    <w:rsid w:val="00694F84"/>
    <w:rsid w:val="00694FB3"/>
    <w:rsid w:val="006951C8"/>
    <w:rsid w:val="00695518"/>
    <w:rsid w:val="0069554A"/>
    <w:rsid w:val="00695595"/>
    <w:rsid w:val="006955B8"/>
    <w:rsid w:val="0069562C"/>
    <w:rsid w:val="0069564C"/>
    <w:rsid w:val="006956A1"/>
    <w:rsid w:val="006956E0"/>
    <w:rsid w:val="0069578C"/>
    <w:rsid w:val="0069580C"/>
    <w:rsid w:val="00695832"/>
    <w:rsid w:val="00695863"/>
    <w:rsid w:val="00695ACF"/>
    <w:rsid w:val="00695AEA"/>
    <w:rsid w:val="00695B8D"/>
    <w:rsid w:val="00695BC2"/>
    <w:rsid w:val="00695C2A"/>
    <w:rsid w:val="00695D9F"/>
    <w:rsid w:val="00695FBA"/>
    <w:rsid w:val="00695FE3"/>
    <w:rsid w:val="00695FEB"/>
    <w:rsid w:val="0069603C"/>
    <w:rsid w:val="006960AB"/>
    <w:rsid w:val="0069614C"/>
    <w:rsid w:val="00696160"/>
    <w:rsid w:val="00696298"/>
    <w:rsid w:val="0069642D"/>
    <w:rsid w:val="006964D2"/>
    <w:rsid w:val="00696617"/>
    <w:rsid w:val="0069676C"/>
    <w:rsid w:val="00696963"/>
    <w:rsid w:val="00696A26"/>
    <w:rsid w:val="00696BC1"/>
    <w:rsid w:val="00696CA7"/>
    <w:rsid w:val="00696DF6"/>
    <w:rsid w:val="00696E0C"/>
    <w:rsid w:val="00696EF0"/>
    <w:rsid w:val="00696F01"/>
    <w:rsid w:val="00696F29"/>
    <w:rsid w:val="006970E8"/>
    <w:rsid w:val="00697110"/>
    <w:rsid w:val="006971C6"/>
    <w:rsid w:val="006972F0"/>
    <w:rsid w:val="006972F6"/>
    <w:rsid w:val="006974B1"/>
    <w:rsid w:val="00697517"/>
    <w:rsid w:val="006975F4"/>
    <w:rsid w:val="006976C6"/>
    <w:rsid w:val="006977DA"/>
    <w:rsid w:val="00697B7F"/>
    <w:rsid w:val="00697C29"/>
    <w:rsid w:val="00697C2C"/>
    <w:rsid w:val="00697CBB"/>
    <w:rsid w:val="006A01E2"/>
    <w:rsid w:val="006A01E7"/>
    <w:rsid w:val="006A02CA"/>
    <w:rsid w:val="006A02E7"/>
    <w:rsid w:val="006A0372"/>
    <w:rsid w:val="006A03EA"/>
    <w:rsid w:val="006A040C"/>
    <w:rsid w:val="006A0801"/>
    <w:rsid w:val="006A0845"/>
    <w:rsid w:val="006A085C"/>
    <w:rsid w:val="006A0871"/>
    <w:rsid w:val="006A08DF"/>
    <w:rsid w:val="006A0B3D"/>
    <w:rsid w:val="006A0BDD"/>
    <w:rsid w:val="006A0D04"/>
    <w:rsid w:val="006A0D67"/>
    <w:rsid w:val="006A0DC7"/>
    <w:rsid w:val="006A0DF8"/>
    <w:rsid w:val="006A0E4E"/>
    <w:rsid w:val="006A0EAC"/>
    <w:rsid w:val="006A0EB5"/>
    <w:rsid w:val="006A106A"/>
    <w:rsid w:val="006A1213"/>
    <w:rsid w:val="006A1217"/>
    <w:rsid w:val="006A122F"/>
    <w:rsid w:val="006A159B"/>
    <w:rsid w:val="006A16AE"/>
    <w:rsid w:val="006A17C7"/>
    <w:rsid w:val="006A18C4"/>
    <w:rsid w:val="006A1906"/>
    <w:rsid w:val="006A19FC"/>
    <w:rsid w:val="006A1A60"/>
    <w:rsid w:val="006A1A93"/>
    <w:rsid w:val="006A1BEE"/>
    <w:rsid w:val="006A1C51"/>
    <w:rsid w:val="006A1D47"/>
    <w:rsid w:val="006A1EDE"/>
    <w:rsid w:val="006A231A"/>
    <w:rsid w:val="006A25AA"/>
    <w:rsid w:val="006A26C7"/>
    <w:rsid w:val="006A271F"/>
    <w:rsid w:val="006A2796"/>
    <w:rsid w:val="006A2B80"/>
    <w:rsid w:val="006A2BCA"/>
    <w:rsid w:val="006A2D6F"/>
    <w:rsid w:val="006A3033"/>
    <w:rsid w:val="006A3297"/>
    <w:rsid w:val="006A35A2"/>
    <w:rsid w:val="006A366B"/>
    <w:rsid w:val="006A36CB"/>
    <w:rsid w:val="006A377B"/>
    <w:rsid w:val="006A3786"/>
    <w:rsid w:val="006A3AD6"/>
    <w:rsid w:val="006A3B7D"/>
    <w:rsid w:val="006A3CFD"/>
    <w:rsid w:val="006A3D9F"/>
    <w:rsid w:val="006A3F7F"/>
    <w:rsid w:val="006A408A"/>
    <w:rsid w:val="006A40C5"/>
    <w:rsid w:val="006A4158"/>
    <w:rsid w:val="006A43D6"/>
    <w:rsid w:val="006A44BF"/>
    <w:rsid w:val="006A45E3"/>
    <w:rsid w:val="006A46D4"/>
    <w:rsid w:val="006A4869"/>
    <w:rsid w:val="006A490B"/>
    <w:rsid w:val="006A4A41"/>
    <w:rsid w:val="006A4B71"/>
    <w:rsid w:val="006A4DD8"/>
    <w:rsid w:val="006A4DDD"/>
    <w:rsid w:val="006A4EA1"/>
    <w:rsid w:val="006A4EA9"/>
    <w:rsid w:val="006A4F4D"/>
    <w:rsid w:val="006A503E"/>
    <w:rsid w:val="006A5046"/>
    <w:rsid w:val="006A51C4"/>
    <w:rsid w:val="006A5261"/>
    <w:rsid w:val="006A5351"/>
    <w:rsid w:val="006A53B2"/>
    <w:rsid w:val="006A5431"/>
    <w:rsid w:val="006A549C"/>
    <w:rsid w:val="006A54BC"/>
    <w:rsid w:val="006A55BD"/>
    <w:rsid w:val="006A560F"/>
    <w:rsid w:val="006A56CB"/>
    <w:rsid w:val="006A58EC"/>
    <w:rsid w:val="006A58FA"/>
    <w:rsid w:val="006A58FB"/>
    <w:rsid w:val="006A5932"/>
    <w:rsid w:val="006A5A06"/>
    <w:rsid w:val="006A5A30"/>
    <w:rsid w:val="006A5A67"/>
    <w:rsid w:val="006A5AF0"/>
    <w:rsid w:val="006A5D3D"/>
    <w:rsid w:val="006A5D42"/>
    <w:rsid w:val="006A5E2B"/>
    <w:rsid w:val="006A60C7"/>
    <w:rsid w:val="006A616C"/>
    <w:rsid w:val="006A61A4"/>
    <w:rsid w:val="006A637B"/>
    <w:rsid w:val="006A63D9"/>
    <w:rsid w:val="006A6440"/>
    <w:rsid w:val="006A6567"/>
    <w:rsid w:val="006A65B4"/>
    <w:rsid w:val="006A6635"/>
    <w:rsid w:val="006A6816"/>
    <w:rsid w:val="006A6949"/>
    <w:rsid w:val="006A6A5E"/>
    <w:rsid w:val="006A6ACA"/>
    <w:rsid w:val="006A6BC2"/>
    <w:rsid w:val="006A6DCD"/>
    <w:rsid w:val="006A6DFB"/>
    <w:rsid w:val="006A7288"/>
    <w:rsid w:val="006A73D9"/>
    <w:rsid w:val="006A7552"/>
    <w:rsid w:val="006A7735"/>
    <w:rsid w:val="006A782E"/>
    <w:rsid w:val="006A7877"/>
    <w:rsid w:val="006A795B"/>
    <w:rsid w:val="006A7A31"/>
    <w:rsid w:val="006A7C8E"/>
    <w:rsid w:val="006A7CF2"/>
    <w:rsid w:val="006A7E2B"/>
    <w:rsid w:val="006A7EFD"/>
    <w:rsid w:val="006A7F79"/>
    <w:rsid w:val="006B00AC"/>
    <w:rsid w:val="006B0111"/>
    <w:rsid w:val="006B01D1"/>
    <w:rsid w:val="006B0401"/>
    <w:rsid w:val="006B0507"/>
    <w:rsid w:val="006B052F"/>
    <w:rsid w:val="006B058A"/>
    <w:rsid w:val="006B06B7"/>
    <w:rsid w:val="006B07CD"/>
    <w:rsid w:val="006B0943"/>
    <w:rsid w:val="006B0970"/>
    <w:rsid w:val="006B0AD7"/>
    <w:rsid w:val="006B0B06"/>
    <w:rsid w:val="006B0B0B"/>
    <w:rsid w:val="006B0B9C"/>
    <w:rsid w:val="006B0C27"/>
    <w:rsid w:val="006B0CAB"/>
    <w:rsid w:val="006B0CC6"/>
    <w:rsid w:val="006B0EE5"/>
    <w:rsid w:val="006B0EF3"/>
    <w:rsid w:val="006B0F80"/>
    <w:rsid w:val="006B1140"/>
    <w:rsid w:val="006B1210"/>
    <w:rsid w:val="006B12CE"/>
    <w:rsid w:val="006B130C"/>
    <w:rsid w:val="006B1310"/>
    <w:rsid w:val="006B142C"/>
    <w:rsid w:val="006B15A5"/>
    <w:rsid w:val="006B15FA"/>
    <w:rsid w:val="006B16CF"/>
    <w:rsid w:val="006B171A"/>
    <w:rsid w:val="006B1735"/>
    <w:rsid w:val="006B188F"/>
    <w:rsid w:val="006B19D6"/>
    <w:rsid w:val="006B1A1F"/>
    <w:rsid w:val="006B1BB3"/>
    <w:rsid w:val="006B1C2F"/>
    <w:rsid w:val="006B1CFA"/>
    <w:rsid w:val="006B1D05"/>
    <w:rsid w:val="006B1E32"/>
    <w:rsid w:val="006B1E7B"/>
    <w:rsid w:val="006B1EB1"/>
    <w:rsid w:val="006B2002"/>
    <w:rsid w:val="006B2193"/>
    <w:rsid w:val="006B2249"/>
    <w:rsid w:val="006B22C5"/>
    <w:rsid w:val="006B234F"/>
    <w:rsid w:val="006B23C0"/>
    <w:rsid w:val="006B2448"/>
    <w:rsid w:val="006B25D8"/>
    <w:rsid w:val="006B2A93"/>
    <w:rsid w:val="006B2B71"/>
    <w:rsid w:val="006B2BF9"/>
    <w:rsid w:val="006B2C0D"/>
    <w:rsid w:val="006B2C46"/>
    <w:rsid w:val="006B2C73"/>
    <w:rsid w:val="006B2CB0"/>
    <w:rsid w:val="006B2D8A"/>
    <w:rsid w:val="006B2E02"/>
    <w:rsid w:val="006B30B2"/>
    <w:rsid w:val="006B318A"/>
    <w:rsid w:val="006B3255"/>
    <w:rsid w:val="006B3259"/>
    <w:rsid w:val="006B32E8"/>
    <w:rsid w:val="006B3328"/>
    <w:rsid w:val="006B34F2"/>
    <w:rsid w:val="006B35FE"/>
    <w:rsid w:val="006B3609"/>
    <w:rsid w:val="006B36EE"/>
    <w:rsid w:val="006B3943"/>
    <w:rsid w:val="006B3974"/>
    <w:rsid w:val="006B3B06"/>
    <w:rsid w:val="006B3C28"/>
    <w:rsid w:val="006B3CA8"/>
    <w:rsid w:val="006B3D2C"/>
    <w:rsid w:val="006B3D5D"/>
    <w:rsid w:val="006B3D82"/>
    <w:rsid w:val="006B3DF4"/>
    <w:rsid w:val="006B3F02"/>
    <w:rsid w:val="006B3F90"/>
    <w:rsid w:val="006B3FDD"/>
    <w:rsid w:val="006B4152"/>
    <w:rsid w:val="006B4228"/>
    <w:rsid w:val="006B4262"/>
    <w:rsid w:val="006B43E4"/>
    <w:rsid w:val="006B441F"/>
    <w:rsid w:val="006B4458"/>
    <w:rsid w:val="006B44B2"/>
    <w:rsid w:val="006B44B3"/>
    <w:rsid w:val="006B4524"/>
    <w:rsid w:val="006B46A8"/>
    <w:rsid w:val="006B472B"/>
    <w:rsid w:val="006B4945"/>
    <w:rsid w:val="006B499E"/>
    <w:rsid w:val="006B4B6B"/>
    <w:rsid w:val="006B4BFD"/>
    <w:rsid w:val="006B4D6B"/>
    <w:rsid w:val="006B4DE6"/>
    <w:rsid w:val="006B4FCB"/>
    <w:rsid w:val="006B50BD"/>
    <w:rsid w:val="006B50CE"/>
    <w:rsid w:val="006B527E"/>
    <w:rsid w:val="006B52EF"/>
    <w:rsid w:val="006B534E"/>
    <w:rsid w:val="006B5472"/>
    <w:rsid w:val="006B55F1"/>
    <w:rsid w:val="006B57E1"/>
    <w:rsid w:val="006B588F"/>
    <w:rsid w:val="006B58A2"/>
    <w:rsid w:val="006B5966"/>
    <w:rsid w:val="006B59F0"/>
    <w:rsid w:val="006B5C91"/>
    <w:rsid w:val="006B5CFA"/>
    <w:rsid w:val="006B5D1A"/>
    <w:rsid w:val="006B5D65"/>
    <w:rsid w:val="006B5DD7"/>
    <w:rsid w:val="006B5E6D"/>
    <w:rsid w:val="006B5EDC"/>
    <w:rsid w:val="006B5F1C"/>
    <w:rsid w:val="006B5FF3"/>
    <w:rsid w:val="006B628A"/>
    <w:rsid w:val="006B62BF"/>
    <w:rsid w:val="006B65FA"/>
    <w:rsid w:val="006B6803"/>
    <w:rsid w:val="006B6844"/>
    <w:rsid w:val="006B69F7"/>
    <w:rsid w:val="006B6B79"/>
    <w:rsid w:val="006B6BCD"/>
    <w:rsid w:val="006B6BED"/>
    <w:rsid w:val="006B6BF6"/>
    <w:rsid w:val="006B6C14"/>
    <w:rsid w:val="006B6C15"/>
    <w:rsid w:val="006B6C6A"/>
    <w:rsid w:val="006B6C6D"/>
    <w:rsid w:val="006B6C89"/>
    <w:rsid w:val="006B6CA6"/>
    <w:rsid w:val="006B6CFA"/>
    <w:rsid w:val="006B6D7E"/>
    <w:rsid w:val="006B6F3B"/>
    <w:rsid w:val="006B7028"/>
    <w:rsid w:val="006B715A"/>
    <w:rsid w:val="006B7225"/>
    <w:rsid w:val="006B7270"/>
    <w:rsid w:val="006B73E9"/>
    <w:rsid w:val="006B7401"/>
    <w:rsid w:val="006B7452"/>
    <w:rsid w:val="006B761A"/>
    <w:rsid w:val="006B764E"/>
    <w:rsid w:val="006B7686"/>
    <w:rsid w:val="006B76C0"/>
    <w:rsid w:val="006B779D"/>
    <w:rsid w:val="006B7860"/>
    <w:rsid w:val="006B78A9"/>
    <w:rsid w:val="006B7920"/>
    <w:rsid w:val="006B7B34"/>
    <w:rsid w:val="006B7DDE"/>
    <w:rsid w:val="006B7EC2"/>
    <w:rsid w:val="006C008A"/>
    <w:rsid w:val="006C00F4"/>
    <w:rsid w:val="006C0165"/>
    <w:rsid w:val="006C022D"/>
    <w:rsid w:val="006C024D"/>
    <w:rsid w:val="006C04CF"/>
    <w:rsid w:val="006C05EF"/>
    <w:rsid w:val="006C0627"/>
    <w:rsid w:val="006C08BB"/>
    <w:rsid w:val="006C0C60"/>
    <w:rsid w:val="006C0D70"/>
    <w:rsid w:val="006C0F8A"/>
    <w:rsid w:val="006C10D4"/>
    <w:rsid w:val="006C1187"/>
    <w:rsid w:val="006C1189"/>
    <w:rsid w:val="006C11D2"/>
    <w:rsid w:val="006C11DA"/>
    <w:rsid w:val="006C121B"/>
    <w:rsid w:val="006C12B4"/>
    <w:rsid w:val="006C14CE"/>
    <w:rsid w:val="006C15E7"/>
    <w:rsid w:val="006C16FC"/>
    <w:rsid w:val="006C17DB"/>
    <w:rsid w:val="006C182E"/>
    <w:rsid w:val="006C19E0"/>
    <w:rsid w:val="006C19EC"/>
    <w:rsid w:val="006C1A20"/>
    <w:rsid w:val="006C1BB4"/>
    <w:rsid w:val="006C1CAD"/>
    <w:rsid w:val="006C1E7A"/>
    <w:rsid w:val="006C1EDF"/>
    <w:rsid w:val="006C2254"/>
    <w:rsid w:val="006C2318"/>
    <w:rsid w:val="006C23B9"/>
    <w:rsid w:val="006C2563"/>
    <w:rsid w:val="006C2585"/>
    <w:rsid w:val="006C25AA"/>
    <w:rsid w:val="006C26BD"/>
    <w:rsid w:val="006C26D6"/>
    <w:rsid w:val="006C27DE"/>
    <w:rsid w:val="006C27E6"/>
    <w:rsid w:val="006C2900"/>
    <w:rsid w:val="006C2904"/>
    <w:rsid w:val="006C2A78"/>
    <w:rsid w:val="006C2B66"/>
    <w:rsid w:val="006C2CC5"/>
    <w:rsid w:val="006C2EF0"/>
    <w:rsid w:val="006C2F9D"/>
    <w:rsid w:val="006C3374"/>
    <w:rsid w:val="006C34E4"/>
    <w:rsid w:val="006C3575"/>
    <w:rsid w:val="006C35A6"/>
    <w:rsid w:val="006C35D4"/>
    <w:rsid w:val="006C3614"/>
    <w:rsid w:val="006C363B"/>
    <w:rsid w:val="006C36DC"/>
    <w:rsid w:val="006C3777"/>
    <w:rsid w:val="006C38B8"/>
    <w:rsid w:val="006C3915"/>
    <w:rsid w:val="006C392B"/>
    <w:rsid w:val="006C3B2E"/>
    <w:rsid w:val="006C3D97"/>
    <w:rsid w:val="006C3DE8"/>
    <w:rsid w:val="006C3DF5"/>
    <w:rsid w:val="006C3E19"/>
    <w:rsid w:val="006C4339"/>
    <w:rsid w:val="006C452B"/>
    <w:rsid w:val="006C45F6"/>
    <w:rsid w:val="006C4702"/>
    <w:rsid w:val="006C470F"/>
    <w:rsid w:val="006C48DF"/>
    <w:rsid w:val="006C4906"/>
    <w:rsid w:val="006C4982"/>
    <w:rsid w:val="006C4A06"/>
    <w:rsid w:val="006C4A43"/>
    <w:rsid w:val="006C4A59"/>
    <w:rsid w:val="006C4C7B"/>
    <w:rsid w:val="006C4D08"/>
    <w:rsid w:val="006C4D0A"/>
    <w:rsid w:val="006C4D26"/>
    <w:rsid w:val="006C4D37"/>
    <w:rsid w:val="006C4EEE"/>
    <w:rsid w:val="006C4F08"/>
    <w:rsid w:val="006C4F81"/>
    <w:rsid w:val="006C5037"/>
    <w:rsid w:val="006C50A1"/>
    <w:rsid w:val="006C5106"/>
    <w:rsid w:val="006C5216"/>
    <w:rsid w:val="006C5223"/>
    <w:rsid w:val="006C528A"/>
    <w:rsid w:val="006C537B"/>
    <w:rsid w:val="006C5418"/>
    <w:rsid w:val="006C5473"/>
    <w:rsid w:val="006C54B4"/>
    <w:rsid w:val="006C5624"/>
    <w:rsid w:val="006C57FB"/>
    <w:rsid w:val="006C596F"/>
    <w:rsid w:val="006C5A59"/>
    <w:rsid w:val="006C5ABF"/>
    <w:rsid w:val="006C5CE4"/>
    <w:rsid w:val="006C5D1A"/>
    <w:rsid w:val="006C5DA5"/>
    <w:rsid w:val="006C5E52"/>
    <w:rsid w:val="006C5E84"/>
    <w:rsid w:val="006C5EE6"/>
    <w:rsid w:val="006C5F61"/>
    <w:rsid w:val="006C6019"/>
    <w:rsid w:val="006C604F"/>
    <w:rsid w:val="006C6063"/>
    <w:rsid w:val="006C6064"/>
    <w:rsid w:val="006C6089"/>
    <w:rsid w:val="006C62F2"/>
    <w:rsid w:val="006C62FE"/>
    <w:rsid w:val="006C63F9"/>
    <w:rsid w:val="006C6509"/>
    <w:rsid w:val="006C6608"/>
    <w:rsid w:val="006C6654"/>
    <w:rsid w:val="006C6683"/>
    <w:rsid w:val="006C66A9"/>
    <w:rsid w:val="006C6805"/>
    <w:rsid w:val="006C686B"/>
    <w:rsid w:val="006C690B"/>
    <w:rsid w:val="006C694E"/>
    <w:rsid w:val="006C6956"/>
    <w:rsid w:val="006C69A3"/>
    <w:rsid w:val="006C6A3B"/>
    <w:rsid w:val="006C6A5A"/>
    <w:rsid w:val="006C6C39"/>
    <w:rsid w:val="006C6CE5"/>
    <w:rsid w:val="006C6DD4"/>
    <w:rsid w:val="006C6E42"/>
    <w:rsid w:val="006C6F98"/>
    <w:rsid w:val="006C71FC"/>
    <w:rsid w:val="006C721B"/>
    <w:rsid w:val="006C7438"/>
    <w:rsid w:val="006C7454"/>
    <w:rsid w:val="006C75B9"/>
    <w:rsid w:val="006C76EA"/>
    <w:rsid w:val="006C770C"/>
    <w:rsid w:val="006C77C2"/>
    <w:rsid w:val="006C77F9"/>
    <w:rsid w:val="006C79D7"/>
    <w:rsid w:val="006C7A70"/>
    <w:rsid w:val="006C7C1A"/>
    <w:rsid w:val="006C7C6F"/>
    <w:rsid w:val="006C7CA6"/>
    <w:rsid w:val="006C7DB0"/>
    <w:rsid w:val="006C7F44"/>
    <w:rsid w:val="006D0046"/>
    <w:rsid w:val="006D030C"/>
    <w:rsid w:val="006D031F"/>
    <w:rsid w:val="006D0799"/>
    <w:rsid w:val="006D0841"/>
    <w:rsid w:val="006D08F5"/>
    <w:rsid w:val="006D0B18"/>
    <w:rsid w:val="006D0C52"/>
    <w:rsid w:val="006D0C6D"/>
    <w:rsid w:val="006D0CBB"/>
    <w:rsid w:val="006D0CD8"/>
    <w:rsid w:val="006D0E69"/>
    <w:rsid w:val="006D0F06"/>
    <w:rsid w:val="006D0F3B"/>
    <w:rsid w:val="006D0F75"/>
    <w:rsid w:val="006D10C4"/>
    <w:rsid w:val="006D113A"/>
    <w:rsid w:val="006D126E"/>
    <w:rsid w:val="006D1396"/>
    <w:rsid w:val="006D1605"/>
    <w:rsid w:val="006D170F"/>
    <w:rsid w:val="006D176A"/>
    <w:rsid w:val="006D1880"/>
    <w:rsid w:val="006D18F8"/>
    <w:rsid w:val="006D195C"/>
    <w:rsid w:val="006D1B52"/>
    <w:rsid w:val="006D1BA6"/>
    <w:rsid w:val="006D1C03"/>
    <w:rsid w:val="006D1D43"/>
    <w:rsid w:val="006D1DAA"/>
    <w:rsid w:val="006D1DB1"/>
    <w:rsid w:val="006D1E78"/>
    <w:rsid w:val="006D20C4"/>
    <w:rsid w:val="006D20D0"/>
    <w:rsid w:val="006D24B5"/>
    <w:rsid w:val="006D255A"/>
    <w:rsid w:val="006D255B"/>
    <w:rsid w:val="006D25BF"/>
    <w:rsid w:val="006D2748"/>
    <w:rsid w:val="006D289A"/>
    <w:rsid w:val="006D28FB"/>
    <w:rsid w:val="006D2927"/>
    <w:rsid w:val="006D293B"/>
    <w:rsid w:val="006D29AC"/>
    <w:rsid w:val="006D2A93"/>
    <w:rsid w:val="006D2B79"/>
    <w:rsid w:val="006D2C54"/>
    <w:rsid w:val="006D2C78"/>
    <w:rsid w:val="006D2CD0"/>
    <w:rsid w:val="006D30B4"/>
    <w:rsid w:val="006D31BA"/>
    <w:rsid w:val="006D327E"/>
    <w:rsid w:val="006D33C8"/>
    <w:rsid w:val="006D3473"/>
    <w:rsid w:val="006D34D9"/>
    <w:rsid w:val="006D35A1"/>
    <w:rsid w:val="006D35C5"/>
    <w:rsid w:val="006D3647"/>
    <w:rsid w:val="006D3864"/>
    <w:rsid w:val="006D3C86"/>
    <w:rsid w:val="006D3EAF"/>
    <w:rsid w:val="006D3FF5"/>
    <w:rsid w:val="006D426D"/>
    <w:rsid w:val="006D42E3"/>
    <w:rsid w:val="006D4324"/>
    <w:rsid w:val="006D44E7"/>
    <w:rsid w:val="006D4584"/>
    <w:rsid w:val="006D4604"/>
    <w:rsid w:val="006D47E9"/>
    <w:rsid w:val="006D4946"/>
    <w:rsid w:val="006D49AC"/>
    <w:rsid w:val="006D4B12"/>
    <w:rsid w:val="006D4BEC"/>
    <w:rsid w:val="006D4E5A"/>
    <w:rsid w:val="006D4EB5"/>
    <w:rsid w:val="006D4EF7"/>
    <w:rsid w:val="006D4FF0"/>
    <w:rsid w:val="006D505C"/>
    <w:rsid w:val="006D50E8"/>
    <w:rsid w:val="006D50F5"/>
    <w:rsid w:val="006D5613"/>
    <w:rsid w:val="006D5686"/>
    <w:rsid w:val="006D584F"/>
    <w:rsid w:val="006D58A2"/>
    <w:rsid w:val="006D593A"/>
    <w:rsid w:val="006D5A94"/>
    <w:rsid w:val="006D5CFB"/>
    <w:rsid w:val="006D5D05"/>
    <w:rsid w:val="006D5D3E"/>
    <w:rsid w:val="006D5D4B"/>
    <w:rsid w:val="006D5EB0"/>
    <w:rsid w:val="006D5F72"/>
    <w:rsid w:val="006D5F88"/>
    <w:rsid w:val="006D5FCA"/>
    <w:rsid w:val="006D6210"/>
    <w:rsid w:val="006D62E3"/>
    <w:rsid w:val="006D6316"/>
    <w:rsid w:val="006D6378"/>
    <w:rsid w:val="006D64BC"/>
    <w:rsid w:val="006D6519"/>
    <w:rsid w:val="006D6599"/>
    <w:rsid w:val="006D665D"/>
    <w:rsid w:val="006D6734"/>
    <w:rsid w:val="006D67FE"/>
    <w:rsid w:val="006D6965"/>
    <w:rsid w:val="006D6A03"/>
    <w:rsid w:val="006D6A64"/>
    <w:rsid w:val="006D6BE3"/>
    <w:rsid w:val="006D6CF7"/>
    <w:rsid w:val="006D6DA8"/>
    <w:rsid w:val="006D6F03"/>
    <w:rsid w:val="006D6F39"/>
    <w:rsid w:val="006D7007"/>
    <w:rsid w:val="006D7445"/>
    <w:rsid w:val="006D749B"/>
    <w:rsid w:val="006D74B4"/>
    <w:rsid w:val="006D755B"/>
    <w:rsid w:val="006D7599"/>
    <w:rsid w:val="006D7651"/>
    <w:rsid w:val="006D7A30"/>
    <w:rsid w:val="006D7EBD"/>
    <w:rsid w:val="006D7EF8"/>
    <w:rsid w:val="006E003C"/>
    <w:rsid w:val="006E00D4"/>
    <w:rsid w:val="006E0161"/>
    <w:rsid w:val="006E0256"/>
    <w:rsid w:val="006E02A0"/>
    <w:rsid w:val="006E0327"/>
    <w:rsid w:val="006E0407"/>
    <w:rsid w:val="006E0415"/>
    <w:rsid w:val="006E0427"/>
    <w:rsid w:val="006E0466"/>
    <w:rsid w:val="006E0475"/>
    <w:rsid w:val="006E04CC"/>
    <w:rsid w:val="006E0619"/>
    <w:rsid w:val="006E0710"/>
    <w:rsid w:val="006E076E"/>
    <w:rsid w:val="006E0779"/>
    <w:rsid w:val="006E09E8"/>
    <w:rsid w:val="006E09F1"/>
    <w:rsid w:val="006E0A18"/>
    <w:rsid w:val="006E0AE5"/>
    <w:rsid w:val="006E0B1C"/>
    <w:rsid w:val="006E0CBD"/>
    <w:rsid w:val="006E0D3E"/>
    <w:rsid w:val="006E0D40"/>
    <w:rsid w:val="006E0D7D"/>
    <w:rsid w:val="006E0DD6"/>
    <w:rsid w:val="006E0E3E"/>
    <w:rsid w:val="006E0FEA"/>
    <w:rsid w:val="006E1045"/>
    <w:rsid w:val="006E1299"/>
    <w:rsid w:val="006E130E"/>
    <w:rsid w:val="006E13C0"/>
    <w:rsid w:val="006E15AA"/>
    <w:rsid w:val="006E1631"/>
    <w:rsid w:val="006E1641"/>
    <w:rsid w:val="006E16E4"/>
    <w:rsid w:val="006E1701"/>
    <w:rsid w:val="006E1766"/>
    <w:rsid w:val="006E1785"/>
    <w:rsid w:val="006E1862"/>
    <w:rsid w:val="006E18A7"/>
    <w:rsid w:val="006E18AF"/>
    <w:rsid w:val="006E1B46"/>
    <w:rsid w:val="006E1C24"/>
    <w:rsid w:val="006E1E25"/>
    <w:rsid w:val="006E1EB9"/>
    <w:rsid w:val="006E1EBB"/>
    <w:rsid w:val="006E2048"/>
    <w:rsid w:val="006E2157"/>
    <w:rsid w:val="006E21B1"/>
    <w:rsid w:val="006E21E1"/>
    <w:rsid w:val="006E228B"/>
    <w:rsid w:val="006E2411"/>
    <w:rsid w:val="006E2433"/>
    <w:rsid w:val="006E257D"/>
    <w:rsid w:val="006E263F"/>
    <w:rsid w:val="006E270D"/>
    <w:rsid w:val="006E27A9"/>
    <w:rsid w:val="006E281E"/>
    <w:rsid w:val="006E2981"/>
    <w:rsid w:val="006E2A45"/>
    <w:rsid w:val="006E2A4B"/>
    <w:rsid w:val="006E2B09"/>
    <w:rsid w:val="006E2DAF"/>
    <w:rsid w:val="006E2E9E"/>
    <w:rsid w:val="006E2F93"/>
    <w:rsid w:val="006E30AE"/>
    <w:rsid w:val="006E312F"/>
    <w:rsid w:val="006E333C"/>
    <w:rsid w:val="006E3422"/>
    <w:rsid w:val="006E36DA"/>
    <w:rsid w:val="006E3779"/>
    <w:rsid w:val="006E3B02"/>
    <w:rsid w:val="006E3B5F"/>
    <w:rsid w:val="006E3BC7"/>
    <w:rsid w:val="006E3BD5"/>
    <w:rsid w:val="006E3C95"/>
    <w:rsid w:val="006E3DD0"/>
    <w:rsid w:val="006E3FA1"/>
    <w:rsid w:val="006E410C"/>
    <w:rsid w:val="006E4200"/>
    <w:rsid w:val="006E458A"/>
    <w:rsid w:val="006E4594"/>
    <w:rsid w:val="006E45D2"/>
    <w:rsid w:val="006E4A0D"/>
    <w:rsid w:val="006E4B65"/>
    <w:rsid w:val="006E4D71"/>
    <w:rsid w:val="006E4D72"/>
    <w:rsid w:val="006E4F40"/>
    <w:rsid w:val="006E500D"/>
    <w:rsid w:val="006E513D"/>
    <w:rsid w:val="006E5274"/>
    <w:rsid w:val="006E5325"/>
    <w:rsid w:val="006E53CA"/>
    <w:rsid w:val="006E5406"/>
    <w:rsid w:val="006E54BA"/>
    <w:rsid w:val="006E54FD"/>
    <w:rsid w:val="006E5723"/>
    <w:rsid w:val="006E581F"/>
    <w:rsid w:val="006E5912"/>
    <w:rsid w:val="006E595E"/>
    <w:rsid w:val="006E59EF"/>
    <w:rsid w:val="006E5A57"/>
    <w:rsid w:val="006E5A9B"/>
    <w:rsid w:val="006E5AFB"/>
    <w:rsid w:val="006E5C18"/>
    <w:rsid w:val="006E5CD5"/>
    <w:rsid w:val="006E5D7E"/>
    <w:rsid w:val="006E5E71"/>
    <w:rsid w:val="006E5E80"/>
    <w:rsid w:val="006E5EBD"/>
    <w:rsid w:val="006E5ECA"/>
    <w:rsid w:val="006E5FBB"/>
    <w:rsid w:val="006E5FCD"/>
    <w:rsid w:val="006E6324"/>
    <w:rsid w:val="006E64DD"/>
    <w:rsid w:val="006E65C1"/>
    <w:rsid w:val="006E6638"/>
    <w:rsid w:val="006E6852"/>
    <w:rsid w:val="006E699D"/>
    <w:rsid w:val="006E6A28"/>
    <w:rsid w:val="006E6B81"/>
    <w:rsid w:val="006E6C3F"/>
    <w:rsid w:val="006E6C73"/>
    <w:rsid w:val="006E6C89"/>
    <w:rsid w:val="006E6CF4"/>
    <w:rsid w:val="006E6D14"/>
    <w:rsid w:val="006E6D61"/>
    <w:rsid w:val="006E6D6A"/>
    <w:rsid w:val="006E6ED9"/>
    <w:rsid w:val="006E6F6A"/>
    <w:rsid w:val="006E70DC"/>
    <w:rsid w:val="006E7104"/>
    <w:rsid w:val="006E73EC"/>
    <w:rsid w:val="006E74D3"/>
    <w:rsid w:val="006E7671"/>
    <w:rsid w:val="006E76AA"/>
    <w:rsid w:val="006E778D"/>
    <w:rsid w:val="006E7B1F"/>
    <w:rsid w:val="006E7B2A"/>
    <w:rsid w:val="006E7B3E"/>
    <w:rsid w:val="006E7B64"/>
    <w:rsid w:val="006E7C3E"/>
    <w:rsid w:val="006E7C70"/>
    <w:rsid w:val="006E7C99"/>
    <w:rsid w:val="006E7CA1"/>
    <w:rsid w:val="006E7EFF"/>
    <w:rsid w:val="006E7F57"/>
    <w:rsid w:val="006E7F73"/>
    <w:rsid w:val="006F0048"/>
    <w:rsid w:val="006F009C"/>
    <w:rsid w:val="006F040B"/>
    <w:rsid w:val="006F0415"/>
    <w:rsid w:val="006F0458"/>
    <w:rsid w:val="006F07D1"/>
    <w:rsid w:val="006F093B"/>
    <w:rsid w:val="006F0A13"/>
    <w:rsid w:val="006F0B18"/>
    <w:rsid w:val="006F0B78"/>
    <w:rsid w:val="006F0D5D"/>
    <w:rsid w:val="006F0DE4"/>
    <w:rsid w:val="006F104B"/>
    <w:rsid w:val="006F1059"/>
    <w:rsid w:val="006F10E6"/>
    <w:rsid w:val="006F1114"/>
    <w:rsid w:val="006F117F"/>
    <w:rsid w:val="006F1282"/>
    <w:rsid w:val="006F1378"/>
    <w:rsid w:val="006F13E7"/>
    <w:rsid w:val="006F142B"/>
    <w:rsid w:val="006F1509"/>
    <w:rsid w:val="006F179D"/>
    <w:rsid w:val="006F1802"/>
    <w:rsid w:val="006F1885"/>
    <w:rsid w:val="006F189C"/>
    <w:rsid w:val="006F195E"/>
    <w:rsid w:val="006F1A5F"/>
    <w:rsid w:val="006F1C22"/>
    <w:rsid w:val="006F1C38"/>
    <w:rsid w:val="006F1C55"/>
    <w:rsid w:val="006F1CE2"/>
    <w:rsid w:val="006F1CFC"/>
    <w:rsid w:val="006F1DAB"/>
    <w:rsid w:val="006F1DB8"/>
    <w:rsid w:val="006F1DF7"/>
    <w:rsid w:val="006F206E"/>
    <w:rsid w:val="006F21CE"/>
    <w:rsid w:val="006F22FB"/>
    <w:rsid w:val="006F24B3"/>
    <w:rsid w:val="006F24DD"/>
    <w:rsid w:val="006F255A"/>
    <w:rsid w:val="006F2671"/>
    <w:rsid w:val="006F26BE"/>
    <w:rsid w:val="006F2760"/>
    <w:rsid w:val="006F285A"/>
    <w:rsid w:val="006F2985"/>
    <w:rsid w:val="006F29A0"/>
    <w:rsid w:val="006F2CBA"/>
    <w:rsid w:val="006F2D20"/>
    <w:rsid w:val="006F2DD5"/>
    <w:rsid w:val="006F2E11"/>
    <w:rsid w:val="006F2EAD"/>
    <w:rsid w:val="006F2FBF"/>
    <w:rsid w:val="006F3025"/>
    <w:rsid w:val="006F30D5"/>
    <w:rsid w:val="006F3206"/>
    <w:rsid w:val="006F3236"/>
    <w:rsid w:val="006F34A3"/>
    <w:rsid w:val="006F36C3"/>
    <w:rsid w:val="006F36F4"/>
    <w:rsid w:val="006F37DA"/>
    <w:rsid w:val="006F3870"/>
    <w:rsid w:val="006F38BF"/>
    <w:rsid w:val="006F38D7"/>
    <w:rsid w:val="006F3981"/>
    <w:rsid w:val="006F39AF"/>
    <w:rsid w:val="006F3A3B"/>
    <w:rsid w:val="006F3B5B"/>
    <w:rsid w:val="006F3B6B"/>
    <w:rsid w:val="006F3D3A"/>
    <w:rsid w:val="006F3E5D"/>
    <w:rsid w:val="006F3EF5"/>
    <w:rsid w:val="006F4343"/>
    <w:rsid w:val="006F43A6"/>
    <w:rsid w:val="006F43BE"/>
    <w:rsid w:val="006F43DA"/>
    <w:rsid w:val="006F449C"/>
    <w:rsid w:val="006F45AD"/>
    <w:rsid w:val="006F4768"/>
    <w:rsid w:val="006F47BC"/>
    <w:rsid w:val="006F4826"/>
    <w:rsid w:val="006F48F4"/>
    <w:rsid w:val="006F4946"/>
    <w:rsid w:val="006F4AF1"/>
    <w:rsid w:val="006F4CE4"/>
    <w:rsid w:val="006F4F30"/>
    <w:rsid w:val="006F4F35"/>
    <w:rsid w:val="006F5047"/>
    <w:rsid w:val="006F5078"/>
    <w:rsid w:val="006F51A9"/>
    <w:rsid w:val="006F5282"/>
    <w:rsid w:val="006F52CE"/>
    <w:rsid w:val="006F5529"/>
    <w:rsid w:val="006F5585"/>
    <w:rsid w:val="006F55A4"/>
    <w:rsid w:val="006F5657"/>
    <w:rsid w:val="006F5800"/>
    <w:rsid w:val="006F582C"/>
    <w:rsid w:val="006F5831"/>
    <w:rsid w:val="006F5875"/>
    <w:rsid w:val="006F59F7"/>
    <w:rsid w:val="006F5A7F"/>
    <w:rsid w:val="006F5A97"/>
    <w:rsid w:val="006F5BA3"/>
    <w:rsid w:val="006F5D04"/>
    <w:rsid w:val="006F5D0A"/>
    <w:rsid w:val="006F5DB1"/>
    <w:rsid w:val="006F5FF7"/>
    <w:rsid w:val="006F6063"/>
    <w:rsid w:val="006F60D6"/>
    <w:rsid w:val="006F61AF"/>
    <w:rsid w:val="006F64F7"/>
    <w:rsid w:val="006F660C"/>
    <w:rsid w:val="006F66BE"/>
    <w:rsid w:val="006F683F"/>
    <w:rsid w:val="006F6B17"/>
    <w:rsid w:val="006F6B7C"/>
    <w:rsid w:val="006F6C36"/>
    <w:rsid w:val="006F6CA8"/>
    <w:rsid w:val="006F6CF9"/>
    <w:rsid w:val="006F6D2E"/>
    <w:rsid w:val="006F6DC4"/>
    <w:rsid w:val="006F6E56"/>
    <w:rsid w:val="006F6EE5"/>
    <w:rsid w:val="006F6F38"/>
    <w:rsid w:val="006F7015"/>
    <w:rsid w:val="006F70E0"/>
    <w:rsid w:val="006F70E2"/>
    <w:rsid w:val="006F732D"/>
    <w:rsid w:val="006F747F"/>
    <w:rsid w:val="006F75D1"/>
    <w:rsid w:val="006F7683"/>
    <w:rsid w:val="006F776B"/>
    <w:rsid w:val="006F7821"/>
    <w:rsid w:val="006F7B93"/>
    <w:rsid w:val="006F7BE6"/>
    <w:rsid w:val="006F7D83"/>
    <w:rsid w:val="006F7DD5"/>
    <w:rsid w:val="006F7F01"/>
    <w:rsid w:val="006F7F84"/>
    <w:rsid w:val="00700128"/>
    <w:rsid w:val="00700230"/>
    <w:rsid w:val="007003A2"/>
    <w:rsid w:val="0070050E"/>
    <w:rsid w:val="00700546"/>
    <w:rsid w:val="00700620"/>
    <w:rsid w:val="007006D7"/>
    <w:rsid w:val="00700805"/>
    <w:rsid w:val="007008A7"/>
    <w:rsid w:val="00700982"/>
    <w:rsid w:val="00700AB8"/>
    <w:rsid w:val="00700ACC"/>
    <w:rsid w:val="00700AEC"/>
    <w:rsid w:val="00700B58"/>
    <w:rsid w:val="00700C82"/>
    <w:rsid w:val="00700D5B"/>
    <w:rsid w:val="00700D93"/>
    <w:rsid w:val="00700E08"/>
    <w:rsid w:val="00700EDA"/>
    <w:rsid w:val="00700EF7"/>
    <w:rsid w:val="0070110C"/>
    <w:rsid w:val="00701168"/>
    <w:rsid w:val="00701228"/>
    <w:rsid w:val="00701271"/>
    <w:rsid w:val="0070140A"/>
    <w:rsid w:val="00701552"/>
    <w:rsid w:val="0070177A"/>
    <w:rsid w:val="007017E8"/>
    <w:rsid w:val="00701811"/>
    <w:rsid w:val="00701986"/>
    <w:rsid w:val="007019DE"/>
    <w:rsid w:val="00701B8A"/>
    <w:rsid w:val="00701C30"/>
    <w:rsid w:val="00701EA6"/>
    <w:rsid w:val="00701F16"/>
    <w:rsid w:val="007020A8"/>
    <w:rsid w:val="00702115"/>
    <w:rsid w:val="007021EF"/>
    <w:rsid w:val="00702392"/>
    <w:rsid w:val="00702453"/>
    <w:rsid w:val="0070248B"/>
    <w:rsid w:val="007026C7"/>
    <w:rsid w:val="00702735"/>
    <w:rsid w:val="007027C8"/>
    <w:rsid w:val="0070284A"/>
    <w:rsid w:val="007029D1"/>
    <w:rsid w:val="007029DE"/>
    <w:rsid w:val="00702AF1"/>
    <w:rsid w:val="00702AF5"/>
    <w:rsid w:val="00702C2C"/>
    <w:rsid w:val="00702D2B"/>
    <w:rsid w:val="00702D38"/>
    <w:rsid w:val="00702E99"/>
    <w:rsid w:val="00702FFF"/>
    <w:rsid w:val="00703076"/>
    <w:rsid w:val="0070307A"/>
    <w:rsid w:val="007031B7"/>
    <w:rsid w:val="007031D8"/>
    <w:rsid w:val="00703226"/>
    <w:rsid w:val="00703401"/>
    <w:rsid w:val="00703482"/>
    <w:rsid w:val="00703492"/>
    <w:rsid w:val="007034BD"/>
    <w:rsid w:val="007035C4"/>
    <w:rsid w:val="00703687"/>
    <w:rsid w:val="0070376A"/>
    <w:rsid w:val="00703826"/>
    <w:rsid w:val="007038CD"/>
    <w:rsid w:val="00703A3F"/>
    <w:rsid w:val="00703B60"/>
    <w:rsid w:val="00703BD0"/>
    <w:rsid w:val="00703BDD"/>
    <w:rsid w:val="00703CFA"/>
    <w:rsid w:val="00703D8C"/>
    <w:rsid w:val="00703DB0"/>
    <w:rsid w:val="00703F1B"/>
    <w:rsid w:val="00703F71"/>
    <w:rsid w:val="00703F82"/>
    <w:rsid w:val="0070439F"/>
    <w:rsid w:val="00704497"/>
    <w:rsid w:val="0070449E"/>
    <w:rsid w:val="00704557"/>
    <w:rsid w:val="00704558"/>
    <w:rsid w:val="007046D3"/>
    <w:rsid w:val="00704A78"/>
    <w:rsid w:val="00704B4B"/>
    <w:rsid w:val="00704BBB"/>
    <w:rsid w:val="00704CDE"/>
    <w:rsid w:val="00704F59"/>
    <w:rsid w:val="0070508E"/>
    <w:rsid w:val="007050A1"/>
    <w:rsid w:val="00705113"/>
    <w:rsid w:val="00705197"/>
    <w:rsid w:val="0070521C"/>
    <w:rsid w:val="00705228"/>
    <w:rsid w:val="0070526A"/>
    <w:rsid w:val="00705327"/>
    <w:rsid w:val="00705463"/>
    <w:rsid w:val="007054CE"/>
    <w:rsid w:val="0070555D"/>
    <w:rsid w:val="00705717"/>
    <w:rsid w:val="00705883"/>
    <w:rsid w:val="0070595A"/>
    <w:rsid w:val="00705A4E"/>
    <w:rsid w:val="00705B18"/>
    <w:rsid w:val="00705C1E"/>
    <w:rsid w:val="00705CEB"/>
    <w:rsid w:val="00705D6A"/>
    <w:rsid w:val="00705E85"/>
    <w:rsid w:val="00705EAF"/>
    <w:rsid w:val="00705ED1"/>
    <w:rsid w:val="00705EE9"/>
    <w:rsid w:val="00705F18"/>
    <w:rsid w:val="0070602B"/>
    <w:rsid w:val="0070622C"/>
    <w:rsid w:val="007062B3"/>
    <w:rsid w:val="00706381"/>
    <w:rsid w:val="007066E0"/>
    <w:rsid w:val="00706857"/>
    <w:rsid w:val="007068DA"/>
    <w:rsid w:val="00706AEF"/>
    <w:rsid w:val="00706B7B"/>
    <w:rsid w:val="00706C5E"/>
    <w:rsid w:val="00706CEB"/>
    <w:rsid w:val="00706D3D"/>
    <w:rsid w:val="00706DB0"/>
    <w:rsid w:val="00706DD3"/>
    <w:rsid w:val="00706F5F"/>
    <w:rsid w:val="00706FD3"/>
    <w:rsid w:val="007070A3"/>
    <w:rsid w:val="007070BD"/>
    <w:rsid w:val="00707358"/>
    <w:rsid w:val="00707389"/>
    <w:rsid w:val="007073BC"/>
    <w:rsid w:val="0070740E"/>
    <w:rsid w:val="00707457"/>
    <w:rsid w:val="007074AD"/>
    <w:rsid w:val="007074BD"/>
    <w:rsid w:val="007074D4"/>
    <w:rsid w:val="00707504"/>
    <w:rsid w:val="00707743"/>
    <w:rsid w:val="00707800"/>
    <w:rsid w:val="00707C37"/>
    <w:rsid w:val="00707C8D"/>
    <w:rsid w:val="00707CCB"/>
    <w:rsid w:val="00710009"/>
    <w:rsid w:val="00710011"/>
    <w:rsid w:val="007102F1"/>
    <w:rsid w:val="007102FE"/>
    <w:rsid w:val="0071036E"/>
    <w:rsid w:val="007103E8"/>
    <w:rsid w:val="0071045C"/>
    <w:rsid w:val="007106D9"/>
    <w:rsid w:val="0071075C"/>
    <w:rsid w:val="0071078A"/>
    <w:rsid w:val="007108C3"/>
    <w:rsid w:val="00710A3F"/>
    <w:rsid w:val="00710A77"/>
    <w:rsid w:val="00710A96"/>
    <w:rsid w:val="00710AAD"/>
    <w:rsid w:val="00710AF6"/>
    <w:rsid w:val="00710B01"/>
    <w:rsid w:val="00710B45"/>
    <w:rsid w:val="00710BDF"/>
    <w:rsid w:val="00710CC4"/>
    <w:rsid w:val="00710E57"/>
    <w:rsid w:val="00710EB8"/>
    <w:rsid w:val="00710EE9"/>
    <w:rsid w:val="00710F98"/>
    <w:rsid w:val="007110E5"/>
    <w:rsid w:val="007111CA"/>
    <w:rsid w:val="0071123C"/>
    <w:rsid w:val="007113DE"/>
    <w:rsid w:val="007114A6"/>
    <w:rsid w:val="00711505"/>
    <w:rsid w:val="007118DF"/>
    <w:rsid w:val="007118E3"/>
    <w:rsid w:val="0071191F"/>
    <w:rsid w:val="00711929"/>
    <w:rsid w:val="00711967"/>
    <w:rsid w:val="00711B23"/>
    <w:rsid w:val="00711D69"/>
    <w:rsid w:val="00711D88"/>
    <w:rsid w:val="00711EF8"/>
    <w:rsid w:val="00711FD7"/>
    <w:rsid w:val="00712116"/>
    <w:rsid w:val="0071218E"/>
    <w:rsid w:val="007121C7"/>
    <w:rsid w:val="0071229B"/>
    <w:rsid w:val="0071234C"/>
    <w:rsid w:val="00712354"/>
    <w:rsid w:val="00712356"/>
    <w:rsid w:val="0071259A"/>
    <w:rsid w:val="007125C0"/>
    <w:rsid w:val="007128E7"/>
    <w:rsid w:val="00712975"/>
    <w:rsid w:val="007129AD"/>
    <w:rsid w:val="00712BB2"/>
    <w:rsid w:val="00712EBA"/>
    <w:rsid w:val="00712F39"/>
    <w:rsid w:val="00712F58"/>
    <w:rsid w:val="0071300B"/>
    <w:rsid w:val="00713036"/>
    <w:rsid w:val="007130CD"/>
    <w:rsid w:val="00713161"/>
    <w:rsid w:val="00713264"/>
    <w:rsid w:val="0071327F"/>
    <w:rsid w:val="00713719"/>
    <w:rsid w:val="00713793"/>
    <w:rsid w:val="007137F6"/>
    <w:rsid w:val="0071388D"/>
    <w:rsid w:val="007138AA"/>
    <w:rsid w:val="007139BE"/>
    <w:rsid w:val="007139E3"/>
    <w:rsid w:val="00713A00"/>
    <w:rsid w:val="00713B26"/>
    <w:rsid w:val="00713BBF"/>
    <w:rsid w:val="00713C33"/>
    <w:rsid w:val="00713D0E"/>
    <w:rsid w:val="00713DD3"/>
    <w:rsid w:val="00713DD7"/>
    <w:rsid w:val="00714027"/>
    <w:rsid w:val="007140FC"/>
    <w:rsid w:val="0071422D"/>
    <w:rsid w:val="00714320"/>
    <w:rsid w:val="00714364"/>
    <w:rsid w:val="00714386"/>
    <w:rsid w:val="007144A6"/>
    <w:rsid w:val="00714574"/>
    <w:rsid w:val="00714607"/>
    <w:rsid w:val="007147BA"/>
    <w:rsid w:val="00714869"/>
    <w:rsid w:val="00714991"/>
    <w:rsid w:val="00714D8F"/>
    <w:rsid w:val="00714D9B"/>
    <w:rsid w:val="00715031"/>
    <w:rsid w:val="00715043"/>
    <w:rsid w:val="0071526E"/>
    <w:rsid w:val="00715368"/>
    <w:rsid w:val="007154AD"/>
    <w:rsid w:val="007154E7"/>
    <w:rsid w:val="007154FC"/>
    <w:rsid w:val="007155AD"/>
    <w:rsid w:val="00715625"/>
    <w:rsid w:val="007156E0"/>
    <w:rsid w:val="00715719"/>
    <w:rsid w:val="00715824"/>
    <w:rsid w:val="00715AA1"/>
    <w:rsid w:val="00715B5C"/>
    <w:rsid w:val="00715BFA"/>
    <w:rsid w:val="00715C2A"/>
    <w:rsid w:val="00715C52"/>
    <w:rsid w:val="00715DB0"/>
    <w:rsid w:val="00715DEF"/>
    <w:rsid w:val="007160BD"/>
    <w:rsid w:val="0071619C"/>
    <w:rsid w:val="0071643F"/>
    <w:rsid w:val="00716505"/>
    <w:rsid w:val="007166EA"/>
    <w:rsid w:val="007168CC"/>
    <w:rsid w:val="007168DB"/>
    <w:rsid w:val="00716919"/>
    <w:rsid w:val="00716B39"/>
    <w:rsid w:val="00716CFB"/>
    <w:rsid w:val="00716E44"/>
    <w:rsid w:val="00717032"/>
    <w:rsid w:val="0071703B"/>
    <w:rsid w:val="00717195"/>
    <w:rsid w:val="007176FC"/>
    <w:rsid w:val="00717792"/>
    <w:rsid w:val="007177CC"/>
    <w:rsid w:val="00717832"/>
    <w:rsid w:val="00717BB8"/>
    <w:rsid w:val="00717BC2"/>
    <w:rsid w:val="00717BE6"/>
    <w:rsid w:val="00717CC3"/>
    <w:rsid w:val="00717D6C"/>
    <w:rsid w:val="00717EC1"/>
    <w:rsid w:val="00717F1B"/>
    <w:rsid w:val="00717F65"/>
    <w:rsid w:val="00717FA8"/>
    <w:rsid w:val="00720277"/>
    <w:rsid w:val="0072029A"/>
    <w:rsid w:val="007203C9"/>
    <w:rsid w:val="007203F4"/>
    <w:rsid w:val="0072050C"/>
    <w:rsid w:val="00720576"/>
    <w:rsid w:val="00720667"/>
    <w:rsid w:val="007206BA"/>
    <w:rsid w:val="007206E3"/>
    <w:rsid w:val="007207DA"/>
    <w:rsid w:val="00720A7C"/>
    <w:rsid w:val="00720C1F"/>
    <w:rsid w:val="00720DAD"/>
    <w:rsid w:val="00720DD3"/>
    <w:rsid w:val="00720E35"/>
    <w:rsid w:val="00720E8F"/>
    <w:rsid w:val="00720EA4"/>
    <w:rsid w:val="00720FF0"/>
    <w:rsid w:val="00720FFD"/>
    <w:rsid w:val="0072101B"/>
    <w:rsid w:val="00721075"/>
    <w:rsid w:val="00721133"/>
    <w:rsid w:val="0072154B"/>
    <w:rsid w:val="007215B7"/>
    <w:rsid w:val="00721626"/>
    <w:rsid w:val="0072169A"/>
    <w:rsid w:val="0072174E"/>
    <w:rsid w:val="0072175A"/>
    <w:rsid w:val="00721891"/>
    <w:rsid w:val="00721A51"/>
    <w:rsid w:val="00721B04"/>
    <w:rsid w:val="00721C54"/>
    <w:rsid w:val="00721CCC"/>
    <w:rsid w:val="00721CE2"/>
    <w:rsid w:val="00721F63"/>
    <w:rsid w:val="00721F8B"/>
    <w:rsid w:val="00721FA1"/>
    <w:rsid w:val="007220EB"/>
    <w:rsid w:val="007221EE"/>
    <w:rsid w:val="0072223C"/>
    <w:rsid w:val="00722243"/>
    <w:rsid w:val="0072229F"/>
    <w:rsid w:val="00722326"/>
    <w:rsid w:val="00722470"/>
    <w:rsid w:val="007224D5"/>
    <w:rsid w:val="0072251F"/>
    <w:rsid w:val="00722586"/>
    <w:rsid w:val="0072279D"/>
    <w:rsid w:val="007227AC"/>
    <w:rsid w:val="0072291E"/>
    <w:rsid w:val="0072299A"/>
    <w:rsid w:val="00722D14"/>
    <w:rsid w:val="00722D2D"/>
    <w:rsid w:val="00722D95"/>
    <w:rsid w:val="00722FCE"/>
    <w:rsid w:val="007230CE"/>
    <w:rsid w:val="0072310B"/>
    <w:rsid w:val="00723271"/>
    <w:rsid w:val="007233A6"/>
    <w:rsid w:val="00723530"/>
    <w:rsid w:val="007235E0"/>
    <w:rsid w:val="0072360F"/>
    <w:rsid w:val="00723673"/>
    <w:rsid w:val="0072375B"/>
    <w:rsid w:val="00723844"/>
    <w:rsid w:val="0072388A"/>
    <w:rsid w:val="00723989"/>
    <w:rsid w:val="007239BB"/>
    <w:rsid w:val="00723BA1"/>
    <w:rsid w:val="00723BB1"/>
    <w:rsid w:val="00723D60"/>
    <w:rsid w:val="00723E62"/>
    <w:rsid w:val="007240B2"/>
    <w:rsid w:val="007240D5"/>
    <w:rsid w:val="00724110"/>
    <w:rsid w:val="0072424A"/>
    <w:rsid w:val="007242F2"/>
    <w:rsid w:val="00724432"/>
    <w:rsid w:val="007246FF"/>
    <w:rsid w:val="00724952"/>
    <w:rsid w:val="00724C67"/>
    <w:rsid w:val="00724C90"/>
    <w:rsid w:val="00724CDF"/>
    <w:rsid w:val="00724D18"/>
    <w:rsid w:val="00724D34"/>
    <w:rsid w:val="00724DC4"/>
    <w:rsid w:val="00724FA0"/>
    <w:rsid w:val="00725086"/>
    <w:rsid w:val="007250A1"/>
    <w:rsid w:val="007251F9"/>
    <w:rsid w:val="00725240"/>
    <w:rsid w:val="00725272"/>
    <w:rsid w:val="007255B6"/>
    <w:rsid w:val="00725638"/>
    <w:rsid w:val="0072566C"/>
    <w:rsid w:val="00725686"/>
    <w:rsid w:val="0072573A"/>
    <w:rsid w:val="00725809"/>
    <w:rsid w:val="007259B1"/>
    <w:rsid w:val="00725CCF"/>
    <w:rsid w:val="00725E79"/>
    <w:rsid w:val="00725EB5"/>
    <w:rsid w:val="00725F40"/>
    <w:rsid w:val="00725FF5"/>
    <w:rsid w:val="00726126"/>
    <w:rsid w:val="0072613D"/>
    <w:rsid w:val="0072616D"/>
    <w:rsid w:val="007261D7"/>
    <w:rsid w:val="007261E6"/>
    <w:rsid w:val="007261FA"/>
    <w:rsid w:val="0072621E"/>
    <w:rsid w:val="00726490"/>
    <w:rsid w:val="00726824"/>
    <w:rsid w:val="0072682B"/>
    <w:rsid w:val="007269C3"/>
    <w:rsid w:val="00726A82"/>
    <w:rsid w:val="00726AE5"/>
    <w:rsid w:val="00726B40"/>
    <w:rsid w:val="00726C29"/>
    <w:rsid w:val="00726C8D"/>
    <w:rsid w:val="00726EDD"/>
    <w:rsid w:val="00726EEF"/>
    <w:rsid w:val="0072723D"/>
    <w:rsid w:val="0072738D"/>
    <w:rsid w:val="007273CE"/>
    <w:rsid w:val="007274AE"/>
    <w:rsid w:val="00727614"/>
    <w:rsid w:val="00727668"/>
    <w:rsid w:val="007277BA"/>
    <w:rsid w:val="007277F5"/>
    <w:rsid w:val="00727827"/>
    <w:rsid w:val="0072788A"/>
    <w:rsid w:val="007278F8"/>
    <w:rsid w:val="0072791D"/>
    <w:rsid w:val="00727A69"/>
    <w:rsid w:val="00727B9E"/>
    <w:rsid w:val="00727D32"/>
    <w:rsid w:val="00727D88"/>
    <w:rsid w:val="00727D8F"/>
    <w:rsid w:val="00727F27"/>
    <w:rsid w:val="007300A2"/>
    <w:rsid w:val="007302D0"/>
    <w:rsid w:val="00730565"/>
    <w:rsid w:val="00730656"/>
    <w:rsid w:val="00730765"/>
    <w:rsid w:val="007308A7"/>
    <w:rsid w:val="00730CA3"/>
    <w:rsid w:val="00730D18"/>
    <w:rsid w:val="00730F19"/>
    <w:rsid w:val="00730F38"/>
    <w:rsid w:val="00731021"/>
    <w:rsid w:val="007313F5"/>
    <w:rsid w:val="00731503"/>
    <w:rsid w:val="007317C0"/>
    <w:rsid w:val="00731A8B"/>
    <w:rsid w:val="00731B67"/>
    <w:rsid w:val="00731B6F"/>
    <w:rsid w:val="00731D4E"/>
    <w:rsid w:val="00731D61"/>
    <w:rsid w:val="00731D6E"/>
    <w:rsid w:val="00731D87"/>
    <w:rsid w:val="00731E46"/>
    <w:rsid w:val="00731FF9"/>
    <w:rsid w:val="007320C8"/>
    <w:rsid w:val="0073210A"/>
    <w:rsid w:val="007321A6"/>
    <w:rsid w:val="007321EE"/>
    <w:rsid w:val="00732228"/>
    <w:rsid w:val="00732431"/>
    <w:rsid w:val="0073262D"/>
    <w:rsid w:val="00732680"/>
    <w:rsid w:val="0073269F"/>
    <w:rsid w:val="007326F8"/>
    <w:rsid w:val="00732794"/>
    <w:rsid w:val="007327DA"/>
    <w:rsid w:val="007328AD"/>
    <w:rsid w:val="0073296E"/>
    <w:rsid w:val="00732994"/>
    <w:rsid w:val="007329B1"/>
    <w:rsid w:val="007329BD"/>
    <w:rsid w:val="00732AE9"/>
    <w:rsid w:val="00732B28"/>
    <w:rsid w:val="00732C20"/>
    <w:rsid w:val="00732D75"/>
    <w:rsid w:val="00732E6D"/>
    <w:rsid w:val="00733449"/>
    <w:rsid w:val="0073352C"/>
    <w:rsid w:val="0073377F"/>
    <w:rsid w:val="007337CD"/>
    <w:rsid w:val="0073398F"/>
    <w:rsid w:val="007339BC"/>
    <w:rsid w:val="00733A0C"/>
    <w:rsid w:val="00733A12"/>
    <w:rsid w:val="00733A8A"/>
    <w:rsid w:val="00733B68"/>
    <w:rsid w:val="00733BBB"/>
    <w:rsid w:val="00733BD7"/>
    <w:rsid w:val="00733C6A"/>
    <w:rsid w:val="00733E11"/>
    <w:rsid w:val="00733E4F"/>
    <w:rsid w:val="00734054"/>
    <w:rsid w:val="00734096"/>
    <w:rsid w:val="007341BD"/>
    <w:rsid w:val="0073423A"/>
    <w:rsid w:val="00734581"/>
    <w:rsid w:val="007346C9"/>
    <w:rsid w:val="0073473F"/>
    <w:rsid w:val="007347C8"/>
    <w:rsid w:val="007347CD"/>
    <w:rsid w:val="007347CE"/>
    <w:rsid w:val="0073482B"/>
    <w:rsid w:val="0073484C"/>
    <w:rsid w:val="00734973"/>
    <w:rsid w:val="0073497E"/>
    <w:rsid w:val="007349FA"/>
    <w:rsid w:val="00734B67"/>
    <w:rsid w:val="00734C3B"/>
    <w:rsid w:val="00734CAB"/>
    <w:rsid w:val="00734DBF"/>
    <w:rsid w:val="00734E11"/>
    <w:rsid w:val="00734E8F"/>
    <w:rsid w:val="00734E9B"/>
    <w:rsid w:val="00734F14"/>
    <w:rsid w:val="007350FC"/>
    <w:rsid w:val="00735131"/>
    <w:rsid w:val="0073522D"/>
    <w:rsid w:val="007352D1"/>
    <w:rsid w:val="00735489"/>
    <w:rsid w:val="007355B2"/>
    <w:rsid w:val="007356D3"/>
    <w:rsid w:val="00735745"/>
    <w:rsid w:val="007357B3"/>
    <w:rsid w:val="00735804"/>
    <w:rsid w:val="007358A5"/>
    <w:rsid w:val="0073599C"/>
    <w:rsid w:val="00735A49"/>
    <w:rsid w:val="00735A4D"/>
    <w:rsid w:val="00735ACC"/>
    <w:rsid w:val="00735C7A"/>
    <w:rsid w:val="00735D4D"/>
    <w:rsid w:val="00735D7E"/>
    <w:rsid w:val="00735E2F"/>
    <w:rsid w:val="00736095"/>
    <w:rsid w:val="0073637E"/>
    <w:rsid w:val="007363F6"/>
    <w:rsid w:val="00736475"/>
    <w:rsid w:val="007365A4"/>
    <w:rsid w:val="00736740"/>
    <w:rsid w:val="00736757"/>
    <w:rsid w:val="0073679B"/>
    <w:rsid w:val="007367DF"/>
    <w:rsid w:val="0073680D"/>
    <w:rsid w:val="00736867"/>
    <w:rsid w:val="00736891"/>
    <w:rsid w:val="007369A6"/>
    <w:rsid w:val="00736A61"/>
    <w:rsid w:val="00736E1B"/>
    <w:rsid w:val="00736E3B"/>
    <w:rsid w:val="00736FA7"/>
    <w:rsid w:val="00736FD1"/>
    <w:rsid w:val="0073735D"/>
    <w:rsid w:val="00737393"/>
    <w:rsid w:val="007373AB"/>
    <w:rsid w:val="007373D0"/>
    <w:rsid w:val="0073759F"/>
    <w:rsid w:val="007375E2"/>
    <w:rsid w:val="00737644"/>
    <w:rsid w:val="00737703"/>
    <w:rsid w:val="00737AFC"/>
    <w:rsid w:val="00737B84"/>
    <w:rsid w:val="00737B9B"/>
    <w:rsid w:val="00737C36"/>
    <w:rsid w:val="00737E34"/>
    <w:rsid w:val="00740007"/>
    <w:rsid w:val="00740031"/>
    <w:rsid w:val="0074012D"/>
    <w:rsid w:val="0074024E"/>
    <w:rsid w:val="0074053C"/>
    <w:rsid w:val="007405F9"/>
    <w:rsid w:val="007407F3"/>
    <w:rsid w:val="007408CC"/>
    <w:rsid w:val="0074090A"/>
    <w:rsid w:val="00740C4B"/>
    <w:rsid w:val="00740C7A"/>
    <w:rsid w:val="00740C8F"/>
    <w:rsid w:val="00740CB1"/>
    <w:rsid w:val="00740E3E"/>
    <w:rsid w:val="00740EDB"/>
    <w:rsid w:val="0074118E"/>
    <w:rsid w:val="0074134C"/>
    <w:rsid w:val="00741384"/>
    <w:rsid w:val="007413CB"/>
    <w:rsid w:val="007415ED"/>
    <w:rsid w:val="007416DD"/>
    <w:rsid w:val="007417D9"/>
    <w:rsid w:val="007417E0"/>
    <w:rsid w:val="00741817"/>
    <w:rsid w:val="007419A9"/>
    <w:rsid w:val="00741B2E"/>
    <w:rsid w:val="00741C6F"/>
    <w:rsid w:val="00741D35"/>
    <w:rsid w:val="00741D4A"/>
    <w:rsid w:val="00741DB6"/>
    <w:rsid w:val="00741DE7"/>
    <w:rsid w:val="00741E10"/>
    <w:rsid w:val="00741E91"/>
    <w:rsid w:val="00741F57"/>
    <w:rsid w:val="00742189"/>
    <w:rsid w:val="00742190"/>
    <w:rsid w:val="0074223B"/>
    <w:rsid w:val="00742252"/>
    <w:rsid w:val="0074234F"/>
    <w:rsid w:val="00742378"/>
    <w:rsid w:val="0074239C"/>
    <w:rsid w:val="00742429"/>
    <w:rsid w:val="0074271A"/>
    <w:rsid w:val="00742801"/>
    <w:rsid w:val="00742A6F"/>
    <w:rsid w:val="00742B04"/>
    <w:rsid w:val="00742C29"/>
    <w:rsid w:val="00742CB3"/>
    <w:rsid w:val="00742FAB"/>
    <w:rsid w:val="007430C3"/>
    <w:rsid w:val="00743213"/>
    <w:rsid w:val="007434BC"/>
    <w:rsid w:val="00743648"/>
    <w:rsid w:val="007436AC"/>
    <w:rsid w:val="007438A6"/>
    <w:rsid w:val="0074396C"/>
    <w:rsid w:val="00743AEF"/>
    <w:rsid w:val="00743B22"/>
    <w:rsid w:val="00743D18"/>
    <w:rsid w:val="00743D9A"/>
    <w:rsid w:val="00743EAD"/>
    <w:rsid w:val="00743FD8"/>
    <w:rsid w:val="00743FE8"/>
    <w:rsid w:val="007442D9"/>
    <w:rsid w:val="00744324"/>
    <w:rsid w:val="00744546"/>
    <w:rsid w:val="00744578"/>
    <w:rsid w:val="007446D3"/>
    <w:rsid w:val="007446DF"/>
    <w:rsid w:val="0074473F"/>
    <w:rsid w:val="00744805"/>
    <w:rsid w:val="00744961"/>
    <w:rsid w:val="00744C11"/>
    <w:rsid w:val="00744CBB"/>
    <w:rsid w:val="00744CF2"/>
    <w:rsid w:val="00744D31"/>
    <w:rsid w:val="00745011"/>
    <w:rsid w:val="00745114"/>
    <w:rsid w:val="007451F9"/>
    <w:rsid w:val="00745260"/>
    <w:rsid w:val="0074536A"/>
    <w:rsid w:val="007454D8"/>
    <w:rsid w:val="007455E0"/>
    <w:rsid w:val="007455F9"/>
    <w:rsid w:val="00745618"/>
    <w:rsid w:val="00745703"/>
    <w:rsid w:val="0074572D"/>
    <w:rsid w:val="00745859"/>
    <w:rsid w:val="0074596B"/>
    <w:rsid w:val="00745AC8"/>
    <w:rsid w:val="00745BE7"/>
    <w:rsid w:val="00745C78"/>
    <w:rsid w:val="00745D7A"/>
    <w:rsid w:val="00745E88"/>
    <w:rsid w:val="00745EFD"/>
    <w:rsid w:val="00746055"/>
    <w:rsid w:val="007460AC"/>
    <w:rsid w:val="00746244"/>
    <w:rsid w:val="00746265"/>
    <w:rsid w:val="007462B1"/>
    <w:rsid w:val="0074639A"/>
    <w:rsid w:val="007464FD"/>
    <w:rsid w:val="00746520"/>
    <w:rsid w:val="007465DC"/>
    <w:rsid w:val="0074661E"/>
    <w:rsid w:val="0074671E"/>
    <w:rsid w:val="0074682A"/>
    <w:rsid w:val="007468BD"/>
    <w:rsid w:val="00746B32"/>
    <w:rsid w:val="00746B54"/>
    <w:rsid w:val="00746C0C"/>
    <w:rsid w:val="00746CD6"/>
    <w:rsid w:val="00746CDB"/>
    <w:rsid w:val="00746DC4"/>
    <w:rsid w:val="00746E8B"/>
    <w:rsid w:val="00746F36"/>
    <w:rsid w:val="00746FAE"/>
    <w:rsid w:val="00746FE6"/>
    <w:rsid w:val="0074700F"/>
    <w:rsid w:val="00747273"/>
    <w:rsid w:val="007472CC"/>
    <w:rsid w:val="007472D8"/>
    <w:rsid w:val="00747528"/>
    <w:rsid w:val="00747576"/>
    <w:rsid w:val="00747790"/>
    <w:rsid w:val="00747795"/>
    <w:rsid w:val="007477BA"/>
    <w:rsid w:val="00747844"/>
    <w:rsid w:val="007478C4"/>
    <w:rsid w:val="007478D2"/>
    <w:rsid w:val="00747B58"/>
    <w:rsid w:val="00747C2E"/>
    <w:rsid w:val="00747C7E"/>
    <w:rsid w:val="00747D31"/>
    <w:rsid w:val="00747D7A"/>
    <w:rsid w:val="00747E47"/>
    <w:rsid w:val="00747E68"/>
    <w:rsid w:val="00747F0E"/>
    <w:rsid w:val="00750005"/>
    <w:rsid w:val="007500AA"/>
    <w:rsid w:val="00750170"/>
    <w:rsid w:val="0075020C"/>
    <w:rsid w:val="00750235"/>
    <w:rsid w:val="00750352"/>
    <w:rsid w:val="0075050E"/>
    <w:rsid w:val="007505A1"/>
    <w:rsid w:val="00750616"/>
    <w:rsid w:val="00750675"/>
    <w:rsid w:val="00750796"/>
    <w:rsid w:val="00750850"/>
    <w:rsid w:val="00750B34"/>
    <w:rsid w:val="00750B97"/>
    <w:rsid w:val="00750E4E"/>
    <w:rsid w:val="00750F14"/>
    <w:rsid w:val="00750F34"/>
    <w:rsid w:val="007510B0"/>
    <w:rsid w:val="00751132"/>
    <w:rsid w:val="00751206"/>
    <w:rsid w:val="00751254"/>
    <w:rsid w:val="0075125E"/>
    <w:rsid w:val="00751262"/>
    <w:rsid w:val="0075129D"/>
    <w:rsid w:val="00751466"/>
    <w:rsid w:val="007514EF"/>
    <w:rsid w:val="00751524"/>
    <w:rsid w:val="0075169A"/>
    <w:rsid w:val="007517A7"/>
    <w:rsid w:val="00751AF1"/>
    <w:rsid w:val="00751E77"/>
    <w:rsid w:val="00751F1E"/>
    <w:rsid w:val="00751F50"/>
    <w:rsid w:val="00752076"/>
    <w:rsid w:val="00752102"/>
    <w:rsid w:val="00752170"/>
    <w:rsid w:val="0075235D"/>
    <w:rsid w:val="00752382"/>
    <w:rsid w:val="00752440"/>
    <w:rsid w:val="0075252D"/>
    <w:rsid w:val="0075254E"/>
    <w:rsid w:val="00752632"/>
    <w:rsid w:val="00752647"/>
    <w:rsid w:val="00752713"/>
    <w:rsid w:val="0075282D"/>
    <w:rsid w:val="007529B8"/>
    <w:rsid w:val="00752ACB"/>
    <w:rsid w:val="00752B3C"/>
    <w:rsid w:val="00752DBD"/>
    <w:rsid w:val="00752F26"/>
    <w:rsid w:val="00752F88"/>
    <w:rsid w:val="00752F89"/>
    <w:rsid w:val="007530F5"/>
    <w:rsid w:val="00753104"/>
    <w:rsid w:val="00753120"/>
    <w:rsid w:val="007531D9"/>
    <w:rsid w:val="00753206"/>
    <w:rsid w:val="00753360"/>
    <w:rsid w:val="0075345A"/>
    <w:rsid w:val="0075346A"/>
    <w:rsid w:val="0075346C"/>
    <w:rsid w:val="007534CE"/>
    <w:rsid w:val="00753525"/>
    <w:rsid w:val="007537C7"/>
    <w:rsid w:val="00753A1C"/>
    <w:rsid w:val="00753AAE"/>
    <w:rsid w:val="00753AB5"/>
    <w:rsid w:val="00753C62"/>
    <w:rsid w:val="00753EAA"/>
    <w:rsid w:val="00753F76"/>
    <w:rsid w:val="00753FA2"/>
    <w:rsid w:val="0075404E"/>
    <w:rsid w:val="00754109"/>
    <w:rsid w:val="00754164"/>
    <w:rsid w:val="007541C2"/>
    <w:rsid w:val="00754236"/>
    <w:rsid w:val="00754241"/>
    <w:rsid w:val="00754378"/>
    <w:rsid w:val="007543EF"/>
    <w:rsid w:val="00754453"/>
    <w:rsid w:val="00754526"/>
    <w:rsid w:val="0075471F"/>
    <w:rsid w:val="00754966"/>
    <w:rsid w:val="00754A2D"/>
    <w:rsid w:val="00754A7B"/>
    <w:rsid w:val="00754A9F"/>
    <w:rsid w:val="00754D8E"/>
    <w:rsid w:val="00754E6B"/>
    <w:rsid w:val="00754F02"/>
    <w:rsid w:val="00754F54"/>
    <w:rsid w:val="00755076"/>
    <w:rsid w:val="007550BA"/>
    <w:rsid w:val="00755236"/>
    <w:rsid w:val="0075559D"/>
    <w:rsid w:val="0075560E"/>
    <w:rsid w:val="00755658"/>
    <w:rsid w:val="007557EC"/>
    <w:rsid w:val="00755854"/>
    <w:rsid w:val="007559A4"/>
    <w:rsid w:val="00755C4A"/>
    <w:rsid w:val="00755D73"/>
    <w:rsid w:val="00755DD0"/>
    <w:rsid w:val="00755F7E"/>
    <w:rsid w:val="00756033"/>
    <w:rsid w:val="00756154"/>
    <w:rsid w:val="00756164"/>
    <w:rsid w:val="007561C0"/>
    <w:rsid w:val="0075643E"/>
    <w:rsid w:val="0075668D"/>
    <w:rsid w:val="007566B1"/>
    <w:rsid w:val="0075673E"/>
    <w:rsid w:val="007567BC"/>
    <w:rsid w:val="007568AD"/>
    <w:rsid w:val="007569FF"/>
    <w:rsid w:val="00756AC9"/>
    <w:rsid w:val="00756B34"/>
    <w:rsid w:val="00756B41"/>
    <w:rsid w:val="00756BC2"/>
    <w:rsid w:val="00756C81"/>
    <w:rsid w:val="00756CBD"/>
    <w:rsid w:val="00756D72"/>
    <w:rsid w:val="00756D87"/>
    <w:rsid w:val="00756E40"/>
    <w:rsid w:val="00756E86"/>
    <w:rsid w:val="00756FEB"/>
    <w:rsid w:val="00756FF6"/>
    <w:rsid w:val="007571C7"/>
    <w:rsid w:val="007574A5"/>
    <w:rsid w:val="007574BC"/>
    <w:rsid w:val="00757509"/>
    <w:rsid w:val="00757627"/>
    <w:rsid w:val="00757632"/>
    <w:rsid w:val="0075779C"/>
    <w:rsid w:val="00757A02"/>
    <w:rsid w:val="00757BA6"/>
    <w:rsid w:val="00757BBF"/>
    <w:rsid w:val="00757D76"/>
    <w:rsid w:val="00757F10"/>
    <w:rsid w:val="00757F83"/>
    <w:rsid w:val="00760225"/>
    <w:rsid w:val="0076024B"/>
    <w:rsid w:val="00760292"/>
    <w:rsid w:val="007603FE"/>
    <w:rsid w:val="007604FA"/>
    <w:rsid w:val="0076053B"/>
    <w:rsid w:val="00760602"/>
    <w:rsid w:val="007607DF"/>
    <w:rsid w:val="00760827"/>
    <w:rsid w:val="0076082D"/>
    <w:rsid w:val="007609E2"/>
    <w:rsid w:val="00760B29"/>
    <w:rsid w:val="00760BD5"/>
    <w:rsid w:val="00760C0B"/>
    <w:rsid w:val="00760C40"/>
    <w:rsid w:val="00760ECD"/>
    <w:rsid w:val="00760FFC"/>
    <w:rsid w:val="00761155"/>
    <w:rsid w:val="007611CF"/>
    <w:rsid w:val="00761236"/>
    <w:rsid w:val="00761297"/>
    <w:rsid w:val="0076136E"/>
    <w:rsid w:val="00761428"/>
    <w:rsid w:val="007615EF"/>
    <w:rsid w:val="0076175D"/>
    <w:rsid w:val="007617CA"/>
    <w:rsid w:val="007618A7"/>
    <w:rsid w:val="007618C2"/>
    <w:rsid w:val="00761962"/>
    <w:rsid w:val="007619C8"/>
    <w:rsid w:val="00761A7D"/>
    <w:rsid w:val="00761A83"/>
    <w:rsid w:val="00761B0D"/>
    <w:rsid w:val="00761B72"/>
    <w:rsid w:val="00761BE3"/>
    <w:rsid w:val="00761CDA"/>
    <w:rsid w:val="00761CEA"/>
    <w:rsid w:val="00761E28"/>
    <w:rsid w:val="00761F8B"/>
    <w:rsid w:val="007620D0"/>
    <w:rsid w:val="007620F1"/>
    <w:rsid w:val="0076263C"/>
    <w:rsid w:val="0076265B"/>
    <w:rsid w:val="007626C4"/>
    <w:rsid w:val="00762760"/>
    <w:rsid w:val="0076279D"/>
    <w:rsid w:val="007627C7"/>
    <w:rsid w:val="007627F8"/>
    <w:rsid w:val="007628F7"/>
    <w:rsid w:val="007629C9"/>
    <w:rsid w:val="00762A66"/>
    <w:rsid w:val="00762B27"/>
    <w:rsid w:val="00762BCF"/>
    <w:rsid w:val="00762EB7"/>
    <w:rsid w:val="00762EC2"/>
    <w:rsid w:val="00762F3A"/>
    <w:rsid w:val="007630DA"/>
    <w:rsid w:val="0076323E"/>
    <w:rsid w:val="0076352A"/>
    <w:rsid w:val="007636A7"/>
    <w:rsid w:val="00763A9B"/>
    <w:rsid w:val="00763ADF"/>
    <w:rsid w:val="00763DDE"/>
    <w:rsid w:val="00763EDA"/>
    <w:rsid w:val="00763F3F"/>
    <w:rsid w:val="00763FE3"/>
    <w:rsid w:val="007641A1"/>
    <w:rsid w:val="007642C1"/>
    <w:rsid w:val="007642DB"/>
    <w:rsid w:val="0076446E"/>
    <w:rsid w:val="007645E0"/>
    <w:rsid w:val="0076479F"/>
    <w:rsid w:val="00764815"/>
    <w:rsid w:val="0076481C"/>
    <w:rsid w:val="00764927"/>
    <w:rsid w:val="00764A75"/>
    <w:rsid w:val="00764AA3"/>
    <w:rsid w:val="00764AEB"/>
    <w:rsid w:val="00764B39"/>
    <w:rsid w:val="00764BA2"/>
    <w:rsid w:val="00764BBB"/>
    <w:rsid w:val="00764C01"/>
    <w:rsid w:val="00764C50"/>
    <w:rsid w:val="00764D10"/>
    <w:rsid w:val="00764D32"/>
    <w:rsid w:val="00764D7B"/>
    <w:rsid w:val="00764E98"/>
    <w:rsid w:val="00764FA7"/>
    <w:rsid w:val="00764FC4"/>
    <w:rsid w:val="0076506B"/>
    <w:rsid w:val="0076509F"/>
    <w:rsid w:val="007651BC"/>
    <w:rsid w:val="00765231"/>
    <w:rsid w:val="00765339"/>
    <w:rsid w:val="00765350"/>
    <w:rsid w:val="0076562C"/>
    <w:rsid w:val="00765725"/>
    <w:rsid w:val="007657D8"/>
    <w:rsid w:val="007658B2"/>
    <w:rsid w:val="0076595B"/>
    <w:rsid w:val="007659F0"/>
    <w:rsid w:val="00765A60"/>
    <w:rsid w:val="00765AB0"/>
    <w:rsid w:val="00765AC2"/>
    <w:rsid w:val="00765BDB"/>
    <w:rsid w:val="00765C43"/>
    <w:rsid w:val="00765C69"/>
    <w:rsid w:val="00765DBE"/>
    <w:rsid w:val="00765DDA"/>
    <w:rsid w:val="00765F61"/>
    <w:rsid w:val="00766031"/>
    <w:rsid w:val="007661A8"/>
    <w:rsid w:val="00766300"/>
    <w:rsid w:val="007664A2"/>
    <w:rsid w:val="007665C4"/>
    <w:rsid w:val="00766834"/>
    <w:rsid w:val="007668A6"/>
    <w:rsid w:val="00766A39"/>
    <w:rsid w:val="00766A92"/>
    <w:rsid w:val="00766AFC"/>
    <w:rsid w:val="00766DC4"/>
    <w:rsid w:val="00766E4D"/>
    <w:rsid w:val="00766F67"/>
    <w:rsid w:val="00766FD6"/>
    <w:rsid w:val="007670A0"/>
    <w:rsid w:val="00767108"/>
    <w:rsid w:val="007671DD"/>
    <w:rsid w:val="0076732D"/>
    <w:rsid w:val="00767347"/>
    <w:rsid w:val="0076753C"/>
    <w:rsid w:val="007675AD"/>
    <w:rsid w:val="007675D6"/>
    <w:rsid w:val="007677B2"/>
    <w:rsid w:val="007677D9"/>
    <w:rsid w:val="00767B7B"/>
    <w:rsid w:val="00767BE5"/>
    <w:rsid w:val="00767BF7"/>
    <w:rsid w:val="00767DC1"/>
    <w:rsid w:val="00767F6E"/>
    <w:rsid w:val="00767FF2"/>
    <w:rsid w:val="00767FF7"/>
    <w:rsid w:val="00770031"/>
    <w:rsid w:val="00770062"/>
    <w:rsid w:val="00770064"/>
    <w:rsid w:val="00770136"/>
    <w:rsid w:val="007701B6"/>
    <w:rsid w:val="0077027E"/>
    <w:rsid w:val="007702C2"/>
    <w:rsid w:val="007702E9"/>
    <w:rsid w:val="00770375"/>
    <w:rsid w:val="00770655"/>
    <w:rsid w:val="00770910"/>
    <w:rsid w:val="0077094C"/>
    <w:rsid w:val="0077098D"/>
    <w:rsid w:val="00770ACE"/>
    <w:rsid w:val="00770AEA"/>
    <w:rsid w:val="00770B10"/>
    <w:rsid w:val="00770BCB"/>
    <w:rsid w:val="00770BE6"/>
    <w:rsid w:val="00770C13"/>
    <w:rsid w:val="00770D2D"/>
    <w:rsid w:val="00770E42"/>
    <w:rsid w:val="00770E4C"/>
    <w:rsid w:val="00771074"/>
    <w:rsid w:val="007711D9"/>
    <w:rsid w:val="00771256"/>
    <w:rsid w:val="007713C4"/>
    <w:rsid w:val="0077154E"/>
    <w:rsid w:val="00771893"/>
    <w:rsid w:val="007719B1"/>
    <w:rsid w:val="007719B3"/>
    <w:rsid w:val="00771B6B"/>
    <w:rsid w:val="00771C2D"/>
    <w:rsid w:val="00771CA2"/>
    <w:rsid w:val="00771D8F"/>
    <w:rsid w:val="00771E1D"/>
    <w:rsid w:val="00771E51"/>
    <w:rsid w:val="00771F2F"/>
    <w:rsid w:val="0077201A"/>
    <w:rsid w:val="00772165"/>
    <w:rsid w:val="007723A7"/>
    <w:rsid w:val="007723AF"/>
    <w:rsid w:val="007723B3"/>
    <w:rsid w:val="007723CA"/>
    <w:rsid w:val="007723EB"/>
    <w:rsid w:val="0077260F"/>
    <w:rsid w:val="00772638"/>
    <w:rsid w:val="00772723"/>
    <w:rsid w:val="00772752"/>
    <w:rsid w:val="0077283A"/>
    <w:rsid w:val="0077283E"/>
    <w:rsid w:val="00772A3E"/>
    <w:rsid w:val="00773036"/>
    <w:rsid w:val="00773379"/>
    <w:rsid w:val="007733A2"/>
    <w:rsid w:val="007733AA"/>
    <w:rsid w:val="0077342A"/>
    <w:rsid w:val="007734E9"/>
    <w:rsid w:val="007734FF"/>
    <w:rsid w:val="0077355E"/>
    <w:rsid w:val="0077357F"/>
    <w:rsid w:val="0077363C"/>
    <w:rsid w:val="00773771"/>
    <w:rsid w:val="00773A75"/>
    <w:rsid w:val="00773D30"/>
    <w:rsid w:val="00773DBC"/>
    <w:rsid w:val="00773FF3"/>
    <w:rsid w:val="00774029"/>
    <w:rsid w:val="0077406A"/>
    <w:rsid w:val="007741C2"/>
    <w:rsid w:val="007743C2"/>
    <w:rsid w:val="007743D8"/>
    <w:rsid w:val="00774441"/>
    <w:rsid w:val="007744D8"/>
    <w:rsid w:val="00774565"/>
    <w:rsid w:val="00774569"/>
    <w:rsid w:val="00774606"/>
    <w:rsid w:val="0077464C"/>
    <w:rsid w:val="007747B4"/>
    <w:rsid w:val="007747DF"/>
    <w:rsid w:val="00774911"/>
    <w:rsid w:val="0077498B"/>
    <w:rsid w:val="007749A7"/>
    <w:rsid w:val="00774A8D"/>
    <w:rsid w:val="00774A9D"/>
    <w:rsid w:val="00774C7F"/>
    <w:rsid w:val="00774CA1"/>
    <w:rsid w:val="00774E87"/>
    <w:rsid w:val="00774F9F"/>
    <w:rsid w:val="00774FB1"/>
    <w:rsid w:val="00775133"/>
    <w:rsid w:val="00775267"/>
    <w:rsid w:val="00775269"/>
    <w:rsid w:val="0077530A"/>
    <w:rsid w:val="007753AE"/>
    <w:rsid w:val="007753CD"/>
    <w:rsid w:val="007755AB"/>
    <w:rsid w:val="007755B5"/>
    <w:rsid w:val="00775667"/>
    <w:rsid w:val="00775742"/>
    <w:rsid w:val="007757B3"/>
    <w:rsid w:val="0077585D"/>
    <w:rsid w:val="00775880"/>
    <w:rsid w:val="007758C5"/>
    <w:rsid w:val="0077594A"/>
    <w:rsid w:val="00775AD9"/>
    <w:rsid w:val="00775C6B"/>
    <w:rsid w:val="00775CE7"/>
    <w:rsid w:val="00775F52"/>
    <w:rsid w:val="00775FF4"/>
    <w:rsid w:val="007760E2"/>
    <w:rsid w:val="00776160"/>
    <w:rsid w:val="00776337"/>
    <w:rsid w:val="007764B2"/>
    <w:rsid w:val="00776622"/>
    <w:rsid w:val="007767CD"/>
    <w:rsid w:val="0077685E"/>
    <w:rsid w:val="007768E8"/>
    <w:rsid w:val="00776922"/>
    <w:rsid w:val="00776962"/>
    <w:rsid w:val="007769EA"/>
    <w:rsid w:val="00776B4F"/>
    <w:rsid w:val="00776D9C"/>
    <w:rsid w:val="00776DF1"/>
    <w:rsid w:val="00776EED"/>
    <w:rsid w:val="00776FB7"/>
    <w:rsid w:val="007770DB"/>
    <w:rsid w:val="0077713B"/>
    <w:rsid w:val="00777393"/>
    <w:rsid w:val="007773C6"/>
    <w:rsid w:val="007774BF"/>
    <w:rsid w:val="007774E0"/>
    <w:rsid w:val="0077753C"/>
    <w:rsid w:val="007776EA"/>
    <w:rsid w:val="007778CF"/>
    <w:rsid w:val="00777A1F"/>
    <w:rsid w:val="00777CA2"/>
    <w:rsid w:val="00777FF8"/>
    <w:rsid w:val="007801C6"/>
    <w:rsid w:val="007806A2"/>
    <w:rsid w:val="007807A6"/>
    <w:rsid w:val="00780A27"/>
    <w:rsid w:val="00780B11"/>
    <w:rsid w:val="00780C95"/>
    <w:rsid w:val="00780E4B"/>
    <w:rsid w:val="00780EED"/>
    <w:rsid w:val="00780F34"/>
    <w:rsid w:val="00780FAD"/>
    <w:rsid w:val="007810C7"/>
    <w:rsid w:val="00781140"/>
    <w:rsid w:val="00781220"/>
    <w:rsid w:val="00781527"/>
    <w:rsid w:val="007815F4"/>
    <w:rsid w:val="007817AE"/>
    <w:rsid w:val="00781815"/>
    <w:rsid w:val="00781C0A"/>
    <w:rsid w:val="00781CDD"/>
    <w:rsid w:val="00781E4E"/>
    <w:rsid w:val="00781E86"/>
    <w:rsid w:val="00782066"/>
    <w:rsid w:val="007821BB"/>
    <w:rsid w:val="0078224E"/>
    <w:rsid w:val="007826AA"/>
    <w:rsid w:val="00782700"/>
    <w:rsid w:val="007827A3"/>
    <w:rsid w:val="007827F2"/>
    <w:rsid w:val="00782812"/>
    <w:rsid w:val="00782896"/>
    <w:rsid w:val="00782D68"/>
    <w:rsid w:val="00782DD8"/>
    <w:rsid w:val="00782ED3"/>
    <w:rsid w:val="00783078"/>
    <w:rsid w:val="007832AD"/>
    <w:rsid w:val="00783337"/>
    <w:rsid w:val="0078335F"/>
    <w:rsid w:val="0078349F"/>
    <w:rsid w:val="007835DA"/>
    <w:rsid w:val="00783620"/>
    <w:rsid w:val="00783809"/>
    <w:rsid w:val="00783A80"/>
    <w:rsid w:val="00783ABE"/>
    <w:rsid w:val="00783BD0"/>
    <w:rsid w:val="00783DA0"/>
    <w:rsid w:val="00783DB1"/>
    <w:rsid w:val="00783E72"/>
    <w:rsid w:val="00783FE0"/>
    <w:rsid w:val="007841CA"/>
    <w:rsid w:val="00784334"/>
    <w:rsid w:val="0078434F"/>
    <w:rsid w:val="00784353"/>
    <w:rsid w:val="00784356"/>
    <w:rsid w:val="00784377"/>
    <w:rsid w:val="00784497"/>
    <w:rsid w:val="00784627"/>
    <w:rsid w:val="0078464B"/>
    <w:rsid w:val="007848F3"/>
    <w:rsid w:val="00784962"/>
    <w:rsid w:val="00784995"/>
    <w:rsid w:val="007849DA"/>
    <w:rsid w:val="00784A2C"/>
    <w:rsid w:val="00784D36"/>
    <w:rsid w:val="00784DAB"/>
    <w:rsid w:val="00784E3A"/>
    <w:rsid w:val="00784F17"/>
    <w:rsid w:val="0078522A"/>
    <w:rsid w:val="0078548A"/>
    <w:rsid w:val="00785490"/>
    <w:rsid w:val="007855DE"/>
    <w:rsid w:val="00785614"/>
    <w:rsid w:val="00785631"/>
    <w:rsid w:val="007856EF"/>
    <w:rsid w:val="00785849"/>
    <w:rsid w:val="00785A2B"/>
    <w:rsid w:val="00785A4D"/>
    <w:rsid w:val="00785A9E"/>
    <w:rsid w:val="00785AAC"/>
    <w:rsid w:val="00785D29"/>
    <w:rsid w:val="00785F93"/>
    <w:rsid w:val="007864B3"/>
    <w:rsid w:val="00786536"/>
    <w:rsid w:val="007865D9"/>
    <w:rsid w:val="00786744"/>
    <w:rsid w:val="0078675F"/>
    <w:rsid w:val="0078677D"/>
    <w:rsid w:val="007867E6"/>
    <w:rsid w:val="00786808"/>
    <w:rsid w:val="00786A0E"/>
    <w:rsid w:val="00786A2D"/>
    <w:rsid w:val="00786BAA"/>
    <w:rsid w:val="00786C76"/>
    <w:rsid w:val="00786D40"/>
    <w:rsid w:val="00786D4B"/>
    <w:rsid w:val="00786DB4"/>
    <w:rsid w:val="007873C8"/>
    <w:rsid w:val="007873FB"/>
    <w:rsid w:val="0078740F"/>
    <w:rsid w:val="007874A1"/>
    <w:rsid w:val="007875E9"/>
    <w:rsid w:val="00787637"/>
    <w:rsid w:val="007876F7"/>
    <w:rsid w:val="0078783F"/>
    <w:rsid w:val="0078793D"/>
    <w:rsid w:val="00787997"/>
    <w:rsid w:val="007879C5"/>
    <w:rsid w:val="00787ACA"/>
    <w:rsid w:val="00787C10"/>
    <w:rsid w:val="00787E07"/>
    <w:rsid w:val="00787EEF"/>
    <w:rsid w:val="00787F5D"/>
    <w:rsid w:val="00790173"/>
    <w:rsid w:val="007905D7"/>
    <w:rsid w:val="00790684"/>
    <w:rsid w:val="0079074C"/>
    <w:rsid w:val="007908B1"/>
    <w:rsid w:val="0079099B"/>
    <w:rsid w:val="00790A1F"/>
    <w:rsid w:val="00790B7C"/>
    <w:rsid w:val="00790CBB"/>
    <w:rsid w:val="00790EA0"/>
    <w:rsid w:val="00790EB6"/>
    <w:rsid w:val="007912AD"/>
    <w:rsid w:val="007913CA"/>
    <w:rsid w:val="007914AB"/>
    <w:rsid w:val="00791583"/>
    <w:rsid w:val="007915C8"/>
    <w:rsid w:val="0079165F"/>
    <w:rsid w:val="007917B2"/>
    <w:rsid w:val="0079181C"/>
    <w:rsid w:val="00791959"/>
    <w:rsid w:val="00791A2F"/>
    <w:rsid w:val="00791A3B"/>
    <w:rsid w:val="00792066"/>
    <w:rsid w:val="0079223E"/>
    <w:rsid w:val="007922BC"/>
    <w:rsid w:val="007923CC"/>
    <w:rsid w:val="007923D1"/>
    <w:rsid w:val="00792402"/>
    <w:rsid w:val="0079243D"/>
    <w:rsid w:val="00792451"/>
    <w:rsid w:val="0079246F"/>
    <w:rsid w:val="00792480"/>
    <w:rsid w:val="0079266F"/>
    <w:rsid w:val="00792672"/>
    <w:rsid w:val="00792710"/>
    <w:rsid w:val="00792809"/>
    <w:rsid w:val="0079283A"/>
    <w:rsid w:val="007928A8"/>
    <w:rsid w:val="007929B0"/>
    <w:rsid w:val="00792A47"/>
    <w:rsid w:val="00792AE5"/>
    <w:rsid w:val="00792BE9"/>
    <w:rsid w:val="00792C06"/>
    <w:rsid w:val="00792CA3"/>
    <w:rsid w:val="00792CA8"/>
    <w:rsid w:val="00792CC1"/>
    <w:rsid w:val="00792CCE"/>
    <w:rsid w:val="00792CEE"/>
    <w:rsid w:val="00792E38"/>
    <w:rsid w:val="00793056"/>
    <w:rsid w:val="00793159"/>
    <w:rsid w:val="00793230"/>
    <w:rsid w:val="00793288"/>
    <w:rsid w:val="00793307"/>
    <w:rsid w:val="00793399"/>
    <w:rsid w:val="00793482"/>
    <w:rsid w:val="00793566"/>
    <w:rsid w:val="00793577"/>
    <w:rsid w:val="007935A8"/>
    <w:rsid w:val="00793609"/>
    <w:rsid w:val="00793813"/>
    <w:rsid w:val="007939D6"/>
    <w:rsid w:val="00793A2A"/>
    <w:rsid w:val="00793B30"/>
    <w:rsid w:val="00793D4E"/>
    <w:rsid w:val="00793DDA"/>
    <w:rsid w:val="00793E12"/>
    <w:rsid w:val="00793EA6"/>
    <w:rsid w:val="00793ED9"/>
    <w:rsid w:val="00794196"/>
    <w:rsid w:val="00794282"/>
    <w:rsid w:val="007944C8"/>
    <w:rsid w:val="0079459B"/>
    <w:rsid w:val="007946D4"/>
    <w:rsid w:val="007946E0"/>
    <w:rsid w:val="00794754"/>
    <w:rsid w:val="0079482F"/>
    <w:rsid w:val="0079487E"/>
    <w:rsid w:val="007948EF"/>
    <w:rsid w:val="00794B05"/>
    <w:rsid w:val="00794C35"/>
    <w:rsid w:val="00794F52"/>
    <w:rsid w:val="00794F83"/>
    <w:rsid w:val="00794FC6"/>
    <w:rsid w:val="00794FF6"/>
    <w:rsid w:val="00795073"/>
    <w:rsid w:val="007950BC"/>
    <w:rsid w:val="007950D8"/>
    <w:rsid w:val="00795227"/>
    <w:rsid w:val="00795476"/>
    <w:rsid w:val="0079560D"/>
    <w:rsid w:val="00795637"/>
    <w:rsid w:val="0079567B"/>
    <w:rsid w:val="0079578E"/>
    <w:rsid w:val="0079586B"/>
    <w:rsid w:val="00795935"/>
    <w:rsid w:val="00795996"/>
    <w:rsid w:val="00795C40"/>
    <w:rsid w:val="00795D13"/>
    <w:rsid w:val="00795E06"/>
    <w:rsid w:val="00795FCF"/>
    <w:rsid w:val="007961D6"/>
    <w:rsid w:val="00796316"/>
    <w:rsid w:val="00796413"/>
    <w:rsid w:val="00796631"/>
    <w:rsid w:val="00796654"/>
    <w:rsid w:val="00796664"/>
    <w:rsid w:val="0079666E"/>
    <w:rsid w:val="0079669F"/>
    <w:rsid w:val="007966F9"/>
    <w:rsid w:val="00796793"/>
    <w:rsid w:val="007967F5"/>
    <w:rsid w:val="007967F8"/>
    <w:rsid w:val="007969ED"/>
    <w:rsid w:val="007969FB"/>
    <w:rsid w:val="00796A3E"/>
    <w:rsid w:val="00796A8A"/>
    <w:rsid w:val="00796A96"/>
    <w:rsid w:val="00796AF5"/>
    <w:rsid w:val="00796BCD"/>
    <w:rsid w:val="00796C70"/>
    <w:rsid w:val="00796CCA"/>
    <w:rsid w:val="00796D8F"/>
    <w:rsid w:val="00796E74"/>
    <w:rsid w:val="00796EF7"/>
    <w:rsid w:val="00796F5A"/>
    <w:rsid w:val="0079720E"/>
    <w:rsid w:val="0079724B"/>
    <w:rsid w:val="007972C7"/>
    <w:rsid w:val="00797335"/>
    <w:rsid w:val="007973AA"/>
    <w:rsid w:val="007973DB"/>
    <w:rsid w:val="0079744E"/>
    <w:rsid w:val="00797528"/>
    <w:rsid w:val="00797561"/>
    <w:rsid w:val="007975B3"/>
    <w:rsid w:val="0079761B"/>
    <w:rsid w:val="007976B6"/>
    <w:rsid w:val="0079786E"/>
    <w:rsid w:val="00797A4E"/>
    <w:rsid w:val="00797AEB"/>
    <w:rsid w:val="00797B0D"/>
    <w:rsid w:val="00797D8D"/>
    <w:rsid w:val="00797DF4"/>
    <w:rsid w:val="00797E3C"/>
    <w:rsid w:val="00797F55"/>
    <w:rsid w:val="00797FD0"/>
    <w:rsid w:val="007A007D"/>
    <w:rsid w:val="007A00B9"/>
    <w:rsid w:val="007A01E1"/>
    <w:rsid w:val="007A024A"/>
    <w:rsid w:val="007A0365"/>
    <w:rsid w:val="007A0520"/>
    <w:rsid w:val="007A05F8"/>
    <w:rsid w:val="007A064A"/>
    <w:rsid w:val="007A075D"/>
    <w:rsid w:val="007A081A"/>
    <w:rsid w:val="007A08CE"/>
    <w:rsid w:val="007A09BD"/>
    <w:rsid w:val="007A0A2D"/>
    <w:rsid w:val="007A0A3F"/>
    <w:rsid w:val="007A0B72"/>
    <w:rsid w:val="007A11E7"/>
    <w:rsid w:val="007A11FE"/>
    <w:rsid w:val="007A13DC"/>
    <w:rsid w:val="007A14E3"/>
    <w:rsid w:val="007A15CF"/>
    <w:rsid w:val="007A174E"/>
    <w:rsid w:val="007A1907"/>
    <w:rsid w:val="007A19D6"/>
    <w:rsid w:val="007A1A3F"/>
    <w:rsid w:val="007A1AAD"/>
    <w:rsid w:val="007A1B85"/>
    <w:rsid w:val="007A1C35"/>
    <w:rsid w:val="007A1E99"/>
    <w:rsid w:val="007A1F47"/>
    <w:rsid w:val="007A2033"/>
    <w:rsid w:val="007A20A7"/>
    <w:rsid w:val="007A219C"/>
    <w:rsid w:val="007A21B4"/>
    <w:rsid w:val="007A226C"/>
    <w:rsid w:val="007A22A4"/>
    <w:rsid w:val="007A24C3"/>
    <w:rsid w:val="007A255E"/>
    <w:rsid w:val="007A26CD"/>
    <w:rsid w:val="007A2860"/>
    <w:rsid w:val="007A28EF"/>
    <w:rsid w:val="007A2964"/>
    <w:rsid w:val="007A2A3F"/>
    <w:rsid w:val="007A2BF8"/>
    <w:rsid w:val="007A2D57"/>
    <w:rsid w:val="007A2DD2"/>
    <w:rsid w:val="007A2E6A"/>
    <w:rsid w:val="007A2EB7"/>
    <w:rsid w:val="007A2F5E"/>
    <w:rsid w:val="007A30E8"/>
    <w:rsid w:val="007A3208"/>
    <w:rsid w:val="007A32E5"/>
    <w:rsid w:val="007A337A"/>
    <w:rsid w:val="007A3392"/>
    <w:rsid w:val="007A3673"/>
    <w:rsid w:val="007A3751"/>
    <w:rsid w:val="007A3808"/>
    <w:rsid w:val="007A3A2B"/>
    <w:rsid w:val="007A3A95"/>
    <w:rsid w:val="007A3BAD"/>
    <w:rsid w:val="007A3CAC"/>
    <w:rsid w:val="007A3CDC"/>
    <w:rsid w:val="007A3E5A"/>
    <w:rsid w:val="007A3F18"/>
    <w:rsid w:val="007A3F73"/>
    <w:rsid w:val="007A402F"/>
    <w:rsid w:val="007A4037"/>
    <w:rsid w:val="007A4181"/>
    <w:rsid w:val="007A425F"/>
    <w:rsid w:val="007A4270"/>
    <w:rsid w:val="007A429C"/>
    <w:rsid w:val="007A435A"/>
    <w:rsid w:val="007A4367"/>
    <w:rsid w:val="007A436A"/>
    <w:rsid w:val="007A44A1"/>
    <w:rsid w:val="007A468A"/>
    <w:rsid w:val="007A487C"/>
    <w:rsid w:val="007A489E"/>
    <w:rsid w:val="007A4968"/>
    <w:rsid w:val="007A4B3D"/>
    <w:rsid w:val="007A4BFC"/>
    <w:rsid w:val="007A4C2D"/>
    <w:rsid w:val="007A4CC2"/>
    <w:rsid w:val="007A507F"/>
    <w:rsid w:val="007A50EC"/>
    <w:rsid w:val="007A511F"/>
    <w:rsid w:val="007A5266"/>
    <w:rsid w:val="007A526A"/>
    <w:rsid w:val="007A52A6"/>
    <w:rsid w:val="007A5334"/>
    <w:rsid w:val="007A5422"/>
    <w:rsid w:val="007A553C"/>
    <w:rsid w:val="007A58EF"/>
    <w:rsid w:val="007A5A62"/>
    <w:rsid w:val="007A5AB3"/>
    <w:rsid w:val="007A5D67"/>
    <w:rsid w:val="007A5DA7"/>
    <w:rsid w:val="007A5F0D"/>
    <w:rsid w:val="007A5FF3"/>
    <w:rsid w:val="007A607A"/>
    <w:rsid w:val="007A60E7"/>
    <w:rsid w:val="007A60EE"/>
    <w:rsid w:val="007A60FD"/>
    <w:rsid w:val="007A63F4"/>
    <w:rsid w:val="007A645E"/>
    <w:rsid w:val="007A64AE"/>
    <w:rsid w:val="007A64EC"/>
    <w:rsid w:val="007A66BC"/>
    <w:rsid w:val="007A67D7"/>
    <w:rsid w:val="007A67E7"/>
    <w:rsid w:val="007A6807"/>
    <w:rsid w:val="007A68F8"/>
    <w:rsid w:val="007A6967"/>
    <w:rsid w:val="007A6B1A"/>
    <w:rsid w:val="007A6C21"/>
    <w:rsid w:val="007A6D5D"/>
    <w:rsid w:val="007A6D91"/>
    <w:rsid w:val="007A6E99"/>
    <w:rsid w:val="007A6F3F"/>
    <w:rsid w:val="007A7049"/>
    <w:rsid w:val="007A7235"/>
    <w:rsid w:val="007A7328"/>
    <w:rsid w:val="007A73EC"/>
    <w:rsid w:val="007A73F9"/>
    <w:rsid w:val="007A74A1"/>
    <w:rsid w:val="007A75C0"/>
    <w:rsid w:val="007A7618"/>
    <w:rsid w:val="007A7683"/>
    <w:rsid w:val="007A7694"/>
    <w:rsid w:val="007A7765"/>
    <w:rsid w:val="007A786F"/>
    <w:rsid w:val="007A79CC"/>
    <w:rsid w:val="007A7B42"/>
    <w:rsid w:val="007A7B5C"/>
    <w:rsid w:val="007A7BFB"/>
    <w:rsid w:val="007A7CF4"/>
    <w:rsid w:val="007A7E4D"/>
    <w:rsid w:val="007A7ED6"/>
    <w:rsid w:val="007B019B"/>
    <w:rsid w:val="007B04E8"/>
    <w:rsid w:val="007B04F9"/>
    <w:rsid w:val="007B0645"/>
    <w:rsid w:val="007B06CD"/>
    <w:rsid w:val="007B08DA"/>
    <w:rsid w:val="007B0B20"/>
    <w:rsid w:val="007B0CC6"/>
    <w:rsid w:val="007B0D8C"/>
    <w:rsid w:val="007B0E1D"/>
    <w:rsid w:val="007B0EC5"/>
    <w:rsid w:val="007B1086"/>
    <w:rsid w:val="007B10F1"/>
    <w:rsid w:val="007B11D7"/>
    <w:rsid w:val="007B1555"/>
    <w:rsid w:val="007B17AD"/>
    <w:rsid w:val="007B1820"/>
    <w:rsid w:val="007B182C"/>
    <w:rsid w:val="007B18A5"/>
    <w:rsid w:val="007B18B0"/>
    <w:rsid w:val="007B1911"/>
    <w:rsid w:val="007B19A3"/>
    <w:rsid w:val="007B1B53"/>
    <w:rsid w:val="007B1B67"/>
    <w:rsid w:val="007B1B6F"/>
    <w:rsid w:val="007B1BA8"/>
    <w:rsid w:val="007B1CC5"/>
    <w:rsid w:val="007B2011"/>
    <w:rsid w:val="007B2084"/>
    <w:rsid w:val="007B220A"/>
    <w:rsid w:val="007B2298"/>
    <w:rsid w:val="007B2450"/>
    <w:rsid w:val="007B2568"/>
    <w:rsid w:val="007B258C"/>
    <w:rsid w:val="007B25D3"/>
    <w:rsid w:val="007B2697"/>
    <w:rsid w:val="007B26F8"/>
    <w:rsid w:val="007B2936"/>
    <w:rsid w:val="007B2972"/>
    <w:rsid w:val="007B2986"/>
    <w:rsid w:val="007B2B02"/>
    <w:rsid w:val="007B2C1F"/>
    <w:rsid w:val="007B2C5E"/>
    <w:rsid w:val="007B2F74"/>
    <w:rsid w:val="007B2FA4"/>
    <w:rsid w:val="007B3251"/>
    <w:rsid w:val="007B32CE"/>
    <w:rsid w:val="007B331F"/>
    <w:rsid w:val="007B33EF"/>
    <w:rsid w:val="007B3694"/>
    <w:rsid w:val="007B36D6"/>
    <w:rsid w:val="007B371C"/>
    <w:rsid w:val="007B3A73"/>
    <w:rsid w:val="007B3B37"/>
    <w:rsid w:val="007B3BC4"/>
    <w:rsid w:val="007B3C84"/>
    <w:rsid w:val="007B3D20"/>
    <w:rsid w:val="007B3D5F"/>
    <w:rsid w:val="007B3DFB"/>
    <w:rsid w:val="007B3F09"/>
    <w:rsid w:val="007B3F2E"/>
    <w:rsid w:val="007B3FBB"/>
    <w:rsid w:val="007B4025"/>
    <w:rsid w:val="007B41C0"/>
    <w:rsid w:val="007B43FF"/>
    <w:rsid w:val="007B44B1"/>
    <w:rsid w:val="007B4536"/>
    <w:rsid w:val="007B4620"/>
    <w:rsid w:val="007B4781"/>
    <w:rsid w:val="007B49AB"/>
    <w:rsid w:val="007B4AFF"/>
    <w:rsid w:val="007B4C70"/>
    <w:rsid w:val="007B4F3A"/>
    <w:rsid w:val="007B5017"/>
    <w:rsid w:val="007B53C6"/>
    <w:rsid w:val="007B58FC"/>
    <w:rsid w:val="007B5993"/>
    <w:rsid w:val="007B5A7D"/>
    <w:rsid w:val="007B5CAC"/>
    <w:rsid w:val="007B5CBD"/>
    <w:rsid w:val="007B5E2B"/>
    <w:rsid w:val="007B5FA2"/>
    <w:rsid w:val="007B605F"/>
    <w:rsid w:val="007B6166"/>
    <w:rsid w:val="007B6223"/>
    <w:rsid w:val="007B641F"/>
    <w:rsid w:val="007B649F"/>
    <w:rsid w:val="007B64DB"/>
    <w:rsid w:val="007B6597"/>
    <w:rsid w:val="007B6631"/>
    <w:rsid w:val="007B6663"/>
    <w:rsid w:val="007B6678"/>
    <w:rsid w:val="007B66FE"/>
    <w:rsid w:val="007B6707"/>
    <w:rsid w:val="007B67C7"/>
    <w:rsid w:val="007B67FD"/>
    <w:rsid w:val="007B6818"/>
    <w:rsid w:val="007B6A4E"/>
    <w:rsid w:val="007B6BD8"/>
    <w:rsid w:val="007B6BEA"/>
    <w:rsid w:val="007B6C19"/>
    <w:rsid w:val="007B6F5A"/>
    <w:rsid w:val="007B724C"/>
    <w:rsid w:val="007B746F"/>
    <w:rsid w:val="007B7487"/>
    <w:rsid w:val="007B75A6"/>
    <w:rsid w:val="007B76E2"/>
    <w:rsid w:val="007B7704"/>
    <w:rsid w:val="007B770D"/>
    <w:rsid w:val="007B78D2"/>
    <w:rsid w:val="007B7976"/>
    <w:rsid w:val="007B79EF"/>
    <w:rsid w:val="007B7A1A"/>
    <w:rsid w:val="007B7B3E"/>
    <w:rsid w:val="007B7BE1"/>
    <w:rsid w:val="007B7BEB"/>
    <w:rsid w:val="007B7C86"/>
    <w:rsid w:val="007B7D94"/>
    <w:rsid w:val="007B7E06"/>
    <w:rsid w:val="007B7E72"/>
    <w:rsid w:val="007B7EFE"/>
    <w:rsid w:val="007B7F16"/>
    <w:rsid w:val="007B7F1A"/>
    <w:rsid w:val="007B7F9F"/>
    <w:rsid w:val="007C00E1"/>
    <w:rsid w:val="007C01FD"/>
    <w:rsid w:val="007C020A"/>
    <w:rsid w:val="007C02D8"/>
    <w:rsid w:val="007C03BB"/>
    <w:rsid w:val="007C042B"/>
    <w:rsid w:val="007C04A5"/>
    <w:rsid w:val="007C0F1C"/>
    <w:rsid w:val="007C0F85"/>
    <w:rsid w:val="007C1109"/>
    <w:rsid w:val="007C128F"/>
    <w:rsid w:val="007C12D6"/>
    <w:rsid w:val="007C1486"/>
    <w:rsid w:val="007C1572"/>
    <w:rsid w:val="007C16E9"/>
    <w:rsid w:val="007C1727"/>
    <w:rsid w:val="007C19AD"/>
    <w:rsid w:val="007C1AAB"/>
    <w:rsid w:val="007C1E75"/>
    <w:rsid w:val="007C2079"/>
    <w:rsid w:val="007C20CF"/>
    <w:rsid w:val="007C211A"/>
    <w:rsid w:val="007C226C"/>
    <w:rsid w:val="007C2419"/>
    <w:rsid w:val="007C25A4"/>
    <w:rsid w:val="007C2685"/>
    <w:rsid w:val="007C26B7"/>
    <w:rsid w:val="007C26E2"/>
    <w:rsid w:val="007C270E"/>
    <w:rsid w:val="007C28D0"/>
    <w:rsid w:val="007C2908"/>
    <w:rsid w:val="007C2996"/>
    <w:rsid w:val="007C2A13"/>
    <w:rsid w:val="007C2AD8"/>
    <w:rsid w:val="007C2B1F"/>
    <w:rsid w:val="007C2BBB"/>
    <w:rsid w:val="007C2C10"/>
    <w:rsid w:val="007C2D8F"/>
    <w:rsid w:val="007C2E74"/>
    <w:rsid w:val="007C2ED2"/>
    <w:rsid w:val="007C2F2D"/>
    <w:rsid w:val="007C30E0"/>
    <w:rsid w:val="007C30FD"/>
    <w:rsid w:val="007C320C"/>
    <w:rsid w:val="007C3259"/>
    <w:rsid w:val="007C32B1"/>
    <w:rsid w:val="007C3629"/>
    <w:rsid w:val="007C36B0"/>
    <w:rsid w:val="007C3B23"/>
    <w:rsid w:val="007C3B5F"/>
    <w:rsid w:val="007C3B9E"/>
    <w:rsid w:val="007C3C14"/>
    <w:rsid w:val="007C3C69"/>
    <w:rsid w:val="007C3E2C"/>
    <w:rsid w:val="007C3F59"/>
    <w:rsid w:val="007C3FB0"/>
    <w:rsid w:val="007C405D"/>
    <w:rsid w:val="007C40C3"/>
    <w:rsid w:val="007C415F"/>
    <w:rsid w:val="007C41B0"/>
    <w:rsid w:val="007C41CA"/>
    <w:rsid w:val="007C422A"/>
    <w:rsid w:val="007C42DA"/>
    <w:rsid w:val="007C43D1"/>
    <w:rsid w:val="007C4859"/>
    <w:rsid w:val="007C48E2"/>
    <w:rsid w:val="007C48F4"/>
    <w:rsid w:val="007C4ACA"/>
    <w:rsid w:val="007C4B6F"/>
    <w:rsid w:val="007C4D9C"/>
    <w:rsid w:val="007C5192"/>
    <w:rsid w:val="007C51B7"/>
    <w:rsid w:val="007C5253"/>
    <w:rsid w:val="007C52E1"/>
    <w:rsid w:val="007C5346"/>
    <w:rsid w:val="007C538F"/>
    <w:rsid w:val="007C53C2"/>
    <w:rsid w:val="007C55FD"/>
    <w:rsid w:val="007C56F3"/>
    <w:rsid w:val="007C587F"/>
    <w:rsid w:val="007C590B"/>
    <w:rsid w:val="007C5922"/>
    <w:rsid w:val="007C59E9"/>
    <w:rsid w:val="007C5B43"/>
    <w:rsid w:val="007C5C79"/>
    <w:rsid w:val="007C5EFE"/>
    <w:rsid w:val="007C60BD"/>
    <w:rsid w:val="007C6270"/>
    <w:rsid w:val="007C627F"/>
    <w:rsid w:val="007C62F6"/>
    <w:rsid w:val="007C6367"/>
    <w:rsid w:val="007C6394"/>
    <w:rsid w:val="007C63D5"/>
    <w:rsid w:val="007C646F"/>
    <w:rsid w:val="007C650A"/>
    <w:rsid w:val="007C663A"/>
    <w:rsid w:val="007C69D0"/>
    <w:rsid w:val="007C6A3F"/>
    <w:rsid w:val="007C6B46"/>
    <w:rsid w:val="007C6BEC"/>
    <w:rsid w:val="007C6C12"/>
    <w:rsid w:val="007C6C8A"/>
    <w:rsid w:val="007C6DF0"/>
    <w:rsid w:val="007C6E45"/>
    <w:rsid w:val="007C6E4C"/>
    <w:rsid w:val="007C6E54"/>
    <w:rsid w:val="007C6E91"/>
    <w:rsid w:val="007C6EAF"/>
    <w:rsid w:val="007C709E"/>
    <w:rsid w:val="007C71BB"/>
    <w:rsid w:val="007C7262"/>
    <w:rsid w:val="007C7318"/>
    <w:rsid w:val="007C7333"/>
    <w:rsid w:val="007C7369"/>
    <w:rsid w:val="007C73EE"/>
    <w:rsid w:val="007C7513"/>
    <w:rsid w:val="007C752A"/>
    <w:rsid w:val="007C75DC"/>
    <w:rsid w:val="007C75DD"/>
    <w:rsid w:val="007C7629"/>
    <w:rsid w:val="007C774E"/>
    <w:rsid w:val="007C77D1"/>
    <w:rsid w:val="007C787F"/>
    <w:rsid w:val="007C78D8"/>
    <w:rsid w:val="007C7A53"/>
    <w:rsid w:val="007C7A7B"/>
    <w:rsid w:val="007C7BB3"/>
    <w:rsid w:val="007C7D6E"/>
    <w:rsid w:val="007C7D86"/>
    <w:rsid w:val="007D0076"/>
    <w:rsid w:val="007D03BA"/>
    <w:rsid w:val="007D04B9"/>
    <w:rsid w:val="007D053B"/>
    <w:rsid w:val="007D0777"/>
    <w:rsid w:val="007D0AEB"/>
    <w:rsid w:val="007D0BD5"/>
    <w:rsid w:val="007D0C75"/>
    <w:rsid w:val="007D0CB7"/>
    <w:rsid w:val="007D0FE0"/>
    <w:rsid w:val="007D0FE9"/>
    <w:rsid w:val="007D11A4"/>
    <w:rsid w:val="007D12A9"/>
    <w:rsid w:val="007D140B"/>
    <w:rsid w:val="007D150A"/>
    <w:rsid w:val="007D15BB"/>
    <w:rsid w:val="007D15E3"/>
    <w:rsid w:val="007D16D3"/>
    <w:rsid w:val="007D174A"/>
    <w:rsid w:val="007D19C8"/>
    <w:rsid w:val="007D1B8F"/>
    <w:rsid w:val="007D1C25"/>
    <w:rsid w:val="007D1C7C"/>
    <w:rsid w:val="007D1CA2"/>
    <w:rsid w:val="007D1D60"/>
    <w:rsid w:val="007D1D93"/>
    <w:rsid w:val="007D1DA1"/>
    <w:rsid w:val="007D1DF6"/>
    <w:rsid w:val="007D1E28"/>
    <w:rsid w:val="007D1E5A"/>
    <w:rsid w:val="007D1F30"/>
    <w:rsid w:val="007D1F8D"/>
    <w:rsid w:val="007D2002"/>
    <w:rsid w:val="007D225B"/>
    <w:rsid w:val="007D238B"/>
    <w:rsid w:val="007D23FA"/>
    <w:rsid w:val="007D2528"/>
    <w:rsid w:val="007D25EF"/>
    <w:rsid w:val="007D269F"/>
    <w:rsid w:val="007D27E1"/>
    <w:rsid w:val="007D2888"/>
    <w:rsid w:val="007D28D6"/>
    <w:rsid w:val="007D29C2"/>
    <w:rsid w:val="007D2AB6"/>
    <w:rsid w:val="007D2B1F"/>
    <w:rsid w:val="007D2B48"/>
    <w:rsid w:val="007D2B51"/>
    <w:rsid w:val="007D2C42"/>
    <w:rsid w:val="007D2D41"/>
    <w:rsid w:val="007D2E39"/>
    <w:rsid w:val="007D2E7E"/>
    <w:rsid w:val="007D30EC"/>
    <w:rsid w:val="007D3120"/>
    <w:rsid w:val="007D3137"/>
    <w:rsid w:val="007D31BB"/>
    <w:rsid w:val="007D3232"/>
    <w:rsid w:val="007D3272"/>
    <w:rsid w:val="007D33BD"/>
    <w:rsid w:val="007D3418"/>
    <w:rsid w:val="007D345D"/>
    <w:rsid w:val="007D3654"/>
    <w:rsid w:val="007D384A"/>
    <w:rsid w:val="007D3924"/>
    <w:rsid w:val="007D3B72"/>
    <w:rsid w:val="007D3BD1"/>
    <w:rsid w:val="007D3C06"/>
    <w:rsid w:val="007D3D65"/>
    <w:rsid w:val="007D3E06"/>
    <w:rsid w:val="007D3F0C"/>
    <w:rsid w:val="007D3F85"/>
    <w:rsid w:val="007D3FEB"/>
    <w:rsid w:val="007D4001"/>
    <w:rsid w:val="007D416B"/>
    <w:rsid w:val="007D4271"/>
    <w:rsid w:val="007D429C"/>
    <w:rsid w:val="007D42BD"/>
    <w:rsid w:val="007D4328"/>
    <w:rsid w:val="007D43FE"/>
    <w:rsid w:val="007D4431"/>
    <w:rsid w:val="007D4469"/>
    <w:rsid w:val="007D44D2"/>
    <w:rsid w:val="007D4636"/>
    <w:rsid w:val="007D4650"/>
    <w:rsid w:val="007D48A0"/>
    <w:rsid w:val="007D4AFB"/>
    <w:rsid w:val="007D4C28"/>
    <w:rsid w:val="007D4D09"/>
    <w:rsid w:val="007D4DDE"/>
    <w:rsid w:val="007D4DFE"/>
    <w:rsid w:val="007D4EEE"/>
    <w:rsid w:val="007D501D"/>
    <w:rsid w:val="007D520D"/>
    <w:rsid w:val="007D5923"/>
    <w:rsid w:val="007D5A7B"/>
    <w:rsid w:val="007D5AE1"/>
    <w:rsid w:val="007D5B83"/>
    <w:rsid w:val="007D5CCC"/>
    <w:rsid w:val="007D5EBF"/>
    <w:rsid w:val="007D5ED7"/>
    <w:rsid w:val="007D5FB9"/>
    <w:rsid w:val="007D5FBD"/>
    <w:rsid w:val="007D5FE3"/>
    <w:rsid w:val="007D60EA"/>
    <w:rsid w:val="007D6187"/>
    <w:rsid w:val="007D6270"/>
    <w:rsid w:val="007D6364"/>
    <w:rsid w:val="007D647B"/>
    <w:rsid w:val="007D64CA"/>
    <w:rsid w:val="007D6596"/>
    <w:rsid w:val="007D661A"/>
    <w:rsid w:val="007D6896"/>
    <w:rsid w:val="007D68AB"/>
    <w:rsid w:val="007D69D5"/>
    <w:rsid w:val="007D6A0E"/>
    <w:rsid w:val="007D6A7D"/>
    <w:rsid w:val="007D6A94"/>
    <w:rsid w:val="007D6AA2"/>
    <w:rsid w:val="007D6AA4"/>
    <w:rsid w:val="007D6AC0"/>
    <w:rsid w:val="007D6B3E"/>
    <w:rsid w:val="007D6CAE"/>
    <w:rsid w:val="007D6CC9"/>
    <w:rsid w:val="007D6CCF"/>
    <w:rsid w:val="007D6E79"/>
    <w:rsid w:val="007D6EEA"/>
    <w:rsid w:val="007D6F13"/>
    <w:rsid w:val="007D6F35"/>
    <w:rsid w:val="007D6FDE"/>
    <w:rsid w:val="007D6FEA"/>
    <w:rsid w:val="007D71CE"/>
    <w:rsid w:val="007D7248"/>
    <w:rsid w:val="007D72B7"/>
    <w:rsid w:val="007D73D9"/>
    <w:rsid w:val="007D745E"/>
    <w:rsid w:val="007D7583"/>
    <w:rsid w:val="007D75AC"/>
    <w:rsid w:val="007D7745"/>
    <w:rsid w:val="007D77F3"/>
    <w:rsid w:val="007D7816"/>
    <w:rsid w:val="007D7AB2"/>
    <w:rsid w:val="007D7BF3"/>
    <w:rsid w:val="007D7C38"/>
    <w:rsid w:val="007D7CAD"/>
    <w:rsid w:val="007D7D2B"/>
    <w:rsid w:val="007D7D6F"/>
    <w:rsid w:val="007D7E0A"/>
    <w:rsid w:val="007D7FC6"/>
    <w:rsid w:val="007E000F"/>
    <w:rsid w:val="007E0197"/>
    <w:rsid w:val="007E0353"/>
    <w:rsid w:val="007E042D"/>
    <w:rsid w:val="007E06F0"/>
    <w:rsid w:val="007E070A"/>
    <w:rsid w:val="007E0762"/>
    <w:rsid w:val="007E082A"/>
    <w:rsid w:val="007E0931"/>
    <w:rsid w:val="007E0A25"/>
    <w:rsid w:val="007E0BAE"/>
    <w:rsid w:val="007E0C87"/>
    <w:rsid w:val="007E0DC7"/>
    <w:rsid w:val="007E1203"/>
    <w:rsid w:val="007E1215"/>
    <w:rsid w:val="007E12AA"/>
    <w:rsid w:val="007E16B3"/>
    <w:rsid w:val="007E1890"/>
    <w:rsid w:val="007E18D8"/>
    <w:rsid w:val="007E1A02"/>
    <w:rsid w:val="007E1BAF"/>
    <w:rsid w:val="007E1BB0"/>
    <w:rsid w:val="007E1C83"/>
    <w:rsid w:val="007E1D34"/>
    <w:rsid w:val="007E1DDB"/>
    <w:rsid w:val="007E1FF7"/>
    <w:rsid w:val="007E21A1"/>
    <w:rsid w:val="007E229E"/>
    <w:rsid w:val="007E23AD"/>
    <w:rsid w:val="007E23FC"/>
    <w:rsid w:val="007E2501"/>
    <w:rsid w:val="007E255B"/>
    <w:rsid w:val="007E2576"/>
    <w:rsid w:val="007E274F"/>
    <w:rsid w:val="007E28A0"/>
    <w:rsid w:val="007E2924"/>
    <w:rsid w:val="007E2974"/>
    <w:rsid w:val="007E29B0"/>
    <w:rsid w:val="007E2A2D"/>
    <w:rsid w:val="007E2D1B"/>
    <w:rsid w:val="007E2D6D"/>
    <w:rsid w:val="007E2E1B"/>
    <w:rsid w:val="007E2E1E"/>
    <w:rsid w:val="007E2E64"/>
    <w:rsid w:val="007E2E8B"/>
    <w:rsid w:val="007E3123"/>
    <w:rsid w:val="007E3182"/>
    <w:rsid w:val="007E32AB"/>
    <w:rsid w:val="007E334D"/>
    <w:rsid w:val="007E3368"/>
    <w:rsid w:val="007E34D3"/>
    <w:rsid w:val="007E362F"/>
    <w:rsid w:val="007E3653"/>
    <w:rsid w:val="007E36F8"/>
    <w:rsid w:val="007E3818"/>
    <w:rsid w:val="007E3A71"/>
    <w:rsid w:val="007E3BB3"/>
    <w:rsid w:val="007E3C28"/>
    <w:rsid w:val="007E3C40"/>
    <w:rsid w:val="007E3C42"/>
    <w:rsid w:val="007E3DCB"/>
    <w:rsid w:val="007E3ECF"/>
    <w:rsid w:val="007E3FB3"/>
    <w:rsid w:val="007E40A3"/>
    <w:rsid w:val="007E4196"/>
    <w:rsid w:val="007E42B8"/>
    <w:rsid w:val="007E431F"/>
    <w:rsid w:val="007E4422"/>
    <w:rsid w:val="007E4473"/>
    <w:rsid w:val="007E4477"/>
    <w:rsid w:val="007E4497"/>
    <w:rsid w:val="007E4548"/>
    <w:rsid w:val="007E460D"/>
    <w:rsid w:val="007E46C0"/>
    <w:rsid w:val="007E47EC"/>
    <w:rsid w:val="007E48EE"/>
    <w:rsid w:val="007E4A77"/>
    <w:rsid w:val="007E4AA0"/>
    <w:rsid w:val="007E4B01"/>
    <w:rsid w:val="007E4B4D"/>
    <w:rsid w:val="007E4B66"/>
    <w:rsid w:val="007E4CA3"/>
    <w:rsid w:val="007E4D04"/>
    <w:rsid w:val="007E4D51"/>
    <w:rsid w:val="007E4D6E"/>
    <w:rsid w:val="007E4EA3"/>
    <w:rsid w:val="007E4EC4"/>
    <w:rsid w:val="007E4EF1"/>
    <w:rsid w:val="007E4FAC"/>
    <w:rsid w:val="007E527D"/>
    <w:rsid w:val="007E5317"/>
    <w:rsid w:val="007E53F2"/>
    <w:rsid w:val="007E5417"/>
    <w:rsid w:val="007E56BE"/>
    <w:rsid w:val="007E57E8"/>
    <w:rsid w:val="007E5A44"/>
    <w:rsid w:val="007E5A4E"/>
    <w:rsid w:val="007E5A97"/>
    <w:rsid w:val="007E5B00"/>
    <w:rsid w:val="007E5B9B"/>
    <w:rsid w:val="007E5BB4"/>
    <w:rsid w:val="007E5C18"/>
    <w:rsid w:val="007E5EF6"/>
    <w:rsid w:val="007E5F16"/>
    <w:rsid w:val="007E6143"/>
    <w:rsid w:val="007E61D4"/>
    <w:rsid w:val="007E6272"/>
    <w:rsid w:val="007E647C"/>
    <w:rsid w:val="007E6525"/>
    <w:rsid w:val="007E66D0"/>
    <w:rsid w:val="007E674C"/>
    <w:rsid w:val="007E6812"/>
    <w:rsid w:val="007E68BF"/>
    <w:rsid w:val="007E68EC"/>
    <w:rsid w:val="007E6928"/>
    <w:rsid w:val="007E6BDC"/>
    <w:rsid w:val="007E6BF1"/>
    <w:rsid w:val="007E6C6D"/>
    <w:rsid w:val="007E6C7D"/>
    <w:rsid w:val="007E6C82"/>
    <w:rsid w:val="007E6CAC"/>
    <w:rsid w:val="007E6E7B"/>
    <w:rsid w:val="007E6E7F"/>
    <w:rsid w:val="007E6EF2"/>
    <w:rsid w:val="007E6F12"/>
    <w:rsid w:val="007E6F93"/>
    <w:rsid w:val="007E707F"/>
    <w:rsid w:val="007E7140"/>
    <w:rsid w:val="007E71FC"/>
    <w:rsid w:val="007E745A"/>
    <w:rsid w:val="007E7476"/>
    <w:rsid w:val="007E748B"/>
    <w:rsid w:val="007E74C5"/>
    <w:rsid w:val="007E768F"/>
    <w:rsid w:val="007E7823"/>
    <w:rsid w:val="007E789D"/>
    <w:rsid w:val="007E7983"/>
    <w:rsid w:val="007E7B9F"/>
    <w:rsid w:val="007E7C0D"/>
    <w:rsid w:val="007E7F20"/>
    <w:rsid w:val="007E7F4F"/>
    <w:rsid w:val="007F0182"/>
    <w:rsid w:val="007F02C7"/>
    <w:rsid w:val="007F03B3"/>
    <w:rsid w:val="007F0411"/>
    <w:rsid w:val="007F04A5"/>
    <w:rsid w:val="007F0588"/>
    <w:rsid w:val="007F05DD"/>
    <w:rsid w:val="007F06CB"/>
    <w:rsid w:val="007F070A"/>
    <w:rsid w:val="007F0809"/>
    <w:rsid w:val="007F0947"/>
    <w:rsid w:val="007F0A31"/>
    <w:rsid w:val="007F0A9C"/>
    <w:rsid w:val="007F0AF8"/>
    <w:rsid w:val="007F0B5A"/>
    <w:rsid w:val="007F0CD3"/>
    <w:rsid w:val="007F0DB2"/>
    <w:rsid w:val="007F0F56"/>
    <w:rsid w:val="007F1141"/>
    <w:rsid w:val="007F11F5"/>
    <w:rsid w:val="007F1238"/>
    <w:rsid w:val="007F1245"/>
    <w:rsid w:val="007F12BB"/>
    <w:rsid w:val="007F12D7"/>
    <w:rsid w:val="007F1416"/>
    <w:rsid w:val="007F16AE"/>
    <w:rsid w:val="007F16FE"/>
    <w:rsid w:val="007F1708"/>
    <w:rsid w:val="007F176A"/>
    <w:rsid w:val="007F185F"/>
    <w:rsid w:val="007F1A23"/>
    <w:rsid w:val="007F1C03"/>
    <w:rsid w:val="007F1C2F"/>
    <w:rsid w:val="007F1D59"/>
    <w:rsid w:val="007F1E87"/>
    <w:rsid w:val="007F1FE3"/>
    <w:rsid w:val="007F201A"/>
    <w:rsid w:val="007F202F"/>
    <w:rsid w:val="007F20E5"/>
    <w:rsid w:val="007F2274"/>
    <w:rsid w:val="007F22F0"/>
    <w:rsid w:val="007F2481"/>
    <w:rsid w:val="007F248E"/>
    <w:rsid w:val="007F2504"/>
    <w:rsid w:val="007F25D2"/>
    <w:rsid w:val="007F26C9"/>
    <w:rsid w:val="007F2710"/>
    <w:rsid w:val="007F2793"/>
    <w:rsid w:val="007F27BC"/>
    <w:rsid w:val="007F28EA"/>
    <w:rsid w:val="007F2A07"/>
    <w:rsid w:val="007F2C90"/>
    <w:rsid w:val="007F2D5F"/>
    <w:rsid w:val="007F2DF6"/>
    <w:rsid w:val="007F30EC"/>
    <w:rsid w:val="007F3282"/>
    <w:rsid w:val="007F336D"/>
    <w:rsid w:val="007F33D1"/>
    <w:rsid w:val="007F3494"/>
    <w:rsid w:val="007F3570"/>
    <w:rsid w:val="007F3598"/>
    <w:rsid w:val="007F3669"/>
    <w:rsid w:val="007F3699"/>
    <w:rsid w:val="007F36AE"/>
    <w:rsid w:val="007F3781"/>
    <w:rsid w:val="007F39E2"/>
    <w:rsid w:val="007F3AE8"/>
    <w:rsid w:val="007F3B0E"/>
    <w:rsid w:val="007F3B67"/>
    <w:rsid w:val="007F3C92"/>
    <w:rsid w:val="007F3F6C"/>
    <w:rsid w:val="007F405E"/>
    <w:rsid w:val="007F4113"/>
    <w:rsid w:val="007F42B7"/>
    <w:rsid w:val="007F42BB"/>
    <w:rsid w:val="007F44A1"/>
    <w:rsid w:val="007F4578"/>
    <w:rsid w:val="007F4580"/>
    <w:rsid w:val="007F470F"/>
    <w:rsid w:val="007F4789"/>
    <w:rsid w:val="007F4826"/>
    <w:rsid w:val="007F482E"/>
    <w:rsid w:val="007F4876"/>
    <w:rsid w:val="007F487A"/>
    <w:rsid w:val="007F48D3"/>
    <w:rsid w:val="007F4A6A"/>
    <w:rsid w:val="007F4C21"/>
    <w:rsid w:val="007F4DA8"/>
    <w:rsid w:val="007F4DAB"/>
    <w:rsid w:val="007F4DB3"/>
    <w:rsid w:val="007F4DBA"/>
    <w:rsid w:val="007F4E2B"/>
    <w:rsid w:val="007F4FC6"/>
    <w:rsid w:val="007F5173"/>
    <w:rsid w:val="007F53BF"/>
    <w:rsid w:val="007F549B"/>
    <w:rsid w:val="007F565F"/>
    <w:rsid w:val="007F56E1"/>
    <w:rsid w:val="007F583E"/>
    <w:rsid w:val="007F5983"/>
    <w:rsid w:val="007F5A1A"/>
    <w:rsid w:val="007F5A26"/>
    <w:rsid w:val="007F5A85"/>
    <w:rsid w:val="007F5DA0"/>
    <w:rsid w:val="007F5DCD"/>
    <w:rsid w:val="007F5EC9"/>
    <w:rsid w:val="007F5F10"/>
    <w:rsid w:val="007F626D"/>
    <w:rsid w:val="007F6337"/>
    <w:rsid w:val="007F65A9"/>
    <w:rsid w:val="007F65D4"/>
    <w:rsid w:val="007F65EC"/>
    <w:rsid w:val="007F674D"/>
    <w:rsid w:val="007F6892"/>
    <w:rsid w:val="007F69C3"/>
    <w:rsid w:val="007F6A0D"/>
    <w:rsid w:val="007F6ADB"/>
    <w:rsid w:val="007F6B18"/>
    <w:rsid w:val="007F6B24"/>
    <w:rsid w:val="007F6B36"/>
    <w:rsid w:val="007F6BC3"/>
    <w:rsid w:val="007F6C5F"/>
    <w:rsid w:val="007F6C98"/>
    <w:rsid w:val="007F6F5C"/>
    <w:rsid w:val="007F70DB"/>
    <w:rsid w:val="007F721A"/>
    <w:rsid w:val="007F726F"/>
    <w:rsid w:val="007F737C"/>
    <w:rsid w:val="007F74DC"/>
    <w:rsid w:val="007F7555"/>
    <w:rsid w:val="007F761F"/>
    <w:rsid w:val="007F7649"/>
    <w:rsid w:val="007F79A7"/>
    <w:rsid w:val="007F7A21"/>
    <w:rsid w:val="007F7B11"/>
    <w:rsid w:val="007F7D10"/>
    <w:rsid w:val="007F7DA0"/>
    <w:rsid w:val="007F7E67"/>
    <w:rsid w:val="007F7F09"/>
    <w:rsid w:val="007F7F50"/>
    <w:rsid w:val="008002C7"/>
    <w:rsid w:val="00800442"/>
    <w:rsid w:val="008004C6"/>
    <w:rsid w:val="00800530"/>
    <w:rsid w:val="00800549"/>
    <w:rsid w:val="0080057B"/>
    <w:rsid w:val="0080064D"/>
    <w:rsid w:val="00800703"/>
    <w:rsid w:val="00800843"/>
    <w:rsid w:val="00800A29"/>
    <w:rsid w:val="00800A84"/>
    <w:rsid w:val="00800B1A"/>
    <w:rsid w:val="00800B7D"/>
    <w:rsid w:val="00800BAF"/>
    <w:rsid w:val="00800F08"/>
    <w:rsid w:val="00800F77"/>
    <w:rsid w:val="008010D3"/>
    <w:rsid w:val="0080116D"/>
    <w:rsid w:val="008012D4"/>
    <w:rsid w:val="00801320"/>
    <w:rsid w:val="0080139D"/>
    <w:rsid w:val="00801443"/>
    <w:rsid w:val="008015C2"/>
    <w:rsid w:val="0080162F"/>
    <w:rsid w:val="00801721"/>
    <w:rsid w:val="00801768"/>
    <w:rsid w:val="0080184E"/>
    <w:rsid w:val="00801936"/>
    <w:rsid w:val="00801B43"/>
    <w:rsid w:val="00801DE1"/>
    <w:rsid w:val="00801EB5"/>
    <w:rsid w:val="00801EDF"/>
    <w:rsid w:val="00801F85"/>
    <w:rsid w:val="008020CE"/>
    <w:rsid w:val="00802306"/>
    <w:rsid w:val="00802481"/>
    <w:rsid w:val="00802486"/>
    <w:rsid w:val="008024E5"/>
    <w:rsid w:val="008025C5"/>
    <w:rsid w:val="008025EA"/>
    <w:rsid w:val="00802843"/>
    <w:rsid w:val="008029A7"/>
    <w:rsid w:val="00802A22"/>
    <w:rsid w:val="00802AC9"/>
    <w:rsid w:val="00802ED1"/>
    <w:rsid w:val="008031E8"/>
    <w:rsid w:val="008032EA"/>
    <w:rsid w:val="0080331D"/>
    <w:rsid w:val="0080344D"/>
    <w:rsid w:val="0080366B"/>
    <w:rsid w:val="008036F6"/>
    <w:rsid w:val="0080371F"/>
    <w:rsid w:val="008037C8"/>
    <w:rsid w:val="00803861"/>
    <w:rsid w:val="00803993"/>
    <w:rsid w:val="00803B77"/>
    <w:rsid w:val="00803BBE"/>
    <w:rsid w:val="00803D4D"/>
    <w:rsid w:val="00804037"/>
    <w:rsid w:val="00804085"/>
    <w:rsid w:val="008042F0"/>
    <w:rsid w:val="00804382"/>
    <w:rsid w:val="008043A9"/>
    <w:rsid w:val="008045EC"/>
    <w:rsid w:val="00804655"/>
    <w:rsid w:val="0080467F"/>
    <w:rsid w:val="0080476A"/>
    <w:rsid w:val="0080480B"/>
    <w:rsid w:val="0080493F"/>
    <w:rsid w:val="00804BC8"/>
    <w:rsid w:val="00804C60"/>
    <w:rsid w:val="0080518C"/>
    <w:rsid w:val="00805214"/>
    <w:rsid w:val="008052F0"/>
    <w:rsid w:val="008052F2"/>
    <w:rsid w:val="008053FF"/>
    <w:rsid w:val="0080570E"/>
    <w:rsid w:val="00805713"/>
    <w:rsid w:val="008057D0"/>
    <w:rsid w:val="0080586B"/>
    <w:rsid w:val="00805B46"/>
    <w:rsid w:val="00805C38"/>
    <w:rsid w:val="00805CC7"/>
    <w:rsid w:val="00805E41"/>
    <w:rsid w:val="00805ECB"/>
    <w:rsid w:val="0080629B"/>
    <w:rsid w:val="008062F2"/>
    <w:rsid w:val="008064CE"/>
    <w:rsid w:val="00806573"/>
    <w:rsid w:val="00806672"/>
    <w:rsid w:val="008066BD"/>
    <w:rsid w:val="0080677C"/>
    <w:rsid w:val="00806A0E"/>
    <w:rsid w:val="00806C08"/>
    <w:rsid w:val="00806C0C"/>
    <w:rsid w:val="00806C7B"/>
    <w:rsid w:val="00806E07"/>
    <w:rsid w:val="00806EFA"/>
    <w:rsid w:val="00806F39"/>
    <w:rsid w:val="00807014"/>
    <w:rsid w:val="00807037"/>
    <w:rsid w:val="00807073"/>
    <w:rsid w:val="0080736F"/>
    <w:rsid w:val="00807466"/>
    <w:rsid w:val="008074CC"/>
    <w:rsid w:val="00807585"/>
    <w:rsid w:val="008075CA"/>
    <w:rsid w:val="00807643"/>
    <w:rsid w:val="008078A0"/>
    <w:rsid w:val="00807963"/>
    <w:rsid w:val="008079DA"/>
    <w:rsid w:val="00807BC5"/>
    <w:rsid w:val="00807C6D"/>
    <w:rsid w:val="00807CF3"/>
    <w:rsid w:val="00807CF9"/>
    <w:rsid w:val="00807D68"/>
    <w:rsid w:val="00807E68"/>
    <w:rsid w:val="00807F40"/>
    <w:rsid w:val="00810135"/>
    <w:rsid w:val="008101B0"/>
    <w:rsid w:val="008101BC"/>
    <w:rsid w:val="008106A6"/>
    <w:rsid w:val="0081086B"/>
    <w:rsid w:val="00810A1F"/>
    <w:rsid w:val="00810A98"/>
    <w:rsid w:val="00810B62"/>
    <w:rsid w:val="00810B72"/>
    <w:rsid w:val="00810F8C"/>
    <w:rsid w:val="00811254"/>
    <w:rsid w:val="0081135F"/>
    <w:rsid w:val="0081142A"/>
    <w:rsid w:val="0081163E"/>
    <w:rsid w:val="0081166D"/>
    <w:rsid w:val="0081167D"/>
    <w:rsid w:val="00811842"/>
    <w:rsid w:val="008119E5"/>
    <w:rsid w:val="00811B00"/>
    <w:rsid w:val="0081208C"/>
    <w:rsid w:val="00812129"/>
    <w:rsid w:val="008122EA"/>
    <w:rsid w:val="00812334"/>
    <w:rsid w:val="00812376"/>
    <w:rsid w:val="00812446"/>
    <w:rsid w:val="008124DD"/>
    <w:rsid w:val="00812541"/>
    <w:rsid w:val="00812613"/>
    <w:rsid w:val="0081279E"/>
    <w:rsid w:val="008128E2"/>
    <w:rsid w:val="0081299B"/>
    <w:rsid w:val="00812B49"/>
    <w:rsid w:val="00812C87"/>
    <w:rsid w:val="00812CB5"/>
    <w:rsid w:val="00812E5A"/>
    <w:rsid w:val="00812F34"/>
    <w:rsid w:val="00812FBF"/>
    <w:rsid w:val="00813000"/>
    <w:rsid w:val="008130FF"/>
    <w:rsid w:val="0081313F"/>
    <w:rsid w:val="00813291"/>
    <w:rsid w:val="008132FF"/>
    <w:rsid w:val="00813500"/>
    <w:rsid w:val="00813575"/>
    <w:rsid w:val="0081358C"/>
    <w:rsid w:val="00813838"/>
    <w:rsid w:val="00813915"/>
    <w:rsid w:val="00813A18"/>
    <w:rsid w:val="00813A3B"/>
    <w:rsid w:val="00813A72"/>
    <w:rsid w:val="00813B34"/>
    <w:rsid w:val="00813B5D"/>
    <w:rsid w:val="00813BAC"/>
    <w:rsid w:val="00813BE0"/>
    <w:rsid w:val="00813C2B"/>
    <w:rsid w:val="00813FF5"/>
    <w:rsid w:val="00814003"/>
    <w:rsid w:val="008142AF"/>
    <w:rsid w:val="0081435E"/>
    <w:rsid w:val="008144EA"/>
    <w:rsid w:val="008145C5"/>
    <w:rsid w:val="008145D5"/>
    <w:rsid w:val="0081468B"/>
    <w:rsid w:val="0081468E"/>
    <w:rsid w:val="008147D8"/>
    <w:rsid w:val="0081480F"/>
    <w:rsid w:val="008148FF"/>
    <w:rsid w:val="00814A9A"/>
    <w:rsid w:val="00814ADA"/>
    <w:rsid w:val="00814B02"/>
    <w:rsid w:val="00814C1E"/>
    <w:rsid w:val="00814CE0"/>
    <w:rsid w:val="00814D63"/>
    <w:rsid w:val="00814D97"/>
    <w:rsid w:val="008150A4"/>
    <w:rsid w:val="008151F8"/>
    <w:rsid w:val="008155A2"/>
    <w:rsid w:val="008155E2"/>
    <w:rsid w:val="008158F0"/>
    <w:rsid w:val="00815A3C"/>
    <w:rsid w:val="00815A75"/>
    <w:rsid w:val="00815C4A"/>
    <w:rsid w:val="00815CC4"/>
    <w:rsid w:val="00815D61"/>
    <w:rsid w:val="00815D97"/>
    <w:rsid w:val="00815E54"/>
    <w:rsid w:val="00815F59"/>
    <w:rsid w:val="00815F62"/>
    <w:rsid w:val="00815F9F"/>
    <w:rsid w:val="0081605C"/>
    <w:rsid w:val="008161C6"/>
    <w:rsid w:val="008162D1"/>
    <w:rsid w:val="0081656F"/>
    <w:rsid w:val="0081664F"/>
    <w:rsid w:val="008166C8"/>
    <w:rsid w:val="00816B64"/>
    <w:rsid w:val="00816B96"/>
    <w:rsid w:val="00816BAD"/>
    <w:rsid w:val="00816F3F"/>
    <w:rsid w:val="00817004"/>
    <w:rsid w:val="0081714A"/>
    <w:rsid w:val="008172FF"/>
    <w:rsid w:val="0081743C"/>
    <w:rsid w:val="008174E8"/>
    <w:rsid w:val="008176CE"/>
    <w:rsid w:val="008176E6"/>
    <w:rsid w:val="008179CF"/>
    <w:rsid w:val="008179DC"/>
    <w:rsid w:val="00817B70"/>
    <w:rsid w:val="00817B93"/>
    <w:rsid w:val="00817B99"/>
    <w:rsid w:val="00817CAE"/>
    <w:rsid w:val="00817CD7"/>
    <w:rsid w:val="00817CE7"/>
    <w:rsid w:val="00817EC7"/>
    <w:rsid w:val="00817F2E"/>
    <w:rsid w:val="00820031"/>
    <w:rsid w:val="00820036"/>
    <w:rsid w:val="0082011D"/>
    <w:rsid w:val="008201B3"/>
    <w:rsid w:val="00820341"/>
    <w:rsid w:val="00820342"/>
    <w:rsid w:val="00820397"/>
    <w:rsid w:val="008203B0"/>
    <w:rsid w:val="008205C1"/>
    <w:rsid w:val="0082065E"/>
    <w:rsid w:val="008206A4"/>
    <w:rsid w:val="008207D1"/>
    <w:rsid w:val="00820851"/>
    <w:rsid w:val="008208BB"/>
    <w:rsid w:val="00820934"/>
    <w:rsid w:val="0082097D"/>
    <w:rsid w:val="008209B2"/>
    <w:rsid w:val="00820A6F"/>
    <w:rsid w:val="00820A77"/>
    <w:rsid w:val="00820B7B"/>
    <w:rsid w:val="00820B9E"/>
    <w:rsid w:val="00820BE0"/>
    <w:rsid w:val="00820C8D"/>
    <w:rsid w:val="00820CB5"/>
    <w:rsid w:val="00820D70"/>
    <w:rsid w:val="00820D8B"/>
    <w:rsid w:val="00820EDE"/>
    <w:rsid w:val="0082105C"/>
    <w:rsid w:val="00821068"/>
    <w:rsid w:val="008210A7"/>
    <w:rsid w:val="00821149"/>
    <w:rsid w:val="00821256"/>
    <w:rsid w:val="00821392"/>
    <w:rsid w:val="00821404"/>
    <w:rsid w:val="00821413"/>
    <w:rsid w:val="00821491"/>
    <w:rsid w:val="00821800"/>
    <w:rsid w:val="00821A54"/>
    <w:rsid w:val="00821AD4"/>
    <w:rsid w:val="00821B01"/>
    <w:rsid w:val="00821B66"/>
    <w:rsid w:val="00821CEB"/>
    <w:rsid w:val="00821ECC"/>
    <w:rsid w:val="00821EE4"/>
    <w:rsid w:val="00821F78"/>
    <w:rsid w:val="00821F87"/>
    <w:rsid w:val="008220D2"/>
    <w:rsid w:val="008221CF"/>
    <w:rsid w:val="00822286"/>
    <w:rsid w:val="008223AF"/>
    <w:rsid w:val="008223CF"/>
    <w:rsid w:val="0082250F"/>
    <w:rsid w:val="008225A2"/>
    <w:rsid w:val="00822674"/>
    <w:rsid w:val="00822691"/>
    <w:rsid w:val="0082275C"/>
    <w:rsid w:val="0082289B"/>
    <w:rsid w:val="008228D1"/>
    <w:rsid w:val="00822908"/>
    <w:rsid w:val="00822CE5"/>
    <w:rsid w:val="00822CEB"/>
    <w:rsid w:val="00822CF4"/>
    <w:rsid w:val="00822D6C"/>
    <w:rsid w:val="00822E27"/>
    <w:rsid w:val="00822F5E"/>
    <w:rsid w:val="00822FEB"/>
    <w:rsid w:val="0082302C"/>
    <w:rsid w:val="0082317B"/>
    <w:rsid w:val="008231C5"/>
    <w:rsid w:val="00823208"/>
    <w:rsid w:val="0082324C"/>
    <w:rsid w:val="0082342D"/>
    <w:rsid w:val="008236CE"/>
    <w:rsid w:val="008237D6"/>
    <w:rsid w:val="008239A5"/>
    <w:rsid w:val="00823EF4"/>
    <w:rsid w:val="008242F1"/>
    <w:rsid w:val="00824304"/>
    <w:rsid w:val="00824402"/>
    <w:rsid w:val="00824635"/>
    <w:rsid w:val="00824728"/>
    <w:rsid w:val="008248A4"/>
    <w:rsid w:val="00824A15"/>
    <w:rsid w:val="00824EB5"/>
    <w:rsid w:val="00824EFA"/>
    <w:rsid w:val="0082500F"/>
    <w:rsid w:val="00825085"/>
    <w:rsid w:val="00825097"/>
    <w:rsid w:val="00825232"/>
    <w:rsid w:val="008252B8"/>
    <w:rsid w:val="00825324"/>
    <w:rsid w:val="00825369"/>
    <w:rsid w:val="008253BD"/>
    <w:rsid w:val="00825405"/>
    <w:rsid w:val="00825554"/>
    <w:rsid w:val="0082557D"/>
    <w:rsid w:val="0082570E"/>
    <w:rsid w:val="00825780"/>
    <w:rsid w:val="008257CA"/>
    <w:rsid w:val="00825DE1"/>
    <w:rsid w:val="00825E2B"/>
    <w:rsid w:val="00825E63"/>
    <w:rsid w:val="00825E77"/>
    <w:rsid w:val="00825F2F"/>
    <w:rsid w:val="008260F5"/>
    <w:rsid w:val="00826226"/>
    <w:rsid w:val="0082627F"/>
    <w:rsid w:val="0082635D"/>
    <w:rsid w:val="008266B0"/>
    <w:rsid w:val="008266DA"/>
    <w:rsid w:val="008267F7"/>
    <w:rsid w:val="008269B0"/>
    <w:rsid w:val="008269D9"/>
    <w:rsid w:val="00826A3E"/>
    <w:rsid w:val="00826AE3"/>
    <w:rsid w:val="00826BA4"/>
    <w:rsid w:val="00826C30"/>
    <w:rsid w:val="00826C36"/>
    <w:rsid w:val="00826CA0"/>
    <w:rsid w:val="00826D91"/>
    <w:rsid w:val="00826DE7"/>
    <w:rsid w:val="00826EBA"/>
    <w:rsid w:val="00826FE0"/>
    <w:rsid w:val="00827061"/>
    <w:rsid w:val="008270BF"/>
    <w:rsid w:val="00827115"/>
    <w:rsid w:val="008272BC"/>
    <w:rsid w:val="0082732B"/>
    <w:rsid w:val="00827389"/>
    <w:rsid w:val="0082769A"/>
    <w:rsid w:val="00827727"/>
    <w:rsid w:val="0082775F"/>
    <w:rsid w:val="008277FE"/>
    <w:rsid w:val="00827837"/>
    <w:rsid w:val="00827929"/>
    <w:rsid w:val="00827A29"/>
    <w:rsid w:val="00827A6B"/>
    <w:rsid w:val="00827AAF"/>
    <w:rsid w:val="00827AFC"/>
    <w:rsid w:val="00827BDD"/>
    <w:rsid w:val="00827CB7"/>
    <w:rsid w:val="00827CD3"/>
    <w:rsid w:val="00827D27"/>
    <w:rsid w:val="00827D4A"/>
    <w:rsid w:val="00827D9C"/>
    <w:rsid w:val="00827DDC"/>
    <w:rsid w:val="00827F78"/>
    <w:rsid w:val="00830256"/>
    <w:rsid w:val="0083034E"/>
    <w:rsid w:val="00830360"/>
    <w:rsid w:val="00830431"/>
    <w:rsid w:val="008304FC"/>
    <w:rsid w:val="0083063F"/>
    <w:rsid w:val="00830765"/>
    <w:rsid w:val="008307DC"/>
    <w:rsid w:val="00830880"/>
    <w:rsid w:val="008309C3"/>
    <w:rsid w:val="00830B08"/>
    <w:rsid w:val="00830C41"/>
    <w:rsid w:val="00830EC6"/>
    <w:rsid w:val="0083112D"/>
    <w:rsid w:val="00831258"/>
    <w:rsid w:val="008314AF"/>
    <w:rsid w:val="0083159D"/>
    <w:rsid w:val="008315AF"/>
    <w:rsid w:val="008315E4"/>
    <w:rsid w:val="00831630"/>
    <w:rsid w:val="008316C6"/>
    <w:rsid w:val="008318BF"/>
    <w:rsid w:val="008318F5"/>
    <w:rsid w:val="008318F6"/>
    <w:rsid w:val="008318FE"/>
    <w:rsid w:val="00831994"/>
    <w:rsid w:val="00831B7E"/>
    <w:rsid w:val="00831BEA"/>
    <w:rsid w:val="00831D55"/>
    <w:rsid w:val="00831F54"/>
    <w:rsid w:val="00832108"/>
    <w:rsid w:val="0083210C"/>
    <w:rsid w:val="0083218E"/>
    <w:rsid w:val="008322D9"/>
    <w:rsid w:val="0083232F"/>
    <w:rsid w:val="0083249A"/>
    <w:rsid w:val="008325A8"/>
    <w:rsid w:val="008325B6"/>
    <w:rsid w:val="008326AF"/>
    <w:rsid w:val="008326CA"/>
    <w:rsid w:val="008326D3"/>
    <w:rsid w:val="008327A7"/>
    <w:rsid w:val="008328A7"/>
    <w:rsid w:val="0083295C"/>
    <w:rsid w:val="008329E3"/>
    <w:rsid w:val="00832B7A"/>
    <w:rsid w:val="00832B9E"/>
    <w:rsid w:val="00832C08"/>
    <w:rsid w:val="00832C1F"/>
    <w:rsid w:val="00832D36"/>
    <w:rsid w:val="00832D4F"/>
    <w:rsid w:val="00832E09"/>
    <w:rsid w:val="00832E23"/>
    <w:rsid w:val="00832EF1"/>
    <w:rsid w:val="0083336C"/>
    <w:rsid w:val="008333DF"/>
    <w:rsid w:val="00833401"/>
    <w:rsid w:val="00833474"/>
    <w:rsid w:val="00833497"/>
    <w:rsid w:val="00833B47"/>
    <w:rsid w:val="00833C14"/>
    <w:rsid w:val="00833C3E"/>
    <w:rsid w:val="00833DA7"/>
    <w:rsid w:val="00833F6C"/>
    <w:rsid w:val="008342C2"/>
    <w:rsid w:val="0083430F"/>
    <w:rsid w:val="00834337"/>
    <w:rsid w:val="0083450D"/>
    <w:rsid w:val="00834544"/>
    <w:rsid w:val="0083455F"/>
    <w:rsid w:val="00834744"/>
    <w:rsid w:val="00834978"/>
    <w:rsid w:val="00834E99"/>
    <w:rsid w:val="00835131"/>
    <w:rsid w:val="00835349"/>
    <w:rsid w:val="008355D1"/>
    <w:rsid w:val="008355EC"/>
    <w:rsid w:val="00835618"/>
    <w:rsid w:val="008356B2"/>
    <w:rsid w:val="00835933"/>
    <w:rsid w:val="0083599E"/>
    <w:rsid w:val="00835A63"/>
    <w:rsid w:val="00835A7A"/>
    <w:rsid w:val="00835AA7"/>
    <w:rsid w:val="00835ACB"/>
    <w:rsid w:val="00835BB4"/>
    <w:rsid w:val="00835C1B"/>
    <w:rsid w:val="00835CD3"/>
    <w:rsid w:val="00835EB3"/>
    <w:rsid w:val="00835F1E"/>
    <w:rsid w:val="008362FB"/>
    <w:rsid w:val="008364A9"/>
    <w:rsid w:val="008366E9"/>
    <w:rsid w:val="0083672D"/>
    <w:rsid w:val="008367A5"/>
    <w:rsid w:val="008367A8"/>
    <w:rsid w:val="00836833"/>
    <w:rsid w:val="00836834"/>
    <w:rsid w:val="00836B0A"/>
    <w:rsid w:val="00836DD4"/>
    <w:rsid w:val="00836E3B"/>
    <w:rsid w:val="00836F2C"/>
    <w:rsid w:val="00836F39"/>
    <w:rsid w:val="00836F52"/>
    <w:rsid w:val="00836F93"/>
    <w:rsid w:val="00837049"/>
    <w:rsid w:val="008371D4"/>
    <w:rsid w:val="00837252"/>
    <w:rsid w:val="008372F3"/>
    <w:rsid w:val="00837324"/>
    <w:rsid w:val="00837564"/>
    <w:rsid w:val="0083759F"/>
    <w:rsid w:val="0083761D"/>
    <w:rsid w:val="00837765"/>
    <w:rsid w:val="0083778A"/>
    <w:rsid w:val="0083784F"/>
    <w:rsid w:val="00837B46"/>
    <w:rsid w:val="00837D3D"/>
    <w:rsid w:val="00837E0F"/>
    <w:rsid w:val="00840201"/>
    <w:rsid w:val="008403D2"/>
    <w:rsid w:val="00840474"/>
    <w:rsid w:val="008404C7"/>
    <w:rsid w:val="008405A1"/>
    <w:rsid w:val="008406AA"/>
    <w:rsid w:val="008406C6"/>
    <w:rsid w:val="00840823"/>
    <w:rsid w:val="00840842"/>
    <w:rsid w:val="00840976"/>
    <w:rsid w:val="008409F5"/>
    <w:rsid w:val="00840B73"/>
    <w:rsid w:val="00840B8A"/>
    <w:rsid w:val="00840BB6"/>
    <w:rsid w:val="00840C5E"/>
    <w:rsid w:val="00840C7D"/>
    <w:rsid w:val="00840D4B"/>
    <w:rsid w:val="00840E70"/>
    <w:rsid w:val="00841223"/>
    <w:rsid w:val="008412DB"/>
    <w:rsid w:val="008417ED"/>
    <w:rsid w:val="00841B73"/>
    <w:rsid w:val="00841BD2"/>
    <w:rsid w:val="00841C77"/>
    <w:rsid w:val="00841FE1"/>
    <w:rsid w:val="008420ED"/>
    <w:rsid w:val="008421EF"/>
    <w:rsid w:val="00842287"/>
    <w:rsid w:val="008423FA"/>
    <w:rsid w:val="008424C6"/>
    <w:rsid w:val="0084280D"/>
    <w:rsid w:val="008428D9"/>
    <w:rsid w:val="00842A81"/>
    <w:rsid w:val="00842ADC"/>
    <w:rsid w:val="00842BB9"/>
    <w:rsid w:val="00842D57"/>
    <w:rsid w:val="00842F41"/>
    <w:rsid w:val="00842FC6"/>
    <w:rsid w:val="00843000"/>
    <w:rsid w:val="008431AF"/>
    <w:rsid w:val="0084324A"/>
    <w:rsid w:val="008432E1"/>
    <w:rsid w:val="008433AD"/>
    <w:rsid w:val="008433BC"/>
    <w:rsid w:val="0084341C"/>
    <w:rsid w:val="008434A7"/>
    <w:rsid w:val="00843538"/>
    <w:rsid w:val="00843555"/>
    <w:rsid w:val="00843587"/>
    <w:rsid w:val="00843606"/>
    <w:rsid w:val="0084361D"/>
    <w:rsid w:val="008437AA"/>
    <w:rsid w:val="00843813"/>
    <w:rsid w:val="00843875"/>
    <w:rsid w:val="008439E7"/>
    <w:rsid w:val="008439F5"/>
    <w:rsid w:val="00843ABA"/>
    <w:rsid w:val="00843AEA"/>
    <w:rsid w:val="00843CAF"/>
    <w:rsid w:val="00843D11"/>
    <w:rsid w:val="00843D40"/>
    <w:rsid w:val="00843DD1"/>
    <w:rsid w:val="00843EB5"/>
    <w:rsid w:val="00844045"/>
    <w:rsid w:val="0084417C"/>
    <w:rsid w:val="008441BC"/>
    <w:rsid w:val="0084424A"/>
    <w:rsid w:val="0084431A"/>
    <w:rsid w:val="008443A0"/>
    <w:rsid w:val="008444F8"/>
    <w:rsid w:val="00844696"/>
    <w:rsid w:val="008446DE"/>
    <w:rsid w:val="0084476F"/>
    <w:rsid w:val="0084487C"/>
    <w:rsid w:val="0084491D"/>
    <w:rsid w:val="00844A51"/>
    <w:rsid w:val="00844AC1"/>
    <w:rsid w:val="00844AF0"/>
    <w:rsid w:val="00844BF1"/>
    <w:rsid w:val="00844BFF"/>
    <w:rsid w:val="00844C59"/>
    <w:rsid w:val="00844C66"/>
    <w:rsid w:val="00844C7E"/>
    <w:rsid w:val="00844C9C"/>
    <w:rsid w:val="00844D83"/>
    <w:rsid w:val="00844DD8"/>
    <w:rsid w:val="00844E32"/>
    <w:rsid w:val="00844EA4"/>
    <w:rsid w:val="00844F11"/>
    <w:rsid w:val="008452AA"/>
    <w:rsid w:val="008453A0"/>
    <w:rsid w:val="008453BC"/>
    <w:rsid w:val="008453E4"/>
    <w:rsid w:val="00845966"/>
    <w:rsid w:val="008459D8"/>
    <w:rsid w:val="00845A24"/>
    <w:rsid w:val="00845A2B"/>
    <w:rsid w:val="00845B71"/>
    <w:rsid w:val="00845BA2"/>
    <w:rsid w:val="00845C8D"/>
    <w:rsid w:val="00845CBD"/>
    <w:rsid w:val="00845E7C"/>
    <w:rsid w:val="00845F6E"/>
    <w:rsid w:val="008460B8"/>
    <w:rsid w:val="008461FA"/>
    <w:rsid w:val="00846202"/>
    <w:rsid w:val="00846345"/>
    <w:rsid w:val="00846396"/>
    <w:rsid w:val="0084645E"/>
    <w:rsid w:val="00846551"/>
    <w:rsid w:val="0084668F"/>
    <w:rsid w:val="00846816"/>
    <w:rsid w:val="00846850"/>
    <w:rsid w:val="0084686B"/>
    <w:rsid w:val="00846B5A"/>
    <w:rsid w:val="00846BA7"/>
    <w:rsid w:val="00846CB7"/>
    <w:rsid w:val="00846CC2"/>
    <w:rsid w:val="00846CC6"/>
    <w:rsid w:val="00846EF9"/>
    <w:rsid w:val="00847028"/>
    <w:rsid w:val="00847071"/>
    <w:rsid w:val="0084707F"/>
    <w:rsid w:val="008471F6"/>
    <w:rsid w:val="008472B2"/>
    <w:rsid w:val="008473F0"/>
    <w:rsid w:val="008476C6"/>
    <w:rsid w:val="008476F0"/>
    <w:rsid w:val="0084774B"/>
    <w:rsid w:val="00847A21"/>
    <w:rsid w:val="00847A8B"/>
    <w:rsid w:val="00847AE4"/>
    <w:rsid w:val="00847AEA"/>
    <w:rsid w:val="00847D68"/>
    <w:rsid w:val="00847F3F"/>
    <w:rsid w:val="00847FCB"/>
    <w:rsid w:val="008501D0"/>
    <w:rsid w:val="008501EB"/>
    <w:rsid w:val="008502BE"/>
    <w:rsid w:val="00850391"/>
    <w:rsid w:val="0085053B"/>
    <w:rsid w:val="0085063B"/>
    <w:rsid w:val="00850723"/>
    <w:rsid w:val="0085077A"/>
    <w:rsid w:val="00850865"/>
    <w:rsid w:val="008509D1"/>
    <w:rsid w:val="00850A09"/>
    <w:rsid w:val="00850B2A"/>
    <w:rsid w:val="00850EE9"/>
    <w:rsid w:val="00850F48"/>
    <w:rsid w:val="00850F5D"/>
    <w:rsid w:val="00851039"/>
    <w:rsid w:val="008512C1"/>
    <w:rsid w:val="0085140B"/>
    <w:rsid w:val="0085144A"/>
    <w:rsid w:val="00851607"/>
    <w:rsid w:val="0085178E"/>
    <w:rsid w:val="00851821"/>
    <w:rsid w:val="0085184F"/>
    <w:rsid w:val="00851868"/>
    <w:rsid w:val="0085193B"/>
    <w:rsid w:val="0085198D"/>
    <w:rsid w:val="008519BD"/>
    <w:rsid w:val="008519F0"/>
    <w:rsid w:val="00851A56"/>
    <w:rsid w:val="00851AE5"/>
    <w:rsid w:val="00851BB0"/>
    <w:rsid w:val="00851C5B"/>
    <w:rsid w:val="00851D37"/>
    <w:rsid w:val="00851F1E"/>
    <w:rsid w:val="00851F53"/>
    <w:rsid w:val="00851FEE"/>
    <w:rsid w:val="008520EC"/>
    <w:rsid w:val="008524AC"/>
    <w:rsid w:val="00852643"/>
    <w:rsid w:val="00852665"/>
    <w:rsid w:val="00852678"/>
    <w:rsid w:val="008526A7"/>
    <w:rsid w:val="008526D1"/>
    <w:rsid w:val="008526F5"/>
    <w:rsid w:val="00852957"/>
    <w:rsid w:val="00852AE2"/>
    <w:rsid w:val="00852BE0"/>
    <w:rsid w:val="00852F51"/>
    <w:rsid w:val="00852F64"/>
    <w:rsid w:val="008530E3"/>
    <w:rsid w:val="0085326E"/>
    <w:rsid w:val="008532B8"/>
    <w:rsid w:val="008532F9"/>
    <w:rsid w:val="0085358F"/>
    <w:rsid w:val="0085359A"/>
    <w:rsid w:val="008537CF"/>
    <w:rsid w:val="008537E9"/>
    <w:rsid w:val="008539AA"/>
    <w:rsid w:val="008539DC"/>
    <w:rsid w:val="00853C07"/>
    <w:rsid w:val="00853C71"/>
    <w:rsid w:val="00853D34"/>
    <w:rsid w:val="00853E8E"/>
    <w:rsid w:val="00854255"/>
    <w:rsid w:val="00854298"/>
    <w:rsid w:val="008543B3"/>
    <w:rsid w:val="008545F8"/>
    <w:rsid w:val="008548FA"/>
    <w:rsid w:val="00854AD4"/>
    <w:rsid w:val="00854D50"/>
    <w:rsid w:val="00854D59"/>
    <w:rsid w:val="00854EE5"/>
    <w:rsid w:val="008550E4"/>
    <w:rsid w:val="008551B8"/>
    <w:rsid w:val="008552C0"/>
    <w:rsid w:val="008552E6"/>
    <w:rsid w:val="00855669"/>
    <w:rsid w:val="008557F8"/>
    <w:rsid w:val="008558D1"/>
    <w:rsid w:val="0085592C"/>
    <w:rsid w:val="0085598F"/>
    <w:rsid w:val="00855C20"/>
    <w:rsid w:val="00855C2D"/>
    <w:rsid w:val="00855CC2"/>
    <w:rsid w:val="00855DF7"/>
    <w:rsid w:val="00855ED3"/>
    <w:rsid w:val="00855F15"/>
    <w:rsid w:val="00855F23"/>
    <w:rsid w:val="00855F59"/>
    <w:rsid w:val="00855FA3"/>
    <w:rsid w:val="00855FCE"/>
    <w:rsid w:val="00856010"/>
    <w:rsid w:val="0085602A"/>
    <w:rsid w:val="008560F1"/>
    <w:rsid w:val="008562D3"/>
    <w:rsid w:val="008563D1"/>
    <w:rsid w:val="00856502"/>
    <w:rsid w:val="0085657D"/>
    <w:rsid w:val="00856602"/>
    <w:rsid w:val="00856622"/>
    <w:rsid w:val="00856807"/>
    <w:rsid w:val="008568E4"/>
    <w:rsid w:val="008569ED"/>
    <w:rsid w:val="00856A12"/>
    <w:rsid w:val="00856A7E"/>
    <w:rsid w:val="00856BA3"/>
    <w:rsid w:val="00856D66"/>
    <w:rsid w:val="00856D8F"/>
    <w:rsid w:val="00856DBD"/>
    <w:rsid w:val="00856E46"/>
    <w:rsid w:val="00856FA9"/>
    <w:rsid w:val="00857047"/>
    <w:rsid w:val="00857122"/>
    <w:rsid w:val="00857288"/>
    <w:rsid w:val="00857295"/>
    <w:rsid w:val="00857344"/>
    <w:rsid w:val="008573DA"/>
    <w:rsid w:val="008574EC"/>
    <w:rsid w:val="0085763E"/>
    <w:rsid w:val="00857761"/>
    <w:rsid w:val="00857873"/>
    <w:rsid w:val="00857902"/>
    <w:rsid w:val="00857986"/>
    <w:rsid w:val="00857A74"/>
    <w:rsid w:val="00857AF1"/>
    <w:rsid w:val="00857CBB"/>
    <w:rsid w:val="00857E38"/>
    <w:rsid w:val="00860096"/>
    <w:rsid w:val="00860250"/>
    <w:rsid w:val="00860261"/>
    <w:rsid w:val="0086035F"/>
    <w:rsid w:val="008606E9"/>
    <w:rsid w:val="0086084F"/>
    <w:rsid w:val="00860898"/>
    <w:rsid w:val="00860AB1"/>
    <w:rsid w:val="00860AE3"/>
    <w:rsid w:val="00860DA7"/>
    <w:rsid w:val="00860E28"/>
    <w:rsid w:val="00860E6C"/>
    <w:rsid w:val="00860F68"/>
    <w:rsid w:val="00860F6D"/>
    <w:rsid w:val="00861134"/>
    <w:rsid w:val="0086118B"/>
    <w:rsid w:val="008611E0"/>
    <w:rsid w:val="008611F3"/>
    <w:rsid w:val="008612C3"/>
    <w:rsid w:val="008612C5"/>
    <w:rsid w:val="00861378"/>
    <w:rsid w:val="008613DF"/>
    <w:rsid w:val="0086143A"/>
    <w:rsid w:val="0086144A"/>
    <w:rsid w:val="008615EC"/>
    <w:rsid w:val="008616FB"/>
    <w:rsid w:val="00861753"/>
    <w:rsid w:val="00861875"/>
    <w:rsid w:val="008618AA"/>
    <w:rsid w:val="00861916"/>
    <w:rsid w:val="0086196F"/>
    <w:rsid w:val="00861977"/>
    <w:rsid w:val="008619E8"/>
    <w:rsid w:val="00861A14"/>
    <w:rsid w:val="00861B13"/>
    <w:rsid w:val="00861B23"/>
    <w:rsid w:val="00861BE0"/>
    <w:rsid w:val="00861C8A"/>
    <w:rsid w:val="00861D2B"/>
    <w:rsid w:val="00861F29"/>
    <w:rsid w:val="00861F3F"/>
    <w:rsid w:val="00861FF2"/>
    <w:rsid w:val="00862269"/>
    <w:rsid w:val="00862290"/>
    <w:rsid w:val="00862370"/>
    <w:rsid w:val="00862649"/>
    <w:rsid w:val="008626E3"/>
    <w:rsid w:val="00862754"/>
    <w:rsid w:val="0086278F"/>
    <w:rsid w:val="00862865"/>
    <w:rsid w:val="00862BAD"/>
    <w:rsid w:val="00862C58"/>
    <w:rsid w:val="00862CE1"/>
    <w:rsid w:val="00862EDC"/>
    <w:rsid w:val="00862F83"/>
    <w:rsid w:val="008633DA"/>
    <w:rsid w:val="00863612"/>
    <w:rsid w:val="00863628"/>
    <w:rsid w:val="00863684"/>
    <w:rsid w:val="00863750"/>
    <w:rsid w:val="00863A8A"/>
    <w:rsid w:val="00863A8B"/>
    <w:rsid w:val="00863B8F"/>
    <w:rsid w:val="00863B98"/>
    <w:rsid w:val="00863BB5"/>
    <w:rsid w:val="00863CFB"/>
    <w:rsid w:val="00863DC8"/>
    <w:rsid w:val="00863E8D"/>
    <w:rsid w:val="00863F8D"/>
    <w:rsid w:val="008641E1"/>
    <w:rsid w:val="008642F3"/>
    <w:rsid w:val="00864673"/>
    <w:rsid w:val="00864B80"/>
    <w:rsid w:val="00864BC9"/>
    <w:rsid w:val="00864CAB"/>
    <w:rsid w:val="00864D29"/>
    <w:rsid w:val="00864DA5"/>
    <w:rsid w:val="00864DB9"/>
    <w:rsid w:val="00864F53"/>
    <w:rsid w:val="00864F78"/>
    <w:rsid w:val="00864FC4"/>
    <w:rsid w:val="0086506E"/>
    <w:rsid w:val="00865106"/>
    <w:rsid w:val="00865175"/>
    <w:rsid w:val="0086529C"/>
    <w:rsid w:val="0086530A"/>
    <w:rsid w:val="00865355"/>
    <w:rsid w:val="0086547B"/>
    <w:rsid w:val="00865569"/>
    <w:rsid w:val="00865756"/>
    <w:rsid w:val="008657C7"/>
    <w:rsid w:val="00865877"/>
    <w:rsid w:val="008659A7"/>
    <w:rsid w:val="00865D06"/>
    <w:rsid w:val="00866075"/>
    <w:rsid w:val="0086630D"/>
    <w:rsid w:val="0086636E"/>
    <w:rsid w:val="00866473"/>
    <w:rsid w:val="0086647A"/>
    <w:rsid w:val="0086654B"/>
    <w:rsid w:val="0086662F"/>
    <w:rsid w:val="00866669"/>
    <w:rsid w:val="00866737"/>
    <w:rsid w:val="00866798"/>
    <w:rsid w:val="0086679C"/>
    <w:rsid w:val="00866ACB"/>
    <w:rsid w:val="00866B5C"/>
    <w:rsid w:val="00866BF6"/>
    <w:rsid w:val="00866C28"/>
    <w:rsid w:val="00866D16"/>
    <w:rsid w:val="00867036"/>
    <w:rsid w:val="00867146"/>
    <w:rsid w:val="008671E2"/>
    <w:rsid w:val="00867371"/>
    <w:rsid w:val="00867405"/>
    <w:rsid w:val="008675B4"/>
    <w:rsid w:val="008677E7"/>
    <w:rsid w:val="0086788D"/>
    <w:rsid w:val="008678A7"/>
    <w:rsid w:val="00867903"/>
    <w:rsid w:val="008679E7"/>
    <w:rsid w:val="00867A68"/>
    <w:rsid w:val="00867B97"/>
    <w:rsid w:val="00867C35"/>
    <w:rsid w:val="00867CA8"/>
    <w:rsid w:val="00867D00"/>
    <w:rsid w:val="00867F22"/>
    <w:rsid w:val="00870020"/>
    <w:rsid w:val="0087009B"/>
    <w:rsid w:val="00870381"/>
    <w:rsid w:val="008703DE"/>
    <w:rsid w:val="008704AA"/>
    <w:rsid w:val="00870607"/>
    <w:rsid w:val="00870676"/>
    <w:rsid w:val="00870A43"/>
    <w:rsid w:val="00870AFD"/>
    <w:rsid w:val="00870B0E"/>
    <w:rsid w:val="00870BD3"/>
    <w:rsid w:val="00870C51"/>
    <w:rsid w:val="00870D31"/>
    <w:rsid w:val="00870E15"/>
    <w:rsid w:val="00870E52"/>
    <w:rsid w:val="00870FE0"/>
    <w:rsid w:val="0087105B"/>
    <w:rsid w:val="0087109E"/>
    <w:rsid w:val="008710BC"/>
    <w:rsid w:val="00871690"/>
    <w:rsid w:val="008717D8"/>
    <w:rsid w:val="008717E7"/>
    <w:rsid w:val="0087185C"/>
    <w:rsid w:val="00871D7F"/>
    <w:rsid w:val="00871DAC"/>
    <w:rsid w:val="00871DED"/>
    <w:rsid w:val="00871FC6"/>
    <w:rsid w:val="00871FCF"/>
    <w:rsid w:val="00872064"/>
    <w:rsid w:val="00872167"/>
    <w:rsid w:val="00872216"/>
    <w:rsid w:val="00872337"/>
    <w:rsid w:val="00872358"/>
    <w:rsid w:val="00872396"/>
    <w:rsid w:val="00872556"/>
    <w:rsid w:val="00872783"/>
    <w:rsid w:val="00872826"/>
    <w:rsid w:val="0087299A"/>
    <w:rsid w:val="008729B9"/>
    <w:rsid w:val="008729CD"/>
    <w:rsid w:val="00872A67"/>
    <w:rsid w:val="00872ABE"/>
    <w:rsid w:val="00872B33"/>
    <w:rsid w:val="00872C60"/>
    <w:rsid w:val="00872CA4"/>
    <w:rsid w:val="00872DC2"/>
    <w:rsid w:val="00872FFC"/>
    <w:rsid w:val="008731ED"/>
    <w:rsid w:val="0087322E"/>
    <w:rsid w:val="00873261"/>
    <w:rsid w:val="00873288"/>
    <w:rsid w:val="008732FA"/>
    <w:rsid w:val="008733E3"/>
    <w:rsid w:val="008733FA"/>
    <w:rsid w:val="008735EE"/>
    <w:rsid w:val="008736A0"/>
    <w:rsid w:val="00873758"/>
    <w:rsid w:val="00873847"/>
    <w:rsid w:val="00873906"/>
    <w:rsid w:val="00873AC5"/>
    <w:rsid w:val="00873AEB"/>
    <w:rsid w:val="00873C52"/>
    <w:rsid w:val="00873C7A"/>
    <w:rsid w:val="00873CA4"/>
    <w:rsid w:val="00873DF5"/>
    <w:rsid w:val="00873E39"/>
    <w:rsid w:val="00873E9C"/>
    <w:rsid w:val="00873EB8"/>
    <w:rsid w:val="00873EFE"/>
    <w:rsid w:val="00873F20"/>
    <w:rsid w:val="00873FD5"/>
    <w:rsid w:val="00873FE2"/>
    <w:rsid w:val="00874152"/>
    <w:rsid w:val="00874181"/>
    <w:rsid w:val="0087435F"/>
    <w:rsid w:val="008744E3"/>
    <w:rsid w:val="0087462F"/>
    <w:rsid w:val="00874711"/>
    <w:rsid w:val="0087478A"/>
    <w:rsid w:val="00874791"/>
    <w:rsid w:val="00874A7F"/>
    <w:rsid w:val="00874E8A"/>
    <w:rsid w:val="00874E9C"/>
    <w:rsid w:val="00874F09"/>
    <w:rsid w:val="00874F1E"/>
    <w:rsid w:val="00875138"/>
    <w:rsid w:val="008753B3"/>
    <w:rsid w:val="00875428"/>
    <w:rsid w:val="0087543E"/>
    <w:rsid w:val="008755A9"/>
    <w:rsid w:val="008756AB"/>
    <w:rsid w:val="00875709"/>
    <w:rsid w:val="008757C2"/>
    <w:rsid w:val="0087583A"/>
    <w:rsid w:val="008758FB"/>
    <w:rsid w:val="00875918"/>
    <w:rsid w:val="00875A4A"/>
    <w:rsid w:val="00875C45"/>
    <w:rsid w:val="00875CEB"/>
    <w:rsid w:val="00875E0A"/>
    <w:rsid w:val="00875E76"/>
    <w:rsid w:val="008760A7"/>
    <w:rsid w:val="008760EB"/>
    <w:rsid w:val="00876144"/>
    <w:rsid w:val="0087618A"/>
    <w:rsid w:val="008761E7"/>
    <w:rsid w:val="00876281"/>
    <w:rsid w:val="00876352"/>
    <w:rsid w:val="00876423"/>
    <w:rsid w:val="008765D2"/>
    <w:rsid w:val="00876639"/>
    <w:rsid w:val="00876693"/>
    <w:rsid w:val="0087678B"/>
    <w:rsid w:val="008768C0"/>
    <w:rsid w:val="008769F7"/>
    <w:rsid w:val="00876A18"/>
    <w:rsid w:val="00876A58"/>
    <w:rsid w:val="00876B36"/>
    <w:rsid w:val="00876BC5"/>
    <w:rsid w:val="00876BEA"/>
    <w:rsid w:val="00876C03"/>
    <w:rsid w:val="00876CA6"/>
    <w:rsid w:val="00876E64"/>
    <w:rsid w:val="00876FCF"/>
    <w:rsid w:val="008770FC"/>
    <w:rsid w:val="00877175"/>
    <w:rsid w:val="0087738C"/>
    <w:rsid w:val="008773C2"/>
    <w:rsid w:val="0087752F"/>
    <w:rsid w:val="0087760B"/>
    <w:rsid w:val="008776B6"/>
    <w:rsid w:val="00877824"/>
    <w:rsid w:val="008779A3"/>
    <w:rsid w:val="00877DCF"/>
    <w:rsid w:val="00877F72"/>
    <w:rsid w:val="00880085"/>
    <w:rsid w:val="00880117"/>
    <w:rsid w:val="008801A4"/>
    <w:rsid w:val="008802FE"/>
    <w:rsid w:val="00880364"/>
    <w:rsid w:val="0088039E"/>
    <w:rsid w:val="00880569"/>
    <w:rsid w:val="00880588"/>
    <w:rsid w:val="00880685"/>
    <w:rsid w:val="0088075C"/>
    <w:rsid w:val="00880A7E"/>
    <w:rsid w:val="00880C39"/>
    <w:rsid w:val="00880CFF"/>
    <w:rsid w:val="00880D5B"/>
    <w:rsid w:val="00880E67"/>
    <w:rsid w:val="00880EE3"/>
    <w:rsid w:val="00881260"/>
    <w:rsid w:val="00881347"/>
    <w:rsid w:val="008813A1"/>
    <w:rsid w:val="00881463"/>
    <w:rsid w:val="008814E1"/>
    <w:rsid w:val="00881541"/>
    <w:rsid w:val="00881564"/>
    <w:rsid w:val="008815A8"/>
    <w:rsid w:val="00881612"/>
    <w:rsid w:val="0088168C"/>
    <w:rsid w:val="008817FC"/>
    <w:rsid w:val="00881832"/>
    <w:rsid w:val="008819F0"/>
    <w:rsid w:val="00881BA2"/>
    <w:rsid w:val="00881CA1"/>
    <w:rsid w:val="00881CCC"/>
    <w:rsid w:val="00881D12"/>
    <w:rsid w:val="00881DA4"/>
    <w:rsid w:val="00881E89"/>
    <w:rsid w:val="008822E3"/>
    <w:rsid w:val="008823B0"/>
    <w:rsid w:val="00882465"/>
    <w:rsid w:val="0088250B"/>
    <w:rsid w:val="00882626"/>
    <w:rsid w:val="008827EB"/>
    <w:rsid w:val="00882987"/>
    <w:rsid w:val="00882ADB"/>
    <w:rsid w:val="00882AE6"/>
    <w:rsid w:val="00882C78"/>
    <w:rsid w:val="00882CBF"/>
    <w:rsid w:val="00882F40"/>
    <w:rsid w:val="00882F7D"/>
    <w:rsid w:val="008830A5"/>
    <w:rsid w:val="008830C7"/>
    <w:rsid w:val="00883275"/>
    <w:rsid w:val="008833B5"/>
    <w:rsid w:val="008833DE"/>
    <w:rsid w:val="00883637"/>
    <w:rsid w:val="00883670"/>
    <w:rsid w:val="00883727"/>
    <w:rsid w:val="00883742"/>
    <w:rsid w:val="0088377B"/>
    <w:rsid w:val="00883899"/>
    <w:rsid w:val="008838C9"/>
    <w:rsid w:val="00883966"/>
    <w:rsid w:val="008839AF"/>
    <w:rsid w:val="00883B03"/>
    <w:rsid w:val="00883C78"/>
    <w:rsid w:val="00883D1E"/>
    <w:rsid w:val="00883E69"/>
    <w:rsid w:val="00883F0F"/>
    <w:rsid w:val="0088401E"/>
    <w:rsid w:val="008843CE"/>
    <w:rsid w:val="00884548"/>
    <w:rsid w:val="008845E9"/>
    <w:rsid w:val="00884613"/>
    <w:rsid w:val="008846B5"/>
    <w:rsid w:val="008847FF"/>
    <w:rsid w:val="0088492A"/>
    <w:rsid w:val="008849BB"/>
    <w:rsid w:val="00884A0B"/>
    <w:rsid w:val="00884BB0"/>
    <w:rsid w:val="00884C7C"/>
    <w:rsid w:val="00884DC7"/>
    <w:rsid w:val="00884E85"/>
    <w:rsid w:val="008850CC"/>
    <w:rsid w:val="008853F3"/>
    <w:rsid w:val="00885475"/>
    <w:rsid w:val="00885514"/>
    <w:rsid w:val="0088557F"/>
    <w:rsid w:val="008856F8"/>
    <w:rsid w:val="008857F3"/>
    <w:rsid w:val="0088584D"/>
    <w:rsid w:val="00885957"/>
    <w:rsid w:val="008859A4"/>
    <w:rsid w:val="00885AD3"/>
    <w:rsid w:val="00885B84"/>
    <w:rsid w:val="00885BCA"/>
    <w:rsid w:val="00885CF1"/>
    <w:rsid w:val="00885D6B"/>
    <w:rsid w:val="00885E59"/>
    <w:rsid w:val="00885EF4"/>
    <w:rsid w:val="00886044"/>
    <w:rsid w:val="00886493"/>
    <w:rsid w:val="0088650A"/>
    <w:rsid w:val="00886533"/>
    <w:rsid w:val="00886594"/>
    <w:rsid w:val="008865BC"/>
    <w:rsid w:val="008866C3"/>
    <w:rsid w:val="00886782"/>
    <w:rsid w:val="008868FE"/>
    <w:rsid w:val="00886A38"/>
    <w:rsid w:val="00886A44"/>
    <w:rsid w:val="00886D8C"/>
    <w:rsid w:val="00886DF3"/>
    <w:rsid w:val="00886DFC"/>
    <w:rsid w:val="00886E03"/>
    <w:rsid w:val="0088705A"/>
    <w:rsid w:val="0088706F"/>
    <w:rsid w:val="00887382"/>
    <w:rsid w:val="0088747A"/>
    <w:rsid w:val="00887680"/>
    <w:rsid w:val="008876DB"/>
    <w:rsid w:val="008876E7"/>
    <w:rsid w:val="00887772"/>
    <w:rsid w:val="008877BD"/>
    <w:rsid w:val="0088780C"/>
    <w:rsid w:val="00887872"/>
    <w:rsid w:val="0088789E"/>
    <w:rsid w:val="00887BA4"/>
    <w:rsid w:val="00887C12"/>
    <w:rsid w:val="00887CF5"/>
    <w:rsid w:val="00887D6C"/>
    <w:rsid w:val="00887DB1"/>
    <w:rsid w:val="00887F8E"/>
    <w:rsid w:val="0089001F"/>
    <w:rsid w:val="008900E5"/>
    <w:rsid w:val="00890167"/>
    <w:rsid w:val="00890185"/>
    <w:rsid w:val="008901DE"/>
    <w:rsid w:val="0089055C"/>
    <w:rsid w:val="00890604"/>
    <w:rsid w:val="00890628"/>
    <w:rsid w:val="0089065F"/>
    <w:rsid w:val="008908E2"/>
    <w:rsid w:val="0089095C"/>
    <w:rsid w:val="008909FB"/>
    <w:rsid w:val="00890A3E"/>
    <w:rsid w:val="00890A74"/>
    <w:rsid w:val="00890AB3"/>
    <w:rsid w:val="00890C8F"/>
    <w:rsid w:val="00890D74"/>
    <w:rsid w:val="00890DB9"/>
    <w:rsid w:val="00890DDF"/>
    <w:rsid w:val="00890FA1"/>
    <w:rsid w:val="0089115A"/>
    <w:rsid w:val="008911DE"/>
    <w:rsid w:val="008911FE"/>
    <w:rsid w:val="0089127E"/>
    <w:rsid w:val="00891287"/>
    <w:rsid w:val="008912F1"/>
    <w:rsid w:val="00891319"/>
    <w:rsid w:val="00891642"/>
    <w:rsid w:val="00891668"/>
    <w:rsid w:val="00891673"/>
    <w:rsid w:val="008916C8"/>
    <w:rsid w:val="008917CE"/>
    <w:rsid w:val="0089185B"/>
    <w:rsid w:val="008919BE"/>
    <w:rsid w:val="008919CA"/>
    <w:rsid w:val="0089224E"/>
    <w:rsid w:val="0089236B"/>
    <w:rsid w:val="008923DC"/>
    <w:rsid w:val="00892498"/>
    <w:rsid w:val="0089271B"/>
    <w:rsid w:val="00892721"/>
    <w:rsid w:val="008927DB"/>
    <w:rsid w:val="00892B6D"/>
    <w:rsid w:val="00892B9D"/>
    <w:rsid w:val="00892C4A"/>
    <w:rsid w:val="00892D86"/>
    <w:rsid w:val="00892E10"/>
    <w:rsid w:val="00892EF9"/>
    <w:rsid w:val="00893091"/>
    <w:rsid w:val="008931F1"/>
    <w:rsid w:val="00893311"/>
    <w:rsid w:val="0089336C"/>
    <w:rsid w:val="0089337F"/>
    <w:rsid w:val="008935B8"/>
    <w:rsid w:val="0089371C"/>
    <w:rsid w:val="00893730"/>
    <w:rsid w:val="00893732"/>
    <w:rsid w:val="008938E8"/>
    <w:rsid w:val="00893934"/>
    <w:rsid w:val="00893AF7"/>
    <w:rsid w:val="00893BB1"/>
    <w:rsid w:val="00893BC8"/>
    <w:rsid w:val="00894119"/>
    <w:rsid w:val="00894192"/>
    <w:rsid w:val="0089432A"/>
    <w:rsid w:val="0089449C"/>
    <w:rsid w:val="0089450C"/>
    <w:rsid w:val="0089466E"/>
    <w:rsid w:val="00894696"/>
    <w:rsid w:val="00894868"/>
    <w:rsid w:val="008948F5"/>
    <w:rsid w:val="00894D09"/>
    <w:rsid w:val="00894D63"/>
    <w:rsid w:val="00894FCF"/>
    <w:rsid w:val="00894FD6"/>
    <w:rsid w:val="00895009"/>
    <w:rsid w:val="00895054"/>
    <w:rsid w:val="008950B0"/>
    <w:rsid w:val="00895220"/>
    <w:rsid w:val="00895355"/>
    <w:rsid w:val="0089557C"/>
    <w:rsid w:val="008956FA"/>
    <w:rsid w:val="00895790"/>
    <w:rsid w:val="00895BD6"/>
    <w:rsid w:val="00895E71"/>
    <w:rsid w:val="00895EE1"/>
    <w:rsid w:val="00895F4D"/>
    <w:rsid w:val="008964DB"/>
    <w:rsid w:val="008964ED"/>
    <w:rsid w:val="008965D7"/>
    <w:rsid w:val="00896725"/>
    <w:rsid w:val="00896740"/>
    <w:rsid w:val="00896826"/>
    <w:rsid w:val="00896C9C"/>
    <w:rsid w:val="00896DC7"/>
    <w:rsid w:val="00896DD1"/>
    <w:rsid w:val="00896F56"/>
    <w:rsid w:val="00897216"/>
    <w:rsid w:val="008972B6"/>
    <w:rsid w:val="008974DF"/>
    <w:rsid w:val="00897573"/>
    <w:rsid w:val="00897654"/>
    <w:rsid w:val="0089769C"/>
    <w:rsid w:val="008977C6"/>
    <w:rsid w:val="00897A1F"/>
    <w:rsid w:val="00897ABF"/>
    <w:rsid w:val="00897B0B"/>
    <w:rsid w:val="00897BC4"/>
    <w:rsid w:val="00897D4F"/>
    <w:rsid w:val="00897D75"/>
    <w:rsid w:val="00897E83"/>
    <w:rsid w:val="00897F68"/>
    <w:rsid w:val="008A0077"/>
    <w:rsid w:val="008A03B4"/>
    <w:rsid w:val="008A0623"/>
    <w:rsid w:val="008A0814"/>
    <w:rsid w:val="008A0862"/>
    <w:rsid w:val="008A08BC"/>
    <w:rsid w:val="008A0997"/>
    <w:rsid w:val="008A0C19"/>
    <w:rsid w:val="008A0D85"/>
    <w:rsid w:val="008A0E68"/>
    <w:rsid w:val="008A0F30"/>
    <w:rsid w:val="008A0FC1"/>
    <w:rsid w:val="008A0FD7"/>
    <w:rsid w:val="008A10B6"/>
    <w:rsid w:val="008A1318"/>
    <w:rsid w:val="008A141A"/>
    <w:rsid w:val="008A1891"/>
    <w:rsid w:val="008A1957"/>
    <w:rsid w:val="008A19D1"/>
    <w:rsid w:val="008A1BD9"/>
    <w:rsid w:val="008A1D3E"/>
    <w:rsid w:val="008A1EF0"/>
    <w:rsid w:val="008A20CE"/>
    <w:rsid w:val="008A213E"/>
    <w:rsid w:val="008A224D"/>
    <w:rsid w:val="008A22D7"/>
    <w:rsid w:val="008A2422"/>
    <w:rsid w:val="008A24CA"/>
    <w:rsid w:val="008A260D"/>
    <w:rsid w:val="008A2628"/>
    <w:rsid w:val="008A262C"/>
    <w:rsid w:val="008A2684"/>
    <w:rsid w:val="008A2691"/>
    <w:rsid w:val="008A270D"/>
    <w:rsid w:val="008A2768"/>
    <w:rsid w:val="008A27C5"/>
    <w:rsid w:val="008A27D1"/>
    <w:rsid w:val="008A2873"/>
    <w:rsid w:val="008A28FE"/>
    <w:rsid w:val="008A296C"/>
    <w:rsid w:val="008A29DE"/>
    <w:rsid w:val="008A2AAB"/>
    <w:rsid w:val="008A2AC7"/>
    <w:rsid w:val="008A2B38"/>
    <w:rsid w:val="008A2B57"/>
    <w:rsid w:val="008A2C06"/>
    <w:rsid w:val="008A2CFB"/>
    <w:rsid w:val="008A31BD"/>
    <w:rsid w:val="008A3568"/>
    <w:rsid w:val="008A360D"/>
    <w:rsid w:val="008A3634"/>
    <w:rsid w:val="008A37A5"/>
    <w:rsid w:val="008A37B3"/>
    <w:rsid w:val="008A37DA"/>
    <w:rsid w:val="008A382D"/>
    <w:rsid w:val="008A3A06"/>
    <w:rsid w:val="008A3A0E"/>
    <w:rsid w:val="008A3B08"/>
    <w:rsid w:val="008A3BD2"/>
    <w:rsid w:val="008A3C56"/>
    <w:rsid w:val="008A3D3C"/>
    <w:rsid w:val="008A4307"/>
    <w:rsid w:val="008A4407"/>
    <w:rsid w:val="008A4494"/>
    <w:rsid w:val="008A44AB"/>
    <w:rsid w:val="008A46C3"/>
    <w:rsid w:val="008A4770"/>
    <w:rsid w:val="008A4A10"/>
    <w:rsid w:val="008A4AB9"/>
    <w:rsid w:val="008A4BBE"/>
    <w:rsid w:val="008A4C58"/>
    <w:rsid w:val="008A4CC8"/>
    <w:rsid w:val="008A51D7"/>
    <w:rsid w:val="008A5220"/>
    <w:rsid w:val="008A5242"/>
    <w:rsid w:val="008A52A2"/>
    <w:rsid w:val="008A530E"/>
    <w:rsid w:val="008A53F4"/>
    <w:rsid w:val="008A543D"/>
    <w:rsid w:val="008A545D"/>
    <w:rsid w:val="008A54BD"/>
    <w:rsid w:val="008A54ED"/>
    <w:rsid w:val="008A58FA"/>
    <w:rsid w:val="008A5BB3"/>
    <w:rsid w:val="008A5D4D"/>
    <w:rsid w:val="008A5D6E"/>
    <w:rsid w:val="008A5DF6"/>
    <w:rsid w:val="008A5F1F"/>
    <w:rsid w:val="008A5F6D"/>
    <w:rsid w:val="008A5FA6"/>
    <w:rsid w:val="008A607E"/>
    <w:rsid w:val="008A6190"/>
    <w:rsid w:val="008A6389"/>
    <w:rsid w:val="008A6423"/>
    <w:rsid w:val="008A64BB"/>
    <w:rsid w:val="008A6557"/>
    <w:rsid w:val="008A65CD"/>
    <w:rsid w:val="008A66C7"/>
    <w:rsid w:val="008A6717"/>
    <w:rsid w:val="008A67B6"/>
    <w:rsid w:val="008A68F2"/>
    <w:rsid w:val="008A6A19"/>
    <w:rsid w:val="008A6A57"/>
    <w:rsid w:val="008A6D74"/>
    <w:rsid w:val="008A6E02"/>
    <w:rsid w:val="008A6E35"/>
    <w:rsid w:val="008A7061"/>
    <w:rsid w:val="008A70BD"/>
    <w:rsid w:val="008A711A"/>
    <w:rsid w:val="008A7167"/>
    <w:rsid w:val="008A7185"/>
    <w:rsid w:val="008A721D"/>
    <w:rsid w:val="008A7245"/>
    <w:rsid w:val="008A7261"/>
    <w:rsid w:val="008A7695"/>
    <w:rsid w:val="008A7707"/>
    <w:rsid w:val="008A7769"/>
    <w:rsid w:val="008A7884"/>
    <w:rsid w:val="008A7887"/>
    <w:rsid w:val="008A7901"/>
    <w:rsid w:val="008A79C5"/>
    <w:rsid w:val="008A7A8B"/>
    <w:rsid w:val="008A7AC7"/>
    <w:rsid w:val="008A7B15"/>
    <w:rsid w:val="008A7C4E"/>
    <w:rsid w:val="008A7C79"/>
    <w:rsid w:val="008A7D49"/>
    <w:rsid w:val="008A7F79"/>
    <w:rsid w:val="008B00AB"/>
    <w:rsid w:val="008B013E"/>
    <w:rsid w:val="008B0186"/>
    <w:rsid w:val="008B0225"/>
    <w:rsid w:val="008B02BD"/>
    <w:rsid w:val="008B0310"/>
    <w:rsid w:val="008B0493"/>
    <w:rsid w:val="008B0631"/>
    <w:rsid w:val="008B0697"/>
    <w:rsid w:val="008B06DD"/>
    <w:rsid w:val="008B076D"/>
    <w:rsid w:val="008B08CC"/>
    <w:rsid w:val="008B0986"/>
    <w:rsid w:val="008B0BD5"/>
    <w:rsid w:val="008B0C4F"/>
    <w:rsid w:val="008B0CC4"/>
    <w:rsid w:val="008B0CC6"/>
    <w:rsid w:val="008B0DA3"/>
    <w:rsid w:val="008B0E95"/>
    <w:rsid w:val="008B1476"/>
    <w:rsid w:val="008B14CB"/>
    <w:rsid w:val="008B14E1"/>
    <w:rsid w:val="008B17D1"/>
    <w:rsid w:val="008B1896"/>
    <w:rsid w:val="008B190F"/>
    <w:rsid w:val="008B1918"/>
    <w:rsid w:val="008B1A13"/>
    <w:rsid w:val="008B1A7A"/>
    <w:rsid w:val="008B1AD2"/>
    <w:rsid w:val="008B1BD8"/>
    <w:rsid w:val="008B1CCD"/>
    <w:rsid w:val="008B1CEF"/>
    <w:rsid w:val="008B1DC1"/>
    <w:rsid w:val="008B1DE6"/>
    <w:rsid w:val="008B1F55"/>
    <w:rsid w:val="008B2022"/>
    <w:rsid w:val="008B21C7"/>
    <w:rsid w:val="008B24CE"/>
    <w:rsid w:val="008B25A0"/>
    <w:rsid w:val="008B293B"/>
    <w:rsid w:val="008B2952"/>
    <w:rsid w:val="008B29CF"/>
    <w:rsid w:val="008B2A4B"/>
    <w:rsid w:val="008B2A64"/>
    <w:rsid w:val="008B2ADF"/>
    <w:rsid w:val="008B2CF4"/>
    <w:rsid w:val="008B2D69"/>
    <w:rsid w:val="008B2DCB"/>
    <w:rsid w:val="008B2EE0"/>
    <w:rsid w:val="008B3010"/>
    <w:rsid w:val="008B3064"/>
    <w:rsid w:val="008B3155"/>
    <w:rsid w:val="008B31F2"/>
    <w:rsid w:val="008B35B0"/>
    <w:rsid w:val="008B37E8"/>
    <w:rsid w:val="008B38DD"/>
    <w:rsid w:val="008B3909"/>
    <w:rsid w:val="008B397D"/>
    <w:rsid w:val="008B39E5"/>
    <w:rsid w:val="008B3B0E"/>
    <w:rsid w:val="008B3B1F"/>
    <w:rsid w:val="008B3F86"/>
    <w:rsid w:val="008B4393"/>
    <w:rsid w:val="008B4544"/>
    <w:rsid w:val="008B4696"/>
    <w:rsid w:val="008B48A8"/>
    <w:rsid w:val="008B49F5"/>
    <w:rsid w:val="008B4A2D"/>
    <w:rsid w:val="008B4A77"/>
    <w:rsid w:val="008B4B07"/>
    <w:rsid w:val="008B4BCE"/>
    <w:rsid w:val="008B4E04"/>
    <w:rsid w:val="008B4F70"/>
    <w:rsid w:val="008B5031"/>
    <w:rsid w:val="008B5091"/>
    <w:rsid w:val="008B519C"/>
    <w:rsid w:val="008B51BA"/>
    <w:rsid w:val="008B52CE"/>
    <w:rsid w:val="008B53D1"/>
    <w:rsid w:val="008B5464"/>
    <w:rsid w:val="008B54AB"/>
    <w:rsid w:val="008B54D5"/>
    <w:rsid w:val="008B55CA"/>
    <w:rsid w:val="008B578B"/>
    <w:rsid w:val="008B5A25"/>
    <w:rsid w:val="008B5C2B"/>
    <w:rsid w:val="008B5C68"/>
    <w:rsid w:val="008B5CAD"/>
    <w:rsid w:val="008B5D31"/>
    <w:rsid w:val="008B5D9A"/>
    <w:rsid w:val="008B5DF8"/>
    <w:rsid w:val="008B5E97"/>
    <w:rsid w:val="008B5F4D"/>
    <w:rsid w:val="008B5F53"/>
    <w:rsid w:val="008B5F93"/>
    <w:rsid w:val="008B5F95"/>
    <w:rsid w:val="008B609F"/>
    <w:rsid w:val="008B60E9"/>
    <w:rsid w:val="008B610E"/>
    <w:rsid w:val="008B625F"/>
    <w:rsid w:val="008B631D"/>
    <w:rsid w:val="008B632A"/>
    <w:rsid w:val="008B64A4"/>
    <w:rsid w:val="008B6553"/>
    <w:rsid w:val="008B66A4"/>
    <w:rsid w:val="008B6AE4"/>
    <w:rsid w:val="008B6B43"/>
    <w:rsid w:val="008B6BE9"/>
    <w:rsid w:val="008B6E4C"/>
    <w:rsid w:val="008B6F29"/>
    <w:rsid w:val="008B6FB6"/>
    <w:rsid w:val="008B7088"/>
    <w:rsid w:val="008B72B1"/>
    <w:rsid w:val="008B7547"/>
    <w:rsid w:val="008B75A5"/>
    <w:rsid w:val="008B767C"/>
    <w:rsid w:val="008B76B6"/>
    <w:rsid w:val="008B77CE"/>
    <w:rsid w:val="008B77F0"/>
    <w:rsid w:val="008B789A"/>
    <w:rsid w:val="008B7B58"/>
    <w:rsid w:val="008B7B76"/>
    <w:rsid w:val="008B7C8C"/>
    <w:rsid w:val="008B7ED8"/>
    <w:rsid w:val="008C0008"/>
    <w:rsid w:val="008C006B"/>
    <w:rsid w:val="008C0290"/>
    <w:rsid w:val="008C02D0"/>
    <w:rsid w:val="008C0301"/>
    <w:rsid w:val="008C05B2"/>
    <w:rsid w:val="008C0CB2"/>
    <w:rsid w:val="008C0D2D"/>
    <w:rsid w:val="008C0E58"/>
    <w:rsid w:val="008C0E6A"/>
    <w:rsid w:val="008C1146"/>
    <w:rsid w:val="008C1186"/>
    <w:rsid w:val="008C1366"/>
    <w:rsid w:val="008C1457"/>
    <w:rsid w:val="008C15D7"/>
    <w:rsid w:val="008C16AA"/>
    <w:rsid w:val="008C1851"/>
    <w:rsid w:val="008C1BBA"/>
    <w:rsid w:val="008C1C94"/>
    <w:rsid w:val="008C1DF1"/>
    <w:rsid w:val="008C1E6A"/>
    <w:rsid w:val="008C1EDA"/>
    <w:rsid w:val="008C1F37"/>
    <w:rsid w:val="008C1F43"/>
    <w:rsid w:val="008C2030"/>
    <w:rsid w:val="008C2270"/>
    <w:rsid w:val="008C22D5"/>
    <w:rsid w:val="008C233E"/>
    <w:rsid w:val="008C2610"/>
    <w:rsid w:val="008C2671"/>
    <w:rsid w:val="008C2705"/>
    <w:rsid w:val="008C2924"/>
    <w:rsid w:val="008C292F"/>
    <w:rsid w:val="008C2AF9"/>
    <w:rsid w:val="008C2DF5"/>
    <w:rsid w:val="008C2EBB"/>
    <w:rsid w:val="008C2F95"/>
    <w:rsid w:val="008C307D"/>
    <w:rsid w:val="008C3089"/>
    <w:rsid w:val="008C31F9"/>
    <w:rsid w:val="008C32B1"/>
    <w:rsid w:val="008C32CE"/>
    <w:rsid w:val="008C3349"/>
    <w:rsid w:val="008C345B"/>
    <w:rsid w:val="008C34D5"/>
    <w:rsid w:val="008C34DC"/>
    <w:rsid w:val="008C35C5"/>
    <w:rsid w:val="008C3884"/>
    <w:rsid w:val="008C3897"/>
    <w:rsid w:val="008C38A5"/>
    <w:rsid w:val="008C3A79"/>
    <w:rsid w:val="008C3AD7"/>
    <w:rsid w:val="008C3CA4"/>
    <w:rsid w:val="008C3DDB"/>
    <w:rsid w:val="008C40F5"/>
    <w:rsid w:val="008C448C"/>
    <w:rsid w:val="008C4600"/>
    <w:rsid w:val="008C4840"/>
    <w:rsid w:val="008C4A6C"/>
    <w:rsid w:val="008C4B1F"/>
    <w:rsid w:val="008C4B39"/>
    <w:rsid w:val="008C4C91"/>
    <w:rsid w:val="008C4D16"/>
    <w:rsid w:val="008C4E34"/>
    <w:rsid w:val="008C4E8E"/>
    <w:rsid w:val="008C501D"/>
    <w:rsid w:val="008C5190"/>
    <w:rsid w:val="008C5285"/>
    <w:rsid w:val="008C540C"/>
    <w:rsid w:val="008C54ED"/>
    <w:rsid w:val="008C555A"/>
    <w:rsid w:val="008C555D"/>
    <w:rsid w:val="008C5815"/>
    <w:rsid w:val="008C5A16"/>
    <w:rsid w:val="008C5A9C"/>
    <w:rsid w:val="008C5A9E"/>
    <w:rsid w:val="008C5B68"/>
    <w:rsid w:val="008C5B7A"/>
    <w:rsid w:val="008C5C79"/>
    <w:rsid w:val="008C5F23"/>
    <w:rsid w:val="008C5F40"/>
    <w:rsid w:val="008C5FD9"/>
    <w:rsid w:val="008C604B"/>
    <w:rsid w:val="008C6378"/>
    <w:rsid w:val="008C66BB"/>
    <w:rsid w:val="008C66D7"/>
    <w:rsid w:val="008C66DA"/>
    <w:rsid w:val="008C68AB"/>
    <w:rsid w:val="008C691A"/>
    <w:rsid w:val="008C6970"/>
    <w:rsid w:val="008C6A66"/>
    <w:rsid w:val="008C6CD0"/>
    <w:rsid w:val="008C6F0E"/>
    <w:rsid w:val="008C7091"/>
    <w:rsid w:val="008C70F7"/>
    <w:rsid w:val="008C735D"/>
    <w:rsid w:val="008C74DE"/>
    <w:rsid w:val="008C7640"/>
    <w:rsid w:val="008C776E"/>
    <w:rsid w:val="008C7BCF"/>
    <w:rsid w:val="008C7C92"/>
    <w:rsid w:val="008C7CBA"/>
    <w:rsid w:val="008C7D1D"/>
    <w:rsid w:val="008D00F1"/>
    <w:rsid w:val="008D0166"/>
    <w:rsid w:val="008D025E"/>
    <w:rsid w:val="008D0660"/>
    <w:rsid w:val="008D06AF"/>
    <w:rsid w:val="008D07B3"/>
    <w:rsid w:val="008D0817"/>
    <w:rsid w:val="008D08CC"/>
    <w:rsid w:val="008D0A0F"/>
    <w:rsid w:val="008D0AD8"/>
    <w:rsid w:val="008D0C38"/>
    <w:rsid w:val="008D0C7D"/>
    <w:rsid w:val="008D0DF3"/>
    <w:rsid w:val="008D0EB1"/>
    <w:rsid w:val="008D0EE8"/>
    <w:rsid w:val="008D0F25"/>
    <w:rsid w:val="008D0FBD"/>
    <w:rsid w:val="008D0FFE"/>
    <w:rsid w:val="008D1034"/>
    <w:rsid w:val="008D12D0"/>
    <w:rsid w:val="008D12E4"/>
    <w:rsid w:val="008D130B"/>
    <w:rsid w:val="008D1350"/>
    <w:rsid w:val="008D1616"/>
    <w:rsid w:val="008D174F"/>
    <w:rsid w:val="008D181A"/>
    <w:rsid w:val="008D1913"/>
    <w:rsid w:val="008D194C"/>
    <w:rsid w:val="008D1CCE"/>
    <w:rsid w:val="008D1CE4"/>
    <w:rsid w:val="008D1E57"/>
    <w:rsid w:val="008D1E91"/>
    <w:rsid w:val="008D204F"/>
    <w:rsid w:val="008D20D8"/>
    <w:rsid w:val="008D21F6"/>
    <w:rsid w:val="008D2220"/>
    <w:rsid w:val="008D23B6"/>
    <w:rsid w:val="008D2452"/>
    <w:rsid w:val="008D2666"/>
    <w:rsid w:val="008D26C9"/>
    <w:rsid w:val="008D27C3"/>
    <w:rsid w:val="008D27F3"/>
    <w:rsid w:val="008D283A"/>
    <w:rsid w:val="008D2AA3"/>
    <w:rsid w:val="008D2B32"/>
    <w:rsid w:val="008D2B56"/>
    <w:rsid w:val="008D2B6D"/>
    <w:rsid w:val="008D2C24"/>
    <w:rsid w:val="008D2C6C"/>
    <w:rsid w:val="008D2DFC"/>
    <w:rsid w:val="008D317A"/>
    <w:rsid w:val="008D3288"/>
    <w:rsid w:val="008D3359"/>
    <w:rsid w:val="008D3382"/>
    <w:rsid w:val="008D3444"/>
    <w:rsid w:val="008D34A8"/>
    <w:rsid w:val="008D357F"/>
    <w:rsid w:val="008D3693"/>
    <w:rsid w:val="008D3888"/>
    <w:rsid w:val="008D3B9E"/>
    <w:rsid w:val="008D3D17"/>
    <w:rsid w:val="008D3D5A"/>
    <w:rsid w:val="008D3D90"/>
    <w:rsid w:val="008D3F8F"/>
    <w:rsid w:val="008D408A"/>
    <w:rsid w:val="008D4132"/>
    <w:rsid w:val="008D41B7"/>
    <w:rsid w:val="008D41C9"/>
    <w:rsid w:val="008D4375"/>
    <w:rsid w:val="008D43D0"/>
    <w:rsid w:val="008D4412"/>
    <w:rsid w:val="008D4449"/>
    <w:rsid w:val="008D4599"/>
    <w:rsid w:val="008D4616"/>
    <w:rsid w:val="008D483B"/>
    <w:rsid w:val="008D4CB9"/>
    <w:rsid w:val="008D4DDB"/>
    <w:rsid w:val="008D4E19"/>
    <w:rsid w:val="008D4E2A"/>
    <w:rsid w:val="008D4E65"/>
    <w:rsid w:val="008D4E90"/>
    <w:rsid w:val="008D4FC7"/>
    <w:rsid w:val="008D5076"/>
    <w:rsid w:val="008D50C7"/>
    <w:rsid w:val="008D51C0"/>
    <w:rsid w:val="008D52FC"/>
    <w:rsid w:val="008D5380"/>
    <w:rsid w:val="008D5594"/>
    <w:rsid w:val="008D56CE"/>
    <w:rsid w:val="008D5905"/>
    <w:rsid w:val="008D59CE"/>
    <w:rsid w:val="008D59EC"/>
    <w:rsid w:val="008D5A0E"/>
    <w:rsid w:val="008D5A10"/>
    <w:rsid w:val="008D5A1B"/>
    <w:rsid w:val="008D5ACF"/>
    <w:rsid w:val="008D5BDD"/>
    <w:rsid w:val="008D5D41"/>
    <w:rsid w:val="008D5D91"/>
    <w:rsid w:val="008D5F05"/>
    <w:rsid w:val="008D5F65"/>
    <w:rsid w:val="008D5FBD"/>
    <w:rsid w:val="008D6024"/>
    <w:rsid w:val="008D6113"/>
    <w:rsid w:val="008D616F"/>
    <w:rsid w:val="008D61F0"/>
    <w:rsid w:val="008D6268"/>
    <w:rsid w:val="008D62B0"/>
    <w:rsid w:val="008D63F5"/>
    <w:rsid w:val="008D6556"/>
    <w:rsid w:val="008D6624"/>
    <w:rsid w:val="008D6667"/>
    <w:rsid w:val="008D671E"/>
    <w:rsid w:val="008D6986"/>
    <w:rsid w:val="008D6EDF"/>
    <w:rsid w:val="008D6F63"/>
    <w:rsid w:val="008D7100"/>
    <w:rsid w:val="008D7172"/>
    <w:rsid w:val="008D71D6"/>
    <w:rsid w:val="008D7260"/>
    <w:rsid w:val="008D740D"/>
    <w:rsid w:val="008D7473"/>
    <w:rsid w:val="008D7546"/>
    <w:rsid w:val="008D7591"/>
    <w:rsid w:val="008D7617"/>
    <w:rsid w:val="008D76E9"/>
    <w:rsid w:val="008D773C"/>
    <w:rsid w:val="008D7884"/>
    <w:rsid w:val="008D7CF0"/>
    <w:rsid w:val="008D7F38"/>
    <w:rsid w:val="008E0052"/>
    <w:rsid w:val="008E00B7"/>
    <w:rsid w:val="008E00B8"/>
    <w:rsid w:val="008E010E"/>
    <w:rsid w:val="008E0155"/>
    <w:rsid w:val="008E0256"/>
    <w:rsid w:val="008E026A"/>
    <w:rsid w:val="008E0321"/>
    <w:rsid w:val="008E0407"/>
    <w:rsid w:val="008E041B"/>
    <w:rsid w:val="008E0453"/>
    <w:rsid w:val="008E071C"/>
    <w:rsid w:val="008E0758"/>
    <w:rsid w:val="008E07D9"/>
    <w:rsid w:val="008E07F4"/>
    <w:rsid w:val="008E0958"/>
    <w:rsid w:val="008E0A6A"/>
    <w:rsid w:val="008E0B93"/>
    <w:rsid w:val="008E0C27"/>
    <w:rsid w:val="008E0C52"/>
    <w:rsid w:val="008E0CB0"/>
    <w:rsid w:val="008E0D70"/>
    <w:rsid w:val="008E0E13"/>
    <w:rsid w:val="008E0EFB"/>
    <w:rsid w:val="008E0FEB"/>
    <w:rsid w:val="008E104A"/>
    <w:rsid w:val="008E105A"/>
    <w:rsid w:val="008E12D6"/>
    <w:rsid w:val="008E13CC"/>
    <w:rsid w:val="008E14F0"/>
    <w:rsid w:val="008E1784"/>
    <w:rsid w:val="008E183D"/>
    <w:rsid w:val="008E18A9"/>
    <w:rsid w:val="008E18CA"/>
    <w:rsid w:val="008E1903"/>
    <w:rsid w:val="008E19CF"/>
    <w:rsid w:val="008E1A4C"/>
    <w:rsid w:val="008E1DD8"/>
    <w:rsid w:val="008E1E04"/>
    <w:rsid w:val="008E1E21"/>
    <w:rsid w:val="008E1E3D"/>
    <w:rsid w:val="008E20C0"/>
    <w:rsid w:val="008E23B6"/>
    <w:rsid w:val="008E23F2"/>
    <w:rsid w:val="008E25DC"/>
    <w:rsid w:val="008E26C3"/>
    <w:rsid w:val="008E27D1"/>
    <w:rsid w:val="008E2802"/>
    <w:rsid w:val="008E28EC"/>
    <w:rsid w:val="008E2A52"/>
    <w:rsid w:val="008E2AAA"/>
    <w:rsid w:val="008E2AB9"/>
    <w:rsid w:val="008E2AEE"/>
    <w:rsid w:val="008E2B8A"/>
    <w:rsid w:val="008E2C6B"/>
    <w:rsid w:val="008E2CA5"/>
    <w:rsid w:val="008E2CE1"/>
    <w:rsid w:val="008E2D01"/>
    <w:rsid w:val="008E2D32"/>
    <w:rsid w:val="008E2DC3"/>
    <w:rsid w:val="008E2F39"/>
    <w:rsid w:val="008E31A1"/>
    <w:rsid w:val="008E3463"/>
    <w:rsid w:val="008E34F8"/>
    <w:rsid w:val="008E3509"/>
    <w:rsid w:val="008E37C9"/>
    <w:rsid w:val="008E3931"/>
    <w:rsid w:val="008E39D6"/>
    <w:rsid w:val="008E3A40"/>
    <w:rsid w:val="008E3B28"/>
    <w:rsid w:val="008E3B3B"/>
    <w:rsid w:val="008E3D51"/>
    <w:rsid w:val="008E403D"/>
    <w:rsid w:val="008E404A"/>
    <w:rsid w:val="008E4107"/>
    <w:rsid w:val="008E4148"/>
    <w:rsid w:val="008E4178"/>
    <w:rsid w:val="008E43E5"/>
    <w:rsid w:val="008E43EC"/>
    <w:rsid w:val="008E449E"/>
    <w:rsid w:val="008E474A"/>
    <w:rsid w:val="008E477F"/>
    <w:rsid w:val="008E47EC"/>
    <w:rsid w:val="008E491E"/>
    <w:rsid w:val="008E4B2B"/>
    <w:rsid w:val="008E4C43"/>
    <w:rsid w:val="008E4C9A"/>
    <w:rsid w:val="008E4CA7"/>
    <w:rsid w:val="008E524B"/>
    <w:rsid w:val="008E52DD"/>
    <w:rsid w:val="008E54A8"/>
    <w:rsid w:val="008E5791"/>
    <w:rsid w:val="008E5B49"/>
    <w:rsid w:val="008E5DCA"/>
    <w:rsid w:val="008E5E70"/>
    <w:rsid w:val="008E6092"/>
    <w:rsid w:val="008E6154"/>
    <w:rsid w:val="008E6294"/>
    <w:rsid w:val="008E63D3"/>
    <w:rsid w:val="008E6475"/>
    <w:rsid w:val="008E6594"/>
    <w:rsid w:val="008E65D7"/>
    <w:rsid w:val="008E6734"/>
    <w:rsid w:val="008E67FA"/>
    <w:rsid w:val="008E688C"/>
    <w:rsid w:val="008E68BF"/>
    <w:rsid w:val="008E6A15"/>
    <w:rsid w:val="008E6A8F"/>
    <w:rsid w:val="008E6C95"/>
    <w:rsid w:val="008E6E5B"/>
    <w:rsid w:val="008E6E5C"/>
    <w:rsid w:val="008E6F86"/>
    <w:rsid w:val="008E70BC"/>
    <w:rsid w:val="008E7177"/>
    <w:rsid w:val="008E7278"/>
    <w:rsid w:val="008E7427"/>
    <w:rsid w:val="008E76CB"/>
    <w:rsid w:val="008E76FB"/>
    <w:rsid w:val="008E775A"/>
    <w:rsid w:val="008E789B"/>
    <w:rsid w:val="008E78A3"/>
    <w:rsid w:val="008E78FF"/>
    <w:rsid w:val="008E7A25"/>
    <w:rsid w:val="008E7BFD"/>
    <w:rsid w:val="008E7D8D"/>
    <w:rsid w:val="008E7E03"/>
    <w:rsid w:val="008E7E94"/>
    <w:rsid w:val="008F0081"/>
    <w:rsid w:val="008F02FC"/>
    <w:rsid w:val="008F052A"/>
    <w:rsid w:val="008F0545"/>
    <w:rsid w:val="008F0676"/>
    <w:rsid w:val="008F0761"/>
    <w:rsid w:val="008F07E5"/>
    <w:rsid w:val="008F08AE"/>
    <w:rsid w:val="008F0ADD"/>
    <w:rsid w:val="008F0AF1"/>
    <w:rsid w:val="008F0CA3"/>
    <w:rsid w:val="008F0CDF"/>
    <w:rsid w:val="008F0CF0"/>
    <w:rsid w:val="008F0E51"/>
    <w:rsid w:val="008F0FB8"/>
    <w:rsid w:val="008F1079"/>
    <w:rsid w:val="008F109E"/>
    <w:rsid w:val="008F1233"/>
    <w:rsid w:val="008F132C"/>
    <w:rsid w:val="008F13B4"/>
    <w:rsid w:val="008F1636"/>
    <w:rsid w:val="008F1685"/>
    <w:rsid w:val="008F1751"/>
    <w:rsid w:val="008F175F"/>
    <w:rsid w:val="008F18F0"/>
    <w:rsid w:val="008F1962"/>
    <w:rsid w:val="008F19B1"/>
    <w:rsid w:val="008F1AEB"/>
    <w:rsid w:val="008F1B87"/>
    <w:rsid w:val="008F1C09"/>
    <w:rsid w:val="008F1C4C"/>
    <w:rsid w:val="008F1C50"/>
    <w:rsid w:val="008F1CD1"/>
    <w:rsid w:val="008F1D75"/>
    <w:rsid w:val="008F1DFC"/>
    <w:rsid w:val="008F1E35"/>
    <w:rsid w:val="008F1EBE"/>
    <w:rsid w:val="008F2405"/>
    <w:rsid w:val="008F24CD"/>
    <w:rsid w:val="008F26BC"/>
    <w:rsid w:val="008F27E8"/>
    <w:rsid w:val="008F2BDB"/>
    <w:rsid w:val="008F2D13"/>
    <w:rsid w:val="008F2D27"/>
    <w:rsid w:val="008F2EC3"/>
    <w:rsid w:val="008F2F2E"/>
    <w:rsid w:val="008F31DC"/>
    <w:rsid w:val="008F337C"/>
    <w:rsid w:val="008F33DA"/>
    <w:rsid w:val="008F34B5"/>
    <w:rsid w:val="008F362B"/>
    <w:rsid w:val="008F3AB6"/>
    <w:rsid w:val="008F3BDE"/>
    <w:rsid w:val="008F3E5F"/>
    <w:rsid w:val="008F3EB1"/>
    <w:rsid w:val="008F3FCA"/>
    <w:rsid w:val="008F4009"/>
    <w:rsid w:val="008F40A7"/>
    <w:rsid w:val="008F4316"/>
    <w:rsid w:val="008F4371"/>
    <w:rsid w:val="008F4434"/>
    <w:rsid w:val="008F464E"/>
    <w:rsid w:val="008F46F9"/>
    <w:rsid w:val="008F4917"/>
    <w:rsid w:val="008F4AEE"/>
    <w:rsid w:val="008F4BB6"/>
    <w:rsid w:val="008F4C2A"/>
    <w:rsid w:val="008F4C90"/>
    <w:rsid w:val="008F4E09"/>
    <w:rsid w:val="008F4E28"/>
    <w:rsid w:val="008F4EDA"/>
    <w:rsid w:val="008F4EF0"/>
    <w:rsid w:val="008F4F03"/>
    <w:rsid w:val="008F501B"/>
    <w:rsid w:val="008F525F"/>
    <w:rsid w:val="008F528D"/>
    <w:rsid w:val="008F539E"/>
    <w:rsid w:val="008F540E"/>
    <w:rsid w:val="008F55FA"/>
    <w:rsid w:val="008F56C4"/>
    <w:rsid w:val="008F5720"/>
    <w:rsid w:val="008F5984"/>
    <w:rsid w:val="008F5B2D"/>
    <w:rsid w:val="008F5B35"/>
    <w:rsid w:val="008F5EDF"/>
    <w:rsid w:val="008F60F5"/>
    <w:rsid w:val="008F6388"/>
    <w:rsid w:val="008F638F"/>
    <w:rsid w:val="008F6633"/>
    <w:rsid w:val="008F6705"/>
    <w:rsid w:val="008F6828"/>
    <w:rsid w:val="008F6845"/>
    <w:rsid w:val="008F688A"/>
    <w:rsid w:val="008F69BF"/>
    <w:rsid w:val="008F6AA5"/>
    <w:rsid w:val="008F6AAF"/>
    <w:rsid w:val="008F6AE9"/>
    <w:rsid w:val="008F6AEF"/>
    <w:rsid w:val="008F6C77"/>
    <w:rsid w:val="008F6D1F"/>
    <w:rsid w:val="008F6E4C"/>
    <w:rsid w:val="008F712F"/>
    <w:rsid w:val="008F749D"/>
    <w:rsid w:val="008F7564"/>
    <w:rsid w:val="008F75A5"/>
    <w:rsid w:val="008F7613"/>
    <w:rsid w:val="008F769A"/>
    <w:rsid w:val="008F77F4"/>
    <w:rsid w:val="008F79B2"/>
    <w:rsid w:val="008F79F8"/>
    <w:rsid w:val="008F7B3C"/>
    <w:rsid w:val="008F7B69"/>
    <w:rsid w:val="008F7B86"/>
    <w:rsid w:val="008F7CD3"/>
    <w:rsid w:val="008F7CD7"/>
    <w:rsid w:val="008F7DA4"/>
    <w:rsid w:val="008F7F90"/>
    <w:rsid w:val="00900050"/>
    <w:rsid w:val="00900114"/>
    <w:rsid w:val="00900241"/>
    <w:rsid w:val="00900256"/>
    <w:rsid w:val="00900277"/>
    <w:rsid w:val="00900509"/>
    <w:rsid w:val="0090060D"/>
    <w:rsid w:val="00900735"/>
    <w:rsid w:val="009007E5"/>
    <w:rsid w:val="009008B1"/>
    <w:rsid w:val="00900A0F"/>
    <w:rsid w:val="00900A18"/>
    <w:rsid w:val="00900B56"/>
    <w:rsid w:val="00900B8A"/>
    <w:rsid w:val="00900C33"/>
    <w:rsid w:val="00900EF7"/>
    <w:rsid w:val="0090107F"/>
    <w:rsid w:val="009010A3"/>
    <w:rsid w:val="009010F5"/>
    <w:rsid w:val="0090114C"/>
    <w:rsid w:val="00901417"/>
    <w:rsid w:val="00901567"/>
    <w:rsid w:val="009015BD"/>
    <w:rsid w:val="009016F4"/>
    <w:rsid w:val="00901725"/>
    <w:rsid w:val="009017BC"/>
    <w:rsid w:val="009017F5"/>
    <w:rsid w:val="0090182D"/>
    <w:rsid w:val="009018B8"/>
    <w:rsid w:val="009018D8"/>
    <w:rsid w:val="009018F0"/>
    <w:rsid w:val="00901917"/>
    <w:rsid w:val="00901A4C"/>
    <w:rsid w:val="00901CBB"/>
    <w:rsid w:val="00901E7B"/>
    <w:rsid w:val="00901EAA"/>
    <w:rsid w:val="00901F44"/>
    <w:rsid w:val="00902118"/>
    <w:rsid w:val="009023DB"/>
    <w:rsid w:val="00902802"/>
    <w:rsid w:val="00902873"/>
    <w:rsid w:val="00902924"/>
    <w:rsid w:val="00902BC5"/>
    <w:rsid w:val="00902C36"/>
    <w:rsid w:val="009030C3"/>
    <w:rsid w:val="0090315F"/>
    <w:rsid w:val="00903226"/>
    <w:rsid w:val="0090325D"/>
    <w:rsid w:val="0090342F"/>
    <w:rsid w:val="00903598"/>
    <w:rsid w:val="009035B3"/>
    <w:rsid w:val="009035B5"/>
    <w:rsid w:val="00903712"/>
    <w:rsid w:val="00903762"/>
    <w:rsid w:val="009037CD"/>
    <w:rsid w:val="00903829"/>
    <w:rsid w:val="00903877"/>
    <w:rsid w:val="0090393E"/>
    <w:rsid w:val="00903A99"/>
    <w:rsid w:val="00903ADF"/>
    <w:rsid w:val="00903BD7"/>
    <w:rsid w:val="00903C0F"/>
    <w:rsid w:val="00903C40"/>
    <w:rsid w:val="00903C56"/>
    <w:rsid w:val="00903D76"/>
    <w:rsid w:val="00903E5E"/>
    <w:rsid w:val="009040E2"/>
    <w:rsid w:val="0090412D"/>
    <w:rsid w:val="009042AB"/>
    <w:rsid w:val="00904430"/>
    <w:rsid w:val="00904489"/>
    <w:rsid w:val="009044CC"/>
    <w:rsid w:val="009046AE"/>
    <w:rsid w:val="009046C8"/>
    <w:rsid w:val="00904939"/>
    <w:rsid w:val="00904A2F"/>
    <w:rsid w:val="00904B5F"/>
    <w:rsid w:val="00904FC6"/>
    <w:rsid w:val="00905074"/>
    <w:rsid w:val="009052FD"/>
    <w:rsid w:val="00905399"/>
    <w:rsid w:val="00905563"/>
    <w:rsid w:val="009055E3"/>
    <w:rsid w:val="009056CB"/>
    <w:rsid w:val="009058A1"/>
    <w:rsid w:val="00905910"/>
    <w:rsid w:val="00905A04"/>
    <w:rsid w:val="00905A1D"/>
    <w:rsid w:val="00905B9B"/>
    <w:rsid w:val="00905C2D"/>
    <w:rsid w:val="00905C65"/>
    <w:rsid w:val="00905D4F"/>
    <w:rsid w:val="00905E4E"/>
    <w:rsid w:val="00905EB5"/>
    <w:rsid w:val="00905FC0"/>
    <w:rsid w:val="009060CB"/>
    <w:rsid w:val="009060EA"/>
    <w:rsid w:val="00906201"/>
    <w:rsid w:val="00906388"/>
    <w:rsid w:val="00906395"/>
    <w:rsid w:val="009063B1"/>
    <w:rsid w:val="00906428"/>
    <w:rsid w:val="0090648A"/>
    <w:rsid w:val="009065C6"/>
    <w:rsid w:val="00906681"/>
    <w:rsid w:val="00906753"/>
    <w:rsid w:val="009067AD"/>
    <w:rsid w:val="0090692E"/>
    <w:rsid w:val="0090699B"/>
    <w:rsid w:val="009069D4"/>
    <w:rsid w:val="00906CBA"/>
    <w:rsid w:val="00906CC8"/>
    <w:rsid w:val="00906EFA"/>
    <w:rsid w:val="00906F2B"/>
    <w:rsid w:val="00906FB0"/>
    <w:rsid w:val="00907227"/>
    <w:rsid w:val="009073B3"/>
    <w:rsid w:val="009073F9"/>
    <w:rsid w:val="00907515"/>
    <w:rsid w:val="00907763"/>
    <w:rsid w:val="00907920"/>
    <w:rsid w:val="009079A5"/>
    <w:rsid w:val="009079B0"/>
    <w:rsid w:val="00907A2D"/>
    <w:rsid w:val="00907A87"/>
    <w:rsid w:val="00907B0E"/>
    <w:rsid w:val="00907B65"/>
    <w:rsid w:val="00907BB0"/>
    <w:rsid w:val="00907C35"/>
    <w:rsid w:val="00907C47"/>
    <w:rsid w:val="00907CB3"/>
    <w:rsid w:val="00907D04"/>
    <w:rsid w:val="00907D3F"/>
    <w:rsid w:val="00907E3E"/>
    <w:rsid w:val="00907FA5"/>
    <w:rsid w:val="0091002F"/>
    <w:rsid w:val="009100EB"/>
    <w:rsid w:val="0091021D"/>
    <w:rsid w:val="0091027F"/>
    <w:rsid w:val="009102A3"/>
    <w:rsid w:val="0091030C"/>
    <w:rsid w:val="0091037E"/>
    <w:rsid w:val="009103DD"/>
    <w:rsid w:val="009104B8"/>
    <w:rsid w:val="00910520"/>
    <w:rsid w:val="00910550"/>
    <w:rsid w:val="00910577"/>
    <w:rsid w:val="00910597"/>
    <w:rsid w:val="0091061E"/>
    <w:rsid w:val="009107A0"/>
    <w:rsid w:val="009107E0"/>
    <w:rsid w:val="009107F7"/>
    <w:rsid w:val="00910B7B"/>
    <w:rsid w:val="00910D3E"/>
    <w:rsid w:val="00910D99"/>
    <w:rsid w:val="00910EFC"/>
    <w:rsid w:val="00910F30"/>
    <w:rsid w:val="00910FA2"/>
    <w:rsid w:val="009112D9"/>
    <w:rsid w:val="00911556"/>
    <w:rsid w:val="00911A5F"/>
    <w:rsid w:val="00911A77"/>
    <w:rsid w:val="00911CA9"/>
    <w:rsid w:val="00911D31"/>
    <w:rsid w:val="00911D43"/>
    <w:rsid w:val="00911D77"/>
    <w:rsid w:val="00911E73"/>
    <w:rsid w:val="00911E8C"/>
    <w:rsid w:val="0091201B"/>
    <w:rsid w:val="009120FD"/>
    <w:rsid w:val="00912118"/>
    <w:rsid w:val="009121A9"/>
    <w:rsid w:val="009121C4"/>
    <w:rsid w:val="009121C6"/>
    <w:rsid w:val="009121DF"/>
    <w:rsid w:val="00912225"/>
    <w:rsid w:val="0091229B"/>
    <w:rsid w:val="0091240E"/>
    <w:rsid w:val="009124D3"/>
    <w:rsid w:val="00912699"/>
    <w:rsid w:val="0091274E"/>
    <w:rsid w:val="009127FC"/>
    <w:rsid w:val="0091284E"/>
    <w:rsid w:val="009129B6"/>
    <w:rsid w:val="00912A33"/>
    <w:rsid w:val="00912A4A"/>
    <w:rsid w:val="00912A92"/>
    <w:rsid w:val="00912AB7"/>
    <w:rsid w:val="00912B4D"/>
    <w:rsid w:val="00912CC3"/>
    <w:rsid w:val="00912E58"/>
    <w:rsid w:val="00912F82"/>
    <w:rsid w:val="00913068"/>
    <w:rsid w:val="0091317A"/>
    <w:rsid w:val="009131E2"/>
    <w:rsid w:val="00913541"/>
    <w:rsid w:val="0091355B"/>
    <w:rsid w:val="0091358A"/>
    <w:rsid w:val="0091359F"/>
    <w:rsid w:val="009136C4"/>
    <w:rsid w:val="009136EF"/>
    <w:rsid w:val="00913A79"/>
    <w:rsid w:val="00913B70"/>
    <w:rsid w:val="00913B8B"/>
    <w:rsid w:val="00913C10"/>
    <w:rsid w:val="00913D80"/>
    <w:rsid w:val="00913E0B"/>
    <w:rsid w:val="00913ECD"/>
    <w:rsid w:val="00913F75"/>
    <w:rsid w:val="00913F8D"/>
    <w:rsid w:val="0091412A"/>
    <w:rsid w:val="009141A3"/>
    <w:rsid w:val="0091432D"/>
    <w:rsid w:val="009144F2"/>
    <w:rsid w:val="00914504"/>
    <w:rsid w:val="0091450C"/>
    <w:rsid w:val="0091465F"/>
    <w:rsid w:val="009146B5"/>
    <w:rsid w:val="009148DB"/>
    <w:rsid w:val="00914AB9"/>
    <w:rsid w:val="00914C1B"/>
    <w:rsid w:val="00914C20"/>
    <w:rsid w:val="00914C4A"/>
    <w:rsid w:val="00914CE4"/>
    <w:rsid w:val="00914D31"/>
    <w:rsid w:val="00914D3B"/>
    <w:rsid w:val="00914D64"/>
    <w:rsid w:val="00914E2E"/>
    <w:rsid w:val="00914EA3"/>
    <w:rsid w:val="00914EC3"/>
    <w:rsid w:val="00914F5C"/>
    <w:rsid w:val="00914F8F"/>
    <w:rsid w:val="00915023"/>
    <w:rsid w:val="00915075"/>
    <w:rsid w:val="00915139"/>
    <w:rsid w:val="00915184"/>
    <w:rsid w:val="00915555"/>
    <w:rsid w:val="009156B9"/>
    <w:rsid w:val="00915893"/>
    <w:rsid w:val="00915A0E"/>
    <w:rsid w:val="00915A39"/>
    <w:rsid w:val="00915B09"/>
    <w:rsid w:val="00915C74"/>
    <w:rsid w:val="00915D64"/>
    <w:rsid w:val="00915E8D"/>
    <w:rsid w:val="00915EC7"/>
    <w:rsid w:val="00915EF4"/>
    <w:rsid w:val="00915F01"/>
    <w:rsid w:val="00915F05"/>
    <w:rsid w:val="00915F2B"/>
    <w:rsid w:val="00916116"/>
    <w:rsid w:val="0091618C"/>
    <w:rsid w:val="009161B2"/>
    <w:rsid w:val="00916209"/>
    <w:rsid w:val="00916260"/>
    <w:rsid w:val="00916353"/>
    <w:rsid w:val="00916475"/>
    <w:rsid w:val="00916516"/>
    <w:rsid w:val="0091653F"/>
    <w:rsid w:val="009167BC"/>
    <w:rsid w:val="00916894"/>
    <w:rsid w:val="009168A4"/>
    <w:rsid w:val="00916A17"/>
    <w:rsid w:val="00916B24"/>
    <w:rsid w:val="00916C69"/>
    <w:rsid w:val="00916D84"/>
    <w:rsid w:val="00916DAA"/>
    <w:rsid w:val="00916E7A"/>
    <w:rsid w:val="0091716C"/>
    <w:rsid w:val="009173F7"/>
    <w:rsid w:val="009174C6"/>
    <w:rsid w:val="009175BD"/>
    <w:rsid w:val="00917687"/>
    <w:rsid w:val="00917725"/>
    <w:rsid w:val="009178E2"/>
    <w:rsid w:val="00917951"/>
    <w:rsid w:val="00917982"/>
    <w:rsid w:val="00917AA3"/>
    <w:rsid w:val="00917AB9"/>
    <w:rsid w:val="00917BAA"/>
    <w:rsid w:val="00917BB4"/>
    <w:rsid w:val="00917C53"/>
    <w:rsid w:val="00917C6E"/>
    <w:rsid w:val="00917E39"/>
    <w:rsid w:val="00917EC6"/>
    <w:rsid w:val="00917F54"/>
    <w:rsid w:val="00917F68"/>
    <w:rsid w:val="0092000D"/>
    <w:rsid w:val="00920052"/>
    <w:rsid w:val="009203FB"/>
    <w:rsid w:val="00920453"/>
    <w:rsid w:val="009206AE"/>
    <w:rsid w:val="009206BF"/>
    <w:rsid w:val="0092075B"/>
    <w:rsid w:val="009208B0"/>
    <w:rsid w:val="0092091F"/>
    <w:rsid w:val="00920ACA"/>
    <w:rsid w:val="00920BB5"/>
    <w:rsid w:val="00920D2A"/>
    <w:rsid w:val="00920DD1"/>
    <w:rsid w:val="00920DDA"/>
    <w:rsid w:val="00920ED2"/>
    <w:rsid w:val="00920F9D"/>
    <w:rsid w:val="00921083"/>
    <w:rsid w:val="0092111C"/>
    <w:rsid w:val="00921220"/>
    <w:rsid w:val="00921231"/>
    <w:rsid w:val="0092139C"/>
    <w:rsid w:val="00921626"/>
    <w:rsid w:val="00921666"/>
    <w:rsid w:val="009216A7"/>
    <w:rsid w:val="009216B5"/>
    <w:rsid w:val="0092171E"/>
    <w:rsid w:val="0092186F"/>
    <w:rsid w:val="0092187F"/>
    <w:rsid w:val="00921923"/>
    <w:rsid w:val="00921C91"/>
    <w:rsid w:val="00921EF2"/>
    <w:rsid w:val="009221FE"/>
    <w:rsid w:val="009225AD"/>
    <w:rsid w:val="009226EE"/>
    <w:rsid w:val="00922795"/>
    <w:rsid w:val="00922913"/>
    <w:rsid w:val="00922970"/>
    <w:rsid w:val="00922987"/>
    <w:rsid w:val="00922989"/>
    <w:rsid w:val="00922ADD"/>
    <w:rsid w:val="00922B39"/>
    <w:rsid w:val="00922B80"/>
    <w:rsid w:val="00922C7C"/>
    <w:rsid w:val="00922D97"/>
    <w:rsid w:val="00922EB1"/>
    <w:rsid w:val="00922F4F"/>
    <w:rsid w:val="009230BF"/>
    <w:rsid w:val="0092324D"/>
    <w:rsid w:val="00923397"/>
    <w:rsid w:val="00923478"/>
    <w:rsid w:val="009234CF"/>
    <w:rsid w:val="00923647"/>
    <w:rsid w:val="009237F4"/>
    <w:rsid w:val="00923853"/>
    <w:rsid w:val="0092385E"/>
    <w:rsid w:val="0092398D"/>
    <w:rsid w:val="00923A1B"/>
    <w:rsid w:val="00923ADB"/>
    <w:rsid w:val="00923AF9"/>
    <w:rsid w:val="00923B83"/>
    <w:rsid w:val="00923DD2"/>
    <w:rsid w:val="009242AD"/>
    <w:rsid w:val="009243D9"/>
    <w:rsid w:val="009245D2"/>
    <w:rsid w:val="009245D3"/>
    <w:rsid w:val="009246C1"/>
    <w:rsid w:val="0092472E"/>
    <w:rsid w:val="0092476F"/>
    <w:rsid w:val="009247A3"/>
    <w:rsid w:val="009247A6"/>
    <w:rsid w:val="00924A17"/>
    <w:rsid w:val="00924E6F"/>
    <w:rsid w:val="00924F81"/>
    <w:rsid w:val="009250E9"/>
    <w:rsid w:val="009251D6"/>
    <w:rsid w:val="009251F2"/>
    <w:rsid w:val="009252AB"/>
    <w:rsid w:val="0092530E"/>
    <w:rsid w:val="00925330"/>
    <w:rsid w:val="009253B9"/>
    <w:rsid w:val="0092542A"/>
    <w:rsid w:val="00925575"/>
    <w:rsid w:val="00925599"/>
    <w:rsid w:val="009256C6"/>
    <w:rsid w:val="00925B13"/>
    <w:rsid w:val="00925C68"/>
    <w:rsid w:val="00925F41"/>
    <w:rsid w:val="00925F6C"/>
    <w:rsid w:val="00925FB7"/>
    <w:rsid w:val="00926228"/>
    <w:rsid w:val="00926560"/>
    <w:rsid w:val="009266B5"/>
    <w:rsid w:val="009266CB"/>
    <w:rsid w:val="00926B2E"/>
    <w:rsid w:val="00926CBE"/>
    <w:rsid w:val="00926EB4"/>
    <w:rsid w:val="00926FB0"/>
    <w:rsid w:val="009271E1"/>
    <w:rsid w:val="009273EC"/>
    <w:rsid w:val="009276E6"/>
    <w:rsid w:val="00927787"/>
    <w:rsid w:val="00927820"/>
    <w:rsid w:val="0092786C"/>
    <w:rsid w:val="00927875"/>
    <w:rsid w:val="009278EB"/>
    <w:rsid w:val="0092793D"/>
    <w:rsid w:val="009279EE"/>
    <w:rsid w:val="00927A7B"/>
    <w:rsid w:val="00927AF6"/>
    <w:rsid w:val="00927BB7"/>
    <w:rsid w:val="00927CDB"/>
    <w:rsid w:val="00927ED7"/>
    <w:rsid w:val="00927F23"/>
    <w:rsid w:val="00927F5D"/>
    <w:rsid w:val="00927F6B"/>
    <w:rsid w:val="00927FE3"/>
    <w:rsid w:val="00927FF0"/>
    <w:rsid w:val="00930007"/>
    <w:rsid w:val="009300FF"/>
    <w:rsid w:val="00930138"/>
    <w:rsid w:val="00930175"/>
    <w:rsid w:val="0093018E"/>
    <w:rsid w:val="009301A4"/>
    <w:rsid w:val="009305EA"/>
    <w:rsid w:val="00930625"/>
    <w:rsid w:val="00930685"/>
    <w:rsid w:val="00930861"/>
    <w:rsid w:val="00930A12"/>
    <w:rsid w:val="00930A1A"/>
    <w:rsid w:val="00930C9A"/>
    <w:rsid w:val="00930D3B"/>
    <w:rsid w:val="00930D51"/>
    <w:rsid w:val="00931012"/>
    <w:rsid w:val="009310FC"/>
    <w:rsid w:val="009314A7"/>
    <w:rsid w:val="009314C8"/>
    <w:rsid w:val="009314F8"/>
    <w:rsid w:val="0093164C"/>
    <w:rsid w:val="009318A3"/>
    <w:rsid w:val="00931E2F"/>
    <w:rsid w:val="00931FE4"/>
    <w:rsid w:val="00932225"/>
    <w:rsid w:val="0093222F"/>
    <w:rsid w:val="0093230C"/>
    <w:rsid w:val="0093260B"/>
    <w:rsid w:val="0093266A"/>
    <w:rsid w:val="009327F3"/>
    <w:rsid w:val="00932CEB"/>
    <w:rsid w:val="00932D7A"/>
    <w:rsid w:val="00932F67"/>
    <w:rsid w:val="0093335D"/>
    <w:rsid w:val="00933657"/>
    <w:rsid w:val="00933704"/>
    <w:rsid w:val="00933784"/>
    <w:rsid w:val="009337A4"/>
    <w:rsid w:val="00933885"/>
    <w:rsid w:val="009338C7"/>
    <w:rsid w:val="00933932"/>
    <w:rsid w:val="00933981"/>
    <w:rsid w:val="00933A0C"/>
    <w:rsid w:val="00933AE3"/>
    <w:rsid w:val="00933C04"/>
    <w:rsid w:val="00933C1B"/>
    <w:rsid w:val="00933C67"/>
    <w:rsid w:val="00933CF9"/>
    <w:rsid w:val="00933D01"/>
    <w:rsid w:val="00933E48"/>
    <w:rsid w:val="00933E5E"/>
    <w:rsid w:val="00933E8C"/>
    <w:rsid w:val="00933EAF"/>
    <w:rsid w:val="00933EFB"/>
    <w:rsid w:val="00933FBE"/>
    <w:rsid w:val="00934074"/>
    <w:rsid w:val="00934179"/>
    <w:rsid w:val="009341CB"/>
    <w:rsid w:val="009342DE"/>
    <w:rsid w:val="00934376"/>
    <w:rsid w:val="00934454"/>
    <w:rsid w:val="00934750"/>
    <w:rsid w:val="00934826"/>
    <w:rsid w:val="00934D84"/>
    <w:rsid w:val="00934E32"/>
    <w:rsid w:val="00934EF8"/>
    <w:rsid w:val="00934F50"/>
    <w:rsid w:val="00934FD5"/>
    <w:rsid w:val="009350CA"/>
    <w:rsid w:val="009350EA"/>
    <w:rsid w:val="00935247"/>
    <w:rsid w:val="0093524B"/>
    <w:rsid w:val="009353E1"/>
    <w:rsid w:val="009356E2"/>
    <w:rsid w:val="009358CB"/>
    <w:rsid w:val="0093593D"/>
    <w:rsid w:val="0093598F"/>
    <w:rsid w:val="00935AB0"/>
    <w:rsid w:val="00935F04"/>
    <w:rsid w:val="00935F5E"/>
    <w:rsid w:val="009361DC"/>
    <w:rsid w:val="009361E3"/>
    <w:rsid w:val="0093620A"/>
    <w:rsid w:val="009362B5"/>
    <w:rsid w:val="00936302"/>
    <w:rsid w:val="009363E3"/>
    <w:rsid w:val="00936458"/>
    <w:rsid w:val="0093654C"/>
    <w:rsid w:val="0093663F"/>
    <w:rsid w:val="0093680B"/>
    <w:rsid w:val="0093681A"/>
    <w:rsid w:val="00936876"/>
    <w:rsid w:val="00936A37"/>
    <w:rsid w:val="00936C5F"/>
    <w:rsid w:val="00936D05"/>
    <w:rsid w:val="00936DD9"/>
    <w:rsid w:val="009371C4"/>
    <w:rsid w:val="00937227"/>
    <w:rsid w:val="00937396"/>
    <w:rsid w:val="009375A4"/>
    <w:rsid w:val="0093762E"/>
    <w:rsid w:val="0093799C"/>
    <w:rsid w:val="00937A0F"/>
    <w:rsid w:val="00937D01"/>
    <w:rsid w:val="00937D92"/>
    <w:rsid w:val="00937DBD"/>
    <w:rsid w:val="00937E23"/>
    <w:rsid w:val="00937E75"/>
    <w:rsid w:val="00937EC6"/>
    <w:rsid w:val="00937EF2"/>
    <w:rsid w:val="00937EF3"/>
    <w:rsid w:val="009400FB"/>
    <w:rsid w:val="00940159"/>
    <w:rsid w:val="009401DF"/>
    <w:rsid w:val="00940276"/>
    <w:rsid w:val="009403C5"/>
    <w:rsid w:val="009403F4"/>
    <w:rsid w:val="009404FD"/>
    <w:rsid w:val="00940B57"/>
    <w:rsid w:val="00940D17"/>
    <w:rsid w:val="00940DDF"/>
    <w:rsid w:val="00941086"/>
    <w:rsid w:val="009412F4"/>
    <w:rsid w:val="00941329"/>
    <w:rsid w:val="00941344"/>
    <w:rsid w:val="00941614"/>
    <w:rsid w:val="0094186E"/>
    <w:rsid w:val="00941959"/>
    <w:rsid w:val="009419E5"/>
    <w:rsid w:val="00941A37"/>
    <w:rsid w:val="00941A53"/>
    <w:rsid w:val="00941B5B"/>
    <w:rsid w:val="00941BE3"/>
    <w:rsid w:val="00941CF4"/>
    <w:rsid w:val="00941D36"/>
    <w:rsid w:val="00941DB2"/>
    <w:rsid w:val="00941EAE"/>
    <w:rsid w:val="00941FD4"/>
    <w:rsid w:val="00941FD6"/>
    <w:rsid w:val="009424F3"/>
    <w:rsid w:val="0094254F"/>
    <w:rsid w:val="009426A6"/>
    <w:rsid w:val="009427C8"/>
    <w:rsid w:val="0094280C"/>
    <w:rsid w:val="009428B8"/>
    <w:rsid w:val="00942A08"/>
    <w:rsid w:val="00942AEB"/>
    <w:rsid w:val="00942BB3"/>
    <w:rsid w:val="00942BDE"/>
    <w:rsid w:val="00942C8E"/>
    <w:rsid w:val="00942E74"/>
    <w:rsid w:val="0094308C"/>
    <w:rsid w:val="00943192"/>
    <w:rsid w:val="009432E3"/>
    <w:rsid w:val="009433FA"/>
    <w:rsid w:val="0094345F"/>
    <w:rsid w:val="0094351D"/>
    <w:rsid w:val="00943770"/>
    <w:rsid w:val="00943790"/>
    <w:rsid w:val="00943945"/>
    <w:rsid w:val="00943ADD"/>
    <w:rsid w:val="00943F11"/>
    <w:rsid w:val="0094401A"/>
    <w:rsid w:val="0094413F"/>
    <w:rsid w:val="00944163"/>
    <w:rsid w:val="00944198"/>
    <w:rsid w:val="00944484"/>
    <w:rsid w:val="00944498"/>
    <w:rsid w:val="00944580"/>
    <w:rsid w:val="009445FA"/>
    <w:rsid w:val="00944836"/>
    <w:rsid w:val="00944B64"/>
    <w:rsid w:val="00944CA7"/>
    <w:rsid w:val="00944E35"/>
    <w:rsid w:val="00944F23"/>
    <w:rsid w:val="00944F47"/>
    <w:rsid w:val="00944FE2"/>
    <w:rsid w:val="0094503F"/>
    <w:rsid w:val="009450D4"/>
    <w:rsid w:val="00945210"/>
    <w:rsid w:val="0094527A"/>
    <w:rsid w:val="009454D2"/>
    <w:rsid w:val="009455D7"/>
    <w:rsid w:val="009458D0"/>
    <w:rsid w:val="00945AF4"/>
    <w:rsid w:val="00945C15"/>
    <w:rsid w:val="00945C50"/>
    <w:rsid w:val="00945E60"/>
    <w:rsid w:val="00945F66"/>
    <w:rsid w:val="00945FA6"/>
    <w:rsid w:val="00946053"/>
    <w:rsid w:val="0094611D"/>
    <w:rsid w:val="00946164"/>
    <w:rsid w:val="00946261"/>
    <w:rsid w:val="00946300"/>
    <w:rsid w:val="00946718"/>
    <w:rsid w:val="00946750"/>
    <w:rsid w:val="00946780"/>
    <w:rsid w:val="00946823"/>
    <w:rsid w:val="00946BD9"/>
    <w:rsid w:val="00946C0D"/>
    <w:rsid w:val="00946E18"/>
    <w:rsid w:val="00946E81"/>
    <w:rsid w:val="00946EA0"/>
    <w:rsid w:val="00946EDF"/>
    <w:rsid w:val="00946F12"/>
    <w:rsid w:val="00946FF7"/>
    <w:rsid w:val="00947330"/>
    <w:rsid w:val="009473F4"/>
    <w:rsid w:val="0094749D"/>
    <w:rsid w:val="009476DC"/>
    <w:rsid w:val="0094776A"/>
    <w:rsid w:val="0094778F"/>
    <w:rsid w:val="009477BD"/>
    <w:rsid w:val="0094784C"/>
    <w:rsid w:val="00947B07"/>
    <w:rsid w:val="00947B9B"/>
    <w:rsid w:val="00947C0A"/>
    <w:rsid w:val="00947C0B"/>
    <w:rsid w:val="00947D1F"/>
    <w:rsid w:val="00947E9D"/>
    <w:rsid w:val="00947F83"/>
    <w:rsid w:val="00947FF1"/>
    <w:rsid w:val="00950028"/>
    <w:rsid w:val="00950117"/>
    <w:rsid w:val="00950152"/>
    <w:rsid w:val="00950153"/>
    <w:rsid w:val="009501E1"/>
    <w:rsid w:val="0095036A"/>
    <w:rsid w:val="009504F7"/>
    <w:rsid w:val="00950550"/>
    <w:rsid w:val="009505B4"/>
    <w:rsid w:val="00950824"/>
    <w:rsid w:val="0095087F"/>
    <w:rsid w:val="00950954"/>
    <w:rsid w:val="00950B88"/>
    <w:rsid w:val="00950B9A"/>
    <w:rsid w:val="00950CFC"/>
    <w:rsid w:val="00950E09"/>
    <w:rsid w:val="00950F65"/>
    <w:rsid w:val="00950FB2"/>
    <w:rsid w:val="00951068"/>
    <w:rsid w:val="009510A5"/>
    <w:rsid w:val="0095110D"/>
    <w:rsid w:val="00951158"/>
    <w:rsid w:val="009511CB"/>
    <w:rsid w:val="009512AF"/>
    <w:rsid w:val="009514B5"/>
    <w:rsid w:val="00951616"/>
    <w:rsid w:val="0095174E"/>
    <w:rsid w:val="009518A0"/>
    <w:rsid w:val="0095197B"/>
    <w:rsid w:val="009519C5"/>
    <w:rsid w:val="00951AC8"/>
    <w:rsid w:val="00951B1F"/>
    <w:rsid w:val="00951B97"/>
    <w:rsid w:val="00951C0D"/>
    <w:rsid w:val="00951C5F"/>
    <w:rsid w:val="00951C91"/>
    <w:rsid w:val="00951CF4"/>
    <w:rsid w:val="00951E63"/>
    <w:rsid w:val="00951F1A"/>
    <w:rsid w:val="00952058"/>
    <w:rsid w:val="009521EF"/>
    <w:rsid w:val="0095237A"/>
    <w:rsid w:val="009523A4"/>
    <w:rsid w:val="00952522"/>
    <w:rsid w:val="009525C8"/>
    <w:rsid w:val="009527CF"/>
    <w:rsid w:val="00952869"/>
    <w:rsid w:val="00952B28"/>
    <w:rsid w:val="00952C77"/>
    <w:rsid w:val="00952D08"/>
    <w:rsid w:val="00952EFB"/>
    <w:rsid w:val="00952F3D"/>
    <w:rsid w:val="00952F99"/>
    <w:rsid w:val="009531C4"/>
    <w:rsid w:val="009531D7"/>
    <w:rsid w:val="0095329A"/>
    <w:rsid w:val="009532BC"/>
    <w:rsid w:val="009532C0"/>
    <w:rsid w:val="00953349"/>
    <w:rsid w:val="00953360"/>
    <w:rsid w:val="0095369F"/>
    <w:rsid w:val="009538AB"/>
    <w:rsid w:val="00953A23"/>
    <w:rsid w:val="00953CC5"/>
    <w:rsid w:val="00953DBF"/>
    <w:rsid w:val="00953F58"/>
    <w:rsid w:val="00953F5D"/>
    <w:rsid w:val="009540F3"/>
    <w:rsid w:val="009540FA"/>
    <w:rsid w:val="00954124"/>
    <w:rsid w:val="0095412C"/>
    <w:rsid w:val="0095416E"/>
    <w:rsid w:val="00954223"/>
    <w:rsid w:val="0095424D"/>
    <w:rsid w:val="009542A5"/>
    <w:rsid w:val="00954399"/>
    <w:rsid w:val="0095445F"/>
    <w:rsid w:val="009544AC"/>
    <w:rsid w:val="009546EF"/>
    <w:rsid w:val="00954781"/>
    <w:rsid w:val="00954976"/>
    <w:rsid w:val="009549B3"/>
    <w:rsid w:val="00954B7F"/>
    <w:rsid w:val="00954C3E"/>
    <w:rsid w:val="00954CD8"/>
    <w:rsid w:val="00954CF6"/>
    <w:rsid w:val="00954DAA"/>
    <w:rsid w:val="00954DD6"/>
    <w:rsid w:val="00954E77"/>
    <w:rsid w:val="00954F77"/>
    <w:rsid w:val="00954F99"/>
    <w:rsid w:val="00955005"/>
    <w:rsid w:val="00955026"/>
    <w:rsid w:val="00955184"/>
    <w:rsid w:val="009552EA"/>
    <w:rsid w:val="0095530B"/>
    <w:rsid w:val="009553D6"/>
    <w:rsid w:val="00955444"/>
    <w:rsid w:val="009554E6"/>
    <w:rsid w:val="00955620"/>
    <w:rsid w:val="00955821"/>
    <w:rsid w:val="00955919"/>
    <w:rsid w:val="009559E6"/>
    <w:rsid w:val="00955E4C"/>
    <w:rsid w:val="00955F8E"/>
    <w:rsid w:val="00956197"/>
    <w:rsid w:val="00956212"/>
    <w:rsid w:val="00956259"/>
    <w:rsid w:val="00956378"/>
    <w:rsid w:val="00956541"/>
    <w:rsid w:val="009567C6"/>
    <w:rsid w:val="0095685B"/>
    <w:rsid w:val="00956967"/>
    <w:rsid w:val="009569D4"/>
    <w:rsid w:val="00956A5F"/>
    <w:rsid w:val="00956A6C"/>
    <w:rsid w:val="00956B4A"/>
    <w:rsid w:val="00956D77"/>
    <w:rsid w:val="00957219"/>
    <w:rsid w:val="009572F6"/>
    <w:rsid w:val="009573A2"/>
    <w:rsid w:val="009574B0"/>
    <w:rsid w:val="009574DE"/>
    <w:rsid w:val="0095750B"/>
    <w:rsid w:val="00957512"/>
    <w:rsid w:val="009575C4"/>
    <w:rsid w:val="00957780"/>
    <w:rsid w:val="009577EE"/>
    <w:rsid w:val="0095788E"/>
    <w:rsid w:val="009579A7"/>
    <w:rsid w:val="00957B76"/>
    <w:rsid w:val="00957D81"/>
    <w:rsid w:val="00957E6A"/>
    <w:rsid w:val="00957ECC"/>
    <w:rsid w:val="00960000"/>
    <w:rsid w:val="00960187"/>
    <w:rsid w:val="009601A1"/>
    <w:rsid w:val="00960399"/>
    <w:rsid w:val="0096069A"/>
    <w:rsid w:val="009606D7"/>
    <w:rsid w:val="009607B0"/>
    <w:rsid w:val="009608F0"/>
    <w:rsid w:val="0096090F"/>
    <w:rsid w:val="00960AD8"/>
    <w:rsid w:val="00960B49"/>
    <w:rsid w:val="00960C42"/>
    <w:rsid w:val="00960C55"/>
    <w:rsid w:val="00960C5C"/>
    <w:rsid w:val="00961055"/>
    <w:rsid w:val="009610C3"/>
    <w:rsid w:val="00961110"/>
    <w:rsid w:val="0096115D"/>
    <w:rsid w:val="0096128C"/>
    <w:rsid w:val="009613BF"/>
    <w:rsid w:val="009614A7"/>
    <w:rsid w:val="009614C3"/>
    <w:rsid w:val="009614D1"/>
    <w:rsid w:val="00961777"/>
    <w:rsid w:val="009618D3"/>
    <w:rsid w:val="0096196A"/>
    <w:rsid w:val="00961C81"/>
    <w:rsid w:val="00961D03"/>
    <w:rsid w:val="00961DED"/>
    <w:rsid w:val="00961E54"/>
    <w:rsid w:val="00961E89"/>
    <w:rsid w:val="00961ED2"/>
    <w:rsid w:val="00961FE8"/>
    <w:rsid w:val="00961FFC"/>
    <w:rsid w:val="00962151"/>
    <w:rsid w:val="009622FE"/>
    <w:rsid w:val="0096230A"/>
    <w:rsid w:val="0096251D"/>
    <w:rsid w:val="0096259C"/>
    <w:rsid w:val="00962679"/>
    <w:rsid w:val="00962783"/>
    <w:rsid w:val="0096281C"/>
    <w:rsid w:val="00962876"/>
    <w:rsid w:val="00962921"/>
    <w:rsid w:val="0096293C"/>
    <w:rsid w:val="00962976"/>
    <w:rsid w:val="00962C5B"/>
    <w:rsid w:val="00962CD8"/>
    <w:rsid w:val="00962DB3"/>
    <w:rsid w:val="00962E47"/>
    <w:rsid w:val="00962ECC"/>
    <w:rsid w:val="00963031"/>
    <w:rsid w:val="0096307D"/>
    <w:rsid w:val="009630C4"/>
    <w:rsid w:val="009632DA"/>
    <w:rsid w:val="00963499"/>
    <w:rsid w:val="009634C3"/>
    <w:rsid w:val="00963544"/>
    <w:rsid w:val="00963559"/>
    <w:rsid w:val="00963688"/>
    <w:rsid w:val="00963697"/>
    <w:rsid w:val="009636A0"/>
    <w:rsid w:val="00963B03"/>
    <w:rsid w:val="00963CA8"/>
    <w:rsid w:val="00963D07"/>
    <w:rsid w:val="00963E16"/>
    <w:rsid w:val="00963FB3"/>
    <w:rsid w:val="00964067"/>
    <w:rsid w:val="00964187"/>
    <w:rsid w:val="009642B3"/>
    <w:rsid w:val="009644A9"/>
    <w:rsid w:val="009647AB"/>
    <w:rsid w:val="0096487B"/>
    <w:rsid w:val="009648FF"/>
    <w:rsid w:val="00964919"/>
    <w:rsid w:val="00964A2F"/>
    <w:rsid w:val="00964AF9"/>
    <w:rsid w:val="00964C04"/>
    <w:rsid w:val="00964CEE"/>
    <w:rsid w:val="00964D25"/>
    <w:rsid w:val="00964D46"/>
    <w:rsid w:val="00964D56"/>
    <w:rsid w:val="0096501B"/>
    <w:rsid w:val="00965021"/>
    <w:rsid w:val="009652D7"/>
    <w:rsid w:val="0096539D"/>
    <w:rsid w:val="009654FB"/>
    <w:rsid w:val="009655E9"/>
    <w:rsid w:val="00965672"/>
    <w:rsid w:val="009656E0"/>
    <w:rsid w:val="0096573B"/>
    <w:rsid w:val="009658D4"/>
    <w:rsid w:val="009659BF"/>
    <w:rsid w:val="009659C1"/>
    <w:rsid w:val="009659FD"/>
    <w:rsid w:val="00965A88"/>
    <w:rsid w:val="00965BFB"/>
    <w:rsid w:val="00965CC3"/>
    <w:rsid w:val="00965FB8"/>
    <w:rsid w:val="00965FEC"/>
    <w:rsid w:val="00966118"/>
    <w:rsid w:val="009662CA"/>
    <w:rsid w:val="009662F5"/>
    <w:rsid w:val="009664D5"/>
    <w:rsid w:val="009664FD"/>
    <w:rsid w:val="00966530"/>
    <w:rsid w:val="009665DC"/>
    <w:rsid w:val="00966762"/>
    <w:rsid w:val="00966781"/>
    <w:rsid w:val="00966AE6"/>
    <w:rsid w:val="00966B42"/>
    <w:rsid w:val="00966CBA"/>
    <w:rsid w:val="00966DCA"/>
    <w:rsid w:val="00966E51"/>
    <w:rsid w:val="0096705B"/>
    <w:rsid w:val="00967083"/>
    <w:rsid w:val="00967163"/>
    <w:rsid w:val="00967338"/>
    <w:rsid w:val="00967426"/>
    <w:rsid w:val="009676A9"/>
    <w:rsid w:val="009676BB"/>
    <w:rsid w:val="009677D8"/>
    <w:rsid w:val="00967900"/>
    <w:rsid w:val="0096791C"/>
    <w:rsid w:val="00967AF1"/>
    <w:rsid w:val="00967AF7"/>
    <w:rsid w:val="00967B78"/>
    <w:rsid w:val="00967DC9"/>
    <w:rsid w:val="00967EA2"/>
    <w:rsid w:val="00967F49"/>
    <w:rsid w:val="00970050"/>
    <w:rsid w:val="0097005F"/>
    <w:rsid w:val="009700CC"/>
    <w:rsid w:val="00970345"/>
    <w:rsid w:val="0097047E"/>
    <w:rsid w:val="009704BC"/>
    <w:rsid w:val="0097057F"/>
    <w:rsid w:val="00970589"/>
    <w:rsid w:val="00970620"/>
    <w:rsid w:val="0097071A"/>
    <w:rsid w:val="009708E1"/>
    <w:rsid w:val="00970946"/>
    <w:rsid w:val="00970951"/>
    <w:rsid w:val="009709F4"/>
    <w:rsid w:val="00970A42"/>
    <w:rsid w:val="00970B22"/>
    <w:rsid w:val="00970BDE"/>
    <w:rsid w:val="00970C12"/>
    <w:rsid w:val="00970D31"/>
    <w:rsid w:val="00970EA2"/>
    <w:rsid w:val="00970EC1"/>
    <w:rsid w:val="00970F53"/>
    <w:rsid w:val="00970F63"/>
    <w:rsid w:val="00970F92"/>
    <w:rsid w:val="009710E9"/>
    <w:rsid w:val="009711EA"/>
    <w:rsid w:val="00971212"/>
    <w:rsid w:val="00971301"/>
    <w:rsid w:val="0097130A"/>
    <w:rsid w:val="0097138F"/>
    <w:rsid w:val="0097141E"/>
    <w:rsid w:val="0097163E"/>
    <w:rsid w:val="0097171C"/>
    <w:rsid w:val="00971770"/>
    <w:rsid w:val="00971814"/>
    <w:rsid w:val="00971833"/>
    <w:rsid w:val="0097183E"/>
    <w:rsid w:val="0097197A"/>
    <w:rsid w:val="00971A28"/>
    <w:rsid w:val="00971AC5"/>
    <w:rsid w:val="00971ACE"/>
    <w:rsid w:val="00971C4A"/>
    <w:rsid w:val="00971CB0"/>
    <w:rsid w:val="00971DC0"/>
    <w:rsid w:val="00971E54"/>
    <w:rsid w:val="00971ED8"/>
    <w:rsid w:val="00971F9C"/>
    <w:rsid w:val="0097204E"/>
    <w:rsid w:val="00972085"/>
    <w:rsid w:val="0097220A"/>
    <w:rsid w:val="009722C6"/>
    <w:rsid w:val="009722CB"/>
    <w:rsid w:val="0097233F"/>
    <w:rsid w:val="00972386"/>
    <w:rsid w:val="009723F5"/>
    <w:rsid w:val="009725C5"/>
    <w:rsid w:val="00972666"/>
    <w:rsid w:val="00972668"/>
    <w:rsid w:val="009726B2"/>
    <w:rsid w:val="009728DD"/>
    <w:rsid w:val="00972AC2"/>
    <w:rsid w:val="00972BAD"/>
    <w:rsid w:val="00972C07"/>
    <w:rsid w:val="00972CE7"/>
    <w:rsid w:val="00972DE9"/>
    <w:rsid w:val="00972FF7"/>
    <w:rsid w:val="009730A7"/>
    <w:rsid w:val="009731C5"/>
    <w:rsid w:val="00973375"/>
    <w:rsid w:val="009734CE"/>
    <w:rsid w:val="0097352C"/>
    <w:rsid w:val="0097353C"/>
    <w:rsid w:val="009735A8"/>
    <w:rsid w:val="009736A3"/>
    <w:rsid w:val="009737D1"/>
    <w:rsid w:val="009738C2"/>
    <w:rsid w:val="00973F3E"/>
    <w:rsid w:val="0097404E"/>
    <w:rsid w:val="00974072"/>
    <w:rsid w:val="009740BF"/>
    <w:rsid w:val="009741DD"/>
    <w:rsid w:val="00974276"/>
    <w:rsid w:val="00974342"/>
    <w:rsid w:val="00974375"/>
    <w:rsid w:val="0097437E"/>
    <w:rsid w:val="00974398"/>
    <w:rsid w:val="0097439F"/>
    <w:rsid w:val="009745FB"/>
    <w:rsid w:val="00974679"/>
    <w:rsid w:val="009747BB"/>
    <w:rsid w:val="009748E3"/>
    <w:rsid w:val="0097496E"/>
    <w:rsid w:val="00974BA4"/>
    <w:rsid w:val="00974BD6"/>
    <w:rsid w:val="00974CCE"/>
    <w:rsid w:val="00974E30"/>
    <w:rsid w:val="00974E8F"/>
    <w:rsid w:val="00974FE8"/>
    <w:rsid w:val="00975014"/>
    <w:rsid w:val="0097503E"/>
    <w:rsid w:val="0097509B"/>
    <w:rsid w:val="00975194"/>
    <w:rsid w:val="009752EB"/>
    <w:rsid w:val="009753B6"/>
    <w:rsid w:val="00975464"/>
    <w:rsid w:val="009754B1"/>
    <w:rsid w:val="009755E0"/>
    <w:rsid w:val="009756AF"/>
    <w:rsid w:val="009756C2"/>
    <w:rsid w:val="009756EC"/>
    <w:rsid w:val="00975729"/>
    <w:rsid w:val="009757A3"/>
    <w:rsid w:val="00975A07"/>
    <w:rsid w:val="00975A71"/>
    <w:rsid w:val="00975B54"/>
    <w:rsid w:val="00975B71"/>
    <w:rsid w:val="00975F96"/>
    <w:rsid w:val="00975FD3"/>
    <w:rsid w:val="00975FF6"/>
    <w:rsid w:val="0097619A"/>
    <w:rsid w:val="009761C3"/>
    <w:rsid w:val="009761E6"/>
    <w:rsid w:val="00976326"/>
    <w:rsid w:val="00976353"/>
    <w:rsid w:val="0097637D"/>
    <w:rsid w:val="009763C5"/>
    <w:rsid w:val="0097663D"/>
    <w:rsid w:val="00976640"/>
    <w:rsid w:val="0097664F"/>
    <w:rsid w:val="0097665A"/>
    <w:rsid w:val="009767E1"/>
    <w:rsid w:val="009768EB"/>
    <w:rsid w:val="00976A91"/>
    <w:rsid w:val="00976AD3"/>
    <w:rsid w:val="00976B8A"/>
    <w:rsid w:val="00976BAA"/>
    <w:rsid w:val="00976BC2"/>
    <w:rsid w:val="00976BDB"/>
    <w:rsid w:val="00976E7E"/>
    <w:rsid w:val="009770D3"/>
    <w:rsid w:val="009770E2"/>
    <w:rsid w:val="009771AD"/>
    <w:rsid w:val="0097723B"/>
    <w:rsid w:val="00977363"/>
    <w:rsid w:val="009773AC"/>
    <w:rsid w:val="009773BE"/>
    <w:rsid w:val="00977454"/>
    <w:rsid w:val="00977467"/>
    <w:rsid w:val="009775F0"/>
    <w:rsid w:val="00977798"/>
    <w:rsid w:val="0097779E"/>
    <w:rsid w:val="00977919"/>
    <w:rsid w:val="0097795E"/>
    <w:rsid w:val="00977A1B"/>
    <w:rsid w:val="00977A4D"/>
    <w:rsid w:val="00977AEE"/>
    <w:rsid w:val="00977C2F"/>
    <w:rsid w:val="00977C3E"/>
    <w:rsid w:val="00977C65"/>
    <w:rsid w:val="00977E4F"/>
    <w:rsid w:val="00977E59"/>
    <w:rsid w:val="009801CB"/>
    <w:rsid w:val="009802E4"/>
    <w:rsid w:val="0098045F"/>
    <w:rsid w:val="009804B8"/>
    <w:rsid w:val="009804D9"/>
    <w:rsid w:val="009805A4"/>
    <w:rsid w:val="00980699"/>
    <w:rsid w:val="00980782"/>
    <w:rsid w:val="00980794"/>
    <w:rsid w:val="009807E2"/>
    <w:rsid w:val="00980897"/>
    <w:rsid w:val="009808C8"/>
    <w:rsid w:val="00980AB1"/>
    <w:rsid w:val="00980B39"/>
    <w:rsid w:val="00980B69"/>
    <w:rsid w:val="00980B97"/>
    <w:rsid w:val="00980BF9"/>
    <w:rsid w:val="00980DC3"/>
    <w:rsid w:val="00980DDF"/>
    <w:rsid w:val="00980E6E"/>
    <w:rsid w:val="0098104A"/>
    <w:rsid w:val="0098106B"/>
    <w:rsid w:val="009810B0"/>
    <w:rsid w:val="00981166"/>
    <w:rsid w:val="0098124E"/>
    <w:rsid w:val="009812B4"/>
    <w:rsid w:val="009812BF"/>
    <w:rsid w:val="009815BD"/>
    <w:rsid w:val="00981796"/>
    <w:rsid w:val="0098185E"/>
    <w:rsid w:val="00981887"/>
    <w:rsid w:val="0098194B"/>
    <w:rsid w:val="00981C77"/>
    <w:rsid w:val="00981C8B"/>
    <w:rsid w:val="00981E73"/>
    <w:rsid w:val="00981EB2"/>
    <w:rsid w:val="00981F61"/>
    <w:rsid w:val="0098202B"/>
    <w:rsid w:val="00982086"/>
    <w:rsid w:val="0098214E"/>
    <w:rsid w:val="00982347"/>
    <w:rsid w:val="00982371"/>
    <w:rsid w:val="009825E0"/>
    <w:rsid w:val="00982607"/>
    <w:rsid w:val="009826C3"/>
    <w:rsid w:val="00982752"/>
    <w:rsid w:val="0098280C"/>
    <w:rsid w:val="00982B5F"/>
    <w:rsid w:val="00982C66"/>
    <w:rsid w:val="00982CB1"/>
    <w:rsid w:val="00982DD5"/>
    <w:rsid w:val="00982EFE"/>
    <w:rsid w:val="00982F75"/>
    <w:rsid w:val="009831A7"/>
    <w:rsid w:val="00983228"/>
    <w:rsid w:val="00983235"/>
    <w:rsid w:val="00983338"/>
    <w:rsid w:val="00983364"/>
    <w:rsid w:val="00983628"/>
    <w:rsid w:val="0098378A"/>
    <w:rsid w:val="00983900"/>
    <w:rsid w:val="009839CE"/>
    <w:rsid w:val="00983B89"/>
    <w:rsid w:val="00983C6A"/>
    <w:rsid w:val="00983C99"/>
    <w:rsid w:val="00983DB6"/>
    <w:rsid w:val="00983EC1"/>
    <w:rsid w:val="00983F52"/>
    <w:rsid w:val="00983F5B"/>
    <w:rsid w:val="009841D0"/>
    <w:rsid w:val="00984252"/>
    <w:rsid w:val="009842D5"/>
    <w:rsid w:val="00984313"/>
    <w:rsid w:val="00984335"/>
    <w:rsid w:val="0098435F"/>
    <w:rsid w:val="0098450F"/>
    <w:rsid w:val="009845D9"/>
    <w:rsid w:val="009848CD"/>
    <w:rsid w:val="009848F1"/>
    <w:rsid w:val="00984A13"/>
    <w:rsid w:val="00984AD8"/>
    <w:rsid w:val="00984E9D"/>
    <w:rsid w:val="00984EE1"/>
    <w:rsid w:val="00984F26"/>
    <w:rsid w:val="00984F87"/>
    <w:rsid w:val="00984FE9"/>
    <w:rsid w:val="009850C7"/>
    <w:rsid w:val="009851C2"/>
    <w:rsid w:val="00985280"/>
    <w:rsid w:val="009855AD"/>
    <w:rsid w:val="009855E7"/>
    <w:rsid w:val="0098586D"/>
    <w:rsid w:val="00985C17"/>
    <w:rsid w:val="00985D05"/>
    <w:rsid w:val="00986014"/>
    <w:rsid w:val="0098609D"/>
    <w:rsid w:val="00986240"/>
    <w:rsid w:val="009862E1"/>
    <w:rsid w:val="00986378"/>
    <w:rsid w:val="009864E2"/>
    <w:rsid w:val="00986501"/>
    <w:rsid w:val="0098652A"/>
    <w:rsid w:val="009865AF"/>
    <w:rsid w:val="00986609"/>
    <w:rsid w:val="009866D0"/>
    <w:rsid w:val="00986774"/>
    <w:rsid w:val="009867C0"/>
    <w:rsid w:val="00986A5A"/>
    <w:rsid w:val="00986AD2"/>
    <w:rsid w:val="00986AD7"/>
    <w:rsid w:val="00986B3F"/>
    <w:rsid w:val="00986B64"/>
    <w:rsid w:val="00986BB3"/>
    <w:rsid w:val="00986C9F"/>
    <w:rsid w:val="00986E88"/>
    <w:rsid w:val="00986EB2"/>
    <w:rsid w:val="00986FA7"/>
    <w:rsid w:val="00987121"/>
    <w:rsid w:val="00987215"/>
    <w:rsid w:val="009874FD"/>
    <w:rsid w:val="00987793"/>
    <w:rsid w:val="009877A4"/>
    <w:rsid w:val="00987870"/>
    <w:rsid w:val="009879FB"/>
    <w:rsid w:val="00987A04"/>
    <w:rsid w:val="00987B37"/>
    <w:rsid w:val="00987C36"/>
    <w:rsid w:val="00987CAA"/>
    <w:rsid w:val="00987D34"/>
    <w:rsid w:val="00987E1B"/>
    <w:rsid w:val="00990014"/>
    <w:rsid w:val="00990123"/>
    <w:rsid w:val="009901C6"/>
    <w:rsid w:val="009902AD"/>
    <w:rsid w:val="009902E5"/>
    <w:rsid w:val="009904AC"/>
    <w:rsid w:val="009904C0"/>
    <w:rsid w:val="00990552"/>
    <w:rsid w:val="00990612"/>
    <w:rsid w:val="00990652"/>
    <w:rsid w:val="00990744"/>
    <w:rsid w:val="0099076F"/>
    <w:rsid w:val="00990916"/>
    <w:rsid w:val="0099091F"/>
    <w:rsid w:val="009909A7"/>
    <w:rsid w:val="009909F6"/>
    <w:rsid w:val="00990A9B"/>
    <w:rsid w:val="00990BAD"/>
    <w:rsid w:val="00990CE3"/>
    <w:rsid w:val="00991057"/>
    <w:rsid w:val="009911BE"/>
    <w:rsid w:val="009912F7"/>
    <w:rsid w:val="009913F2"/>
    <w:rsid w:val="00991462"/>
    <w:rsid w:val="009915F7"/>
    <w:rsid w:val="0099160A"/>
    <w:rsid w:val="00991648"/>
    <w:rsid w:val="0099199A"/>
    <w:rsid w:val="00991A62"/>
    <w:rsid w:val="00991F1E"/>
    <w:rsid w:val="00991F91"/>
    <w:rsid w:val="00991FDF"/>
    <w:rsid w:val="009920B4"/>
    <w:rsid w:val="009920CA"/>
    <w:rsid w:val="0099220C"/>
    <w:rsid w:val="00992301"/>
    <w:rsid w:val="00992412"/>
    <w:rsid w:val="00992431"/>
    <w:rsid w:val="00992ADD"/>
    <w:rsid w:val="00992B68"/>
    <w:rsid w:val="00992C3D"/>
    <w:rsid w:val="00992CDA"/>
    <w:rsid w:val="00992F17"/>
    <w:rsid w:val="0099300D"/>
    <w:rsid w:val="0099307F"/>
    <w:rsid w:val="009931D1"/>
    <w:rsid w:val="00993512"/>
    <w:rsid w:val="009936F8"/>
    <w:rsid w:val="00993C56"/>
    <w:rsid w:val="00993C64"/>
    <w:rsid w:val="00993E83"/>
    <w:rsid w:val="00993F08"/>
    <w:rsid w:val="00993F74"/>
    <w:rsid w:val="00993FC1"/>
    <w:rsid w:val="0099413B"/>
    <w:rsid w:val="00994245"/>
    <w:rsid w:val="009942DE"/>
    <w:rsid w:val="009944AB"/>
    <w:rsid w:val="009944EA"/>
    <w:rsid w:val="009945CD"/>
    <w:rsid w:val="009945DE"/>
    <w:rsid w:val="00994606"/>
    <w:rsid w:val="00994686"/>
    <w:rsid w:val="00994689"/>
    <w:rsid w:val="00994728"/>
    <w:rsid w:val="00994828"/>
    <w:rsid w:val="00994A4B"/>
    <w:rsid w:val="00994B44"/>
    <w:rsid w:val="00994B49"/>
    <w:rsid w:val="00994BA0"/>
    <w:rsid w:val="00994C5F"/>
    <w:rsid w:val="00994FD2"/>
    <w:rsid w:val="00995019"/>
    <w:rsid w:val="00995215"/>
    <w:rsid w:val="009952AF"/>
    <w:rsid w:val="009953AA"/>
    <w:rsid w:val="009953F3"/>
    <w:rsid w:val="00995552"/>
    <w:rsid w:val="009955A5"/>
    <w:rsid w:val="00995659"/>
    <w:rsid w:val="009956F2"/>
    <w:rsid w:val="009957A5"/>
    <w:rsid w:val="009957B1"/>
    <w:rsid w:val="00995836"/>
    <w:rsid w:val="0099595D"/>
    <w:rsid w:val="00995971"/>
    <w:rsid w:val="00995BE1"/>
    <w:rsid w:val="00995FC0"/>
    <w:rsid w:val="00996063"/>
    <w:rsid w:val="00996105"/>
    <w:rsid w:val="009961B2"/>
    <w:rsid w:val="00996250"/>
    <w:rsid w:val="00996450"/>
    <w:rsid w:val="00996482"/>
    <w:rsid w:val="0099648A"/>
    <w:rsid w:val="00996583"/>
    <w:rsid w:val="0099662E"/>
    <w:rsid w:val="0099670E"/>
    <w:rsid w:val="009968B4"/>
    <w:rsid w:val="00996925"/>
    <w:rsid w:val="00996A33"/>
    <w:rsid w:val="00996BF1"/>
    <w:rsid w:val="00996C21"/>
    <w:rsid w:val="00996C61"/>
    <w:rsid w:val="00996C7E"/>
    <w:rsid w:val="00996E19"/>
    <w:rsid w:val="00996E67"/>
    <w:rsid w:val="00996F81"/>
    <w:rsid w:val="00997085"/>
    <w:rsid w:val="00997369"/>
    <w:rsid w:val="009974C1"/>
    <w:rsid w:val="00997588"/>
    <w:rsid w:val="0099769A"/>
    <w:rsid w:val="009976AD"/>
    <w:rsid w:val="009976D2"/>
    <w:rsid w:val="00997799"/>
    <w:rsid w:val="009977E9"/>
    <w:rsid w:val="0099783F"/>
    <w:rsid w:val="00997851"/>
    <w:rsid w:val="0099793E"/>
    <w:rsid w:val="0099798F"/>
    <w:rsid w:val="009979BF"/>
    <w:rsid w:val="009979D1"/>
    <w:rsid w:val="00997A70"/>
    <w:rsid w:val="00997E96"/>
    <w:rsid w:val="009A010C"/>
    <w:rsid w:val="009A0175"/>
    <w:rsid w:val="009A0279"/>
    <w:rsid w:val="009A02A0"/>
    <w:rsid w:val="009A02A2"/>
    <w:rsid w:val="009A02A4"/>
    <w:rsid w:val="009A0473"/>
    <w:rsid w:val="009A05F0"/>
    <w:rsid w:val="009A0627"/>
    <w:rsid w:val="009A0651"/>
    <w:rsid w:val="009A06B6"/>
    <w:rsid w:val="009A0794"/>
    <w:rsid w:val="009A0882"/>
    <w:rsid w:val="009A08A7"/>
    <w:rsid w:val="009A090F"/>
    <w:rsid w:val="009A0A7B"/>
    <w:rsid w:val="009A0AD5"/>
    <w:rsid w:val="009A0B97"/>
    <w:rsid w:val="009A0B99"/>
    <w:rsid w:val="009A0E47"/>
    <w:rsid w:val="009A0F42"/>
    <w:rsid w:val="009A0FCB"/>
    <w:rsid w:val="009A0FE3"/>
    <w:rsid w:val="009A10A9"/>
    <w:rsid w:val="009A1277"/>
    <w:rsid w:val="009A12B7"/>
    <w:rsid w:val="009A1489"/>
    <w:rsid w:val="009A1577"/>
    <w:rsid w:val="009A159B"/>
    <w:rsid w:val="009A160D"/>
    <w:rsid w:val="009A16CC"/>
    <w:rsid w:val="009A171D"/>
    <w:rsid w:val="009A185C"/>
    <w:rsid w:val="009A18FB"/>
    <w:rsid w:val="009A1909"/>
    <w:rsid w:val="009A19CA"/>
    <w:rsid w:val="009A19D2"/>
    <w:rsid w:val="009A1A71"/>
    <w:rsid w:val="009A1AC8"/>
    <w:rsid w:val="009A1BAC"/>
    <w:rsid w:val="009A1C42"/>
    <w:rsid w:val="009A1D16"/>
    <w:rsid w:val="009A1E13"/>
    <w:rsid w:val="009A1E5A"/>
    <w:rsid w:val="009A1E71"/>
    <w:rsid w:val="009A1FE7"/>
    <w:rsid w:val="009A1FF6"/>
    <w:rsid w:val="009A2054"/>
    <w:rsid w:val="009A209D"/>
    <w:rsid w:val="009A20A3"/>
    <w:rsid w:val="009A2121"/>
    <w:rsid w:val="009A212D"/>
    <w:rsid w:val="009A2317"/>
    <w:rsid w:val="009A233F"/>
    <w:rsid w:val="009A23B0"/>
    <w:rsid w:val="009A263A"/>
    <w:rsid w:val="009A2789"/>
    <w:rsid w:val="009A2818"/>
    <w:rsid w:val="009A287F"/>
    <w:rsid w:val="009A2D41"/>
    <w:rsid w:val="009A2EA5"/>
    <w:rsid w:val="009A2ED5"/>
    <w:rsid w:val="009A2F41"/>
    <w:rsid w:val="009A2F67"/>
    <w:rsid w:val="009A31B8"/>
    <w:rsid w:val="009A370C"/>
    <w:rsid w:val="009A38AB"/>
    <w:rsid w:val="009A38FD"/>
    <w:rsid w:val="009A39B8"/>
    <w:rsid w:val="009A3A79"/>
    <w:rsid w:val="009A3BAA"/>
    <w:rsid w:val="009A3F72"/>
    <w:rsid w:val="009A3FB6"/>
    <w:rsid w:val="009A3FF4"/>
    <w:rsid w:val="009A40FE"/>
    <w:rsid w:val="009A4142"/>
    <w:rsid w:val="009A4223"/>
    <w:rsid w:val="009A427E"/>
    <w:rsid w:val="009A4284"/>
    <w:rsid w:val="009A4455"/>
    <w:rsid w:val="009A44CB"/>
    <w:rsid w:val="009A44DD"/>
    <w:rsid w:val="009A466D"/>
    <w:rsid w:val="009A4682"/>
    <w:rsid w:val="009A47BB"/>
    <w:rsid w:val="009A4824"/>
    <w:rsid w:val="009A492E"/>
    <w:rsid w:val="009A4B41"/>
    <w:rsid w:val="009A4C0F"/>
    <w:rsid w:val="009A4D01"/>
    <w:rsid w:val="009A4E3E"/>
    <w:rsid w:val="009A4ED7"/>
    <w:rsid w:val="009A4F97"/>
    <w:rsid w:val="009A4FC2"/>
    <w:rsid w:val="009A50C1"/>
    <w:rsid w:val="009A51F0"/>
    <w:rsid w:val="009A525C"/>
    <w:rsid w:val="009A5315"/>
    <w:rsid w:val="009A5383"/>
    <w:rsid w:val="009A53A1"/>
    <w:rsid w:val="009A54A3"/>
    <w:rsid w:val="009A54B0"/>
    <w:rsid w:val="009A5552"/>
    <w:rsid w:val="009A55BB"/>
    <w:rsid w:val="009A560A"/>
    <w:rsid w:val="009A569F"/>
    <w:rsid w:val="009A5969"/>
    <w:rsid w:val="009A59CA"/>
    <w:rsid w:val="009A59F3"/>
    <w:rsid w:val="009A5B21"/>
    <w:rsid w:val="009A5C15"/>
    <w:rsid w:val="009A5CC7"/>
    <w:rsid w:val="009A5E01"/>
    <w:rsid w:val="009A5E11"/>
    <w:rsid w:val="009A5E32"/>
    <w:rsid w:val="009A5EBF"/>
    <w:rsid w:val="009A5FFC"/>
    <w:rsid w:val="009A60D0"/>
    <w:rsid w:val="009A614A"/>
    <w:rsid w:val="009A6225"/>
    <w:rsid w:val="009A63BD"/>
    <w:rsid w:val="009A64A1"/>
    <w:rsid w:val="009A661A"/>
    <w:rsid w:val="009A6714"/>
    <w:rsid w:val="009A67A1"/>
    <w:rsid w:val="009A68E8"/>
    <w:rsid w:val="009A6920"/>
    <w:rsid w:val="009A697E"/>
    <w:rsid w:val="009A69D5"/>
    <w:rsid w:val="009A6A26"/>
    <w:rsid w:val="009A6A4D"/>
    <w:rsid w:val="009A6BDB"/>
    <w:rsid w:val="009A6BDD"/>
    <w:rsid w:val="009A6BF1"/>
    <w:rsid w:val="009A6CBF"/>
    <w:rsid w:val="009A6CFF"/>
    <w:rsid w:val="009A6DB0"/>
    <w:rsid w:val="009A6FFC"/>
    <w:rsid w:val="009A71EB"/>
    <w:rsid w:val="009A7299"/>
    <w:rsid w:val="009A74E8"/>
    <w:rsid w:val="009A74EA"/>
    <w:rsid w:val="009A75E5"/>
    <w:rsid w:val="009A7660"/>
    <w:rsid w:val="009A766B"/>
    <w:rsid w:val="009A7772"/>
    <w:rsid w:val="009A79B7"/>
    <w:rsid w:val="009A7A63"/>
    <w:rsid w:val="009A7ABF"/>
    <w:rsid w:val="009A7F93"/>
    <w:rsid w:val="009B0069"/>
    <w:rsid w:val="009B006D"/>
    <w:rsid w:val="009B01B2"/>
    <w:rsid w:val="009B0222"/>
    <w:rsid w:val="009B0264"/>
    <w:rsid w:val="009B0376"/>
    <w:rsid w:val="009B03B0"/>
    <w:rsid w:val="009B03CD"/>
    <w:rsid w:val="009B042C"/>
    <w:rsid w:val="009B0556"/>
    <w:rsid w:val="009B0650"/>
    <w:rsid w:val="009B06B9"/>
    <w:rsid w:val="009B08FA"/>
    <w:rsid w:val="009B0943"/>
    <w:rsid w:val="009B0ACF"/>
    <w:rsid w:val="009B0AF0"/>
    <w:rsid w:val="009B0BD4"/>
    <w:rsid w:val="009B0C4D"/>
    <w:rsid w:val="009B0DF1"/>
    <w:rsid w:val="009B0F0D"/>
    <w:rsid w:val="009B115D"/>
    <w:rsid w:val="009B11D7"/>
    <w:rsid w:val="009B13FD"/>
    <w:rsid w:val="009B1459"/>
    <w:rsid w:val="009B1506"/>
    <w:rsid w:val="009B174A"/>
    <w:rsid w:val="009B188B"/>
    <w:rsid w:val="009B1A13"/>
    <w:rsid w:val="009B1AB4"/>
    <w:rsid w:val="009B1B9A"/>
    <w:rsid w:val="009B1BC8"/>
    <w:rsid w:val="009B1BE0"/>
    <w:rsid w:val="009B1CC3"/>
    <w:rsid w:val="009B1E38"/>
    <w:rsid w:val="009B1E4D"/>
    <w:rsid w:val="009B1F76"/>
    <w:rsid w:val="009B201C"/>
    <w:rsid w:val="009B20C7"/>
    <w:rsid w:val="009B219C"/>
    <w:rsid w:val="009B2389"/>
    <w:rsid w:val="009B23CD"/>
    <w:rsid w:val="009B246B"/>
    <w:rsid w:val="009B24EE"/>
    <w:rsid w:val="009B25D0"/>
    <w:rsid w:val="009B272E"/>
    <w:rsid w:val="009B2922"/>
    <w:rsid w:val="009B2AD0"/>
    <w:rsid w:val="009B2B48"/>
    <w:rsid w:val="009B2B7F"/>
    <w:rsid w:val="009B2B96"/>
    <w:rsid w:val="009B2BAD"/>
    <w:rsid w:val="009B2BE2"/>
    <w:rsid w:val="009B2FBD"/>
    <w:rsid w:val="009B3042"/>
    <w:rsid w:val="009B30C8"/>
    <w:rsid w:val="009B30F5"/>
    <w:rsid w:val="009B324B"/>
    <w:rsid w:val="009B3338"/>
    <w:rsid w:val="009B350E"/>
    <w:rsid w:val="009B3516"/>
    <w:rsid w:val="009B3770"/>
    <w:rsid w:val="009B3913"/>
    <w:rsid w:val="009B392B"/>
    <w:rsid w:val="009B3AFF"/>
    <w:rsid w:val="009B3BA7"/>
    <w:rsid w:val="009B3C10"/>
    <w:rsid w:val="009B3CCD"/>
    <w:rsid w:val="009B3D11"/>
    <w:rsid w:val="009B3D14"/>
    <w:rsid w:val="009B3D2D"/>
    <w:rsid w:val="009B3D9D"/>
    <w:rsid w:val="009B3DB2"/>
    <w:rsid w:val="009B3EEB"/>
    <w:rsid w:val="009B3F0B"/>
    <w:rsid w:val="009B3F63"/>
    <w:rsid w:val="009B4045"/>
    <w:rsid w:val="009B40C6"/>
    <w:rsid w:val="009B40F4"/>
    <w:rsid w:val="009B4100"/>
    <w:rsid w:val="009B415F"/>
    <w:rsid w:val="009B4172"/>
    <w:rsid w:val="009B42D8"/>
    <w:rsid w:val="009B45A3"/>
    <w:rsid w:val="009B45B1"/>
    <w:rsid w:val="009B4696"/>
    <w:rsid w:val="009B4726"/>
    <w:rsid w:val="009B47AA"/>
    <w:rsid w:val="009B47BC"/>
    <w:rsid w:val="009B48E2"/>
    <w:rsid w:val="009B492B"/>
    <w:rsid w:val="009B4C95"/>
    <w:rsid w:val="009B4CE3"/>
    <w:rsid w:val="009B4D79"/>
    <w:rsid w:val="009B4DA7"/>
    <w:rsid w:val="009B4DFA"/>
    <w:rsid w:val="009B4DFC"/>
    <w:rsid w:val="009B50FC"/>
    <w:rsid w:val="009B5148"/>
    <w:rsid w:val="009B5305"/>
    <w:rsid w:val="009B53CA"/>
    <w:rsid w:val="009B544D"/>
    <w:rsid w:val="009B564B"/>
    <w:rsid w:val="009B572A"/>
    <w:rsid w:val="009B5877"/>
    <w:rsid w:val="009B5A1C"/>
    <w:rsid w:val="009B5BE9"/>
    <w:rsid w:val="009B5E44"/>
    <w:rsid w:val="009B5F0B"/>
    <w:rsid w:val="009B6111"/>
    <w:rsid w:val="009B61D3"/>
    <w:rsid w:val="009B625D"/>
    <w:rsid w:val="009B638C"/>
    <w:rsid w:val="009B6720"/>
    <w:rsid w:val="009B6731"/>
    <w:rsid w:val="009B6762"/>
    <w:rsid w:val="009B67A4"/>
    <w:rsid w:val="009B688E"/>
    <w:rsid w:val="009B693D"/>
    <w:rsid w:val="009B699F"/>
    <w:rsid w:val="009B6CDA"/>
    <w:rsid w:val="009B6DB6"/>
    <w:rsid w:val="009B6F5E"/>
    <w:rsid w:val="009B716B"/>
    <w:rsid w:val="009B71C9"/>
    <w:rsid w:val="009B721C"/>
    <w:rsid w:val="009B72E8"/>
    <w:rsid w:val="009B7333"/>
    <w:rsid w:val="009B7456"/>
    <w:rsid w:val="009B7503"/>
    <w:rsid w:val="009B7607"/>
    <w:rsid w:val="009B760F"/>
    <w:rsid w:val="009B7687"/>
    <w:rsid w:val="009B77A0"/>
    <w:rsid w:val="009B78F4"/>
    <w:rsid w:val="009B79B0"/>
    <w:rsid w:val="009B79F2"/>
    <w:rsid w:val="009B7B4E"/>
    <w:rsid w:val="009B7B8B"/>
    <w:rsid w:val="009B7B9E"/>
    <w:rsid w:val="009B7D73"/>
    <w:rsid w:val="009B7EA9"/>
    <w:rsid w:val="009B7F14"/>
    <w:rsid w:val="009C00CB"/>
    <w:rsid w:val="009C00F8"/>
    <w:rsid w:val="009C0138"/>
    <w:rsid w:val="009C02B1"/>
    <w:rsid w:val="009C043D"/>
    <w:rsid w:val="009C0516"/>
    <w:rsid w:val="009C0555"/>
    <w:rsid w:val="009C0630"/>
    <w:rsid w:val="009C0803"/>
    <w:rsid w:val="009C08AC"/>
    <w:rsid w:val="009C09C8"/>
    <w:rsid w:val="009C0B9A"/>
    <w:rsid w:val="009C0C2F"/>
    <w:rsid w:val="009C0D01"/>
    <w:rsid w:val="009C0E89"/>
    <w:rsid w:val="009C0F45"/>
    <w:rsid w:val="009C10AF"/>
    <w:rsid w:val="009C10BA"/>
    <w:rsid w:val="009C11F6"/>
    <w:rsid w:val="009C15E2"/>
    <w:rsid w:val="009C1648"/>
    <w:rsid w:val="009C16B8"/>
    <w:rsid w:val="009C16CB"/>
    <w:rsid w:val="009C16FD"/>
    <w:rsid w:val="009C1806"/>
    <w:rsid w:val="009C1886"/>
    <w:rsid w:val="009C19F6"/>
    <w:rsid w:val="009C1A0D"/>
    <w:rsid w:val="009C1A44"/>
    <w:rsid w:val="009C1A70"/>
    <w:rsid w:val="009C1BC0"/>
    <w:rsid w:val="009C1CE4"/>
    <w:rsid w:val="009C1D42"/>
    <w:rsid w:val="009C1E9C"/>
    <w:rsid w:val="009C1F60"/>
    <w:rsid w:val="009C1F68"/>
    <w:rsid w:val="009C2305"/>
    <w:rsid w:val="009C24D7"/>
    <w:rsid w:val="009C27C0"/>
    <w:rsid w:val="009C27F2"/>
    <w:rsid w:val="009C2B1E"/>
    <w:rsid w:val="009C2D5D"/>
    <w:rsid w:val="009C2E63"/>
    <w:rsid w:val="009C2E71"/>
    <w:rsid w:val="009C30AC"/>
    <w:rsid w:val="009C30CC"/>
    <w:rsid w:val="009C3226"/>
    <w:rsid w:val="009C3480"/>
    <w:rsid w:val="009C35A1"/>
    <w:rsid w:val="009C361F"/>
    <w:rsid w:val="009C36D2"/>
    <w:rsid w:val="009C36F7"/>
    <w:rsid w:val="009C3885"/>
    <w:rsid w:val="009C38DB"/>
    <w:rsid w:val="009C394E"/>
    <w:rsid w:val="009C39DE"/>
    <w:rsid w:val="009C3A35"/>
    <w:rsid w:val="009C3AE6"/>
    <w:rsid w:val="009C3E61"/>
    <w:rsid w:val="009C3F50"/>
    <w:rsid w:val="009C3FD1"/>
    <w:rsid w:val="009C404E"/>
    <w:rsid w:val="009C4067"/>
    <w:rsid w:val="009C4121"/>
    <w:rsid w:val="009C414E"/>
    <w:rsid w:val="009C4172"/>
    <w:rsid w:val="009C43DC"/>
    <w:rsid w:val="009C43EF"/>
    <w:rsid w:val="009C446C"/>
    <w:rsid w:val="009C44A2"/>
    <w:rsid w:val="009C4547"/>
    <w:rsid w:val="009C464A"/>
    <w:rsid w:val="009C484D"/>
    <w:rsid w:val="009C4ACF"/>
    <w:rsid w:val="009C4AD9"/>
    <w:rsid w:val="009C4BF0"/>
    <w:rsid w:val="009C4BF2"/>
    <w:rsid w:val="009C4D4D"/>
    <w:rsid w:val="009C4E1E"/>
    <w:rsid w:val="009C4FF5"/>
    <w:rsid w:val="009C5030"/>
    <w:rsid w:val="009C5073"/>
    <w:rsid w:val="009C5313"/>
    <w:rsid w:val="009C5598"/>
    <w:rsid w:val="009C560D"/>
    <w:rsid w:val="009C57AE"/>
    <w:rsid w:val="009C5975"/>
    <w:rsid w:val="009C5992"/>
    <w:rsid w:val="009C5A1F"/>
    <w:rsid w:val="009C5B6D"/>
    <w:rsid w:val="009C5BC5"/>
    <w:rsid w:val="009C5DA9"/>
    <w:rsid w:val="009C5DD2"/>
    <w:rsid w:val="009C5E40"/>
    <w:rsid w:val="009C5E8F"/>
    <w:rsid w:val="009C5FAF"/>
    <w:rsid w:val="009C6111"/>
    <w:rsid w:val="009C612D"/>
    <w:rsid w:val="009C6134"/>
    <w:rsid w:val="009C614C"/>
    <w:rsid w:val="009C6165"/>
    <w:rsid w:val="009C6184"/>
    <w:rsid w:val="009C61F4"/>
    <w:rsid w:val="009C6249"/>
    <w:rsid w:val="009C6253"/>
    <w:rsid w:val="009C6303"/>
    <w:rsid w:val="009C63FF"/>
    <w:rsid w:val="009C6441"/>
    <w:rsid w:val="009C6482"/>
    <w:rsid w:val="009C6515"/>
    <w:rsid w:val="009C6580"/>
    <w:rsid w:val="009C6687"/>
    <w:rsid w:val="009C66B9"/>
    <w:rsid w:val="009C6730"/>
    <w:rsid w:val="009C712F"/>
    <w:rsid w:val="009C71B0"/>
    <w:rsid w:val="009C724C"/>
    <w:rsid w:val="009C7302"/>
    <w:rsid w:val="009C730C"/>
    <w:rsid w:val="009C73B9"/>
    <w:rsid w:val="009C73C8"/>
    <w:rsid w:val="009C7433"/>
    <w:rsid w:val="009C7475"/>
    <w:rsid w:val="009C74B2"/>
    <w:rsid w:val="009C7508"/>
    <w:rsid w:val="009C7535"/>
    <w:rsid w:val="009C782E"/>
    <w:rsid w:val="009C78BE"/>
    <w:rsid w:val="009C78CA"/>
    <w:rsid w:val="009C7D6E"/>
    <w:rsid w:val="009C7E1B"/>
    <w:rsid w:val="009C7E43"/>
    <w:rsid w:val="009D0109"/>
    <w:rsid w:val="009D017E"/>
    <w:rsid w:val="009D01FB"/>
    <w:rsid w:val="009D0219"/>
    <w:rsid w:val="009D023E"/>
    <w:rsid w:val="009D0354"/>
    <w:rsid w:val="009D036A"/>
    <w:rsid w:val="009D053A"/>
    <w:rsid w:val="009D0578"/>
    <w:rsid w:val="009D0616"/>
    <w:rsid w:val="009D0741"/>
    <w:rsid w:val="009D0796"/>
    <w:rsid w:val="009D07D3"/>
    <w:rsid w:val="009D0816"/>
    <w:rsid w:val="009D0A66"/>
    <w:rsid w:val="009D0A92"/>
    <w:rsid w:val="009D0E6E"/>
    <w:rsid w:val="009D0EC3"/>
    <w:rsid w:val="009D0F22"/>
    <w:rsid w:val="009D1089"/>
    <w:rsid w:val="009D10CA"/>
    <w:rsid w:val="009D10D0"/>
    <w:rsid w:val="009D12A0"/>
    <w:rsid w:val="009D139A"/>
    <w:rsid w:val="009D13A0"/>
    <w:rsid w:val="009D1501"/>
    <w:rsid w:val="009D1598"/>
    <w:rsid w:val="009D1741"/>
    <w:rsid w:val="009D17BF"/>
    <w:rsid w:val="009D1992"/>
    <w:rsid w:val="009D1AEC"/>
    <w:rsid w:val="009D1EB5"/>
    <w:rsid w:val="009D1F6B"/>
    <w:rsid w:val="009D2190"/>
    <w:rsid w:val="009D2191"/>
    <w:rsid w:val="009D220E"/>
    <w:rsid w:val="009D2292"/>
    <w:rsid w:val="009D237B"/>
    <w:rsid w:val="009D24EE"/>
    <w:rsid w:val="009D2519"/>
    <w:rsid w:val="009D25C1"/>
    <w:rsid w:val="009D2603"/>
    <w:rsid w:val="009D2754"/>
    <w:rsid w:val="009D2938"/>
    <w:rsid w:val="009D2A1F"/>
    <w:rsid w:val="009D2B21"/>
    <w:rsid w:val="009D2DAE"/>
    <w:rsid w:val="009D2E64"/>
    <w:rsid w:val="009D2E84"/>
    <w:rsid w:val="009D2EFE"/>
    <w:rsid w:val="009D2F6F"/>
    <w:rsid w:val="009D30F0"/>
    <w:rsid w:val="009D33A7"/>
    <w:rsid w:val="009D3403"/>
    <w:rsid w:val="009D342A"/>
    <w:rsid w:val="009D3431"/>
    <w:rsid w:val="009D347D"/>
    <w:rsid w:val="009D3576"/>
    <w:rsid w:val="009D3819"/>
    <w:rsid w:val="009D381E"/>
    <w:rsid w:val="009D3901"/>
    <w:rsid w:val="009D39D4"/>
    <w:rsid w:val="009D3A67"/>
    <w:rsid w:val="009D3B5B"/>
    <w:rsid w:val="009D3BB1"/>
    <w:rsid w:val="009D3C21"/>
    <w:rsid w:val="009D3E24"/>
    <w:rsid w:val="009D3E44"/>
    <w:rsid w:val="009D4029"/>
    <w:rsid w:val="009D412D"/>
    <w:rsid w:val="009D43AA"/>
    <w:rsid w:val="009D4436"/>
    <w:rsid w:val="009D457F"/>
    <w:rsid w:val="009D46D1"/>
    <w:rsid w:val="009D4715"/>
    <w:rsid w:val="009D4774"/>
    <w:rsid w:val="009D4827"/>
    <w:rsid w:val="009D4935"/>
    <w:rsid w:val="009D4B84"/>
    <w:rsid w:val="009D4BA7"/>
    <w:rsid w:val="009D4DFC"/>
    <w:rsid w:val="009D4EE0"/>
    <w:rsid w:val="009D4EEB"/>
    <w:rsid w:val="009D519A"/>
    <w:rsid w:val="009D5304"/>
    <w:rsid w:val="009D532C"/>
    <w:rsid w:val="009D5332"/>
    <w:rsid w:val="009D5410"/>
    <w:rsid w:val="009D5489"/>
    <w:rsid w:val="009D5809"/>
    <w:rsid w:val="009D5828"/>
    <w:rsid w:val="009D58D5"/>
    <w:rsid w:val="009D58E9"/>
    <w:rsid w:val="009D599C"/>
    <w:rsid w:val="009D5A3B"/>
    <w:rsid w:val="009D5A7B"/>
    <w:rsid w:val="009D5B95"/>
    <w:rsid w:val="009D5C62"/>
    <w:rsid w:val="009D5CC1"/>
    <w:rsid w:val="009D5CE3"/>
    <w:rsid w:val="009D5E27"/>
    <w:rsid w:val="009D5EA3"/>
    <w:rsid w:val="009D5EDA"/>
    <w:rsid w:val="009D5FCD"/>
    <w:rsid w:val="009D6002"/>
    <w:rsid w:val="009D6242"/>
    <w:rsid w:val="009D641C"/>
    <w:rsid w:val="009D65C2"/>
    <w:rsid w:val="009D65C4"/>
    <w:rsid w:val="009D65E6"/>
    <w:rsid w:val="009D66F5"/>
    <w:rsid w:val="009D6743"/>
    <w:rsid w:val="009D67EB"/>
    <w:rsid w:val="009D6924"/>
    <w:rsid w:val="009D69E5"/>
    <w:rsid w:val="009D6A6E"/>
    <w:rsid w:val="009D6C31"/>
    <w:rsid w:val="009D6CB8"/>
    <w:rsid w:val="009D6D89"/>
    <w:rsid w:val="009D6DCC"/>
    <w:rsid w:val="009D6EBD"/>
    <w:rsid w:val="009D6FEC"/>
    <w:rsid w:val="009D7046"/>
    <w:rsid w:val="009D704C"/>
    <w:rsid w:val="009D708D"/>
    <w:rsid w:val="009D7090"/>
    <w:rsid w:val="009D7146"/>
    <w:rsid w:val="009D7203"/>
    <w:rsid w:val="009D7247"/>
    <w:rsid w:val="009D7385"/>
    <w:rsid w:val="009D7442"/>
    <w:rsid w:val="009D747B"/>
    <w:rsid w:val="009D752C"/>
    <w:rsid w:val="009D75D0"/>
    <w:rsid w:val="009D7646"/>
    <w:rsid w:val="009D76A8"/>
    <w:rsid w:val="009D793B"/>
    <w:rsid w:val="009D7A0D"/>
    <w:rsid w:val="009D7BE5"/>
    <w:rsid w:val="009D7C4C"/>
    <w:rsid w:val="009D7DAF"/>
    <w:rsid w:val="009E009F"/>
    <w:rsid w:val="009E00A6"/>
    <w:rsid w:val="009E033A"/>
    <w:rsid w:val="009E0369"/>
    <w:rsid w:val="009E0406"/>
    <w:rsid w:val="009E05AF"/>
    <w:rsid w:val="009E05E9"/>
    <w:rsid w:val="009E06DA"/>
    <w:rsid w:val="009E0770"/>
    <w:rsid w:val="009E0C3C"/>
    <w:rsid w:val="009E0C40"/>
    <w:rsid w:val="009E0CD7"/>
    <w:rsid w:val="009E0CDE"/>
    <w:rsid w:val="009E0E13"/>
    <w:rsid w:val="009E0FA4"/>
    <w:rsid w:val="009E1005"/>
    <w:rsid w:val="009E1107"/>
    <w:rsid w:val="009E1248"/>
    <w:rsid w:val="009E1354"/>
    <w:rsid w:val="009E13CE"/>
    <w:rsid w:val="009E1535"/>
    <w:rsid w:val="009E17AF"/>
    <w:rsid w:val="009E17FE"/>
    <w:rsid w:val="009E18EE"/>
    <w:rsid w:val="009E1A0D"/>
    <w:rsid w:val="009E1BA4"/>
    <w:rsid w:val="009E1BDB"/>
    <w:rsid w:val="009E1CCE"/>
    <w:rsid w:val="009E1CF8"/>
    <w:rsid w:val="009E1E0C"/>
    <w:rsid w:val="009E1E5B"/>
    <w:rsid w:val="009E1F25"/>
    <w:rsid w:val="009E2090"/>
    <w:rsid w:val="009E21E8"/>
    <w:rsid w:val="009E230E"/>
    <w:rsid w:val="009E2350"/>
    <w:rsid w:val="009E2426"/>
    <w:rsid w:val="009E2523"/>
    <w:rsid w:val="009E25EC"/>
    <w:rsid w:val="009E2729"/>
    <w:rsid w:val="009E291C"/>
    <w:rsid w:val="009E29BF"/>
    <w:rsid w:val="009E2A77"/>
    <w:rsid w:val="009E2B5F"/>
    <w:rsid w:val="009E2B6F"/>
    <w:rsid w:val="009E2D30"/>
    <w:rsid w:val="009E2D6B"/>
    <w:rsid w:val="009E2EF2"/>
    <w:rsid w:val="009E302D"/>
    <w:rsid w:val="009E3059"/>
    <w:rsid w:val="009E334E"/>
    <w:rsid w:val="009E33EC"/>
    <w:rsid w:val="009E341B"/>
    <w:rsid w:val="009E359A"/>
    <w:rsid w:val="009E35E9"/>
    <w:rsid w:val="009E365F"/>
    <w:rsid w:val="009E3746"/>
    <w:rsid w:val="009E3761"/>
    <w:rsid w:val="009E3784"/>
    <w:rsid w:val="009E3A3C"/>
    <w:rsid w:val="009E3A49"/>
    <w:rsid w:val="009E3C9B"/>
    <w:rsid w:val="009E3D61"/>
    <w:rsid w:val="009E3DFD"/>
    <w:rsid w:val="009E428F"/>
    <w:rsid w:val="009E442E"/>
    <w:rsid w:val="009E47AA"/>
    <w:rsid w:val="009E481E"/>
    <w:rsid w:val="009E486F"/>
    <w:rsid w:val="009E48F2"/>
    <w:rsid w:val="009E48F8"/>
    <w:rsid w:val="009E492D"/>
    <w:rsid w:val="009E49E9"/>
    <w:rsid w:val="009E49FC"/>
    <w:rsid w:val="009E4B34"/>
    <w:rsid w:val="009E4B93"/>
    <w:rsid w:val="009E4C9F"/>
    <w:rsid w:val="009E4D4D"/>
    <w:rsid w:val="009E4D60"/>
    <w:rsid w:val="009E4D78"/>
    <w:rsid w:val="009E4D89"/>
    <w:rsid w:val="009E4F5A"/>
    <w:rsid w:val="009E4FE5"/>
    <w:rsid w:val="009E50AC"/>
    <w:rsid w:val="009E50D2"/>
    <w:rsid w:val="009E5202"/>
    <w:rsid w:val="009E52C3"/>
    <w:rsid w:val="009E5658"/>
    <w:rsid w:val="009E56C9"/>
    <w:rsid w:val="009E5762"/>
    <w:rsid w:val="009E59E2"/>
    <w:rsid w:val="009E5B3E"/>
    <w:rsid w:val="009E5B45"/>
    <w:rsid w:val="009E5B7E"/>
    <w:rsid w:val="009E5CF1"/>
    <w:rsid w:val="009E5CFB"/>
    <w:rsid w:val="009E5E47"/>
    <w:rsid w:val="009E5F36"/>
    <w:rsid w:val="009E6036"/>
    <w:rsid w:val="009E619F"/>
    <w:rsid w:val="009E63A2"/>
    <w:rsid w:val="009E68B1"/>
    <w:rsid w:val="009E68BC"/>
    <w:rsid w:val="009E68DF"/>
    <w:rsid w:val="009E6BC8"/>
    <w:rsid w:val="009E6BE1"/>
    <w:rsid w:val="009E6D9E"/>
    <w:rsid w:val="009E700A"/>
    <w:rsid w:val="009E7032"/>
    <w:rsid w:val="009E71A5"/>
    <w:rsid w:val="009E71A9"/>
    <w:rsid w:val="009E71ED"/>
    <w:rsid w:val="009E72A2"/>
    <w:rsid w:val="009E7618"/>
    <w:rsid w:val="009E7B7F"/>
    <w:rsid w:val="009E7C6D"/>
    <w:rsid w:val="009E7E59"/>
    <w:rsid w:val="009E7F25"/>
    <w:rsid w:val="009E7F58"/>
    <w:rsid w:val="009E7F63"/>
    <w:rsid w:val="009E7FC5"/>
    <w:rsid w:val="009F015E"/>
    <w:rsid w:val="009F03DA"/>
    <w:rsid w:val="009F04C5"/>
    <w:rsid w:val="009F04E8"/>
    <w:rsid w:val="009F065A"/>
    <w:rsid w:val="009F0C19"/>
    <w:rsid w:val="009F0C92"/>
    <w:rsid w:val="009F0D57"/>
    <w:rsid w:val="009F0D8F"/>
    <w:rsid w:val="009F0E0F"/>
    <w:rsid w:val="009F0F0F"/>
    <w:rsid w:val="009F1065"/>
    <w:rsid w:val="009F10CE"/>
    <w:rsid w:val="009F11AA"/>
    <w:rsid w:val="009F1206"/>
    <w:rsid w:val="009F1469"/>
    <w:rsid w:val="009F15CB"/>
    <w:rsid w:val="009F1705"/>
    <w:rsid w:val="009F1727"/>
    <w:rsid w:val="009F172A"/>
    <w:rsid w:val="009F1962"/>
    <w:rsid w:val="009F1A0F"/>
    <w:rsid w:val="009F1B0D"/>
    <w:rsid w:val="009F1B0F"/>
    <w:rsid w:val="009F1E09"/>
    <w:rsid w:val="009F1E22"/>
    <w:rsid w:val="009F1EAC"/>
    <w:rsid w:val="009F1EC1"/>
    <w:rsid w:val="009F2041"/>
    <w:rsid w:val="009F2072"/>
    <w:rsid w:val="009F20EF"/>
    <w:rsid w:val="009F230A"/>
    <w:rsid w:val="009F24CD"/>
    <w:rsid w:val="009F24E7"/>
    <w:rsid w:val="009F24F3"/>
    <w:rsid w:val="009F24F6"/>
    <w:rsid w:val="009F2546"/>
    <w:rsid w:val="009F25E1"/>
    <w:rsid w:val="009F268F"/>
    <w:rsid w:val="009F2806"/>
    <w:rsid w:val="009F2895"/>
    <w:rsid w:val="009F2928"/>
    <w:rsid w:val="009F29D8"/>
    <w:rsid w:val="009F29EA"/>
    <w:rsid w:val="009F2C50"/>
    <w:rsid w:val="009F2CFC"/>
    <w:rsid w:val="009F2D73"/>
    <w:rsid w:val="009F2DE2"/>
    <w:rsid w:val="009F309F"/>
    <w:rsid w:val="009F3156"/>
    <w:rsid w:val="009F33A9"/>
    <w:rsid w:val="009F36D8"/>
    <w:rsid w:val="009F36E7"/>
    <w:rsid w:val="009F373C"/>
    <w:rsid w:val="009F3815"/>
    <w:rsid w:val="009F3962"/>
    <w:rsid w:val="009F397E"/>
    <w:rsid w:val="009F3AA2"/>
    <w:rsid w:val="009F3B7C"/>
    <w:rsid w:val="009F3D01"/>
    <w:rsid w:val="009F3D6C"/>
    <w:rsid w:val="009F3DF1"/>
    <w:rsid w:val="009F3EAA"/>
    <w:rsid w:val="009F3F48"/>
    <w:rsid w:val="009F406C"/>
    <w:rsid w:val="009F4072"/>
    <w:rsid w:val="009F4327"/>
    <w:rsid w:val="009F4463"/>
    <w:rsid w:val="009F4469"/>
    <w:rsid w:val="009F4555"/>
    <w:rsid w:val="009F4641"/>
    <w:rsid w:val="009F464D"/>
    <w:rsid w:val="009F4699"/>
    <w:rsid w:val="009F46D3"/>
    <w:rsid w:val="009F479E"/>
    <w:rsid w:val="009F4946"/>
    <w:rsid w:val="009F4985"/>
    <w:rsid w:val="009F4A19"/>
    <w:rsid w:val="009F4AD3"/>
    <w:rsid w:val="009F4E0D"/>
    <w:rsid w:val="009F5070"/>
    <w:rsid w:val="009F5135"/>
    <w:rsid w:val="009F52FA"/>
    <w:rsid w:val="009F53A6"/>
    <w:rsid w:val="009F554F"/>
    <w:rsid w:val="009F55BB"/>
    <w:rsid w:val="009F590A"/>
    <w:rsid w:val="009F5923"/>
    <w:rsid w:val="009F5A15"/>
    <w:rsid w:val="009F5A9C"/>
    <w:rsid w:val="009F5C04"/>
    <w:rsid w:val="009F5C74"/>
    <w:rsid w:val="009F5CDF"/>
    <w:rsid w:val="009F5D17"/>
    <w:rsid w:val="009F5F3A"/>
    <w:rsid w:val="009F600F"/>
    <w:rsid w:val="009F6024"/>
    <w:rsid w:val="009F6031"/>
    <w:rsid w:val="009F60C3"/>
    <w:rsid w:val="009F6281"/>
    <w:rsid w:val="009F6323"/>
    <w:rsid w:val="009F63A4"/>
    <w:rsid w:val="009F64EF"/>
    <w:rsid w:val="009F6670"/>
    <w:rsid w:val="009F67BB"/>
    <w:rsid w:val="009F67D7"/>
    <w:rsid w:val="009F6C37"/>
    <w:rsid w:val="009F7434"/>
    <w:rsid w:val="009F74A6"/>
    <w:rsid w:val="009F7519"/>
    <w:rsid w:val="009F7761"/>
    <w:rsid w:val="009F7777"/>
    <w:rsid w:val="009F790B"/>
    <w:rsid w:val="009F7A08"/>
    <w:rsid w:val="009F7AA7"/>
    <w:rsid w:val="009F7AC7"/>
    <w:rsid w:val="009F7B9A"/>
    <w:rsid w:val="009F7C70"/>
    <w:rsid w:val="009F7DE6"/>
    <w:rsid w:val="009F7EE8"/>
    <w:rsid w:val="00A0003F"/>
    <w:rsid w:val="00A000C9"/>
    <w:rsid w:val="00A00179"/>
    <w:rsid w:val="00A002B8"/>
    <w:rsid w:val="00A00408"/>
    <w:rsid w:val="00A0046A"/>
    <w:rsid w:val="00A00672"/>
    <w:rsid w:val="00A007E6"/>
    <w:rsid w:val="00A00945"/>
    <w:rsid w:val="00A00A40"/>
    <w:rsid w:val="00A00B81"/>
    <w:rsid w:val="00A00B8F"/>
    <w:rsid w:val="00A00C4B"/>
    <w:rsid w:val="00A00C6D"/>
    <w:rsid w:val="00A00CC2"/>
    <w:rsid w:val="00A00DA7"/>
    <w:rsid w:val="00A00F8C"/>
    <w:rsid w:val="00A010D1"/>
    <w:rsid w:val="00A010ED"/>
    <w:rsid w:val="00A01270"/>
    <w:rsid w:val="00A014BD"/>
    <w:rsid w:val="00A0151E"/>
    <w:rsid w:val="00A0156F"/>
    <w:rsid w:val="00A0161C"/>
    <w:rsid w:val="00A016F8"/>
    <w:rsid w:val="00A0174E"/>
    <w:rsid w:val="00A0198B"/>
    <w:rsid w:val="00A019DD"/>
    <w:rsid w:val="00A01B51"/>
    <w:rsid w:val="00A01E61"/>
    <w:rsid w:val="00A01EE3"/>
    <w:rsid w:val="00A02190"/>
    <w:rsid w:val="00A021EA"/>
    <w:rsid w:val="00A02231"/>
    <w:rsid w:val="00A0254F"/>
    <w:rsid w:val="00A026E0"/>
    <w:rsid w:val="00A02779"/>
    <w:rsid w:val="00A02863"/>
    <w:rsid w:val="00A02B26"/>
    <w:rsid w:val="00A02C1A"/>
    <w:rsid w:val="00A02CC4"/>
    <w:rsid w:val="00A02E03"/>
    <w:rsid w:val="00A02E39"/>
    <w:rsid w:val="00A02E5A"/>
    <w:rsid w:val="00A02E63"/>
    <w:rsid w:val="00A02F03"/>
    <w:rsid w:val="00A03031"/>
    <w:rsid w:val="00A03363"/>
    <w:rsid w:val="00A033E7"/>
    <w:rsid w:val="00A03471"/>
    <w:rsid w:val="00A03489"/>
    <w:rsid w:val="00A03966"/>
    <w:rsid w:val="00A039CD"/>
    <w:rsid w:val="00A039D4"/>
    <w:rsid w:val="00A03A0F"/>
    <w:rsid w:val="00A03A45"/>
    <w:rsid w:val="00A03A77"/>
    <w:rsid w:val="00A03ADE"/>
    <w:rsid w:val="00A03B08"/>
    <w:rsid w:val="00A03EBA"/>
    <w:rsid w:val="00A03EC2"/>
    <w:rsid w:val="00A0404E"/>
    <w:rsid w:val="00A041AF"/>
    <w:rsid w:val="00A0424D"/>
    <w:rsid w:val="00A04532"/>
    <w:rsid w:val="00A04592"/>
    <w:rsid w:val="00A046E4"/>
    <w:rsid w:val="00A0472F"/>
    <w:rsid w:val="00A047C9"/>
    <w:rsid w:val="00A04852"/>
    <w:rsid w:val="00A049A0"/>
    <w:rsid w:val="00A049AE"/>
    <w:rsid w:val="00A04B22"/>
    <w:rsid w:val="00A0520B"/>
    <w:rsid w:val="00A05224"/>
    <w:rsid w:val="00A0532E"/>
    <w:rsid w:val="00A0533F"/>
    <w:rsid w:val="00A0548C"/>
    <w:rsid w:val="00A0548F"/>
    <w:rsid w:val="00A0556D"/>
    <w:rsid w:val="00A05628"/>
    <w:rsid w:val="00A0570C"/>
    <w:rsid w:val="00A057ED"/>
    <w:rsid w:val="00A05848"/>
    <w:rsid w:val="00A05850"/>
    <w:rsid w:val="00A058DB"/>
    <w:rsid w:val="00A058E1"/>
    <w:rsid w:val="00A058EA"/>
    <w:rsid w:val="00A05A40"/>
    <w:rsid w:val="00A05C1E"/>
    <w:rsid w:val="00A05DAC"/>
    <w:rsid w:val="00A05DB5"/>
    <w:rsid w:val="00A05DB9"/>
    <w:rsid w:val="00A05F4F"/>
    <w:rsid w:val="00A05F80"/>
    <w:rsid w:val="00A06094"/>
    <w:rsid w:val="00A060A1"/>
    <w:rsid w:val="00A06108"/>
    <w:rsid w:val="00A06242"/>
    <w:rsid w:val="00A06360"/>
    <w:rsid w:val="00A065F1"/>
    <w:rsid w:val="00A0660F"/>
    <w:rsid w:val="00A06707"/>
    <w:rsid w:val="00A06901"/>
    <w:rsid w:val="00A06A87"/>
    <w:rsid w:val="00A06AE4"/>
    <w:rsid w:val="00A06B47"/>
    <w:rsid w:val="00A06DF9"/>
    <w:rsid w:val="00A06EE8"/>
    <w:rsid w:val="00A06EF2"/>
    <w:rsid w:val="00A06F01"/>
    <w:rsid w:val="00A06F97"/>
    <w:rsid w:val="00A07186"/>
    <w:rsid w:val="00A071CB"/>
    <w:rsid w:val="00A07203"/>
    <w:rsid w:val="00A07269"/>
    <w:rsid w:val="00A072A8"/>
    <w:rsid w:val="00A072F4"/>
    <w:rsid w:val="00A0746E"/>
    <w:rsid w:val="00A07707"/>
    <w:rsid w:val="00A0771A"/>
    <w:rsid w:val="00A078CC"/>
    <w:rsid w:val="00A078CE"/>
    <w:rsid w:val="00A078E6"/>
    <w:rsid w:val="00A0793D"/>
    <w:rsid w:val="00A07ADC"/>
    <w:rsid w:val="00A07BD1"/>
    <w:rsid w:val="00A07BFB"/>
    <w:rsid w:val="00A07C23"/>
    <w:rsid w:val="00A07D92"/>
    <w:rsid w:val="00A10041"/>
    <w:rsid w:val="00A1008A"/>
    <w:rsid w:val="00A10263"/>
    <w:rsid w:val="00A10523"/>
    <w:rsid w:val="00A105FF"/>
    <w:rsid w:val="00A106AC"/>
    <w:rsid w:val="00A106DA"/>
    <w:rsid w:val="00A10760"/>
    <w:rsid w:val="00A10998"/>
    <w:rsid w:val="00A10ACD"/>
    <w:rsid w:val="00A10AFC"/>
    <w:rsid w:val="00A10D18"/>
    <w:rsid w:val="00A10DD6"/>
    <w:rsid w:val="00A10E7B"/>
    <w:rsid w:val="00A10F01"/>
    <w:rsid w:val="00A11066"/>
    <w:rsid w:val="00A11134"/>
    <w:rsid w:val="00A11347"/>
    <w:rsid w:val="00A11468"/>
    <w:rsid w:val="00A1167A"/>
    <w:rsid w:val="00A11699"/>
    <w:rsid w:val="00A11710"/>
    <w:rsid w:val="00A1171B"/>
    <w:rsid w:val="00A11809"/>
    <w:rsid w:val="00A119E8"/>
    <w:rsid w:val="00A119F8"/>
    <w:rsid w:val="00A11A0E"/>
    <w:rsid w:val="00A11A24"/>
    <w:rsid w:val="00A11CC9"/>
    <w:rsid w:val="00A11E44"/>
    <w:rsid w:val="00A11EED"/>
    <w:rsid w:val="00A11EF1"/>
    <w:rsid w:val="00A11F86"/>
    <w:rsid w:val="00A1200E"/>
    <w:rsid w:val="00A120A6"/>
    <w:rsid w:val="00A12107"/>
    <w:rsid w:val="00A124C6"/>
    <w:rsid w:val="00A12511"/>
    <w:rsid w:val="00A12559"/>
    <w:rsid w:val="00A1256A"/>
    <w:rsid w:val="00A125D1"/>
    <w:rsid w:val="00A12834"/>
    <w:rsid w:val="00A12878"/>
    <w:rsid w:val="00A12946"/>
    <w:rsid w:val="00A1299E"/>
    <w:rsid w:val="00A12AC4"/>
    <w:rsid w:val="00A12AF3"/>
    <w:rsid w:val="00A12C67"/>
    <w:rsid w:val="00A12CCD"/>
    <w:rsid w:val="00A12CE2"/>
    <w:rsid w:val="00A12E06"/>
    <w:rsid w:val="00A12EB4"/>
    <w:rsid w:val="00A13087"/>
    <w:rsid w:val="00A130D2"/>
    <w:rsid w:val="00A13115"/>
    <w:rsid w:val="00A13147"/>
    <w:rsid w:val="00A13236"/>
    <w:rsid w:val="00A1337B"/>
    <w:rsid w:val="00A1338F"/>
    <w:rsid w:val="00A1349F"/>
    <w:rsid w:val="00A13540"/>
    <w:rsid w:val="00A13698"/>
    <w:rsid w:val="00A13723"/>
    <w:rsid w:val="00A13846"/>
    <w:rsid w:val="00A138CA"/>
    <w:rsid w:val="00A13A02"/>
    <w:rsid w:val="00A13A1B"/>
    <w:rsid w:val="00A13BD4"/>
    <w:rsid w:val="00A13E2D"/>
    <w:rsid w:val="00A1415A"/>
    <w:rsid w:val="00A14268"/>
    <w:rsid w:val="00A14339"/>
    <w:rsid w:val="00A1434E"/>
    <w:rsid w:val="00A1453C"/>
    <w:rsid w:val="00A145E5"/>
    <w:rsid w:val="00A1464F"/>
    <w:rsid w:val="00A14726"/>
    <w:rsid w:val="00A147C1"/>
    <w:rsid w:val="00A147E9"/>
    <w:rsid w:val="00A148D3"/>
    <w:rsid w:val="00A14935"/>
    <w:rsid w:val="00A149D1"/>
    <w:rsid w:val="00A14A44"/>
    <w:rsid w:val="00A14ABB"/>
    <w:rsid w:val="00A14C8C"/>
    <w:rsid w:val="00A14D45"/>
    <w:rsid w:val="00A14E60"/>
    <w:rsid w:val="00A14E9F"/>
    <w:rsid w:val="00A14FE1"/>
    <w:rsid w:val="00A15008"/>
    <w:rsid w:val="00A1505A"/>
    <w:rsid w:val="00A15372"/>
    <w:rsid w:val="00A15419"/>
    <w:rsid w:val="00A15434"/>
    <w:rsid w:val="00A1547E"/>
    <w:rsid w:val="00A15787"/>
    <w:rsid w:val="00A158E4"/>
    <w:rsid w:val="00A15956"/>
    <w:rsid w:val="00A159EE"/>
    <w:rsid w:val="00A159F9"/>
    <w:rsid w:val="00A15BFC"/>
    <w:rsid w:val="00A15D4D"/>
    <w:rsid w:val="00A15D76"/>
    <w:rsid w:val="00A15DFF"/>
    <w:rsid w:val="00A15E4E"/>
    <w:rsid w:val="00A15FA6"/>
    <w:rsid w:val="00A15FC9"/>
    <w:rsid w:val="00A16066"/>
    <w:rsid w:val="00A160C2"/>
    <w:rsid w:val="00A16110"/>
    <w:rsid w:val="00A16189"/>
    <w:rsid w:val="00A161AD"/>
    <w:rsid w:val="00A16247"/>
    <w:rsid w:val="00A162FC"/>
    <w:rsid w:val="00A163D6"/>
    <w:rsid w:val="00A167B3"/>
    <w:rsid w:val="00A169EA"/>
    <w:rsid w:val="00A16BF5"/>
    <w:rsid w:val="00A16C2A"/>
    <w:rsid w:val="00A16C97"/>
    <w:rsid w:val="00A16DB3"/>
    <w:rsid w:val="00A16DEE"/>
    <w:rsid w:val="00A16E04"/>
    <w:rsid w:val="00A16E52"/>
    <w:rsid w:val="00A16EB4"/>
    <w:rsid w:val="00A1704F"/>
    <w:rsid w:val="00A17091"/>
    <w:rsid w:val="00A170E9"/>
    <w:rsid w:val="00A1715A"/>
    <w:rsid w:val="00A1715E"/>
    <w:rsid w:val="00A171DA"/>
    <w:rsid w:val="00A172E1"/>
    <w:rsid w:val="00A172ED"/>
    <w:rsid w:val="00A17336"/>
    <w:rsid w:val="00A1735A"/>
    <w:rsid w:val="00A1735B"/>
    <w:rsid w:val="00A1788D"/>
    <w:rsid w:val="00A17986"/>
    <w:rsid w:val="00A179EB"/>
    <w:rsid w:val="00A17A7F"/>
    <w:rsid w:val="00A17AA1"/>
    <w:rsid w:val="00A17B33"/>
    <w:rsid w:val="00A17DA2"/>
    <w:rsid w:val="00A17ED7"/>
    <w:rsid w:val="00A17F5F"/>
    <w:rsid w:val="00A200D1"/>
    <w:rsid w:val="00A20123"/>
    <w:rsid w:val="00A2017A"/>
    <w:rsid w:val="00A202EC"/>
    <w:rsid w:val="00A202FC"/>
    <w:rsid w:val="00A20371"/>
    <w:rsid w:val="00A2045F"/>
    <w:rsid w:val="00A20500"/>
    <w:rsid w:val="00A2056A"/>
    <w:rsid w:val="00A2067D"/>
    <w:rsid w:val="00A2085A"/>
    <w:rsid w:val="00A20897"/>
    <w:rsid w:val="00A208FC"/>
    <w:rsid w:val="00A20AF2"/>
    <w:rsid w:val="00A20EC4"/>
    <w:rsid w:val="00A20F3C"/>
    <w:rsid w:val="00A2109C"/>
    <w:rsid w:val="00A210E6"/>
    <w:rsid w:val="00A211B7"/>
    <w:rsid w:val="00A21356"/>
    <w:rsid w:val="00A21492"/>
    <w:rsid w:val="00A216E8"/>
    <w:rsid w:val="00A2194B"/>
    <w:rsid w:val="00A21A13"/>
    <w:rsid w:val="00A21A25"/>
    <w:rsid w:val="00A21C6B"/>
    <w:rsid w:val="00A21D2D"/>
    <w:rsid w:val="00A21EC2"/>
    <w:rsid w:val="00A21F4C"/>
    <w:rsid w:val="00A21FDD"/>
    <w:rsid w:val="00A21FFD"/>
    <w:rsid w:val="00A22157"/>
    <w:rsid w:val="00A221A1"/>
    <w:rsid w:val="00A221D0"/>
    <w:rsid w:val="00A22458"/>
    <w:rsid w:val="00A224D9"/>
    <w:rsid w:val="00A2259B"/>
    <w:rsid w:val="00A22894"/>
    <w:rsid w:val="00A228C3"/>
    <w:rsid w:val="00A229DA"/>
    <w:rsid w:val="00A22BDA"/>
    <w:rsid w:val="00A22CDB"/>
    <w:rsid w:val="00A22E94"/>
    <w:rsid w:val="00A22E9B"/>
    <w:rsid w:val="00A22F96"/>
    <w:rsid w:val="00A22FD9"/>
    <w:rsid w:val="00A23029"/>
    <w:rsid w:val="00A23573"/>
    <w:rsid w:val="00A235E6"/>
    <w:rsid w:val="00A236AA"/>
    <w:rsid w:val="00A23800"/>
    <w:rsid w:val="00A23971"/>
    <w:rsid w:val="00A239AF"/>
    <w:rsid w:val="00A23A1C"/>
    <w:rsid w:val="00A23A83"/>
    <w:rsid w:val="00A23A9D"/>
    <w:rsid w:val="00A23AA3"/>
    <w:rsid w:val="00A23B4F"/>
    <w:rsid w:val="00A23D02"/>
    <w:rsid w:val="00A23E74"/>
    <w:rsid w:val="00A24092"/>
    <w:rsid w:val="00A240DA"/>
    <w:rsid w:val="00A241D0"/>
    <w:rsid w:val="00A2438D"/>
    <w:rsid w:val="00A244AD"/>
    <w:rsid w:val="00A24580"/>
    <w:rsid w:val="00A2458F"/>
    <w:rsid w:val="00A24604"/>
    <w:rsid w:val="00A24634"/>
    <w:rsid w:val="00A24694"/>
    <w:rsid w:val="00A24739"/>
    <w:rsid w:val="00A247E3"/>
    <w:rsid w:val="00A248FC"/>
    <w:rsid w:val="00A24B16"/>
    <w:rsid w:val="00A24B72"/>
    <w:rsid w:val="00A24BD6"/>
    <w:rsid w:val="00A24CB0"/>
    <w:rsid w:val="00A24D2E"/>
    <w:rsid w:val="00A24D8D"/>
    <w:rsid w:val="00A24F1F"/>
    <w:rsid w:val="00A24FEA"/>
    <w:rsid w:val="00A250B2"/>
    <w:rsid w:val="00A2525A"/>
    <w:rsid w:val="00A25346"/>
    <w:rsid w:val="00A25433"/>
    <w:rsid w:val="00A25488"/>
    <w:rsid w:val="00A255FC"/>
    <w:rsid w:val="00A257BF"/>
    <w:rsid w:val="00A25A16"/>
    <w:rsid w:val="00A25A22"/>
    <w:rsid w:val="00A25A5B"/>
    <w:rsid w:val="00A25B3E"/>
    <w:rsid w:val="00A25BF0"/>
    <w:rsid w:val="00A25E92"/>
    <w:rsid w:val="00A25FEF"/>
    <w:rsid w:val="00A260C9"/>
    <w:rsid w:val="00A2614D"/>
    <w:rsid w:val="00A2623E"/>
    <w:rsid w:val="00A2624C"/>
    <w:rsid w:val="00A2630F"/>
    <w:rsid w:val="00A263C4"/>
    <w:rsid w:val="00A26515"/>
    <w:rsid w:val="00A2652C"/>
    <w:rsid w:val="00A2652D"/>
    <w:rsid w:val="00A265E5"/>
    <w:rsid w:val="00A268BC"/>
    <w:rsid w:val="00A270BA"/>
    <w:rsid w:val="00A271C3"/>
    <w:rsid w:val="00A27418"/>
    <w:rsid w:val="00A27490"/>
    <w:rsid w:val="00A2749F"/>
    <w:rsid w:val="00A274BC"/>
    <w:rsid w:val="00A27557"/>
    <w:rsid w:val="00A2758C"/>
    <w:rsid w:val="00A275EF"/>
    <w:rsid w:val="00A279D3"/>
    <w:rsid w:val="00A27F5C"/>
    <w:rsid w:val="00A3005F"/>
    <w:rsid w:val="00A30153"/>
    <w:rsid w:val="00A302CE"/>
    <w:rsid w:val="00A30337"/>
    <w:rsid w:val="00A3042F"/>
    <w:rsid w:val="00A30469"/>
    <w:rsid w:val="00A30618"/>
    <w:rsid w:val="00A30693"/>
    <w:rsid w:val="00A30723"/>
    <w:rsid w:val="00A308CA"/>
    <w:rsid w:val="00A308D3"/>
    <w:rsid w:val="00A30B4E"/>
    <w:rsid w:val="00A30BCB"/>
    <w:rsid w:val="00A30C86"/>
    <w:rsid w:val="00A30E3C"/>
    <w:rsid w:val="00A3112E"/>
    <w:rsid w:val="00A3121B"/>
    <w:rsid w:val="00A31254"/>
    <w:rsid w:val="00A3147E"/>
    <w:rsid w:val="00A31586"/>
    <w:rsid w:val="00A31792"/>
    <w:rsid w:val="00A31863"/>
    <w:rsid w:val="00A319FB"/>
    <w:rsid w:val="00A31B30"/>
    <w:rsid w:val="00A31BE7"/>
    <w:rsid w:val="00A31C74"/>
    <w:rsid w:val="00A31D16"/>
    <w:rsid w:val="00A31DA3"/>
    <w:rsid w:val="00A31DE3"/>
    <w:rsid w:val="00A31F49"/>
    <w:rsid w:val="00A32082"/>
    <w:rsid w:val="00A320B5"/>
    <w:rsid w:val="00A32188"/>
    <w:rsid w:val="00A321B4"/>
    <w:rsid w:val="00A323A0"/>
    <w:rsid w:val="00A32417"/>
    <w:rsid w:val="00A32471"/>
    <w:rsid w:val="00A325A3"/>
    <w:rsid w:val="00A325E8"/>
    <w:rsid w:val="00A325ED"/>
    <w:rsid w:val="00A32694"/>
    <w:rsid w:val="00A326B0"/>
    <w:rsid w:val="00A326E9"/>
    <w:rsid w:val="00A327FE"/>
    <w:rsid w:val="00A32832"/>
    <w:rsid w:val="00A32939"/>
    <w:rsid w:val="00A32BD3"/>
    <w:rsid w:val="00A32C21"/>
    <w:rsid w:val="00A32D44"/>
    <w:rsid w:val="00A32DA5"/>
    <w:rsid w:val="00A32FCE"/>
    <w:rsid w:val="00A33186"/>
    <w:rsid w:val="00A3393E"/>
    <w:rsid w:val="00A33969"/>
    <w:rsid w:val="00A33A94"/>
    <w:rsid w:val="00A33BB6"/>
    <w:rsid w:val="00A33E11"/>
    <w:rsid w:val="00A33F47"/>
    <w:rsid w:val="00A3414A"/>
    <w:rsid w:val="00A342D4"/>
    <w:rsid w:val="00A34322"/>
    <w:rsid w:val="00A343CC"/>
    <w:rsid w:val="00A34446"/>
    <w:rsid w:val="00A3444B"/>
    <w:rsid w:val="00A34484"/>
    <w:rsid w:val="00A34517"/>
    <w:rsid w:val="00A349E5"/>
    <w:rsid w:val="00A34A27"/>
    <w:rsid w:val="00A34A6F"/>
    <w:rsid w:val="00A34B07"/>
    <w:rsid w:val="00A34B67"/>
    <w:rsid w:val="00A34C95"/>
    <w:rsid w:val="00A34CFF"/>
    <w:rsid w:val="00A34DB9"/>
    <w:rsid w:val="00A34E06"/>
    <w:rsid w:val="00A34EFA"/>
    <w:rsid w:val="00A34FAF"/>
    <w:rsid w:val="00A34FD2"/>
    <w:rsid w:val="00A34FE6"/>
    <w:rsid w:val="00A3503D"/>
    <w:rsid w:val="00A350CC"/>
    <w:rsid w:val="00A35115"/>
    <w:rsid w:val="00A35141"/>
    <w:rsid w:val="00A351EC"/>
    <w:rsid w:val="00A35227"/>
    <w:rsid w:val="00A35536"/>
    <w:rsid w:val="00A35670"/>
    <w:rsid w:val="00A35835"/>
    <w:rsid w:val="00A35996"/>
    <w:rsid w:val="00A35AED"/>
    <w:rsid w:val="00A35B1A"/>
    <w:rsid w:val="00A35B68"/>
    <w:rsid w:val="00A35EA3"/>
    <w:rsid w:val="00A35FB3"/>
    <w:rsid w:val="00A360E2"/>
    <w:rsid w:val="00A361EC"/>
    <w:rsid w:val="00A3624C"/>
    <w:rsid w:val="00A36279"/>
    <w:rsid w:val="00A36324"/>
    <w:rsid w:val="00A363D4"/>
    <w:rsid w:val="00A36785"/>
    <w:rsid w:val="00A367A4"/>
    <w:rsid w:val="00A36873"/>
    <w:rsid w:val="00A36874"/>
    <w:rsid w:val="00A36918"/>
    <w:rsid w:val="00A36945"/>
    <w:rsid w:val="00A36A73"/>
    <w:rsid w:val="00A36CBF"/>
    <w:rsid w:val="00A36CF1"/>
    <w:rsid w:val="00A36D80"/>
    <w:rsid w:val="00A36F65"/>
    <w:rsid w:val="00A37169"/>
    <w:rsid w:val="00A37178"/>
    <w:rsid w:val="00A37187"/>
    <w:rsid w:val="00A371BA"/>
    <w:rsid w:val="00A371EA"/>
    <w:rsid w:val="00A37390"/>
    <w:rsid w:val="00A3743A"/>
    <w:rsid w:val="00A37574"/>
    <w:rsid w:val="00A37613"/>
    <w:rsid w:val="00A37822"/>
    <w:rsid w:val="00A37922"/>
    <w:rsid w:val="00A37B86"/>
    <w:rsid w:val="00A37E6F"/>
    <w:rsid w:val="00A37F9F"/>
    <w:rsid w:val="00A401EB"/>
    <w:rsid w:val="00A40211"/>
    <w:rsid w:val="00A40220"/>
    <w:rsid w:val="00A4027C"/>
    <w:rsid w:val="00A4032A"/>
    <w:rsid w:val="00A4047C"/>
    <w:rsid w:val="00A4052D"/>
    <w:rsid w:val="00A4052E"/>
    <w:rsid w:val="00A4053F"/>
    <w:rsid w:val="00A40678"/>
    <w:rsid w:val="00A4069D"/>
    <w:rsid w:val="00A407F9"/>
    <w:rsid w:val="00A40BD4"/>
    <w:rsid w:val="00A40C16"/>
    <w:rsid w:val="00A40F7B"/>
    <w:rsid w:val="00A4100A"/>
    <w:rsid w:val="00A4101E"/>
    <w:rsid w:val="00A4107B"/>
    <w:rsid w:val="00A41212"/>
    <w:rsid w:val="00A41221"/>
    <w:rsid w:val="00A4127F"/>
    <w:rsid w:val="00A41483"/>
    <w:rsid w:val="00A416F4"/>
    <w:rsid w:val="00A4189A"/>
    <w:rsid w:val="00A418E0"/>
    <w:rsid w:val="00A41924"/>
    <w:rsid w:val="00A41A0A"/>
    <w:rsid w:val="00A41A19"/>
    <w:rsid w:val="00A41C37"/>
    <w:rsid w:val="00A41C6C"/>
    <w:rsid w:val="00A41CBF"/>
    <w:rsid w:val="00A41E4A"/>
    <w:rsid w:val="00A41F4E"/>
    <w:rsid w:val="00A41F77"/>
    <w:rsid w:val="00A42032"/>
    <w:rsid w:val="00A42072"/>
    <w:rsid w:val="00A420C9"/>
    <w:rsid w:val="00A42324"/>
    <w:rsid w:val="00A423D7"/>
    <w:rsid w:val="00A424FB"/>
    <w:rsid w:val="00A4257B"/>
    <w:rsid w:val="00A42605"/>
    <w:rsid w:val="00A426D6"/>
    <w:rsid w:val="00A42767"/>
    <w:rsid w:val="00A42799"/>
    <w:rsid w:val="00A429D3"/>
    <w:rsid w:val="00A42C64"/>
    <w:rsid w:val="00A42ED6"/>
    <w:rsid w:val="00A42EDD"/>
    <w:rsid w:val="00A42F1C"/>
    <w:rsid w:val="00A43006"/>
    <w:rsid w:val="00A4328F"/>
    <w:rsid w:val="00A43386"/>
    <w:rsid w:val="00A436F2"/>
    <w:rsid w:val="00A43762"/>
    <w:rsid w:val="00A437E5"/>
    <w:rsid w:val="00A43801"/>
    <w:rsid w:val="00A43A92"/>
    <w:rsid w:val="00A43B2D"/>
    <w:rsid w:val="00A43DD6"/>
    <w:rsid w:val="00A43DDD"/>
    <w:rsid w:val="00A4405E"/>
    <w:rsid w:val="00A441A7"/>
    <w:rsid w:val="00A4421F"/>
    <w:rsid w:val="00A44489"/>
    <w:rsid w:val="00A4456B"/>
    <w:rsid w:val="00A44592"/>
    <w:rsid w:val="00A445E0"/>
    <w:rsid w:val="00A44894"/>
    <w:rsid w:val="00A44BB3"/>
    <w:rsid w:val="00A44BEA"/>
    <w:rsid w:val="00A44C9F"/>
    <w:rsid w:val="00A44E04"/>
    <w:rsid w:val="00A44F85"/>
    <w:rsid w:val="00A44FD0"/>
    <w:rsid w:val="00A45009"/>
    <w:rsid w:val="00A451E7"/>
    <w:rsid w:val="00A451ED"/>
    <w:rsid w:val="00A45247"/>
    <w:rsid w:val="00A45602"/>
    <w:rsid w:val="00A45657"/>
    <w:rsid w:val="00A456F2"/>
    <w:rsid w:val="00A45746"/>
    <w:rsid w:val="00A4582E"/>
    <w:rsid w:val="00A4583F"/>
    <w:rsid w:val="00A45902"/>
    <w:rsid w:val="00A45928"/>
    <w:rsid w:val="00A45933"/>
    <w:rsid w:val="00A45999"/>
    <w:rsid w:val="00A45BAE"/>
    <w:rsid w:val="00A45BB5"/>
    <w:rsid w:val="00A45D1B"/>
    <w:rsid w:val="00A45D1C"/>
    <w:rsid w:val="00A45F22"/>
    <w:rsid w:val="00A45F5E"/>
    <w:rsid w:val="00A45FCC"/>
    <w:rsid w:val="00A460EB"/>
    <w:rsid w:val="00A460EC"/>
    <w:rsid w:val="00A4619C"/>
    <w:rsid w:val="00A463C3"/>
    <w:rsid w:val="00A46401"/>
    <w:rsid w:val="00A46508"/>
    <w:rsid w:val="00A46548"/>
    <w:rsid w:val="00A4659B"/>
    <w:rsid w:val="00A46610"/>
    <w:rsid w:val="00A466CA"/>
    <w:rsid w:val="00A4670B"/>
    <w:rsid w:val="00A4683B"/>
    <w:rsid w:val="00A46ACA"/>
    <w:rsid w:val="00A46B53"/>
    <w:rsid w:val="00A46B63"/>
    <w:rsid w:val="00A46B6C"/>
    <w:rsid w:val="00A46BBE"/>
    <w:rsid w:val="00A46BED"/>
    <w:rsid w:val="00A46E69"/>
    <w:rsid w:val="00A4704B"/>
    <w:rsid w:val="00A4727E"/>
    <w:rsid w:val="00A47452"/>
    <w:rsid w:val="00A4767B"/>
    <w:rsid w:val="00A4769F"/>
    <w:rsid w:val="00A477EE"/>
    <w:rsid w:val="00A4791F"/>
    <w:rsid w:val="00A47E1C"/>
    <w:rsid w:val="00A47E2E"/>
    <w:rsid w:val="00A47E65"/>
    <w:rsid w:val="00A47EBF"/>
    <w:rsid w:val="00A47EC4"/>
    <w:rsid w:val="00A500CA"/>
    <w:rsid w:val="00A5017B"/>
    <w:rsid w:val="00A50280"/>
    <w:rsid w:val="00A502EE"/>
    <w:rsid w:val="00A50535"/>
    <w:rsid w:val="00A50538"/>
    <w:rsid w:val="00A50586"/>
    <w:rsid w:val="00A50967"/>
    <w:rsid w:val="00A50A16"/>
    <w:rsid w:val="00A50A17"/>
    <w:rsid w:val="00A50A2B"/>
    <w:rsid w:val="00A50ADD"/>
    <w:rsid w:val="00A50B49"/>
    <w:rsid w:val="00A50C42"/>
    <w:rsid w:val="00A50E47"/>
    <w:rsid w:val="00A50F64"/>
    <w:rsid w:val="00A5100B"/>
    <w:rsid w:val="00A51094"/>
    <w:rsid w:val="00A5118B"/>
    <w:rsid w:val="00A51250"/>
    <w:rsid w:val="00A512AE"/>
    <w:rsid w:val="00A513A0"/>
    <w:rsid w:val="00A513C8"/>
    <w:rsid w:val="00A51411"/>
    <w:rsid w:val="00A5162C"/>
    <w:rsid w:val="00A51668"/>
    <w:rsid w:val="00A517F9"/>
    <w:rsid w:val="00A517FF"/>
    <w:rsid w:val="00A51A8F"/>
    <w:rsid w:val="00A51ACD"/>
    <w:rsid w:val="00A51AD4"/>
    <w:rsid w:val="00A51B52"/>
    <w:rsid w:val="00A51C9C"/>
    <w:rsid w:val="00A51D36"/>
    <w:rsid w:val="00A51D6B"/>
    <w:rsid w:val="00A51DD1"/>
    <w:rsid w:val="00A51E75"/>
    <w:rsid w:val="00A521A0"/>
    <w:rsid w:val="00A5234B"/>
    <w:rsid w:val="00A52467"/>
    <w:rsid w:val="00A5256B"/>
    <w:rsid w:val="00A526C0"/>
    <w:rsid w:val="00A526CF"/>
    <w:rsid w:val="00A526E1"/>
    <w:rsid w:val="00A5293D"/>
    <w:rsid w:val="00A52980"/>
    <w:rsid w:val="00A52BF9"/>
    <w:rsid w:val="00A52F6F"/>
    <w:rsid w:val="00A53115"/>
    <w:rsid w:val="00A5313A"/>
    <w:rsid w:val="00A531B5"/>
    <w:rsid w:val="00A53349"/>
    <w:rsid w:val="00A533FF"/>
    <w:rsid w:val="00A5361E"/>
    <w:rsid w:val="00A5368E"/>
    <w:rsid w:val="00A53716"/>
    <w:rsid w:val="00A5373B"/>
    <w:rsid w:val="00A53798"/>
    <w:rsid w:val="00A53A47"/>
    <w:rsid w:val="00A53A7A"/>
    <w:rsid w:val="00A53B02"/>
    <w:rsid w:val="00A53C14"/>
    <w:rsid w:val="00A53CDA"/>
    <w:rsid w:val="00A53EB4"/>
    <w:rsid w:val="00A53F0B"/>
    <w:rsid w:val="00A53F0F"/>
    <w:rsid w:val="00A53F9C"/>
    <w:rsid w:val="00A53FF9"/>
    <w:rsid w:val="00A54201"/>
    <w:rsid w:val="00A5424B"/>
    <w:rsid w:val="00A54616"/>
    <w:rsid w:val="00A54850"/>
    <w:rsid w:val="00A54A32"/>
    <w:rsid w:val="00A54A64"/>
    <w:rsid w:val="00A54AB6"/>
    <w:rsid w:val="00A54ADE"/>
    <w:rsid w:val="00A54B9A"/>
    <w:rsid w:val="00A54D90"/>
    <w:rsid w:val="00A54E8C"/>
    <w:rsid w:val="00A55135"/>
    <w:rsid w:val="00A55183"/>
    <w:rsid w:val="00A5529D"/>
    <w:rsid w:val="00A5545E"/>
    <w:rsid w:val="00A5548C"/>
    <w:rsid w:val="00A5558E"/>
    <w:rsid w:val="00A555CD"/>
    <w:rsid w:val="00A55778"/>
    <w:rsid w:val="00A557D5"/>
    <w:rsid w:val="00A55900"/>
    <w:rsid w:val="00A5590F"/>
    <w:rsid w:val="00A55969"/>
    <w:rsid w:val="00A55A18"/>
    <w:rsid w:val="00A55A2E"/>
    <w:rsid w:val="00A55ABF"/>
    <w:rsid w:val="00A55BBC"/>
    <w:rsid w:val="00A55C4D"/>
    <w:rsid w:val="00A55D3A"/>
    <w:rsid w:val="00A55D5F"/>
    <w:rsid w:val="00A56075"/>
    <w:rsid w:val="00A560D1"/>
    <w:rsid w:val="00A5618D"/>
    <w:rsid w:val="00A5634A"/>
    <w:rsid w:val="00A56359"/>
    <w:rsid w:val="00A5647C"/>
    <w:rsid w:val="00A56618"/>
    <w:rsid w:val="00A5662A"/>
    <w:rsid w:val="00A5666F"/>
    <w:rsid w:val="00A567D7"/>
    <w:rsid w:val="00A569C5"/>
    <w:rsid w:val="00A56C43"/>
    <w:rsid w:val="00A56D3E"/>
    <w:rsid w:val="00A56F9A"/>
    <w:rsid w:val="00A570E8"/>
    <w:rsid w:val="00A57144"/>
    <w:rsid w:val="00A571C5"/>
    <w:rsid w:val="00A57241"/>
    <w:rsid w:val="00A57289"/>
    <w:rsid w:val="00A572E2"/>
    <w:rsid w:val="00A5734B"/>
    <w:rsid w:val="00A5738F"/>
    <w:rsid w:val="00A5740F"/>
    <w:rsid w:val="00A57434"/>
    <w:rsid w:val="00A5750B"/>
    <w:rsid w:val="00A5762B"/>
    <w:rsid w:val="00A57703"/>
    <w:rsid w:val="00A5778C"/>
    <w:rsid w:val="00A577DD"/>
    <w:rsid w:val="00A57811"/>
    <w:rsid w:val="00A5787E"/>
    <w:rsid w:val="00A579F6"/>
    <w:rsid w:val="00A57A24"/>
    <w:rsid w:val="00A57A83"/>
    <w:rsid w:val="00A57D0B"/>
    <w:rsid w:val="00A57EB7"/>
    <w:rsid w:val="00A57FE0"/>
    <w:rsid w:val="00A60056"/>
    <w:rsid w:val="00A6007B"/>
    <w:rsid w:val="00A600A1"/>
    <w:rsid w:val="00A60215"/>
    <w:rsid w:val="00A604A8"/>
    <w:rsid w:val="00A6063C"/>
    <w:rsid w:val="00A60A3B"/>
    <w:rsid w:val="00A60DC4"/>
    <w:rsid w:val="00A60DC8"/>
    <w:rsid w:val="00A60E66"/>
    <w:rsid w:val="00A60F91"/>
    <w:rsid w:val="00A61043"/>
    <w:rsid w:val="00A610C4"/>
    <w:rsid w:val="00A611EA"/>
    <w:rsid w:val="00A61468"/>
    <w:rsid w:val="00A615CF"/>
    <w:rsid w:val="00A615D5"/>
    <w:rsid w:val="00A61751"/>
    <w:rsid w:val="00A61783"/>
    <w:rsid w:val="00A6178A"/>
    <w:rsid w:val="00A618B7"/>
    <w:rsid w:val="00A618D2"/>
    <w:rsid w:val="00A618DE"/>
    <w:rsid w:val="00A619C8"/>
    <w:rsid w:val="00A61A4A"/>
    <w:rsid w:val="00A61B78"/>
    <w:rsid w:val="00A61BB5"/>
    <w:rsid w:val="00A61C3D"/>
    <w:rsid w:val="00A61CA1"/>
    <w:rsid w:val="00A61E76"/>
    <w:rsid w:val="00A62161"/>
    <w:rsid w:val="00A622D1"/>
    <w:rsid w:val="00A62380"/>
    <w:rsid w:val="00A62549"/>
    <w:rsid w:val="00A625A6"/>
    <w:rsid w:val="00A62662"/>
    <w:rsid w:val="00A62802"/>
    <w:rsid w:val="00A62A8D"/>
    <w:rsid w:val="00A62AB8"/>
    <w:rsid w:val="00A62B2D"/>
    <w:rsid w:val="00A62C4B"/>
    <w:rsid w:val="00A62F44"/>
    <w:rsid w:val="00A62F59"/>
    <w:rsid w:val="00A630E0"/>
    <w:rsid w:val="00A63193"/>
    <w:rsid w:val="00A631C9"/>
    <w:rsid w:val="00A63258"/>
    <w:rsid w:val="00A63362"/>
    <w:rsid w:val="00A633B0"/>
    <w:rsid w:val="00A633D8"/>
    <w:rsid w:val="00A63438"/>
    <w:rsid w:val="00A63697"/>
    <w:rsid w:val="00A63707"/>
    <w:rsid w:val="00A63BF7"/>
    <w:rsid w:val="00A63C5C"/>
    <w:rsid w:val="00A63FB6"/>
    <w:rsid w:val="00A64013"/>
    <w:rsid w:val="00A6408D"/>
    <w:rsid w:val="00A64106"/>
    <w:rsid w:val="00A643C0"/>
    <w:rsid w:val="00A6440F"/>
    <w:rsid w:val="00A64507"/>
    <w:rsid w:val="00A645E0"/>
    <w:rsid w:val="00A647F3"/>
    <w:rsid w:val="00A64937"/>
    <w:rsid w:val="00A64E9E"/>
    <w:rsid w:val="00A64F9D"/>
    <w:rsid w:val="00A65270"/>
    <w:rsid w:val="00A65271"/>
    <w:rsid w:val="00A65306"/>
    <w:rsid w:val="00A65359"/>
    <w:rsid w:val="00A653D6"/>
    <w:rsid w:val="00A65AED"/>
    <w:rsid w:val="00A65BD5"/>
    <w:rsid w:val="00A65BEA"/>
    <w:rsid w:val="00A65BF7"/>
    <w:rsid w:val="00A65D02"/>
    <w:rsid w:val="00A65D1F"/>
    <w:rsid w:val="00A65ECF"/>
    <w:rsid w:val="00A66007"/>
    <w:rsid w:val="00A660C5"/>
    <w:rsid w:val="00A66120"/>
    <w:rsid w:val="00A661B0"/>
    <w:rsid w:val="00A661C6"/>
    <w:rsid w:val="00A662C4"/>
    <w:rsid w:val="00A6637B"/>
    <w:rsid w:val="00A66393"/>
    <w:rsid w:val="00A663A3"/>
    <w:rsid w:val="00A666BA"/>
    <w:rsid w:val="00A666DA"/>
    <w:rsid w:val="00A66ADF"/>
    <w:rsid w:val="00A66C9D"/>
    <w:rsid w:val="00A66EC2"/>
    <w:rsid w:val="00A66F4F"/>
    <w:rsid w:val="00A67036"/>
    <w:rsid w:val="00A670D5"/>
    <w:rsid w:val="00A670E9"/>
    <w:rsid w:val="00A67118"/>
    <w:rsid w:val="00A67230"/>
    <w:rsid w:val="00A672F9"/>
    <w:rsid w:val="00A67346"/>
    <w:rsid w:val="00A6743B"/>
    <w:rsid w:val="00A6743E"/>
    <w:rsid w:val="00A6744E"/>
    <w:rsid w:val="00A675AF"/>
    <w:rsid w:val="00A67683"/>
    <w:rsid w:val="00A67867"/>
    <w:rsid w:val="00A6792B"/>
    <w:rsid w:val="00A67957"/>
    <w:rsid w:val="00A67D62"/>
    <w:rsid w:val="00A67E18"/>
    <w:rsid w:val="00A67E8D"/>
    <w:rsid w:val="00A67FDE"/>
    <w:rsid w:val="00A701E1"/>
    <w:rsid w:val="00A7072A"/>
    <w:rsid w:val="00A7080B"/>
    <w:rsid w:val="00A708CA"/>
    <w:rsid w:val="00A70CE9"/>
    <w:rsid w:val="00A70E98"/>
    <w:rsid w:val="00A70F59"/>
    <w:rsid w:val="00A712DA"/>
    <w:rsid w:val="00A7135D"/>
    <w:rsid w:val="00A7142C"/>
    <w:rsid w:val="00A7191C"/>
    <w:rsid w:val="00A71AC4"/>
    <w:rsid w:val="00A71B84"/>
    <w:rsid w:val="00A71BEA"/>
    <w:rsid w:val="00A71C78"/>
    <w:rsid w:val="00A71E26"/>
    <w:rsid w:val="00A71F74"/>
    <w:rsid w:val="00A71F80"/>
    <w:rsid w:val="00A7200C"/>
    <w:rsid w:val="00A721BF"/>
    <w:rsid w:val="00A723E4"/>
    <w:rsid w:val="00A7242A"/>
    <w:rsid w:val="00A7244E"/>
    <w:rsid w:val="00A725C4"/>
    <w:rsid w:val="00A725E7"/>
    <w:rsid w:val="00A72625"/>
    <w:rsid w:val="00A72640"/>
    <w:rsid w:val="00A727F7"/>
    <w:rsid w:val="00A7288E"/>
    <w:rsid w:val="00A729CC"/>
    <w:rsid w:val="00A72A44"/>
    <w:rsid w:val="00A72B5B"/>
    <w:rsid w:val="00A72BD5"/>
    <w:rsid w:val="00A72C55"/>
    <w:rsid w:val="00A72CF4"/>
    <w:rsid w:val="00A72D56"/>
    <w:rsid w:val="00A72D65"/>
    <w:rsid w:val="00A72DDE"/>
    <w:rsid w:val="00A72E80"/>
    <w:rsid w:val="00A72EB7"/>
    <w:rsid w:val="00A72EBC"/>
    <w:rsid w:val="00A72EDA"/>
    <w:rsid w:val="00A72FA1"/>
    <w:rsid w:val="00A73000"/>
    <w:rsid w:val="00A7336B"/>
    <w:rsid w:val="00A733A1"/>
    <w:rsid w:val="00A733C6"/>
    <w:rsid w:val="00A734B7"/>
    <w:rsid w:val="00A73562"/>
    <w:rsid w:val="00A7367C"/>
    <w:rsid w:val="00A73777"/>
    <w:rsid w:val="00A73A1C"/>
    <w:rsid w:val="00A73B96"/>
    <w:rsid w:val="00A73BB3"/>
    <w:rsid w:val="00A73ED1"/>
    <w:rsid w:val="00A73FD1"/>
    <w:rsid w:val="00A7405B"/>
    <w:rsid w:val="00A74097"/>
    <w:rsid w:val="00A7412D"/>
    <w:rsid w:val="00A743D3"/>
    <w:rsid w:val="00A7448D"/>
    <w:rsid w:val="00A744F1"/>
    <w:rsid w:val="00A74514"/>
    <w:rsid w:val="00A746AC"/>
    <w:rsid w:val="00A74C10"/>
    <w:rsid w:val="00A74D34"/>
    <w:rsid w:val="00A74DC4"/>
    <w:rsid w:val="00A74DF8"/>
    <w:rsid w:val="00A74E8F"/>
    <w:rsid w:val="00A74EB8"/>
    <w:rsid w:val="00A74F36"/>
    <w:rsid w:val="00A74F5F"/>
    <w:rsid w:val="00A750CE"/>
    <w:rsid w:val="00A75359"/>
    <w:rsid w:val="00A753E8"/>
    <w:rsid w:val="00A7547E"/>
    <w:rsid w:val="00A7551E"/>
    <w:rsid w:val="00A75730"/>
    <w:rsid w:val="00A757F3"/>
    <w:rsid w:val="00A75820"/>
    <w:rsid w:val="00A7593B"/>
    <w:rsid w:val="00A75C78"/>
    <w:rsid w:val="00A75F86"/>
    <w:rsid w:val="00A76105"/>
    <w:rsid w:val="00A76120"/>
    <w:rsid w:val="00A7616A"/>
    <w:rsid w:val="00A761DB"/>
    <w:rsid w:val="00A761E6"/>
    <w:rsid w:val="00A76276"/>
    <w:rsid w:val="00A76384"/>
    <w:rsid w:val="00A7639A"/>
    <w:rsid w:val="00A76479"/>
    <w:rsid w:val="00A7649C"/>
    <w:rsid w:val="00A764E6"/>
    <w:rsid w:val="00A765CC"/>
    <w:rsid w:val="00A766C3"/>
    <w:rsid w:val="00A766D2"/>
    <w:rsid w:val="00A767F3"/>
    <w:rsid w:val="00A76A27"/>
    <w:rsid w:val="00A76A63"/>
    <w:rsid w:val="00A76AD5"/>
    <w:rsid w:val="00A76C4F"/>
    <w:rsid w:val="00A76CE2"/>
    <w:rsid w:val="00A76D58"/>
    <w:rsid w:val="00A76E9C"/>
    <w:rsid w:val="00A76F51"/>
    <w:rsid w:val="00A76F80"/>
    <w:rsid w:val="00A76FD6"/>
    <w:rsid w:val="00A77356"/>
    <w:rsid w:val="00A77556"/>
    <w:rsid w:val="00A775BA"/>
    <w:rsid w:val="00A7762F"/>
    <w:rsid w:val="00A7766A"/>
    <w:rsid w:val="00A77737"/>
    <w:rsid w:val="00A7777E"/>
    <w:rsid w:val="00A7788E"/>
    <w:rsid w:val="00A778B5"/>
    <w:rsid w:val="00A778D6"/>
    <w:rsid w:val="00A77A4E"/>
    <w:rsid w:val="00A77C53"/>
    <w:rsid w:val="00A77DD0"/>
    <w:rsid w:val="00A77E99"/>
    <w:rsid w:val="00A77F6C"/>
    <w:rsid w:val="00A80013"/>
    <w:rsid w:val="00A80041"/>
    <w:rsid w:val="00A800E6"/>
    <w:rsid w:val="00A80145"/>
    <w:rsid w:val="00A80265"/>
    <w:rsid w:val="00A802D7"/>
    <w:rsid w:val="00A80356"/>
    <w:rsid w:val="00A80392"/>
    <w:rsid w:val="00A803EB"/>
    <w:rsid w:val="00A803F7"/>
    <w:rsid w:val="00A80430"/>
    <w:rsid w:val="00A80599"/>
    <w:rsid w:val="00A80623"/>
    <w:rsid w:val="00A8067B"/>
    <w:rsid w:val="00A807CD"/>
    <w:rsid w:val="00A80CF9"/>
    <w:rsid w:val="00A80E58"/>
    <w:rsid w:val="00A80E97"/>
    <w:rsid w:val="00A80F3F"/>
    <w:rsid w:val="00A80FF4"/>
    <w:rsid w:val="00A80FF8"/>
    <w:rsid w:val="00A8119B"/>
    <w:rsid w:val="00A8148B"/>
    <w:rsid w:val="00A815F9"/>
    <w:rsid w:val="00A8168F"/>
    <w:rsid w:val="00A81690"/>
    <w:rsid w:val="00A816F5"/>
    <w:rsid w:val="00A81950"/>
    <w:rsid w:val="00A81A7D"/>
    <w:rsid w:val="00A81A99"/>
    <w:rsid w:val="00A81CC7"/>
    <w:rsid w:val="00A81DE9"/>
    <w:rsid w:val="00A81E1F"/>
    <w:rsid w:val="00A820A0"/>
    <w:rsid w:val="00A820E7"/>
    <w:rsid w:val="00A8221F"/>
    <w:rsid w:val="00A82271"/>
    <w:rsid w:val="00A825AC"/>
    <w:rsid w:val="00A82858"/>
    <w:rsid w:val="00A8286A"/>
    <w:rsid w:val="00A8289E"/>
    <w:rsid w:val="00A828BD"/>
    <w:rsid w:val="00A82B22"/>
    <w:rsid w:val="00A82C02"/>
    <w:rsid w:val="00A82D78"/>
    <w:rsid w:val="00A82DA0"/>
    <w:rsid w:val="00A82DB6"/>
    <w:rsid w:val="00A82E69"/>
    <w:rsid w:val="00A83015"/>
    <w:rsid w:val="00A831A3"/>
    <w:rsid w:val="00A831D6"/>
    <w:rsid w:val="00A834B9"/>
    <w:rsid w:val="00A83551"/>
    <w:rsid w:val="00A835DE"/>
    <w:rsid w:val="00A83606"/>
    <w:rsid w:val="00A8392B"/>
    <w:rsid w:val="00A83B02"/>
    <w:rsid w:val="00A83B62"/>
    <w:rsid w:val="00A84112"/>
    <w:rsid w:val="00A84133"/>
    <w:rsid w:val="00A8418A"/>
    <w:rsid w:val="00A84637"/>
    <w:rsid w:val="00A84771"/>
    <w:rsid w:val="00A8479F"/>
    <w:rsid w:val="00A849BB"/>
    <w:rsid w:val="00A84A79"/>
    <w:rsid w:val="00A84A8B"/>
    <w:rsid w:val="00A84B5F"/>
    <w:rsid w:val="00A84C7D"/>
    <w:rsid w:val="00A84D06"/>
    <w:rsid w:val="00A84E8F"/>
    <w:rsid w:val="00A84FCD"/>
    <w:rsid w:val="00A85120"/>
    <w:rsid w:val="00A851C2"/>
    <w:rsid w:val="00A851C9"/>
    <w:rsid w:val="00A85270"/>
    <w:rsid w:val="00A8530B"/>
    <w:rsid w:val="00A8531C"/>
    <w:rsid w:val="00A85369"/>
    <w:rsid w:val="00A853A2"/>
    <w:rsid w:val="00A85464"/>
    <w:rsid w:val="00A85543"/>
    <w:rsid w:val="00A85598"/>
    <w:rsid w:val="00A85628"/>
    <w:rsid w:val="00A85634"/>
    <w:rsid w:val="00A85669"/>
    <w:rsid w:val="00A85707"/>
    <w:rsid w:val="00A8581D"/>
    <w:rsid w:val="00A858C4"/>
    <w:rsid w:val="00A858F8"/>
    <w:rsid w:val="00A85A3A"/>
    <w:rsid w:val="00A85AA7"/>
    <w:rsid w:val="00A85B39"/>
    <w:rsid w:val="00A85BCF"/>
    <w:rsid w:val="00A85F64"/>
    <w:rsid w:val="00A8650B"/>
    <w:rsid w:val="00A86590"/>
    <w:rsid w:val="00A866B9"/>
    <w:rsid w:val="00A869A2"/>
    <w:rsid w:val="00A869AC"/>
    <w:rsid w:val="00A86BD7"/>
    <w:rsid w:val="00A86BF9"/>
    <w:rsid w:val="00A86C92"/>
    <w:rsid w:val="00A86CB0"/>
    <w:rsid w:val="00A86D40"/>
    <w:rsid w:val="00A86DA6"/>
    <w:rsid w:val="00A86E10"/>
    <w:rsid w:val="00A86E37"/>
    <w:rsid w:val="00A86F9C"/>
    <w:rsid w:val="00A86F9E"/>
    <w:rsid w:val="00A8707B"/>
    <w:rsid w:val="00A87152"/>
    <w:rsid w:val="00A87531"/>
    <w:rsid w:val="00A87624"/>
    <w:rsid w:val="00A87679"/>
    <w:rsid w:val="00A879DA"/>
    <w:rsid w:val="00A87A2D"/>
    <w:rsid w:val="00A87B99"/>
    <w:rsid w:val="00A87BFA"/>
    <w:rsid w:val="00A87D1D"/>
    <w:rsid w:val="00A87E18"/>
    <w:rsid w:val="00A87E6B"/>
    <w:rsid w:val="00A9008E"/>
    <w:rsid w:val="00A9031B"/>
    <w:rsid w:val="00A90370"/>
    <w:rsid w:val="00A9042A"/>
    <w:rsid w:val="00A90516"/>
    <w:rsid w:val="00A90536"/>
    <w:rsid w:val="00A90552"/>
    <w:rsid w:val="00A90689"/>
    <w:rsid w:val="00A907CB"/>
    <w:rsid w:val="00A908C1"/>
    <w:rsid w:val="00A90A57"/>
    <w:rsid w:val="00A90AA8"/>
    <w:rsid w:val="00A90ACB"/>
    <w:rsid w:val="00A90C1A"/>
    <w:rsid w:val="00A90C68"/>
    <w:rsid w:val="00A90CC3"/>
    <w:rsid w:val="00A90D15"/>
    <w:rsid w:val="00A90D87"/>
    <w:rsid w:val="00A90DEB"/>
    <w:rsid w:val="00A90E88"/>
    <w:rsid w:val="00A91071"/>
    <w:rsid w:val="00A910D7"/>
    <w:rsid w:val="00A91176"/>
    <w:rsid w:val="00A91267"/>
    <w:rsid w:val="00A91446"/>
    <w:rsid w:val="00A914A7"/>
    <w:rsid w:val="00A914BB"/>
    <w:rsid w:val="00A91586"/>
    <w:rsid w:val="00A915BA"/>
    <w:rsid w:val="00A9165C"/>
    <w:rsid w:val="00A916A9"/>
    <w:rsid w:val="00A91763"/>
    <w:rsid w:val="00A91833"/>
    <w:rsid w:val="00A91865"/>
    <w:rsid w:val="00A91878"/>
    <w:rsid w:val="00A91CA8"/>
    <w:rsid w:val="00A91D1C"/>
    <w:rsid w:val="00A91E0C"/>
    <w:rsid w:val="00A91EFD"/>
    <w:rsid w:val="00A9208C"/>
    <w:rsid w:val="00A920D2"/>
    <w:rsid w:val="00A92129"/>
    <w:rsid w:val="00A9243E"/>
    <w:rsid w:val="00A924EC"/>
    <w:rsid w:val="00A9251B"/>
    <w:rsid w:val="00A9267A"/>
    <w:rsid w:val="00A92782"/>
    <w:rsid w:val="00A9281D"/>
    <w:rsid w:val="00A92A4B"/>
    <w:rsid w:val="00A92A65"/>
    <w:rsid w:val="00A92AFD"/>
    <w:rsid w:val="00A92C13"/>
    <w:rsid w:val="00A92C9D"/>
    <w:rsid w:val="00A92D90"/>
    <w:rsid w:val="00A92E27"/>
    <w:rsid w:val="00A92EEA"/>
    <w:rsid w:val="00A92F03"/>
    <w:rsid w:val="00A930E8"/>
    <w:rsid w:val="00A931C0"/>
    <w:rsid w:val="00A93269"/>
    <w:rsid w:val="00A93385"/>
    <w:rsid w:val="00A93418"/>
    <w:rsid w:val="00A934D5"/>
    <w:rsid w:val="00A934E9"/>
    <w:rsid w:val="00A9352F"/>
    <w:rsid w:val="00A93769"/>
    <w:rsid w:val="00A937DB"/>
    <w:rsid w:val="00A93829"/>
    <w:rsid w:val="00A9397C"/>
    <w:rsid w:val="00A939A8"/>
    <w:rsid w:val="00A93D4E"/>
    <w:rsid w:val="00A93D58"/>
    <w:rsid w:val="00A93E29"/>
    <w:rsid w:val="00A93E84"/>
    <w:rsid w:val="00A93E9E"/>
    <w:rsid w:val="00A93F8E"/>
    <w:rsid w:val="00A93FA0"/>
    <w:rsid w:val="00A941EE"/>
    <w:rsid w:val="00A9448F"/>
    <w:rsid w:val="00A944AB"/>
    <w:rsid w:val="00A94577"/>
    <w:rsid w:val="00A9462F"/>
    <w:rsid w:val="00A947A1"/>
    <w:rsid w:val="00A947FB"/>
    <w:rsid w:val="00A9482F"/>
    <w:rsid w:val="00A948BD"/>
    <w:rsid w:val="00A94998"/>
    <w:rsid w:val="00A94A32"/>
    <w:rsid w:val="00A94BE6"/>
    <w:rsid w:val="00A94D03"/>
    <w:rsid w:val="00A94D2C"/>
    <w:rsid w:val="00A94DAC"/>
    <w:rsid w:val="00A94EF2"/>
    <w:rsid w:val="00A950D5"/>
    <w:rsid w:val="00A9527D"/>
    <w:rsid w:val="00A952AF"/>
    <w:rsid w:val="00A95318"/>
    <w:rsid w:val="00A953BC"/>
    <w:rsid w:val="00A9541F"/>
    <w:rsid w:val="00A9545E"/>
    <w:rsid w:val="00A9551C"/>
    <w:rsid w:val="00A9551D"/>
    <w:rsid w:val="00A95640"/>
    <w:rsid w:val="00A9570C"/>
    <w:rsid w:val="00A958EC"/>
    <w:rsid w:val="00A95A0A"/>
    <w:rsid w:val="00A95A32"/>
    <w:rsid w:val="00A95C88"/>
    <w:rsid w:val="00A95CFD"/>
    <w:rsid w:val="00A95D33"/>
    <w:rsid w:val="00A95D7F"/>
    <w:rsid w:val="00A95DDE"/>
    <w:rsid w:val="00A95EA6"/>
    <w:rsid w:val="00A95F64"/>
    <w:rsid w:val="00A9605D"/>
    <w:rsid w:val="00A96079"/>
    <w:rsid w:val="00A96124"/>
    <w:rsid w:val="00A962E1"/>
    <w:rsid w:val="00A963C5"/>
    <w:rsid w:val="00A964C0"/>
    <w:rsid w:val="00A964FE"/>
    <w:rsid w:val="00A9650A"/>
    <w:rsid w:val="00A965DF"/>
    <w:rsid w:val="00A96886"/>
    <w:rsid w:val="00A96B62"/>
    <w:rsid w:val="00A96BF0"/>
    <w:rsid w:val="00A96DA7"/>
    <w:rsid w:val="00A96E66"/>
    <w:rsid w:val="00A96F51"/>
    <w:rsid w:val="00A97039"/>
    <w:rsid w:val="00A97177"/>
    <w:rsid w:val="00A9723D"/>
    <w:rsid w:val="00A972C8"/>
    <w:rsid w:val="00A9730F"/>
    <w:rsid w:val="00A97347"/>
    <w:rsid w:val="00A9736B"/>
    <w:rsid w:val="00A97398"/>
    <w:rsid w:val="00A97400"/>
    <w:rsid w:val="00A97482"/>
    <w:rsid w:val="00A974E1"/>
    <w:rsid w:val="00A97501"/>
    <w:rsid w:val="00A978CC"/>
    <w:rsid w:val="00A9793A"/>
    <w:rsid w:val="00A97978"/>
    <w:rsid w:val="00A97A83"/>
    <w:rsid w:val="00A97AAE"/>
    <w:rsid w:val="00A97B20"/>
    <w:rsid w:val="00A97E02"/>
    <w:rsid w:val="00A97F7E"/>
    <w:rsid w:val="00AA0056"/>
    <w:rsid w:val="00AA011A"/>
    <w:rsid w:val="00AA01FB"/>
    <w:rsid w:val="00AA0206"/>
    <w:rsid w:val="00AA0287"/>
    <w:rsid w:val="00AA02B5"/>
    <w:rsid w:val="00AA044E"/>
    <w:rsid w:val="00AA0672"/>
    <w:rsid w:val="00AA0690"/>
    <w:rsid w:val="00AA07A9"/>
    <w:rsid w:val="00AA09EC"/>
    <w:rsid w:val="00AA0B3F"/>
    <w:rsid w:val="00AA0CE9"/>
    <w:rsid w:val="00AA0D0E"/>
    <w:rsid w:val="00AA0D9B"/>
    <w:rsid w:val="00AA0DE4"/>
    <w:rsid w:val="00AA0E84"/>
    <w:rsid w:val="00AA0F8B"/>
    <w:rsid w:val="00AA0F9E"/>
    <w:rsid w:val="00AA1038"/>
    <w:rsid w:val="00AA1133"/>
    <w:rsid w:val="00AA11E0"/>
    <w:rsid w:val="00AA12DE"/>
    <w:rsid w:val="00AA13C9"/>
    <w:rsid w:val="00AA13F2"/>
    <w:rsid w:val="00AA1445"/>
    <w:rsid w:val="00AA14AF"/>
    <w:rsid w:val="00AA15CC"/>
    <w:rsid w:val="00AA1602"/>
    <w:rsid w:val="00AA189F"/>
    <w:rsid w:val="00AA18DC"/>
    <w:rsid w:val="00AA195D"/>
    <w:rsid w:val="00AA1968"/>
    <w:rsid w:val="00AA1A72"/>
    <w:rsid w:val="00AA1ADE"/>
    <w:rsid w:val="00AA1B6D"/>
    <w:rsid w:val="00AA1B84"/>
    <w:rsid w:val="00AA1C09"/>
    <w:rsid w:val="00AA1C26"/>
    <w:rsid w:val="00AA1D78"/>
    <w:rsid w:val="00AA1F2C"/>
    <w:rsid w:val="00AA1F3D"/>
    <w:rsid w:val="00AA1F4D"/>
    <w:rsid w:val="00AA1F87"/>
    <w:rsid w:val="00AA2005"/>
    <w:rsid w:val="00AA20BC"/>
    <w:rsid w:val="00AA2387"/>
    <w:rsid w:val="00AA23DC"/>
    <w:rsid w:val="00AA24C1"/>
    <w:rsid w:val="00AA2526"/>
    <w:rsid w:val="00AA25B6"/>
    <w:rsid w:val="00AA2702"/>
    <w:rsid w:val="00AA2761"/>
    <w:rsid w:val="00AA2CFC"/>
    <w:rsid w:val="00AA2D16"/>
    <w:rsid w:val="00AA2E6B"/>
    <w:rsid w:val="00AA2EC1"/>
    <w:rsid w:val="00AA2EC2"/>
    <w:rsid w:val="00AA2F46"/>
    <w:rsid w:val="00AA305C"/>
    <w:rsid w:val="00AA3247"/>
    <w:rsid w:val="00AA32B1"/>
    <w:rsid w:val="00AA32BB"/>
    <w:rsid w:val="00AA33A5"/>
    <w:rsid w:val="00AA34D7"/>
    <w:rsid w:val="00AA34DB"/>
    <w:rsid w:val="00AA34DC"/>
    <w:rsid w:val="00AA3505"/>
    <w:rsid w:val="00AA362C"/>
    <w:rsid w:val="00AA36B0"/>
    <w:rsid w:val="00AA36D1"/>
    <w:rsid w:val="00AA3757"/>
    <w:rsid w:val="00AA3768"/>
    <w:rsid w:val="00AA37A3"/>
    <w:rsid w:val="00AA38EE"/>
    <w:rsid w:val="00AA397E"/>
    <w:rsid w:val="00AA3B03"/>
    <w:rsid w:val="00AA3B43"/>
    <w:rsid w:val="00AA3BE8"/>
    <w:rsid w:val="00AA3C8B"/>
    <w:rsid w:val="00AA3D08"/>
    <w:rsid w:val="00AA3DCB"/>
    <w:rsid w:val="00AA3E65"/>
    <w:rsid w:val="00AA3F00"/>
    <w:rsid w:val="00AA3F2E"/>
    <w:rsid w:val="00AA3F9A"/>
    <w:rsid w:val="00AA3FFF"/>
    <w:rsid w:val="00AA40DA"/>
    <w:rsid w:val="00AA412E"/>
    <w:rsid w:val="00AA4134"/>
    <w:rsid w:val="00AA4142"/>
    <w:rsid w:val="00AA4212"/>
    <w:rsid w:val="00AA42BA"/>
    <w:rsid w:val="00AA437A"/>
    <w:rsid w:val="00AA43BB"/>
    <w:rsid w:val="00AA44D5"/>
    <w:rsid w:val="00AA4768"/>
    <w:rsid w:val="00AA481B"/>
    <w:rsid w:val="00AA48D6"/>
    <w:rsid w:val="00AA49F4"/>
    <w:rsid w:val="00AA49F8"/>
    <w:rsid w:val="00AA4A51"/>
    <w:rsid w:val="00AA4AC5"/>
    <w:rsid w:val="00AA4C4E"/>
    <w:rsid w:val="00AA4C7B"/>
    <w:rsid w:val="00AA4D3D"/>
    <w:rsid w:val="00AA4D95"/>
    <w:rsid w:val="00AA4E09"/>
    <w:rsid w:val="00AA4E5C"/>
    <w:rsid w:val="00AA50E7"/>
    <w:rsid w:val="00AA521B"/>
    <w:rsid w:val="00AA5319"/>
    <w:rsid w:val="00AA53A4"/>
    <w:rsid w:val="00AA53C0"/>
    <w:rsid w:val="00AA53DD"/>
    <w:rsid w:val="00AA581D"/>
    <w:rsid w:val="00AA5822"/>
    <w:rsid w:val="00AA5A06"/>
    <w:rsid w:val="00AA5A55"/>
    <w:rsid w:val="00AA5B19"/>
    <w:rsid w:val="00AA5BBE"/>
    <w:rsid w:val="00AA5BCF"/>
    <w:rsid w:val="00AA5C59"/>
    <w:rsid w:val="00AA5D6C"/>
    <w:rsid w:val="00AA5D97"/>
    <w:rsid w:val="00AA5E47"/>
    <w:rsid w:val="00AA5E87"/>
    <w:rsid w:val="00AA6009"/>
    <w:rsid w:val="00AA6051"/>
    <w:rsid w:val="00AA60E9"/>
    <w:rsid w:val="00AA6136"/>
    <w:rsid w:val="00AA61D8"/>
    <w:rsid w:val="00AA61E2"/>
    <w:rsid w:val="00AA620D"/>
    <w:rsid w:val="00AA6353"/>
    <w:rsid w:val="00AA6566"/>
    <w:rsid w:val="00AA65C4"/>
    <w:rsid w:val="00AA65F2"/>
    <w:rsid w:val="00AA67CB"/>
    <w:rsid w:val="00AA6826"/>
    <w:rsid w:val="00AA68EF"/>
    <w:rsid w:val="00AA6909"/>
    <w:rsid w:val="00AA69E0"/>
    <w:rsid w:val="00AA6AC8"/>
    <w:rsid w:val="00AA6AD3"/>
    <w:rsid w:val="00AA6B0F"/>
    <w:rsid w:val="00AA6BBB"/>
    <w:rsid w:val="00AA6C12"/>
    <w:rsid w:val="00AA6C6B"/>
    <w:rsid w:val="00AA6CE9"/>
    <w:rsid w:val="00AA6DA6"/>
    <w:rsid w:val="00AA6EF1"/>
    <w:rsid w:val="00AA6F8C"/>
    <w:rsid w:val="00AA7019"/>
    <w:rsid w:val="00AA71D0"/>
    <w:rsid w:val="00AA7439"/>
    <w:rsid w:val="00AA747E"/>
    <w:rsid w:val="00AA76D5"/>
    <w:rsid w:val="00AA7777"/>
    <w:rsid w:val="00AA78FE"/>
    <w:rsid w:val="00AA7946"/>
    <w:rsid w:val="00AA798A"/>
    <w:rsid w:val="00AA79A0"/>
    <w:rsid w:val="00AA7F97"/>
    <w:rsid w:val="00AB0233"/>
    <w:rsid w:val="00AB02BC"/>
    <w:rsid w:val="00AB040F"/>
    <w:rsid w:val="00AB04CD"/>
    <w:rsid w:val="00AB0565"/>
    <w:rsid w:val="00AB06C1"/>
    <w:rsid w:val="00AB07C9"/>
    <w:rsid w:val="00AB07D4"/>
    <w:rsid w:val="00AB08DC"/>
    <w:rsid w:val="00AB0B57"/>
    <w:rsid w:val="00AB0B65"/>
    <w:rsid w:val="00AB0B6C"/>
    <w:rsid w:val="00AB0C09"/>
    <w:rsid w:val="00AB0C3B"/>
    <w:rsid w:val="00AB0CF0"/>
    <w:rsid w:val="00AB0D55"/>
    <w:rsid w:val="00AB0E3E"/>
    <w:rsid w:val="00AB0FE8"/>
    <w:rsid w:val="00AB1014"/>
    <w:rsid w:val="00AB1029"/>
    <w:rsid w:val="00AB113F"/>
    <w:rsid w:val="00AB1311"/>
    <w:rsid w:val="00AB13AE"/>
    <w:rsid w:val="00AB13F0"/>
    <w:rsid w:val="00AB1741"/>
    <w:rsid w:val="00AB17A3"/>
    <w:rsid w:val="00AB188E"/>
    <w:rsid w:val="00AB1A7B"/>
    <w:rsid w:val="00AB1AC3"/>
    <w:rsid w:val="00AB1BF1"/>
    <w:rsid w:val="00AB1C4F"/>
    <w:rsid w:val="00AB1EE9"/>
    <w:rsid w:val="00AB1FDF"/>
    <w:rsid w:val="00AB2081"/>
    <w:rsid w:val="00AB2118"/>
    <w:rsid w:val="00AB22BD"/>
    <w:rsid w:val="00AB2386"/>
    <w:rsid w:val="00AB2415"/>
    <w:rsid w:val="00AB24A7"/>
    <w:rsid w:val="00AB25EB"/>
    <w:rsid w:val="00AB26B3"/>
    <w:rsid w:val="00AB26E1"/>
    <w:rsid w:val="00AB29D9"/>
    <w:rsid w:val="00AB29EA"/>
    <w:rsid w:val="00AB2ADD"/>
    <w:rsid w:val="00AB2AE4"/>
    <w:rsid w:val="00AB2B10"/>
    <w:rsid w:val="00AB2B20"/>
    <w:rsid w:val="00AB2B4F"/>
    <w:rsid w:val="00AB2CA4"/>
    <w:rsid w:val="00AB2E85"/>
    <w:rsid w:val="00AB2E90"/>
    <w:rsid w:val="00AB304D"/>
    <w:rsid w:val="00AB32CA"/>
    <w:rsid w:val="00AB33CD"/>
    <w:rsid w:val="00AB3409"/>
    <w:rsid w:val="00AB3460"/>
    <w:rsid w:val="00AB34D9"/>
    <w:rsid w:val="00AB36FB"/>
    <w:rsid w:val="00AB371A"/>
    <w:rsid w:val="00AB3734"/>
    <w:rsid w:val="00AB3858"/>
    <w:rsid w:val="00AB3B27"/>
    <w:rsid w:val="00AB3CAA"/>
    <w:rsid w:val="00AB3D0F"/>
    <w:rsid w:val="00AB3D2A"/>
    <w:rsid w:val="00AB4071"/>
    <w:rsid w:val="00AB419B"/>
    <w:rsid w:val="00AB42DF"/>
    <w:rsid w:val="00AB4445"/>
    <w:rsid w:val="00AB44AB"/>
    <w:rsid w:val="00AB4548"/>
    <w:rsid w:val="00AB45D4"/>
    <w:rsid w:val="00AB46A7"/>
    <w:rsid w:val="00AB48B3"/>
    <w:rsid w:val="00AB4A26"/>
    <w:rsid w:val="00AB4B26"/>
    <w:rsid w:val="00AB4B6A"/>
    <w:rsid w:val="00AB4E89"/>
    <w:rsid w:val="00AB4F8B"/>
    <w:rsid w:val="00AB4FB8"/>
    <w:rsid w:val="00AB4FEE"/>
    <w:rsid w:val="00AB501A"/>
    <w:rsid w:val="00AB507F"/>
    <w:rsid w:val="00AB50A0"/>
    <w:rsid w:val="00AB51B7"/>
    <w:rsid w:val="00AB5291"/>
    <w:rsid w:val="00AB52DF"/>
    <w:rsid w:val="00AB5356"/>
    <w:rsid w:val="00AB53FA"/>
    <w:rsid w:val="00AB5532"/>
    <w:rsid w:val="00AB568B"/>
    <w:rsid w:val="00AB56D4"/>
    <w:rsid w:val="00AB579F"/>
    <w:rsid w:val="00AB57EB"/>
    <w:rsid w:val="00AB5901"/>
    <w:rsid w:val="00AB5CD6"/>
    <w:rsid w:val="00AB5D31"/>
    <w:rsid w:val="00AB5DCF"/>
    <w:rsid w:val="00AB5EA1"/>
    <w:rsid w:val="00AB5EF4"/>
    <w:rsid w:val="00AB5F8F"/>
    <w:rsid w:val="00AB5FFF"/>
    <w:rsid w:val="00AB610C"/>
    <w:rsid w:val="00AB63AD"/>
    <w:rsid w:val="00AB6423"/>
    <w:rsid w:val="00AB6521"/>
    <w:rsid w:val="00AB676A"/>
    <w:rsid w:val="00AB67F0"/>
    <w:rsid w:val="00AB6C33"/>
    <w:rsid w:val="00AB6CED"/>
    <w:rsid w:val="00AB6EE7"/>
    <w:rsid w:val="00AB6FC3"/>
    <w:rsid w:val="00AB7178"/>
    <w:rsid w:val="00AB727F"/>
    <w:rsid w:val="00AB728B"/>
    <w:rsid w:val="00AB72AA"/>
    <w:rsid w:val="00AB72CB"/>
    <w:rsid w:val="00AB737F"/>
    <w:rsid w:val="00AB7390"/>
    <w:rsid w:val="00AB740D"/>
    <w:rsid w:val="00AB7454"/>
    <w:rsid w:val="00AB7972"/>
    <w:rsid w:val="00AB7B0A"/>
    <w:rsid w:val="00AB7C0A"/>
    <w:rsid w:val="00AB7C11"/>
    <w:rsid w:val="00AB7C1B"/>
    <w:rsid w:val="00AB7E8B"/>
    <w:rsid w:val="00AB7F36"/>
    <w:rsid w:val="00AC00BB"/>
    <w:rsid w:val="00AC0104"/>
    <w:rsid w:val="00AC013A"/>
    <w:rsid w:val="00AC0426"/>
    <w:rsid w:val="00AC044C"/>
    <w:rsid w:val="00AC04CA"/>
    <w:rsid w:val="00AC04D3"/>
    <w:rsid w:val="00AC0544"/>
    <w:rsid w:val="00AC0654"/>
    <w:rsid w:val="00AC06BA"/>
    <w:rsid w:val="00AC0716"/>
    <w:rsid w:val="00AC0904"/>
    <w:rsid w:val="00AC0963"/>
    <w:rsid w:val="00AC0AE1"/>
    <w:rsid w:val="00AC0BF9"/>
    <w:rsid w:val="00AC0C1A"/>
    <w:rsid w:val="00AC0C50"/>
    <w:rsid w:val="00AC0D82"/>
    <w:rsid w:val="00AC0EA8"/>
    <w:rsid w:val="00AC0EAF"/>
    <w:rsid w:val="00AC0EB3"/>
    <w:rsid w:val="00AC104A"/>
    <w:rsid w:val="00AC1133"/>
    <w:rsid w:val="00AC119D"/>
    <w:rsid w:val="00AC126A"/>
    <w:rsid w:val="00AC12FD"/>
    <w:rsid w:val="00AC1328"/>
    <w:rsid w:val="00AC1508"/>
    <w:rsid w:val="00AC150A"/>
    <w:rsid w:val="00AC154F"/>
    <w:rsid w:val="00AC15EE"/>
    <w:rsid w:val="00AC176B"/>
    <w:rsid w:val="00AC1808"/>
    <w:rsid w:val="00AC1947"/>
    <w:rsid w:val="00AC1A11"/>
    <w:rsid w:val="00AC1A41"/>
    <w:rsid w:val="00AC1AD6"/>
    <w:rsid w:val="00AC1DE3"/>
    <w:rsid w:val="00AC1DF0"/>
    <w:rsid w:val="00AC1E56"/>
    <w:rsid w:val="00AC1E90"/>
    <w:rsid w:val="00AC20F2"/>
    <w:rsid w:val="00AC2112"/>
    <w:rsid w:val="00AC212A"/>
    <w:rsid w:val="00AC218F"/>
    <w:rsid w:val="00AC219B"/>
    <w:rsid w:val="00AC21F2"/>
    <w:rsid w:val="00AC220F"/>
    <w:rsid w:val="00AC22A3"/>
    <w:rsid w:val="00AC230B"/>
    <w:rsid w:val="00AC2582"/>
    <w:rsid w:val="00AC262B"/>
    <w:rsid w:val="00AC26B9"/>
    <w:rsid w:val="00AC26BA"/>
    <w:rsid w:val="00AC274C"/>
    <w:rsid w:val="00AC2821"/>
    <w:rsid w:val="00AC28DA"/>
    <w:rsid w:val="00AC2A14"/>
    <w:rsid w:val="00AC2B67"/>
    <w:rsid w:val="00AC2B9E"/>
    <w:rsid w:val="00AC2DC7"/>
    <w:rsid w:val="00AC301D"/>
    <w:rsid w:val="00AC3109"/>
    <w:rsid w:val="00AC3117"/>
    <w:rsid w:val="00AC312B"/>
    <w:rsid w:val="00AC3130"/>
    <w:rsid w:val="00AC322F"/>
    <w:rsid w:val="00AC32D9"/>
    <w:rsid w:val="00AC3477"/>
    <w:rsid w:val="00AC3566"/>
    <w:rsid w:val="00AC36F4"/>
    <w:rsid w:val="00AC3791"/>
    <w:rsid w:val="00AC393A"/>
    <w:rsid w:val="00AC3CBC"/>
    <w:rsid w:val="00AC3CF2"/>
    <w:rsid w:val="00AC3E0A"/>
    <w:rsid w:val="00AC3EBE"/>
    <w:rsid w:val="00AC3EEB"/>
    <w:rsid w:val="00AC401F"/>
    <w:rsid w:val="00AC406B"/>
    <w:rsid w:val="00AC4094"/>
    <w:rsid w:val="00AC42A8"/>
    <w:rsid w:val="00AC4571"/>
    <w:rsid w:val="00AC45BA"/>
    <w:rsid w:val="00AC4670"/>
    <w:rsid w:val="00AC47A5"/>
    <w:rsid w:val="00AC47B0"/>
    <w:rsid w:val="00AC47D4"/>
    <w:rsid w:val="00AC4A98"/>
    <w:rsid w:val="00AC4B14"/>
    <w:rsid w:val="00AC4B8B"/>
    <w:rsid w:val="00AC4CF4"/>
    <w:rsid w:val="00AC4DA8"/>
    <w:rsid w:val="00AC4E0A"/>
    <w:rsid w:val="00AC4E27"/>
    <w:rsid w:val="00AC5054"/>
    <w:rsid w:val="00AC5068"/>
    <w:rsid w:val="00AC5164"/>
    <w:rsid w:val="00AC5167"/>
    <w:rsid w:val="00AC51E9"/>
    <w:rsid w:val="00AC53C7"/>
    <w:rsid w:val="00AC5523"/>
    <w:rsid w:val="00AC5721"/>
    <w:rsid w:val="00AC584C"/>
    <w:rsid w:val="00AC5949"/>
    <w:rsid w:val="00AC5B6D"/>
    <w:rsid w:val="00AC5C54"/>
    <w:rsid w:val="00AC5D3C"/>
    <w:rsid w:val="00AC617A"/>
    <w:rsid w:val="00AC61A1"/>
    <w:rsid w:val="00AC627A"/>
    <w:rsid w:val="00AC63D3"/>
    <w:rsid w:val="00AC63EF"/>
    <w:rsid w:val="00AC640B"/>
    <w:rsid w:val="00AC640C"/>
    <w:rsid w:val="00AC661F"/>
    <w:rsid w:val="00AC668C"/>
    <w:rsid w:val="00AC67E4"/>
    <w:rsid w:val="00AC6813"/>
    <w:rsid w:val="00AC69C4"/>
    <w:rsid w:val="00AC69D7"/>
    <w:rsid w:val="00AC6AC8"/>
    <w:rsid w:val="00AC6B2B"/>
    <w:rsid w:val="00AC6B53"/>
    <w:rsid w:val="00AC6DB4"/>
    <w:rsid w:val="00AC6EBB"/>
    <w:rsid w:val="00AC6F14"/>
    <w:rsid w:val="00AC6F51"/>
    <w:rsid w:val="00AC6F5B"/>
    <w:rsid w:val="00AC7007"/>
    <w:rsid w:val="00AC70B4"/>
    <w:rsid w:val="00AC71D0"/>
    <w:rsid w:val="00AC729C"/>
    <w:rsid w:val="00AC72CE"/>
    <w:rsid w:val="00AC7492"/>
    <w:rsid w:val="00AC74FF"/>
    <w:rsid w:val="00AC79EE"/>
    <w:rsid w:val="00AC7D3E"/>
    <w:rsid w:val="00AC7EA3"/>
    <w:rsid w:val="00AC7EEC"/>
    <w:rsid w:val="00AC7F85"/>
    <w:rsid w:val="00AD00A9"/>
    <w:rsid w:val="00AD01BD"/>
    <w:rsid w:val="00AD0237"/>
    <w:rsid w:val="00AD0488"/>
    <w:rsid w:val="00AD06DA"/>
    <w:rsid w:val="00AD078C"/>
    <w:rsid w:val="00AD07C3"/>
    <w:rsid w:val="00AD07EC"/>
    <w:rsid w:val="00AD0882"/>
    <w:rsid w:val="00AD0989"/>
    <w:rsid w:val="00AD09E3"/>
    <w:rsid w:val="00AD0A85"/>
    <w:rsid w:val="00AD0AAB"/>
    <w:rsid w:val="00AD0AEB"/>
    <w:rsid w:val="00AD0BAD"/>
    <w:rsid w:val="00AD0D52"/>
    <w:rsid w:val="00AD0D75"/>
    <w:rsid w:val="00AD0F10"/>
    <w:rsid w:val="00AD12F4"/>
    <w:rsid w:val="00AD14D3"/>
    <w:rsid w:val="00AD1737"/>
    <w:rsid w:val="00AD1920"/>
    <w:rsid w:val="00AD1990"/>
    <w:rsid w:val="00AD19C7"/>
    <w:rsid w:val="00AD1C52"/>
    <w:rsid w:val="00AD1D0F"/>
    <w:rsid w:val="00AD1E7E"/>
    <w:rsid w:val="00AD2095"/>
    <w:rsid w:val="00AD2205"/>
    <w:rsid w:val="00AD2380"/>
    <w:rsid w:val="00AD23C9"/>
    <w:rsid w:val="00AD2476"/>
    <w:rsid w:val="00AD2546"/>
    <w:rsid w:val="00AD267F"/>
    <w:rsid w:val="00AD27FE"/>
    <w:rsid w:val="00AD28F3"/>
    <w:rsid w:val="00AD2BAE"/>
    <w:rsid w:val="00AD2BF7"/>
    <w:rsid w:val="00AD2C78"/>
    <w:rsid w:val="00AD2DA0"/>
    <w:rsid w:val="00AD2F63"/>
    <w:rsid w:val="00AD303B"/>
    <w:rsid w:val="00AD30CC"/>
    <w:rsid w:val="00AD32D8"/>
    <w:rsid w:val="00AD3305"/>
    <w:rsid w:val="00AD34F0"/>
    <w:rsid w:val="00AD35F6"/>
    <w:rsid w:val="00AD379D"/>
    <w:rsid w:val="00AD37D3"/>
    <w:rsid w:val="00AD37F0"/>
    <w:rsid w:val="00AD396F"/>
    <w:rsid w:val="00AD39DA"/>
    <w:rsid w:val="00AD3A21"/>
    <w:rsid w:val="00AD3A2F"/>
    <w:rsid w:val="00AD3A9C"/>
    <w:rsid w:val="00AD3AA3"/>
    <w:rsid w:val="00AD3AEF"/>
    <w:rsid w:val="00AD3AF7"/>
    <w:rsid w:val="00AD3BB4"/>
    <w:rsid w:val="00AD3C67"/>
    <w:rsid w:val="00AD3D8E"/>
    <w:rsid w:val="00AD3EA1"/>
    <w:rsid w:val="00AD4062"/>
    <w:rsid w:val="00AD410A"/>
    <w:rsid w:val="00AD41B0"/>
    <w:rsid w:val="00AD437E"/>
    <w:rsid w:val="00AD4696"/>
    <w:rsid w:val="00AD46C3"/>
    <w:rsid w:val="00AD479C"/>
    <w:rsid w:val="00AD47AB"/>
    <w:rsid w:val="00AD489B"/>
    <w:rsid w:val="00AD496D"/>
    <w:rsid w:val="00AD4B15"/>
    <w:rsid w:val="00AD4B24"/>
    <w:rsid w:val="00AD4D9F"/>
    <w:rsid w:val="00AD4E52"/>
    <w:rsid w:val="00AD4F54"/>
    <w:rsid w:val="00AD5139"/>
    <w:rsid w:val="00AD5261"/>
    <w:rsid w:val="00AD5282"/>
    <w:rsid w:val="00AD545D"/>
    <w:rsid w:val="00AD569C"/>
    <w:rsid w:val="00AD5719"/>
    <w:rsid w:val="00AD58CF"/>
    <w:rsid w:val="00AD5A55"/>
    <w:rsid w:val="00AD5A56"/>
    <w:rsid w:val="00AD5AAB"/>
    <w:rsid w:val="00AD5B38"/>
    <w:rsid w:val="00AD5B42"/>
    <w:rsid w:val="00AD5B4B"/>
    <w:rsid w:val="00AD5C0C"/>
    <w:rsid w:val="00AD5C19"/>
    <w:rsid w:val="00AD5C4A"/>
    <w:rsid w:val="00AD5CB0"/>
    <w:rsid w:val="00AD5ECD"/>
    <w:rsid w:val="00AD6147"/>
    <w:rsid w:val="00AD63DD"/>
    <w:rsid w:val="00AD640F"/>
    <w:rsid w:val="00AD6538"/>
    <w:rsid w:val="00AD6541"/>
    <w:rsid w:val="00AD6565"/>
    <w:rsid w:val="00AD6592"/>
    <w:rsid w:val="00AD65E5"/>
    <w:rsid w:val="00AD65EB"/>
    <w:rsid w:val="00AD67A9"/>
    <w:rsid w:val="00AD6949"/>
    <w:rsid w:val="00AD6A90"/>
    <w:rsid w:val="00AD6B25"/>
    <w:rsid w:val="00AD6B9E"/>
    <w:rsid w:val="00AD6D50"/>
    <w:rsid w:val="00AD6DD6"/>
    <w:rsid w:val="00AD6DEF"/>
    <w:rsid w:val="00AD7157"/>
    <w:rsid w:val="00AD7487"/>
    <w:rsid w:val="00AD74A2"/>
    <w:rsid w:val="00AD755E"/>
    <w:rsid w:val="00AD762C"/>
    <w:rsid w:val="00AD769E"/>
    <w:rsid w:val="00AD7749"/>
    <w:rsid w:val="00AD79ED"/>
    <w:rsid w:val="00AD7B8F"/>
    <w:rsid w:val="00AD7C04"/>
    <w:rsid w:val="00AD7CF7"/>
    <w:rsid w:val="00AD7DDB"/>
    <w:rsid w:val="00AD7ECA"/>
    <w:rsid w:val="00AD7FC8"/>
    <w:rsid w:val="00AD7FEF"/>
    <w:rsid w:val="00AE0158"/>
    <w:rsid w:val="00AE028B"/>
    <w:rsid w:val="00AE0321"/>
    <w:rsid w:val="00AE0426"/>
    <w:rsid w:val="00AE0571"/>
    <w:rsid w:val="00AE0613"/>
    <w:rsid w:val="00AE07FD"/>
    <w:rsid w:val="00AE08CD"/>
    <w:rsid w:val="00AE0943"/>
    <w:rsid w:val="00AE0A96"/>
    <w:rsid w:val="00AE0BF8"/>
    <w:rsid w:val="00AE0C3F"/>
    <w:rsid w:val="00AE0EA9"/>
    <w:rsid w:val="00AE0F45"/>
    <w:rsid w:val="00AE11AD"/>
    <w:rsid w:val="00AE11D1"/>
    <w:rsid w:val="00AE123F"/>
    <w:rsid w:val="00AE1265"/>
    <w:rsid w:val="00AE14EB"/>
    <w:rsid w:val="00AE15A3"/>
    <w:rsid w:val="00AE15FF"/>
    <w:rsid w:val="00AE16DD"/>
    <w:rsid w:val="00AE1762"/>
    <w:rsid w:val="00AE17BA"/>
    <w:rsid w:val="00AE1806"/>
    <w:rsid w:val="00AE182F"/>
    <w:rsid w:val="00AE1860"/>
    <w:rsid w:val="00AE1A9E"/>
    <w:rsid w:val="00AE1AF2"/>
    <w:rsid w:val="00AE1B60"/>
    <w:rsid w:val="00AE1B98"/>
    <w:rsid w:val="00AE1E58"/>
    <w:rsid w:val="00AE1FC6"/>
    <w:rsid w:val="00AE212F"/>
    <w:rsid w:val="00AE2304"/>
    <w:rsid w:val="00AE2375"/>
    <w:rsid w:val="00AE24E5"/>
    <w:rsid w:val="00AE2572"/>
    <w:rsid w:val="00AE260F"/>
    <w:rsid w:val="00AE2A19"/>
    <w:rsid w:val="00AE2A1C"/>
    <w:rsid w:val="00AE2A31"/>
    <w:rsid w:val="00AE2BCD"/>
    <w:rsid w:val="00AE2C09"/>
    <w:rsid w:val="00AE2C4E"/>
    <w:rsid w:val="00AE3007"/>
    <w:rsid w:val="00AE3247"/>
    <w:rsid w:val="00AE33F0"/>
    <w:rsid w:val="00AE3410"/>
    <w:rsid w:val="00AE343C"/>
    <w:rsid w:val="00AE3447"/>
    <w:rsid w:val="00AE34C0"/>
    <w:rsid w:val="00AE360E"/>
    <w:rsid w:val="00AE36A0"/>
    <w:rsid w:val="00AE37AE"/>
    <w:rsid w:val="00AE37D5"/>
    <w:rsid w:val="00AE37E1"/>
    <w:rsid w:val="00AE3976"/>
    <w:rsid w:val="00AE3BF7"/>
    <w:rsid w:val="00AE3EE9"/>
    <w:rsid w:val="00AE3FA4"/>
    <w:rsid w:val="00AE4008"/>
    <w:rsid w:val="00AE400D"/>
    <w:rsid w:val="00AE425F"/>
    <w:rsid w:val="00AE4430"/>
    <w:rsid w:val="00AE444D"/>
    <w:rsid w:val="00AE450C"/>
    <w:rsid w:val="00AE460A"/>
    <w:rsid w:val="00AE4802"/>
    <w:rsid w:val="00AE481C"/>
    <w:rsid w:val="00AE481E"/>
    <w:rsid w:val="00AE4855"/>
    <w:rsid w:val="00AE4910"/>
    <w:rsid w:val="00AE49EC"/>
    <w:rsid w:val="00AE4A72"/>
    <w:rsid w:val="00AE4B7C"/>
    <w:rsid w:val="00AE522D"/>
    <w:rsid w:val="00AE52E5"/>
    <w:rsid w:val="00AE5312"/>
    <w:rsid w:val="00AE53F2"/>
    <w:rsid w:val="00AE5444"/>
    <w:rsid w:val="00AE5493"/>
    <w:rsid w:val="00AE5732"/>
    <w:rsid w:val="00AE577F"/>
    <w:rsid w:val="00AE5783"/>
    <w:rsid w:val="00AE58F8"/>
    <w:rsid w:val="00AE5AC0"/>
    <w:rsid w:val="00AE5AEB"/>
    <w:rsid w:val="00AE5B3C"/>
    <w:rsid w:val="00AE5CC6"/>
    <w:rsid w:val="00AE5CE8"/>
    <w:rsid w:val="00AE5CED"/>
    <w:rsid w:val="00AE5E22"/>
    <w:rsid w:val="00AE5EB4"/>
    <w:rsid w:val="00AE5FB9"/>
    <w:rsid w:val="00AE5FF5"/>
    <w:rsid w:val="00AE626A"/>
    <w:rsid w:val="00AE6275"/>
    <w:rsid w:val="00AE62C9"/>
    <w:rsid w:val="00AE6317"/>
    <w:rsid w:val="00AE6347"/>
    <w:rsid w:val="00AE6438"/>
    <w:rsid w:val="00AE6771"/>
    <w:rsid w:val="00AE686D"/>
    <w:rsid w:val="00AE692D"/>
    <w:rsid w:val="00AE6A47"/>
    <w:rsid w:val="00AE6BCC"/>
    <w:rsid w:val="00AE6D52"/>
    <w:rsid w:val="00AE6DA0"/>
    <w:rsid w:val="00AE6E51"/>
    <w:rsid w:val="00AE6F4D"/>
    <w:rsid w:val="00AE6FD7"/>
    <w:rsid w:val="00AE7069"/>
    <w:rsid w:val="00AE71A6"/>
    <w:rsid w:val="00AE738F"/>
    <w:rsid w:val="00AE73CB"/>
    <w:rsid w:val="00AE7484"/>
    <w:rsid w:val="00AE748D"/>
    <w:rsid w:val="00AE764B"/>
    <w:rsid w:val="00AE7745"/>
    <w:rsid w:val="00AE77C3"/>
    <w:rsid w:val="00AE77C9"/>
    <w:rsid w:val="00AE7892"/>
    <w:rsid w:val="00AE7AEB"/>
    <w:rsid w:val="00AE7C2F"/>
    <w:rsid w:val="00AE7CE0"/>
    <w:rsid w:val="00AE7D4C"/>
    <w:rsid w:val="00AE7FC6"/>
    <w:rsid w:val="00AF00C6"/>
    <w:rsid w:val="00AF00E8"/>
    <w:rsid w:val="00AF0365"/>
    <w:rsid w:val="00AF040C"/>
    <w:rsid w:val="00AF0422"/>
    <w:rsid w:val="00AF04C6"/>
    <w:rsid w:val="00AF0510"/>
    <w:rsid w:val="00AF057F"/>
    <w:rsid w:val="00AF06C6"/>
    <w:rsid w:val="00AF083E"/>
    <w:rsid w:val="00AF08A5"/>
    <w:rsid w:val="00AF0935"/>
    <w:rsid w:val="00AF0B77"/>
    <w:rsid w:val="00AF0D02"/>
    <w:rsid w:val="00AF0E15"/>
    <w:rsid w:val="00AF0EAD"/>
    <w:rsid w:val="00AF0ED1"/>
    <w:rsid w:val="00AF1008"/>
    <w:rsid w:val="00AF102B"/>
    <w:rsid w:val="00AF1069"/>
    <w:rsid w:val="00AF1101"/>
    <w:rsid w:val="00AF1150"/>
    <w:rsid w:val="00AF1262"/>
    <w:rsid w:val="00AF1276"/>
    <w:rsid w:val="00AF1364"/>
    <w:rsid w:val="00AF143D"/>
    <w:rsid w:val="00AF1481"/>
    <w:rsid w:val="00AF14DF"/>
    <w:rsid w:val="00AF15BC"/>
    <w:rsid w:val="00AF1609"/>
    <w:rsid w:val="00AF16BF"/>
    <w:rsid w:val="00AF1765"/>
    <w:rsid w:val="00AF183F"/>
    <w:rsid w:val="00AF1A62"/>
    <w:rsid w:val="00AF1A72"/>
    <w:rsid w:val="00AF1AC7"/>
    <w:rsid w:val="00AF1BC6"/>
    <w:rsid w:val="00AF1E1E"/>
    <w:rsid w:val="00AF1EFB"/>
    <w:rsid w:val="00AF1F1B"/>
    <w:rsid w:val="00AF2000"/>
    <w:rsid w:val="00AF22CC"/>
    <w:rsid w:val="00AF232A"/>
    <w:rsid w:val="00AF24D3"/>
    <w:rsid w:val="00AF2582"/>
    <w:rsid w:val="00AF25F9"/>
    <w:rsid w:val="00AF26A9"/>
    <w:rsid w:val="00AF2859"/>
    <w:rsid w:val="00AF29B1"/>
    <w:rsid w:val="00AF2ACE"/>
    <w:rsid w:val="00AF2B4A"/>
    <w:rsid w:val="00AF2C26"/>
    <w:rsid w:val="00AF2D63"/>
    <w:rsid w:val="00AF2D7D"/>
    <w:rsid w:val="00AF2DAB"/>
    <w:rsid w:val="00AF2F96"/>
    <w:rsid w:val="00AF3196"/>
    <w:rsid w:val="00AF31B1"/>
    <w:rsid w:val="00AF3243"/>
    <w:rsid w:val="00AF32DF"/>
    <w:rsid w:val="00AF3346"/>
    <w:rsid w:val="00AF338E"/>
    <w:rsid w:val="00AF3445"/>
    <w:rsid w:val="00AF34A5"/>
    <w:rsid w:val="00AF35DC"/>
    <w:rsid w:val="00AF36D6"/>
    <w:rsid w:val="00AF37A4"/>
    <w:rsid w:val="00AF37E3"/>
    <w:rsid w:val="00AF3834"/>
    <w:rsid w:val="00AF389D"/>
    <w:rsid w:val="00AF395D"/>
    <w:rsid w:val="00AF3A6B"/>
    <w:rsid w:val="00AF3AC7"/>
    <w:rsid w:val="00AF3B37"/>
    <w:rsid w:val="00AF3D26"/>
    <w:rsid w:val="00AF3D99"/>
    <w:rsid w:val="00AF3EB4"/>
    <w:rsid w:val="00AF3F29"/>
    <w:rsid w:val="00AF3FDC"/>
    <w:rsid w:val="00AF4059"/>
    <w:rsid w:val="00AF408E"/>
    <w:rsid w:val="00AF40E1"/>
    <w:rsid w:val="00AF416D"/>
    <w:rsid w:val="00AF41F4"/>
    <w:rsid w:val="00AF43B0"/>
    <w:rsid w:val="00AF451E"/>
    <w:rsid w:val="00AF4685"/>
    <w:rsid w:val="00AF468A"/>
    <w:rsid w:val="00AF46D0"/>
    <w:rsid w:val="00AF474A"/>
    <w:rsid w:val="00AF47A2"/>
    <w:rsid w:val="00AF489A"/>
    <w:rsid w:val="00AF490A"/>
    <w:rsid w:val="00AF4B6C"/>
    <w:rsid w:val="00AF4B6D"/>
    <w:rsid w:val="00AF4D20"/>
    <w:rsid w:val="00AF4EC2"/>
    <w:rsid w:val="00AF4F63"/>
    <w:rsid w:val="00AF510F"/>
    <w:rsid w:val="00AF533E"/>
    <w:rsid w:val="00AF534F"/>
    <w:rsid w:val="00AF57BD"/>
    <w:rsid w:val="00AF57D4"/>
    <w:rsid w:val="00AF58D1"/>
    <w:rsid w:val="00AF58FD"/>
    <w:rsid w:val="00AF590C"/>
    <w:rsid w:val="00AF591D"/>
    <w:rsid w:val="00AF5950"/>
    <w:rsid w:val="00AF59BD"/>
    <w:rsid w:val="00AF59D8"/>
    <w:rsid w:val="00AF5A7A"/>
    <w:rsid w:val="00AF5C37"/>
    <w:rsid w:val="00AF5E21"/>
    <w:rsid w:val="00AF5F13"/>
    <w:rsid w:val="00AF6025"/>
    <w:rsid w:val="00AF6272"/>
    <w:rsid w:val="00AF628D"/>
    <w:rsid w:val="00AF633B"/>
    <w:rsid w:val="00AF6469"/>
    <w:rsid w:val="00AF6589"/>
    <w:rsid w:val="00AF65C5"/>
    <w:rsid w:val="00AF67D3"/>
    <w:rsid w:val="00AF6802"/>
    <w:rsid w:val="00AF6AC9"/>
    <w:rsid w:val="00AF6B37"/>
    <w:rsid w:val="00AF6B93"/>
    <w:rsid w:val="00AF6CD1"/>
    <w:rsid w:val="00AF6D8A"/>
    <w:rsid w:val="00AF6D92"/>
    <w:rsid w:val="00AF6E4F"/>
    <w:rsid w:val="00AF6F35"/>
    <w:rsid w:val="00AF6FC6"/>
    <w:rsid w:val="00AF7022"/>
    <w:rsid w:val="00AF70E5"/>
    <w:rsid w:val="00AF713D"/>
    <w:rsid w:val="00AF71D3"/>
    <w:rsid w:val="00AF71FE"/>
    <w:rsid w:val="00AF728B"/>
    <w:rsid w:val="00AF72C0"/>
    <w:rsid w:val="00AF73F1"/>
    <w:rsid w:val="00AF74D5"/>
    <w:rsid w:val="00AF75EA"/>
    <w:rsid w:val="00AF75F2"/>
    <w:rsid w:val="00AF7821"/>
    <w:rsid w:val="00AF7839"/>
    <w:rsid w:val="00AF78D7"/>
    <w:rsid w:val="00AF78EB"/>
    <w:rsid w:val="00AF79AB"/>
    <w:rsid w:val="00AF79CF"/>
    <w:rsid w:val="00AF7BD6"/>
    <w:rsid w:val="00AF7C47"/>
    <w:rsid w:val="00AF7D38"/>
    <w:rsid w:val="00AF7DAF"/>
    <w:rsid w:val="00AF7E64"/>
    <w:rsid w:val="00B0002A"/>
    <w:rsid w:val="00B00328"/>
    <w:rsid w:val="00B00417"/>
    <w:rsid w:val="00B006B9"/>
    <w:rsid w:val="00B007DA"/>
    <w:rsid w:val="00B0081D"/>
    <w:rsid w:val="00B00928"/>
    <w:rsid w:val="00B0095F"/>
    <w:rsid w:val="00B0097B"/>
    <w:rsid w:val="00B00A0A"/>
    <w:rsid w:val="00B00A63"/>
    <w:rsid w:val="00B00A9D"/>
    <w:rsid w:val="00B00C47"/>
    <w:rsid w:val="00B00F75"/>
    <w:rsid w:val="00B00F7A"/>
    <w:rsid w:val="00B011D9"/>
    <w:rsid w:val="00B01225"/>
    <w:rsid w:val="00B01257"/>
    <w:rsid w:val="00B016EE"/>
    <w:rsid w:val="00B016FB"/>
    <w:rsid w:val="00B0170D"/>
    <w:rsid w:val="00B017AD"/>
    <w:rsid w:val="00B018F2"/>
    <w:rsid w:val="00B019DB"/>
    <w:rsid w:val="00B019EE"/>
    <w:rsid w:val="00B01B2C"/>
    <w:rsid w:val="00B01B78"/>
    <w:rsid w:val="00B01C17"/>
    <w:rsid w:val="00B01CF1"/>
    <w:rsid w:val="00B01D77"/>
    <w:rsid w:val="00B02006"/>
    <w:rsid w:val="00B0219B"/>
    <w:rsid w:val="00B022D0"/>
    <w:rsid w:val="00B0233E"/>
    <w:rsid w:val="00B02382"/>
    <w:rsid w:val="00B024EE"/>
    <w:rsid w:val="00B02555"/>
    <w:rsid w:val="00B025CC"/>
    <w:rsid w:val="00B026EC"/>
    <w:rsid w:val="00B027B7"/>
    <w:rsid w:val="00B0287E"/>
    <w:rsid w:val="00B028BE"/>
    <w:rsid w:val="00B028FB"/>
    <w:rsid w:val="00B02968"/>
    <w:rsid w:val="00B02ADC"/>
    <w:rsid w:val="00B02AFE"/>
    <w:rsid w:val="00B02B58"/>
    <w:rsid w:val="00B02DD8"/>
    <w:rsid w:val="00B02E20"/>
    <w:rsid w:val="00B02E71"/>
    <w:rsid w:val="00B02F6D"/>
    <w:rsid w:val="00B030C7"/>
    <w:rsid w:val="00B031F1"/>
    <w:rsid w:val="00B032A1"/>
    <w:rsid w:val="00B03389"/>
    <w:rsid w:val="00B033EB"/>
    <w:rsid w:val="00B03814"/>
    <w:rsid w:val="00B03AE3"/>
    <w:rsid w:val="00B03BB9"/>
    <w:rsid w:val="00B03BC8"/>
    <w:rsid w:val="00B03BF5"/>
    <w:rsid w:val="00B03BF7"/>
    <w:rsid w:val="00B03CC0"/>
    <w:rsid w:val="00B03DF1"/>
    <w:rsid w:val="00B03FF5"/>
    <w:rsid w:val="00B0403E"/>
    <w:rsid w:val="00B040D7"/>
    <w:rsid w:val="00B0416A"/>
    <w:rsid w:val="00B04397"/>
    <w:rsid w:val="00B043DF"/>
    <w:rsid w:val="00B04505"/>
    <w:rsid w:val="00B046A9"/>
    <w:rsid w:val="00B046AD"/>
    <w:rsid w:val="00B04732"/>
    <w:rsid w:val="00B047D2"/>
    <w:rsid w:val="00B0482D"/>
    <w:rsid w:val="00B0490C"/>
    <w:rsid w:val="00B04955"/>
    <w:rsid w:val="00B04A51"/>
    <w:rsid w:val="00B04B8A"/>
    <w:rsid w:val="00B04BBE"/>
    <w:rsid w:val="00B04BBF"/>
    <w:rsid w:val="00B04BE0"/>
    <w:rsid w:val="00B04C0A"/>
    <w:rsid w:val="00B04CDF"/>
    <w:rsid w:val="00B04D21"/>
    <w:rsid w:val="00B04E5F"/>
    <w:rsid w:val="00B04F36"/>
    <w:rsid w:val="00B04F74"/>
    <w:rsid w:val="00B04F8B"/>
    <w:rsid w:val="00B0505C"/>
    <w:rsid w:val="00B0510A"/>
    <w:rsid w:val="00B05263"/>
    <w:rsid w:val="00B0533B"/>
    <w:rsid w:val="00B053D9"/>
    <w:rsid w:val="00B05416"/>
    <w:rsid w:val="00B0541B"/>
    <w:rsid w:val="00B05614"/>
    <w:rsid w:val="00B056AB"/>
    <w:rsid w:val="00B056D3"/>
    <w:rsid w:val="00B0599A"/>
    <w:rsid w:val="00B05A7E"/>
    <w:rsid w:val="00B05B1E"/>
    <w:rsid w:val="00B05D29"/>
    <w:rsid w:val="00B05E65"/>
    <w:rsid w:val="00B05F0E"/>
    <w:rsid w:val="00B05F55"/>
    <w:rsid w:val="00B0620D"/>
    <w:rsid w:val="00B06233"/>
    <w:rsid w:val="00B06286"/>
    <w:rsid w:val="00B06305"/>
    <w:rsid w:val="00B0654C"/>
    <w:rsid w:val="00B06551"/>
    <w:rsid w:val="00B0660E"/>
    <w:rsid w:val="00B066B3"/>
    <w:rsid w:val="00B06765"/>
    <w:rsid w:val="00B067E7"/>
    <w:rsid w:val="00B068C4"/>
    <w:rsid w:val="00B06933"/>
    <w:rsid w:val="00B06944"/>
    <w:rsid w:val="00B069FC"/>
    <w:rsid w:val="00B06A74"/>
    <w:rsid w:val="00B06AF6"/>
    <w:rsid w:val="00B06BA9"/>
    <w:rsid w:val="00B06D53"/>
    <w:rsid w:val="00B06DF1"/>
    <w:rsid w:val="00B06E5A"/>
    <w:rsid w:val="00B06EA5"/>
    <w:rsid w:val="00B06F91"/>
    <w:rsid w:val="00B06FBE"/>
    <w:rsid w:val="00B0712C"/>
    <w:rsid w:val="00B0723C"/>
    <w:rsid w:val="00B076FB"/>
    <w:rsid w:val="00B07709"/>
    <w:rsid w:val="00B077DD"/>
    <w:rsid w:val="00B079B8"/>
    <w:rsid w:val="00B07A4D"/>
    <w:rsid w:val="00B07A8B"/>
    <w:rsid w:val="00B07ACC"/>
    <w:rsid w:val="00B07D54"/>
    <w:rsid w:val="00B10145"/>
    <w:rsid w:val="00B10337"/>
    <w:rsid w:val="00B10460"/>
    <w:rsid w:val="00B104B9"/>
    <w:rsid w:val="00B1062C"/>
    <w:rsid w:val="00B1069A"/>
    <w:rsid w:val="00B10874"/>
    <w:rsid w:val="00B10889"/>
    <w:rsid w:val="00B1093E"/>
    <w:rsid w:val="00B10B0F"/>
    <w:rsid w:val="00B10B42"/>
    <w:rsid w:val="00B10BDB"/>
    <w:rsid w:val="00B10CE2"/>
    <w:rsid w:val="00B10D74"/>
    <w:rsid w:val="00B10DD5"/>
    <w:rsid w:val="00B10F38"/>
    <w:rsid w:val="00B11305"/>
    <w:rsid w:val="00B116FE"/>
    <w:rsid w:val="00B11745"/>
    <w:rsid w:val="00B11751"/>
    <w:rsid w:val="00B117D2"/>
    <w:rsid w:val="00B117E4"/>
    <w:rsid w:val="00B1185A"/>
    <w:rsid w:val="00B119CA"/>
    <w:rsid w:val="00B119DD"/>
    <w:rsid w:val="00B119EF"/>
    <w:rsid w:val="00B11AD0"/>
    <w:rsid w:val="00B11BBE"/>
    <w:rsid w:val="00B11C85"/>
    <w:rsid w:val="00B121F3"/>
    <w:rsid w:val="00B122E3"/>
    <w:rsid w:val="00B1241C"/>
    <w:rsid w:val="00B1247F"/>
    <w:rsid w:val="00B1251A"/>
    <w:rsid w:val="00B1267D"/>
    <w:rsid w:val="00B126D9"/>
    <w:rsid w:val="00B1284F"/>
    <w:rsid w:val="00B128F6"/>
    <w:rsid w:val="00B12905"/>
    <w:rsid w:val="00B12A9D"/>
    <w:rsid w:val="00B12ABC"/>
    <w:rsid w:val="00B12B2F"/>
    <w:rsid w:val="00B12B44"/>
    <w:rsid w:val="00B12BB9"/>
    <w:rsid w:val="00B12CF1"/>
    <w:rsid w:val="00B12D3C"/>
    <w:rsid w:val="00B12DE2"/>
    <w:rsid w:val="00B12DEB"/>
    <w:rsid w:val="00B12E5E"/>
    <w:rsid w:val="00B12F80"/>
    <w:rsid w:val="00B12FC9"/>
    <w:rsid w:val="00B13097"/>
    <w:rsid w:val="00B130A0"/>
    <w:rsid w:val="00B131B3"/>
    <w:rsid w:val="00B1338B"/>
    <w:rsid w:val="00B1342B"/>
    <w:rsid w:val="00B13436"/>
    <w:rsid w:val="00B13511"/>
    <w:rsid w:val="00B13708"/>
    <w:rsid w:val="00B137AD"/>
    <w:rsid w:val="00B13801"/>
    <w:rsid w:val="00B13938"/>
    <w:rsid w:val="00B13A23"/>
    <w:rsid w:val="00B13B83"/>
    <w:rsid w:val="00B13D74"/>
    <w:rsid w:val="00B13EDC"/>
    <w:rsid w:val="00B13EDE"/>
    <w:rsid w:val="00B14000"/>
    <w:rsid w:val="00B1403A"/>
    <w:rsid w:val="00B14095"/>
    <w:rsid w:val="00B14124"/>
    <w:rsid w:val="00B142BE"/>
    <w:rsid w:val="00B14339"/>
    <w:rsid w:val="00B143D8"/>
    <w:rsid w:val="00B14482"/>
    <w:rsid w:val="00B14497"/>
    <w:rsid w:val="00B144E5"/>
    <w:rsid w:val="00B14579"/>
    <w:rsid w:val="00B1465B"/>
    <w:rsid w:val="00B1472B"/>
    <w:rsid w:val="00B147E7"/>
    <w:rsid w:val="00B1485C"/>
    <w:rsid w:val="00B148A3"/>
    <w:rsid w:val="00B14AD0"/>
    <w:rsid w:val="00B14CE6"/>
    <w:rsid w:val="00B14D91"/>
    <w:rsid w:val="00B14E7F"/>
    <w:rsid w:val="00B14EDC"/>
    <w:rsid w:val="00B14F14"/>
    <w:rsid w:val="00B14F41"/>
    <w:rsid w:val="00B150EA"/>
    <w:rsid w:val="00B151A2"/>
    <w:rsid w:val="00B1526B"/>
    <w:rsid w:val="00B15335"/>
    <w:rsid w:val="00B15402"/>
    <w:rsid w:val="00B156CE"/>
    <w:rsid w:val="00B1598A"/>
    <w:rsid w:val="00B15A2A"/>
    <w:rsid w:val="00B15A64"/>
    <w:rsid w:val="00B15AF5"/>
    <w:rsid w:val="00B15C52"/>
    <w:rsid w:val="00B15C66"/>
    <w:rsid w:val="00B15CE4"/>
    <w:rsid w:val="00B15E99"/>
    <w:rsid w:val="00B15F16"/>
    <w:rsid w:val="00B16008"/>
    <w:rsid w:val="00B16044"/>
    <w:rsid w:val="00B160A9"/>
    <w:rsid w:val="00B160EE"/>
    <w:rsid w:val="00B16123"/>
    <w:rsid w:val="00B16152"/>
    <w:rsid w:val="00B163B0"/>
    <w:rsid w:val="00B16499"/>
    <w:rsid w:val="00B165FC"/>
    <w:rsid w:val="00B167AA"/>
    <w:rsid w:val="00B167B5"/>
    <w:rsid w:val="00B168A2"/>
    <w:rsid w:val="00B16B43"/>
    <w:rsid w:val="00B16BE7"/>
    <w:rsid w:val="00B16CCA"/>
    <w:rsid w:val="00B170AA"/>
    <w:rsid w:val="00B17354"/>
    <w:rsid w:val="00B1736E"/>
    <w:rsid w:val="00B174E9"/>
    <w:rsid w:val="00B1775F"/>
    <w:rsid w:val="00B1783D"/>
    <w:rsid w:val="00B17945"/>
    <w:rsid w:val="00B17968"/>
    <w:rsid w:val="00B17A5D"/>
    <w:rsid w:val="00B17B93"/>
    <w:rsid w:val="00B17C10"/>
    <w:rsid w:val="00B17E09"/>
    <w:rsid w:val="00B17F1A"/>
    <w:rsid w:val="00B20059"/>
    <w:rsid w:val="00B201A1"/>
    <w:rsid w:val="00B203BA"/>
    <w:rsid w:val="00B204FB"/>
    <w:rsid w:val="00B20670"/>
    <w:rsid w:val="00B20942"/>
    <w:rsid w:val="00B20A0F"/>
    <w:rsid w:val="00B20AEA"/>
    <w:rsid w:val="00B20DF8"/>
    <w:rsid w:val="00B2108A"/>
    <w:rsid w:val="00B2108C"/>
    <w:rsid w:val="00B2117C"/>
    <w:rsid w:val="00B2139B"/>
    <w:rsid w:val="00B2149C"/>
    <w:rsid w:val="00B21516"/>
    <w:rsid w:val="00B21588"/>
    <w:rsid w:val="00B216B1"/>
    <w:rsid w:val="00B21714"/>
    <w:rsid w:val="00B21795"/>
    <w:rsid w:val="00B21990"/>
    <w:rsid w:val="00B21BE9"/>
    <w:rsid w:val="00B21DB0"/>
    <w:rsid w:val="00B21DC5"/>
    <w:rsid w:val="00B21E3B"/>
    <w:rsid w:val="00B21E9C"/>
    <w:rsid w:val="00B21EA0"/>
    <w:rsid w:val="00B21EE7"/>
    <w:rsid w:val="00B21F12"/>
    <w:rsid w:val="00B21FA9"/>
    <w:rsid w:val="00B221AB"/>
    <w:rsid w:val="00B22322"/>
    <w:rsid w:val="00B224CC"/>
    <w:rsid w:val="00B2253B"/>
    <w:rsid w:val="00B22581"/>
    <w:rsid w:val="00B2273D"/>
    <w:rsid w:val="00B22865"/>
    <w:rsid w:val="00B22A1F"/>
    <w:rsid w:val="00B22A2A"/>
    <w:rsid w:val="00B22AF8"/>
    <w:rsid w:val="00B22BE1"/>
    <w:rsid w:val="00B22CA3"/>
    <w:rsid w:val="00B22CB1"/>
    <w:rsid w:val="00B22DBF"/>
    <w:rsid w:val="00B22F73"/>
    <w:rsid w:val="00B22F7C"/>
    <w:rsid w:val="00B22F90"/>
    <w:rsid w:val="00B233BA"/>
    <w:rsid w:val="00B23482"/>
    <w:rsid w:val="00B234D5"/>
    <w:rsid w:val="00B234EF"/>
    <w:rsid w:val="00B23522"/>
    <w:rsid w:val="00B2352E"/>
    <w:rsid w:val="00B23658"/>
    <w:rsid w:val="00B236D7"/>
    <w:rsid w:val="00B23744"/>
    <w:rsid w:val="00B23896"/>
    <w:rsid w:val="00B23B1C"/>
    <w:rsid w:val="00B23BB1"/>
    <w:rsid w:val="00B23BBA"/>
    <w:rsid w:val="00B23BDD"/>
    <w:rsid w:val="00B23C5B"/>
    <w:rsid w:val="00B23D07"/>
    <w:rsid w:val="00B23D62"/>
    <w:rsid w:val="00B23E16"/>
    <w:rsid w:val="00B23EB2"/>
    <w:rsid w:val="00B23EEC"/>
    <w:rsid w:val="00B24045"/>
    <w:rsid w:val="00B24068"/>
    <w:rsid w:val="00B2407A"/>
    <w:rsid w:val="00B240B7"/>
    <w:rsid w:val="00B241B9"/>
    <w:rsid w:val="00B242CE"/>
    <w:rsid w:val="00B24357"/>
    <w:rsid w:val="00B24547"/>
    <w:rsid w:val="00B2458D"/>
    <w:rsid w:val="00B247B8"/>
    <w:rsid w:val="00B248F1"/>
    <w:rsid w:val="00B24913"/>
    <w:rsid w:val="00B249BA"/>
    <w:rsid w:val="00B24A70"/>
    <w:rsid w:val="00B24B2C"/>
    <w:rsid w:val="00B24C4D"/>
    <w:rsid w:val="00B24C94"/>
    <w:rsid w:val="00B24D65"/>
    <w:rsid w:val="00B24EC9"/>
    <w:rsid w:val="00B25017"/>
    <w:rsid w:val="00B25083"/>
    <w:rsid w:val="00B250A8"/>
    <w:rsid w:val="00B25150"/>
    <w:rsid w:val="00B2523C"/>
    <w:rsid w:val="00B25436"/>
    <w:rsid w:val="00B2559B"/>
    <w:rsid w:val="00B255C9"/>
    <w:rsid w:val="00B258D7"/>
    <w:rsid w:val="00B2598C"/>
    <w:rsid w:val="00B25A07"/>
    <w:rsid w:val="00B25A36"/>
    <w:rsid w:val="00B25A4E"/>
    <w:rsid w:val="00B25B5C"/>
    <w:rsid w:val="00B25CD6"/>
    <w:rsid w:val="00B25D52"/>
    <w:rsid w:val="00B25E40"/>
    <w:rsid w:val="00B2603D"/>
    <w:rsid w:val="00B2607A"/>
    <w:rsid w:val="00B2619D"/>
    <w:rsid w:val="00B26357"/>
    <w:rsid w:val="00B263AD"/>
    <w:rsid w:val="00B263ED"/>
    <w:rsid w:val="00B265A2"/>
    <w:rsid w:val="00B26736"/>
    <w:rsid w:val="00B267B1"/>
    <w:rsid w:val="00B269B0"/>
    <w:rsid w:val="00B26A65"/>
    <w:rsid w:val="00B2705F"/>
    <w:rsid w:val="00B270DB"/>
    <w:rsid w:val="00B271CB"/>
    <w:rsid w:val="00B27293"/>
    <w:rsid w:val="00B27314"/>
    <w:rsid w:val="00B2736E"/>
    <w:rsid w:val="00B27382"/>
    <w:rsid w:val="00B2758B"/>
    <w:rsid w:val="00B276E4"/>
    <w:rsid w:val="00B2778A"/>
    <w:rsid w:val="00B27919"/>
    <w:rsid w:val="00B2791E"/>
    <w:rsid w:val="00B27A66"/>
    <w:rsid w:val="00B27BCE"/>
    <w:rsid w:val="00B27CAB"/>
    <w:rsid w:val="00B27E56"/>
    <w:rsid w:val="00B30113"/>
    <w:rsid w:val="00B30663"/>
    <w:rsid w:val="00B30721"/>
    <w:rsid w:val="00B30880"/>
    <w:rsid w:val="00B309D1"/>
    <w:rsid w:val="00B309D6"/>
    <w:rsid w:val="00B30AE5"/>
    <w:rsid w:val="00B30BD5"/>
    <w:rsid w:val="00B30C3E"/>
    <w:rsid w:val="00B30CDA"/>
    <w:rsid w:val="00B30D4E"/>
    <w:rsid w:val="00B30D51"/>
    <w:rsid w:val="00B30D5E"/>
    <w:rsid w:val="00B30D60"/>
    <w:rsid w:val="00B30E55"/>
    <w:rsid w:val="00B30E56"/>
    <w:rsid w:val="00B30E93"/>
    <w:rsid w:val="00B30F8E"/>
    <w:rsid w:val="00B30FB1"/>
    <w:rsid w:val="00B3107A"/>
    <w:rsid w:val="00B31143"/>
    <w:rsid w:val="00B318BD"/>
    <w:rsid w:val="00B31922"/>
    <w:rsid w:val="00B31A7B"/>
    <w:rsid w:val="00B31B8B"/>
    <w:rsid w:val="00B31BCC"/>
    <w:rsid w:val="00B31C98"/>
    <w:rsid w:val="00B31DC9"/>
    <w:rsid w:val="00B31E6F"/>
    <w:rsid w:val="00B31F40"/>
    <w:rsid w:val="00B32031"/>
    <w:rsid w:val="00B32065"/>
    <w:rsid w:val="00B321E9"/>
    <w:rsid w:val="00B321F7"/>
    <w:rsid w:val="00B32544"/>
    <w:rsid w:val="00B325BF"/>
    <w:rsid w:val="00B325FB"/>
    <w:rsid w:val="00B326DC"/>
    <w:rsid w:val="00B328CA"/>
    <w:rsid w:val="00B32923"/>
    <w:rsid w:val="00B32939"/>
    <w:rsid w:val="00B32B33"/>
    <w:rsid w:val="00B32DC6"/>
    <w:rsid w:val="00B32E2F"/>
    <w:rsid w:val="00B32F40"/>
    <w:rsid w:val="00B32F5D"/>
    <w:rsid w:val="00B33125"/>
    <w:rsid w:val="00B33251"/>
    <w:rsid w:val="00B333D3"/>
    <w:rsid w:val="00B3370D"/>
    <w:rsid w:val="00B33752"/>
    <w:rsid w:val="00B337BB"/>
    <w:rsid w:val="00B3383C"/>
    <w:rsid w:val="00B338F8"/>
    <w:rsid w:val="00B338FE"/>
    <w:rsid w:val="00B33946"/>
    <w:rsid w:val="00B339F1"/>
    <w:rsid w:val="00B33A21"/>
    <w:rsid w:val="00B33A76"/>
    <w:rsid w:val="00B33B75"/>
    <w:rsid w:val="00B33CDE"/>
    <w:rsid w:val="00B33D59"/>
    <w:rsid w:val="00B33E1E"/>
    <w:rsid w:val="00B33E90"/>
    <w:rsid w:val="00B33F51"/>
    <w:rsid w:val="00B34116"/>
    <w:rsid w:val="00B34216"/>
    <w:rsid w:val="00B342E8"/>
    <w:rsid w:val="00B3432C"/>
    <w:rsid w:val="00B3441B"/>
    <w:rsid w:val="00B344A0"/>
    <w:rsid w:val="00B345B9"/>
    <w:rsid w:val="00B345EC"/>
    <w:rsid w:val="00B3470E"/>
    <w:rsid w:val="00B34904"/>
    <w:rsid w:val="00B34938"/>
    <w:rsid w:val="00B34B03"/>
    <w:rsid w:val="00B34BC0"/>
    <w:rsid w:val="00B34C03"/>
    <w:rsid w:val="00B34CB8"/>
    <w:rsid w:val="00B34E7B"/>
    <w:rsid w:val="00B34F51"/>
    <w:rsid w:val="00B35129"/>
    <w:rsid w:val="00B351A0"/>
    <w:rsid w:val="00B35243"/>
    <w:rsid w:val="00B352B9"/>
    <w:rsid w:val="00B3547D"/>
    <w:rsid w:val="00B35748"/>
    <w:rsid w:val="00B35770"/>
    <w:rsid w:val="00B359C2"/>
    <w:rsid w:val="00B35B40"/>
    <w:rsid w:val="00B35B48"/>
    <w:rsid w:val="00B35B5F"/>
    <w:rsid w:val="00B35CB5"/>
    <w:rsid w:val="00B35E7D"/>
    <w:rsid w:val="00B36007"/>
    <w:rsid w:val="00B360C6"/>
    <w:rsid w:val="00B3614F"/>
    <w:rsid w:val="00B362C2"/>
    <w:rsid w:val="00B36300"/>
    <w:rsid w:val="00B363EC"/>
    <w:rsid w:val="00B36459"/>
    <w:rsid w:val="00B36604"/>
    <w:rsid w:val="00B36757"/>
    <w:rsid w:val="00B3677D"/>
    <w:rsid w:val="00B36A85"/>
    <w:rsid w:val="00B36BFF"/>
    <w:rsid w:val="00B36C0E"/>
    <w:rsid w:val="00B36C89"/>
    <w:rsid w:val="00B36DCE"/>
    <w:rsid w:val="00B37254"/>
    <w:rsid w:val="00B372D4"/>
    <w:rsid w:val="00B37484"/>
    <w:rsid w:val="00B37506"/>
    <w:rsid w:val="00B37515"/>
    <w:rsid w:val="00B3760D"/>
    <w:rsid w:val="00B37677"/>
    <w:rsid w:val="00B376EF"/>
    <w:rsid w:val="00B3792A"/>
    <w:rsid w:val="00B37942"/>
    <w:rsid w:val="00B3799E"/>
    <w:rsid w:val="00B37AE0"/>
    <w:rsid w:val="00B37AE9"/>
    <w:rsid w:val="00B37B47"/>
    <w:rsid w:val="00B37D62"/>
    <w:rsid w:val="00B37D80"/>
    <w:rsid w:val="00B37D9E"/>
    <w:rsid w:val="00B37E36"/>
    <w:rsid w:val="00B400C8"/>
    <w:rsid w:val="00B40191"/>
    <w:rsid w:val="00B40199"/>
    <w:rsid w:val="00B40279"/>
    <w:rsid w:val="00B402C2"/>
    <w:rsid w:val="00B402F8"/>
    <w:rsid w:val="00B403C3"/>
    <w:rsid w:val="00B403D6"/>
    <w:rsid w:val="00B404BE"/>
    <w:rsid w:val="00B404F5"/>
    <w:rsid w:val="00B404F8"/>
    <w:rsid w:val="00B40675"/>
    <w:rsid w:val="00B4087F"/>
    <w:rsid w:val="00B40887"/>
    <w:rsid w:val="00B40A09"/>
    <w:rsid w:val="00B40C97"/>
    <w:rsid w:val="00B40CF9"/>
    <w:rsid w:val="00B40D65"/>
    <w:rsid w:val="00B40E61"/>
    <w:rsid w:val="00B40F1C"/>
    <w:rsid w:val="00B41178"/>
    <w:rsid w:val="00B412C1"/>
    <w:rsid w:val="00B4152E"/>
    <w:rsid w:val="00B4156D"/>
    <w:rsid w:val="00B417D5"/>
    <w:rsid w:val="00B417EF"/>
    <w:rsid w:val="00B41888"/>
    <w:rsid w:val="00B419ED"/>
    <w:rsid w:val="00B41B13"/>
    <w:rsid w:val="00B41B78"/>
    <w:rsid w:val="00B41BC0"/>
    <w:rsid w:val="00B41DC0"/>
    <w:rsid w:val="00B41E95"/>
    <w:rsid w:val="00B41EBF"/>
    <w:rsid w:val="00B41F28"/>
    <w:rsid w:val="00B41F47"/>
    <w:rsid w:val="00B41FFE"/>
    <w:rsid w:val="00B42173"/>
    <w:rsid w:val="00B4225E"/>
    <w:rsid w:val="00B424A0"/>
    <w:rsid w:val="00B424B0"/>
    <w:rsid w:val="00B425C7"/>
    <w:rsid w:val="00B425DA"/>
    <w:rsid w:val="00B4270D"/>
    <w:rsid w:val="00B42733"/>
    <w:rsid w:val="00B427AE"/>
    <w:rsid w:val="00B42BA0"/>
    <w:rsid w:val="00B42CD9"/>
    <w:rsid w:val="00B42E12"/>
    <w:rsid w:val="00B42F05"/>
    <w:rsid w:val="00B4309C"/>
    <w:rsid w:val="00B43125"/>
    <w:rsid w:val="00B432D8"/>
    <w:rsid w:val="00B4352D"/>
    <w:rsid w:val="00B43661"/>
    <w:rsid w:val="00B4368B"/>
    <w:rsid w:val="00B438B2"/>
    <w:rsid w:val="00B4391B"/>
    <w:rsid w:val="00B43A3A"/>
    <w:rsid w:val="00B43B4F"/>
    <w:rsid w:val="00B43BF0"/>
    <w:rsid w:val="00B43C43"/>
    <w:rsid w:val="00B43D20"/>
    <w:rsid w:val="00B43E07"/>
    <w:rsid w:val="00B44108"/>
    <w:rsid w:val="00B44420"/>
    <w:rsid w:val="00B4446D"/>
    <w:rsid w:val="00B4450D"/>
    <w:rsid w:val="00B445F3"/>
    <w:rsid w:val="00B4478A"/>
    <w:rsid w:val="00B44826"/>
    <w:rsid w:val="00B44A97"/>
    <w:rsid w:val="00B44C0B"/>
    <w:rsid w:val="00B44F28"/>
    <w:rsid w:val="00B44FC6"/>
    <w:rsid w:val="00B4533E"/>
    <w:rsid w:val="00B4543D"/>
    <w:rsid w:val="00B4570C"/>
    <w:rsid w:val="00B45847"/>
    <w:rsid w:val="00B45B85"/>
    <w:rsid w:val="00B45E48"/>
    <w:rsid w:val="00B45F14"/>
    <w:rsid w:val="00B4620D"/>
    <w:rsid w:val="00B46289"/>
    <w:rsid w:val="00B46487"/>
    <w:rsid w:val="00B4669A"/>
    <w:rsid w:val="00B46902"/>
    <w:rsid w:val="00B4696F"/>
    <w:rsid w:val="00B46998"/>
    <w:rsid w:val="00B46A2C"/>
    <w:rsid w:val="00B46A9F"/>
    <w:rsid w:val="00B46C08"/>
    <w:rsid w:val="00B46C09"/>
    <w:rsid w:val="00B46DBA"/>
    <w:rsid w:val="00B46EBC"/>
    <w:rsid w:val="00B46FF0"/>
    <w:rsid w:val="00B4709E"/>
    <w:rsid w:val="00B470C1"/>
    <w:rsid w:val="00B47185"/>
    <w:rsid w:val="00B47188"/>
    <w:rsid w:val="00B4724C"/>
    <w:rsid w:val="00B4726F"/>
    <w:rsid w:val="00B4727C"/>
    <w:rsid w:val="00B47299"/>
    <w:rsid w:val="00B472A4"/>
    <w:rsid w:val="00B47550"/>
    <w:rsid w:val="00B47555"/>
    <w:rsid w:val="00B47596"/>
    <w:rsid w:val="00B475E6"/>
    <w:rsid w:val="00B4760D"/>
    <w:rsid w:val="00B478D7"/>
    <w:rsid w:val="00B4799D"/>
    <w:rsid w:val="00B47A6E"/>
    <w:rsid w:val="00B47B5D"/>
    <w:rsid w:val="00B47BAE"/>
    <w:rsid w:val="00B47C36"/>
    <w:rsid w:val="00B47D5B"/>
    <w:rsid w:val="00B47DF3"/>
    <w:rsid w:val="00B47ECE"/>
    <w:rsid w:val="00B47F41"/>
    <w:rsid w:val="00B47FE5"/>
    <w:rsid w:val="00B500F1"/>
    <w:rsid w:val="00B50320"/>
    <w:rsid w:val="00B5055C"/>
    <w:rsid w:val="00B50638"/>
    <w:rsid w:val="00B50698"/>
    <w:rsid w:val="00B50771"/>
    <w:rsid w:val="00B507C1"/>
    <w:rsid w:val="00B50804"/>
    <w:rsid w:val="00B50AD7"/>
    <w:rsid w:val="00B50B8D"/>
    <w:rsid w:val="00B50B8F"/>
    <w:rsid w:val="00B50DB3"/>
    <w:rsid w:val="00B50DC6"/>
    <w:rsid w:val="00B50F1F"/>
    <w:rsid w:val="00B51005"/>
    <w:rsid w:val="00B510CA"/>
    <w:rsid w:val="00B510DB"/>
    <w:rsid w:val="00B5114E"/>
    <w:rsid w:val="00B5115E"/>
    <w:rsid w:val="00B5116A"/>
    <w:rsid w:val="00B512D6"/>
    <w:rsid w:val="00B51315"/>
    <w:rsid w:val="00B515EC"/>
    <w:rsid w:val="00B51681"/>
    <w:rsid w:val="00B516BD"/>
    <w:rsid w:val="00B517AE"/>
    <w:rsid w:val="00B51B55"/>
    <w:rsid w:val="00B51FAF"/>
    <w:rsid w:val="00B52062"/>
    <w:rsid w:val="00B520B5"/>
    <w:rsid w:val="00B52149"/>
    <w:rsid w:val="00B52207"/>
    <w:rsid w:val="00B52209"/>
    <w:rsid w:val="00B52458"/>
    <w:rsid w:val="00B524CF"/>
    <w:rsid w:val="00B52521"/>
    <w:rsid w:val="00B525E1"/>
    <w:rsid w:val="00B525FD"/>
    <w:rsid w:val="00B52618"/>
    <w:rsid w:val="00B526EC"/>
    <w:rsid w:val="00B52A1A"/>
    <w:rsid w:val="00B52B00"/>
    <w:rsid w:val="00B52BC2"/>
    <w:rsid w:val="00B52EF5"/>
    <w:rsid w:val="00B53008"/>
    <w:rsid w:val="00B5303F"/>
    <w:rsid w:val="00B5305D"/>
    <w:rsid w:val="00B53233"/>
    <w:rsid w:val="00B532A6"/>
    <w:rsid w:val="00B53304"/>
    <w:rsid w:val="00B5330A"/>
    <w:rsid w:val="00B5338C"/>
    <w:rsid w:val="00B535DB"/>
    <w:rsid w:val="00B5360D"/>
    <w:rsid w:val="00B53801"/>
    <w:rsid w:val="00B53893"/>
    <w:rsid w:val="00B538C1"/>
    <w:rsid w:val="00B538EA"/>
    <w:rsid w:val="00B53A33"/>
    <w:rsid w:val="00B53A48"/>
    <w:rsid w:val="00B53A7A"/>
    <w:rsid w:val="00B53AA3"/>
    <w:rsid w:val="00B53AEC"/>
    <w:rsid w:val="00B53C3D"/>
    <w:rsid w:val="00B53CB7"/>
    <w:rsid w:val="00B53CF1"/>
    <w:rsid w:val="00B53D0F"/>
    <w:rsid w:val="00B53F35"/>
    <w:rsid w:val="00B5400F"/>
    <w:rsid w:val="00B54099"/>
    <w:rsid w:val="00B54114"/>
    <w:rsid w:val="00B5424B"/>
    <w:rsid w:val="00B5424D"/>
    <w:rsid w:val="00B542E8"/>
    <w:rsid w:val="00B5438D"/>
    <w:rsid w:val="00B5441C"/>
    <w:rsid w:val="00B54715"/>
    <w:rsid w:val="00B5471E"/>
    <w:rsid w:val="00B54917"/>
    <w:rsid w:val="00B549F7"/>
    <w:rsid w:val="00B54B5A"/>
    <w:rsid w:val="00B54CE1"/>
    <w:rsid w:val="00B54E28"/>
    <w:rsid w:val="00B54E3C"/>
    <w:rsid w:val="00B54E92"/>
    <w:rsid w:val="00B54EA1"/>
    <w:rsid w:val="00B54EB6"/>
    <w:rsid w:val="00B5521A"/>
    <w:rsid w:val="00B5523C"/>
    <w:rsid w:val="00B5527E"/>
    <w:rsid w:val="00B55638"/>
    <w:rsid w:val="00B5570A"/>
    <w:rsid w:val="00B5573C"/>
    <w:rsid w:val="00B5576E"/>
    <w:rsid w:val="00B557A4"/>
    <w:rsid w:val="00B557DE"/>
    <w:rsid w:val="00B558C9"/>
    <w:rsid w:val="00B55911"/>
    <w:rsid w:val="00B559E6"/>
    <w:rsid w:val="00B55AEF"/>
    <w:rsid w:val="00B55E00"/>
    <w:rsid w:val="00B560CB"/>
    <w:rsid w:val="00B561E1"/>
    <w:rsid w:val="00B56272"/>
    <w:rsid w:val="00B5634F"/>
    <w:rsid w:val="00B563CB"/>
    <w:rsid w:val="00B5641B"/>
    <w:rsid w:val="00B565D6"/>
    <w:rsid w:val="00B567F1"/>
    <w:rsid w:val="00B5681C"/>
    <w:rsid w:val="00B56A80"/>
    <w:rsid w:val="00B56B08"/>
    <w:rsid w:val="00B56CCA"/>
    <w:rsid w:val="00B56DFB"/>
    <w:rsid w:val="00B56E12"/>
    <w:rsid w:val="00B56E29"/>
    <w:rsid w:val="00B56F18"/>
    <w:rsid w:val="00B56FBB"/>
    <w:rsid w:val="00B56FF5"/>
    <w:rsid w:val="00B5701D"/>
    <w:rsid w:val="00B5706F"/>
    <w:rsid w:val="00B573DD"/>
    <w:rsid w:val="00B57457"/>
    <w:rsid w:val="00B574C3"/>
    <w:rsid w:val="00B5754C"/>
    <w:rsid w:val="00B576EA"/>
    <w:rsid w:val="00B57794"/>
    <w:rsid w:val="00B57797"/>
    <w:rsid w:val="00B577EE"/>
    <w:rsid w:val="00B57802"/>
    <w:rsid w:val="00B57990"/>
    <w:rsid w:val="00B57BCA"/>
    <w:rsid w:val="00B57E78"/>
    <w:rsid w:val="00B57F3F"/>
    <w:rsid w:val="00B600DC"/>
    <w:rsid w:val="00B60222"/>
    <w:rsid w:val="00B60291"/>
    <w:rsid w:val="00B602F1"/>
    <w:rsid w:val="00B6047D"/>
    <w:rsid w:val="00B604FC"/>
    <w:rsid w:val="00B6052F"/>
    <w:rsid w:val="00B60576"/>
    <w:rsid w:val="00B6062B"/>
    <w:rsid w:val="00B6078B"/>
    <w:rsid w:val="00B60A0F"/>
    <w:rsid w:val="00B60B7B"/>
    <w:rsid w:val="00B60E36"/>
    <w:rsid w:val="00B60FD0"/>
    <w:rsid w:val="00B61301"/>
    <w:rsid w:val="00B61315"/>
    <w:rsid w:val="00B613E9"/>
    <w:rsid w:val="00B61584"/>
    <w:rsid w:val="00B6173E"/>
    <w:rsid w:val="00B61927"/>
    <w:rsid w:val="00B6195D"/>
    <w:rsid w:val="00B61997"/>
    <w:rsid w:val="00B61AC6"/>
    <w:rsid w:val="00B61B26"/>
    <w:rsid w:val="00B61E76"/>
    <w:rsid w:val="00B62282"/>
    <w:rsid w:val="00B62306"/>
    <w:rsid w:val="00B62317"/>
    <w:rsid w:val="00B6243A"/>
    <w:rsid w:val="00B6246E"/>
    <w:rsid w:val="00B62614"/>
    <w:rsid w:val="00B62681"/>
    <w:rsid w:val="00B6282E"/>
    <w:rsid w:val="00B629CB"/>
    <w:rsid w:val="00B629D9"/>
    <w:rsid w:val="00B62B14"/>
    <w:rsid w:val="00B62BA1"/>
    <w:rsid w:val="00B62BC5"/>
    <w:rsid w:val="00B62C6F"/>
    <w:rsid w:val="00B62CC8"/>
    <w:rsid w:val="00B62CD2"/>
    <w:rsid w:val="00B62DFC"/>
    <w:rsid w:val="00B62F86"/>
    <w:rsid w:val="00B62FD4"/>
    <w:rsid w:val="00B630CE"/>
    <w:rsid w:val="00B6340E"/>
    <w:rsid w:val="00B63686"/>
    <w:rsid w:val="00B636D8"/>
    <w:rsid w:val="00B636D9"/>
    <w:rsid w:val="00B6375A"/>
    <w:rsid w:val="00B637EA"/>
    <w:rsid w:val="00B637F3"/>
    <w:rsid w:val="00B6398F"/>
    <w:rsid w:val="00B63D11"/>
    <w:rsid w:val="00B63E4D"/>
    <w:rsid w:val="00B63E9D"/>
    <w:rsid w:val="00B63EA9"/>
    <w:rsid w:val="00B6401C"/>
    <w:rsid w:val="00B64280"/>
    <w:rsid w:val="00B642C7"/>
    <w:rsid w:val="00B642E0"/>
    <w:rsid w:val="00B645A8"/>
    <w:rsid w:val="00B6462F"/>
    <w:rsid w:val="00B64645"/>
    <w:rsid w:val="00B6473B"/>
    <w:rsid w:val="00B6476D"/>
    <w:rsid w:val="00B649A4"/>
    <w:rsid w:val="00B64AB5"/>
    <w:rsid w:val="00B64C1F"/>
    <w:rsid w:val="00B64E1E"/>
    <w:rsid w:val="00B64E72"/>
    <w:rsid w:val="00B6516F"/>
    <w:rsid w:val="00B651D3"/>
    <w:rsid w:val="00B653BF"/>
    <w:rsid w:val="00B65667"/>
    <w:rsid w:val="00B65688"/>
    <w:rsid w:val="00B657EC"/>
    <w:rsid w:val="00B6598C"/>
    <w:rsid w:val="00B65B4A"/>
    <w:rsid w:val="00B65BA5"/>
    <w:rsid w:val="00B6602A"/>
    <w:rsid w:val="00B6617F"/>
    <w:rsid w:val="00B662BE"/>
    <w:rsid w:val="00B662F6"/>
    <w:rsid w:val="00B6632D"/>
    <w:rsid w:val="00B6659B"/>
    <w:rsid w:val="00B66761"/>
    <w:rsid w:val="00B667D9"/>
    <w:rsid w:val="00B66804"/>
    <w:rsid w:val="00B66997"/>
    <w:rsid w:val="00B669CA"/>
    <w:rsid w:val="00B66A90"/>
    <w:rsid w:val="00B66C1A"/>
    <w:rsid w:val="00B66CF0"/>
    <w:rsid w:val="00B66DB5"/>
    <w:rsid w:val="00B66E9D"/>
    <w:rsid w:val="00B67063"/>
    <w:rsid w:val="00B67465"/>
    <w:rsid w:val="00B6758F"/>
    <w:rsid w:val="00B67771"/>
    <w:rsid w:val="00B677BA"/>
    <w:rsid w:val="00B67832"/>
    <w:rsid w:val="00B67879"/>
    <w:rsid w:val="00B679C2"/>
    <w:rsid w:val="00B67C7E"/>
    <w:rsid w:val="00B67D09"/>
    <w:rsid w:val="00B67DBE"/>
    <w:rsid w:val="00B67DC3"/>
    <w:rsid w:val="00B67FEC"/>
    <w:rsid w:val="00B70105"/>
    <w:rsid w:val="00B7034F"/>
    <w:rsid w:val="00B70450"/>
    <w:rsid w:val="00B704AA"/>
    <w:rsid w:val="00B70709"/>
    <w:rsid w:val="00B70899"/>
    <w:rsid w:val="00B7098B"/>
    <w:rsid w:val="00B709A2"/>
    <w:rsid w:val="00B709B9"/>
    <w:rsid w:val="00B70A64"/>
    <w:rsid w:val="00B70BBC"/>
    <w:rsid w:val="00B70C0F"/>
    <w:rsid w:val="00B70C8F"/>
    <w:rsid w:val="00B70CF0"/>
    <w:rsid w:val="00B70D7E"/>
    <w:rsid w:val="00B70EE4"/>
    <w:rsid w:val="00B70F1D"/>
    <w:rsid w:val="00B70FAA"/>
    <w:rsid w:val="00B7103B"/>
    <w:rsid w:val="00B7105D"/>
    <w:rsid w:val="00B71076"/>
    <w:rsid w:val="00B7120A"/>
    <w:rsid w:val="00B71217"/>
    <w:rsid w:val="00B712EB"/>
    <w:rsid w:val="00B714C9"/>
    <w:rsid w:val="00B71612"/>
    <w:rsid w:val="00B71769"/>
    <w:rsid w:val="00B717CE"/>
    <w:rsid w:val="00B717F5"/>
    <w:rsid w:val="00B71879"/>
    <w:rsid w:val="00B71A0E"/>
    <w:rsid w:val="00B71B55"/>
    <w:rsid w:val="00B71BFE"/>
    <w:rsid w:val="00B72029"/>
    <w:rsid w:val="00B720C8"/>
    <w:rsid w:val="00B722DD"/>
    <w:rsid w:val="00B723F1"/>
    <w:rsid w:val="00B72523"/>
    <w:rsid w:val="00B7256C"/>
    <w:rsid w:val="00B727DB"/>
    <w:rsid w:val="00B7297E"/>
    <w:rsid w:val="00B72BEC"/>
    <w:rsid w:val="00B72C03"/>
    <w:rsid w:val="00B72CA2"/>
    <w:rsid w:val="00B72D78"/>
    <w:rsid w:val="00B72F49"/>
    <w:rsid w:val="00B72F57"/>
    <w:rsid w:val="00B7303D"/>
    <w:rsid w:val="00B73078"/>
    <w:rsid w:val="00B730B1"/>
    <w:rsid w:val="00B730BB"/>
    <w:rsid w:val="00B73191"/>
    <w:rsid w:val="00B73397"/>
    <w:rsid w:val="00B734CF"/>
    <w:rsid w:val="00B734DD"/>
    <w:rsid w:val="00B73520"/>
    <w:rsid w:val="00B738AF"/>
    <w:rsid w:val="00B73970"/>
    <w:rsid w:val="00B739B2"/>
    <w:rsid w:val="00B739F4"/>
    <w:rsid w:val="00B73A99"/>
    <w:rsid w:val="00B73C9A"/>
    <w:rsid w:val="00B73CBB"/>
    <w:rsid w:val="00B73D6A"/>
    <w:rsid w:val="00B73F79"/>
    <w:rsid w:val="00B73F9A"/>
    <w:rsid w:val="00B74176"/>
    <w:rsid w:val="00B7439B"/>
    <w:rsid w:val="00B743E7"/>
    <w:rsid w:val="00B74424"/>
    <w:rsid w:val="00B7452A"/>
    <w:rsid w:val="00B74571"/>
    <w:rsid w:val="00B7481F"/>
    <w:rsid w:val="00B74C16"/>
    <w:rsid w:val="00B74E35"/>
    <w:rsid w:val="00B74F9F"/>
    <w:rsid w:val="00B7501D"/>
    <w:rsid w:val="00B75203"/>
    <w:rsid w:val="00B7520C"/>
    <w:rsid w:val="00B7520F"/>
    <w:rsid w:val="00B7522D"/>
    <w:rsid w:val="00B75340"/>
    <w:rsid w:val="00B75452"/>
    <w:rsid w:val="00B7547F"/>
    <w:rsid w:val="00B756A0"/>
    <w:rsid w:val="00B756D2"/>
    <w:rsid w:val="00B75A6C"/>
    <w:rsid w:val="00B75A70"/>
    <w:rsid w:val="00B75BB9"/>
    <w:rsid w:val="00B75C49"/>
    <w:rsid w:val="00B75CE6"/>
    <w:rsid w:val="00B75CFB"/>
    <w:rsid w:val="00B75FF4"/>
    <w:rsid w:val="00B76006"/>
    <w:rsid w:val="00B76088"/>
    <w:rsid w:val="00B760D8"/>
    <w:rsid w:val="00B762FC"/>
    <w:rsid w:val="00B763A0"/>
    <w:rsid w:val="00B7646B"/>
    <w:rsid w:val="00B764A9"/>
    <w:rsid w:val="00B766DC"/>
    <w:rsid w:val="00B7677C"/>
    <w:rsid w:val="00B76836"/>
    <w:rsid w:val="00B7684A"/>
    <w:rsid w:val="00B7689C"/>
    <w:rsid w:val="00B769C1"/>
    <w:rsid w:val="00B76AB8"/>
    <w:rsid w:val="00B76BF8"/>
    <w:rsid w:val="00B76C13"/>
    <w:rsid w:val="00B76DBF"/>
    <w:rsid w:val="00B76DD0"/>
    <w:rsid w:val="00B76ED5"/>
    <w:rsid w:val="00B76F71"/>
    <w:rsid w:val="00B772EA"/>
    <w:rsid w:val="00B77632"/>
    <w:rsid w:val="00B77660"/>
    <w:rsid w:val="00B7788B"/>
    <w:rsid w:val="00B7789F"/>
    <w:rsid w:val="00B778A5"/>
    <w:rsid w:val="00B77AD5"/>
    <w:rsid w:val="00B77ADA"/>
    <w:rsid w:val="00B77AFF"/>
    <w:rsid w:val="00B77BBF"/>
    <w:rsid w:val="00B77BDE"/>
    <w:rsid w:val="00B77CCD"/>
    <w:rsid w:val="00B77D53"/>
    <w:rsid w:val="00B77D59"/>
    <w:rsid w:val="00B77D71"/>
    <w:rsid w:val="00B77DD2"/>
    <w:rsid w:val="00B77E95"/>
    <w:rsid w:val="00B80077"/>
    <w:rsid w:val="00B800F6"/>
    <w:rsid w:val="00B801AB"/>
    <w:rsid w:val="00B802B8"/>
    <w:rsid w:val="00B806D3"/>
    <w:rsid w:val="00B808AD"/>
    <w:rsid w:val="00B8092F"/>
    <w:rsid w:val="00B80A47"/>
    <w:rsid w:val="00B80AFF"/>
    <w:rsid w:val="00B80CC6"/>
    <w:rsid w:val="00B80D0F"/>
    <w:rsid w:val="00B80D66"/>
    <w:rsid w:val="00B8102C"/>
    <w:rsid w:val="00B8105A"/>
    <w:rsid w:val="00B8108A"/>
    <w:rsid w:val="00B8116A"/>
    <w:rsid w:val="00B81176"/>
    <w:rsid w:val="00B813F1"/>
    <w:rsid w:val="00B814B7"/>
    <w:rsid w:val="00B815BE"/>
    <w:rsid w:val="00B81601"/>
    <w:rsid w:val="00B8173D"/>
    <w:rsid w:val="00B81783"/>
    <w:rsid w:val="00B81794"/>
    <w:rsid w:val="00B8189B"/>
    <w:rsid w:val="00B81A10"/>
    <w:rsid w:val="00B81B12"/>
    <w:rsid w:val="00B81B65"/>
    <w:rsid w:val="00B81BFA"/>
    <w:rsid w:val="00B81E8A"/>
    <w:rsid w:val="00B82015"/>
    <w:rsid w:val="00B820A0"/>
    <w:rsid w:val="00B820EA"/>
    <w:rsid w:val="00B82368"/>
    <w:rsid w:val="00B8261F"/>
    <w:rsid w:val="00B82637"/>
    <w:rsid w:val="00B8265B"/>
    <w:rsid w:val="00B82740"/>
    <w:rsid w:val="00B82743"/>
    <w:rsid w:val="00B82842"/>
    <w:rsid w:val="00B82902"/>
    <w:rsid w:val="00B82BEA"/>
    <w:rsid w:val="00B82C50"/>
    <w:rsid w:val="00B82C65"/>
    <w:rsid w:val="00B82C7E"/>
    <w:rsid w:val="00B830AF"/>
    <w:rsid w:val="00B830EE"/>
    <w:rsid w:val="00B83378"/>
    <w:rsid w:val="00B833CC"/>
    <w:rsid w:val="00B83470"/>
    <w:rsid w:val="00B83576"/>
    <w:rsid w:val="00B8360C"/>
    <w:rsid w:val="00B8367F"/>
    <w:rsid w:val="00B837CC"/>
    <w:rsid w:val="00B8388B"/>
    <w:rsid w:val="00B838B6"/>
    <w:rsid w:val="00B8397F"/>
    <w:rsid w:val="00B839B0"/>
    <w:rsid w:val="00B83B0A"/>
    <w:rsid w:val="00B83BAD"/>
    <w:rsid w:val="00B83D49"/>
    <w:rsid w:val="00B83E1F"/>
    <w:rsid w:val="00B83E52"/>
    <w:rsid w:val="00B84166"/>
    <w:rsid w:val="00B8425E"/>
    <w:rsid w:val="00B8429F"/>
    <w:rsid w:val="00B842DE"/>
    <w:rsid w:val="00B84418"/>
    <w:rsid w:val="00B84497"/>
    <w:rsid w:val="00B84775"/>
    <w:rsid w:val="00B8477F"/>
    <w:rsid w:val="00B8479A"/>
    <w:rsid w:val="00B8483D"/>
    <w:rsid w:val="00B8485B"/>
    <w:rsid w:val="00B8486F"/>
    <w:rsid w:val="00B848C1"/>
    <w:rsid w:val="00B848D3"/>
    <w:rsid w:val="00B849F7"/>
    <w:rsid w:val="00B84A5B"/>
    <w:rsid w:val="00B84A62"/>
    <w:rsid w:val="00B84ADD"/>
    <w:rsid w:val="00B84CB7"/>
    <w:rsid w:val="00B84D92"/>
    <w:rsid w:val="00B84DDA"/>
    <w:rsid w:val="00B84E41"/>
    <w:rsid w:val="00B84EE3"/>
    <w:rsid w:val="00B8504F"/>
    <w:rsid w:val="00B850E6"/>
    <w:rsid w:val="00B851BC"/>
    <w:rsid w:val="00B85341"/>
    <w:rsid w:val="00B85364"/>
    <w:rsid w:val="00B85510"/>
    <w:rsid w:val="00B85537"/>
    <w:rsid w:val="00B855FE"/>
    <w:rsid w:val="00B856A8"/>
    <w:rsid w:val="00B857E1"/>
    <w:rsid w:val="00B85835"/>
    <w:rsid w:val="00B85849"/>
    <w:rsid w:val="00B858A4"/>
    <w:rsid w:val="00B85933"/>
    <w:rsid w:val="00B8599E"/>
    <w:rsid w:val="00B859EE"/>
    <w:rsid w:val="00B85A93"/>
    <w:rsid w:val="00B85A9D"/>
    <w:rsid w:val="00B85B6D"/>
    <w:rsid w:val="00B85BEA"/>
    <w:rsid w:val="00B85BF5"/>
    <w:rsid w:val="00B85C5C"/>
    <w:rsid w:val="00B85F93"/>
    <w:rsid w:val="00B8643A"/>
    <w:rsid w:val="00B86750"/>
    <w:rsid w:val="00B86831"/>
    <w:rsid w:val="00B869BE"/>
    <w:rsid w:val="00B86AA3"/>
    <w:rsid w:val="00B86BAA"/>
    <w:rsid w:val="00B86D2A"/>
    <w:rsid w:val="00B86D6D"/>
    <w:rsid w:val="00B8727A"/>
    <w:rsid w:val="00B87388"/>
    <w:rsid w:val="00B87435"/>
    <w:rsid w:val="00B8746D"/>
    <w:rsid w:val="00B87486"/>
    <w:rsid w:val="00B87491"/>
    <w:rsid w:val="00B8751D"/>
    <w:rsid w:val="00B8757A"/>
    <w:rsid w:val="00B876CD"/>
    <w:rsid w:val="00B87824"/>
    <w:rsid w:val="00B87891"/>
    <w:rsid w:val="00B87AF5"/>
    <w:rsid w:val="00B87B35"/>
    <w:rsid w:val="00B87C38"/>
    <w:rsid w:val="00B87D65"/>
    <w:rsid w:val="00B87FE8"/>
    <w:rsid w:val="00B902F2"/>
    <w:rsid w:val="00B904B3"/>
    <w:rsid w:val="00B90527"/>
    <w:rsid w:val="00B905C0"/>
    <w:rsid w:val="00B908C4"/>
    <w:rsid w:val="00B90906"/>
    <w:rsid w:val="00B909AC"/>
    <w:rsid w:val="00B90A90"/>
    <w:rsid w:val="00B90AAF"/>
    <w:rsid w:val="00B90B05"/>
    <w:rsid w:val="00B90DCB"/>
    <w:rsid w:val="00B90F4E"/>
    <w:rsid w:val="00B9104B"/>
    <w:rsid w:val="00B91118"/>
    <w:rsid w:val="00B91147"/>
    <w:rsid w:val="00B9125A"/>
    <w:rsid w:val="00B9128C"/>
    <w:rsid w:val="00B9130C"/>
    <w:rsid w:val="00B9131C"/>
    <w:rsid w:val="00B91446"/>
    <w:rsid w:val="00B915BA"/>
    <w:rsid w:val="00B915C2"/>
    <w:rsid w:val="00B915E9"/>
    <w:rsid w:val="00B915FC"/>
    <w:rsid w:val="00B91664"/>
    <w:rsid w:val="00B9195E"/>
    <w:rsid w:val="00B919E8"/>
    <w:rsid w:val="00B91A3A"/>
    <w:rsid w:val="00B91A8E"/>
    <w:rsid w:val="00B91BAB"/>
    <w:rsid w:val="00B91D86"/>
    <w:rsid w:val="00B91F51"/>
    <w:rsid w:val="00B92013"/>
    <w:rsid w:val="00B9203F"/>
    <w:rsid w:val="00B920E7"/>
    <w:rsid w:val="00B923C1"/>
    <w:rsid w:val="00B923E6"/>
    <w:rsid w:val="00B92501"/>
    <w:rsid w:val="00B92621"/>
    <w:rsid w:val="00B926AB"/>
    <w:rsid w:val="00B92A14"/>
    <w:rsid w:val="00B92B69"/>
    <w:rsid w:val="00B92D18"/>
    <w:rsid w:val="00B92D1E"/>
    <w:rsid w:val="00B92E17"/>
    <w:rsid w:val="00B92E38"/>
    <w:rsid w:val="00B92E3B"/>
    <w:rsid w:val="00B92FE7"/>
    <w:rsid w:val="00B92FFF"/>
    <w:rsid w:val="00B93036"/>
    <w:rsid w:val="00B93070"/>
    <w:rsid w:val="00B9319A"/>
    <w:rsid w:val="00B931DF"/>
    <w:rsid w:val="00B93234"/>
    <w:rsid w:val="00B932F5"/>
    <w:rsid w:val="00B9336A"/>
    <w:rsid w:val="00B93642"/>
    <w:rsid w:val="00B936F9"/>
    <w:rsid w:val="00B93760"/>
    <w:rsid w:val="00B9377B"/>
    <w:rsid w:val="00B937A9"/>
    <w:rsid w:val="00B93A75"/>
    <w:rsid w:val="00B93B67"/>
    <w:rsid w:val="00B93BD9"/>
    <w:rsid w:val="00B93C21"/>
    <w:rsid w:val="00B93C91"/>
    <w:rsid w:val="00B93CB4"/>
    <w:rsid w:val="00B93DC6"/>
    <w:rsid w:val="00B93E4B"/>
    <w:rsid w:val="00B93ED6"/>
    <w:rsid w:val="00B93F85"/>
    <w:rsid w:val="00B93FEA"/>
    <w:rsid w:val="00B943FE"/>
    <w:rsid w:val="00B94570"/>
    <w:rsid w:val="00B947BB"/>
    <w:rsid w:val="00B9490C"/>
    <w:rsid w:val="00B949C1"/>
    <w:rsid w:val="00B94CE1"/>
    <w:rsid w:val="00B94D9C"/>
    <w:rsid w:val="00B94E5C"/>
    <w:rsid w:val="00B94ED7"/>
    <w:rsid w:val="00B952BB"/>
    <w:rsid w:val="00B95462"/>
    <w:rsid w:val="00B95532"/>
    <w:rsid w:val="00B95594"/>
    <w:rsid w:val="00B9559B"/>
    <w:rsid w:val="00B9564A"/>
    <w:rsid w:val="00B95708"/>
    <w:rsid w:val="00B95781"/>
    <w:rsid w:val="00B95AA8"/>
    <w:rsid w:val="00B95CA0"/>
    <w:rsid w:val="00B95F98"/>
    <w:rsid w:val="00B960E9"/>
    <w:rsid w:val="00B96381"/>
    <w:rsid w:val="00B96489"/>
    <w:rsid w:val="00B965B2"/>
    <w:rsid w:val="00B965D1"/>
    <w:rsid w:val="00B96625"/>
    <w:rsid w:val="00B96653"/>
    <w:rsid w:val="00B9669E"/>
    <w:rsid w:val="00B96899"/>
    <w:rsid w:val="00B96926"/>
    <w:rsid w:val="00B96BD8"/>
    <w:rsid w:val="00B96CB1"/>
    <w:rsid w:val="00B96D46"/>
    <w:rsid w:val="00B96D54"/>
    <w:rsid w:val="00B96E57"/>
    <w:rsid w:val="00B96F03"/>
    <w:rsid w:val="00B970C5"/>
    <w:rsid w:val="00B97198"/>
    <w:rsid w:val="00B97315"/>
    <w:rsid w:val="00B97354"/>
    <w:rsid w:val="00B9735D"/>
    <w:rsid w:val="00B97472"/>
    <w:rsid w:val="00B975D7"/>
    <w:rsid w:val="00B97723"/>
    <w:rsid w:val="00B9779C"/>
    <w:rsid w:val="00B979DB"/>
    <w:rsid w:val="00B979DE"/>
    <w:rsid w:val="00B979EC"/>
    <w:rsid w:val="00B97A82"/>
    <w:rsid w:val="00B97A9E"/>
    <w:rsid w:val="00B97B05"/>
    <w:rsid w:val="00B97BC4"/>
    <w:rsid w:val="00B97DD5"/>
    <w:rsid w:val="00B97DDB"/>
    <w:rsid w:val="00B97F3D"/>
    <w:rsid w:val="00B97F5C"/>
    <w:rsid w:val="00B97FF9"/>
    <w:rsid w:val="00BA00B3"/>
    <w:rsid w:val="00BA00FD"/>
    <w:rsid w:val="00BA028C"/>
    <w:rsid w:val="00BA0324"/>
    <w:rsid w:val="00BA04D0"/>
    <w:rsid w:val="00BA04FD"/>
    <w:rsid w:val="00BA08FE"/>
    <w:rsid w:val="00BA0936"/>
    <w:rsid w:val="00BA0AB5"/>
    <w:rsid w:val="00BA0BBF"/>
    <w:rsid w:val="00BA0BC9"/>
    <w:rsid w:val="00BA0C6A"/>
    <w:rsid w:val="00BA0D49"/>
    <w:rsid w:val="00BA0D88"/>
    <w:rsid w:val="00BA0DD2"/>
    <w:rsid w:val="00BA0E81"/>
    <w:rsid w:val="00BA0F77"/>
    <w:rsid w:val="00BA1070"/>
    <w:rsid w:val="00BA1164"/>
    <w:rsid w:val="00BA118B"/>
    <w:rsid w:val="00BA1246"/>
    <w:rsid w:val="00BA12D1"/>
    <w:rsid w:val="00BA1632"/>
    <w:rsid w:val="00BA16A1"/>
    <w:rsid w:val="00BA179F"/>
    <w:rsid w:val="00BA18FB"/>
    <w:rsid w:val="00BA196E"/>
    <w:rsid w:val="00BA1C3F"/>
    <w:rsid w:val="00BA212B"/>
    <w:rsid w:val="00BA214C"/>
    <w:rsid w:val="00BA221D"/>
    <w:rsid w:val="00BA2272"/>
    <w:rsid w:val="00BA266A"/>
    <w:rsid w:val="00BA2AF8"/>
    <w:rsid w:val="00BA2B4D"/>
    <w:rsid w:val="00BA2CCB"/>
    <w:rsid w:val="00BA2D42"/>
    <w:rsid w:val="00BA2DAE"/>
    <w:rsid w:val="00BA2DDC"/>
    <w:rsid w:val="00BA2DDF"/>
    <w:rsid w:val="00BA2F7C"/>
    <w:rsid w:val="00BA3046"/>
    <w:rsid w:val="00BA3047"/>
    <w:rsid w:val="00BA307C"/>
    <w:rsid w:val="00BA3145"/>
    <w:rsid w:val="00BA3165"/>
    <w:rsid w:val="00BA316C"/>
    <w:rsid w:val="00BA319F"/>
    <w:rsid w:val="00BA3275"/>
    <w:rsid w:val="00BA3379"/>
    <w:rsid w:val="00BA35FB"/>
    <w:rsid w:val="00BA37A5"/>
    <w:rsid w:val="00BA37D3"/>
    <w:rsid w:val="00BA3885"/>
    <w:rsid w:val="00BA3914"/>
    <w:rsid w:val="00BA394B"/>
    <w:rsid w:val="00BA3FD5"/>
    <w:rsid w:val="00BA4014"/>
    <w:rsid w:val="00BA403D"/>
    <w:rsid w:val="00BA43AE"/>
    <w:rsid w:val="00BA4627"/>
    <w:rsid w:val="00BA478D"/>
    <w:rsid w:val="00BA4840"/>
    <w:rsid w:val="00BA4AE3"/>
    <w:rsid w:val="00BA4E40"/>
    <w:rsid w:val="00BA4F0C"/>
    <w:rsid w:val="00BA50A6"/>
    <w:rsid w:val="00BA5160"/>
    <w:rsid w:val="00BA517B"/>
    <w:rsid w:val="00BA54BE"/>
    <w:rsid w:val="00BA573A"/>
    <w:rsid w:val="00BA58D3"/>
    <w:rsid w:val="00BA5A1F"/>
    <w:rsid w:val="00BA5A36"/>
    <w:rsid w:val="00BA5CBD"/>
    <w:rsid w:val="00BA5E59"/>
    <w:rsid w:val="00BA5F86"/>
    <w:rsid w:val="00BA5FEC"/>
    <w:rsid w:val="00BA6035"/>
    <w:rsid w:val="00BA60C4"/>
    <w:rsid w:val="00BA6152"/>
    <w:rsid w:val="00BA6153"/>
    <w:rsid w:val="00BA64E4"/>
    <w:rsid w:val="00BA65B3"/>
    <w:rsid w:val="00BA664B"/>
    <w:rsid w:val="00BA6903"/>
    <w:rsid w:val="00BA6A68"/>
    <w:rsid w:val="00BA6D63"/>
    <w:rsid w:val="00BA6F26"/>
    <w:rsid w:val="00BA702F"/>
    <w:rsid w:val="00BA707D"/>
    <w:rsid w:val="00BA7112"/>
    <w:rsid w:val="00BA7150"/>
    <w:rsid w:val="00BA71DC"/>
    <w:rsid w:val="00BA74FC"/>
    <w:rsid w:val="00BA7571"/>
    <w:rsid w:val="00BA75DF"/>
    <w:rsid w:val="00BA767A"/>
    <w:rsid w:val="00BA7726"/>
    <w:rsid w:val="00BA77A2"/>
    <w:rsid w:val="00BA7942"/>
    <w:rsid w:val="00BA797F"/>
    <w:rsid w:val="00BA7A50"/>
    <w:rsid w:val="00BA7B91"/>
    <w:rsid w:val="00BA7BA0"/>
    <w:rsid w:val="00BA7C2E"/>
    <w:rsid w:val="00BA7C3D"/>
    <w:rsid w:val="00BA7D14"/>
    <w:rsid w:val="00BA7E69"/>
    <w:rsid w:val="00BA7EA5"/>
    <w:rsid w:val="00BA7F88"/>
    <w:rsid w:val="00BB00A4"/>
    <w:rsid w:val="00BB00BB"/>
    <w:rsid w:val="00BB01D4"/>
    <w:rsid w:val="00BB0294"/>
    <w:rsid w:val="00BB02B9"/>
    <w:rsid w:val="00BB0A3A"/>
    <w:rsid w:val="00BB0B39"/>
    <w:rsid w:val="00BB0BE5"/>
    <w:rsid w:val="00BB0CED"/>
    <w:rsid w:val="00BB0D75"/>
    <w:rsid w:val="00BB0DC4"/>
    <w:rsid w:val="00BB0F46"/>
    <w:rsid w:val="00BB0F75"/>
    <w:rsid w:val="00BB1040"/>
    <w:rsid w:val="00BB10D1"/>
    <w:rsid w:val="00BB11E5"/>
    <w:rsid w:val="00BB12EB"/>
    <w:rsid w:val="00BB14AC"/>
    <w:rsid w:val="00BB1506"/>
    <w:rsid w:val="00BB1536"/>
    <w:rsid w:val="00BB15CE"/>
    <w:rsid w:val="00BB165B"/>
    <w:rsid w:val="00BB17D7"/>
    <w:rsid w:val="00BB18B7"/>
    <w:rsid w:val="00BB18BB"/>
    <w:rsid w:val="00BB1939"/>
    <w:rsid w:val="00BB1948"/>
    <w:rsid w:val="00BB19E8"/>
    <w:rsid w:val="00BB1A71"/>
    <w:rsid w:val="00BB1BC0"/>
    <w:rsid w:val="00BB20C6"/>
    <w:rsid w:val="00BB225E"/>
    <w:rsid w:val="00BB22EA"/>
    <w:rsid w:val="00BB22F2"/>
    <w:rsid w:val="00BB2554"/>
    <w:rsid w:val="00BB26B7"/>
    <w:rsid w:val="00BB26DD"/>
    <w:rsid w:val="00BB27FF"/>
    <w:rsid w:val="00BB2825"/>
    <w:rsid w:val="00BB2C06"/>
    <w:rsid w:val="00BB2DAA"/>
    <w:rsid w:val="00BB2E5C"/>
    <w:rsid w:val="00BB2E80"/>
    <w:rsid w:val="00BB2EF8"/>
    <w:rsid w:val="00BB2F97"/>
    <w:rsid w:val="00BB2FC9"/>
    <w:rsid w:val="00BB3296"/>
    <w:rsid w:val="00BB3346"/>
    <w:rsid w:val="00BB33D2"/>
    <w:rsid w:val="00BB3543"/>
    <w:rsid w:val="00BB3702"/>
    <w:rsid w:val="00BB3995"/>
    <w:rsid w:val="00BB3A65"/>
    <w:rsid w:val="00BB3AC3"/>
    <w:rsid w:val="00BB3B38"/>
    <w:rsid w:val="00BB3BDE"/>
    <w:rsid w:val="00BB3CED"/>
    <w:rsid w:val="00BB3D20"/>
    <w:rsid w:val="00BB3DE9"/>
    <w:rsid w:val="00BB3E5F"/>
    <w:rsid w:val="00BB40BD"/>
    <w:rsid w:val="00BB41C5"/>
    <w:rsid w:val="00BB43C8"/>
    <w:rsid w:val="00BB4503"/>
    <w:rsid w:val="00BB451F"/>
    <w:rsid w:val="00BB4521"/>
    <w:rsid w:val="00BB4543"/>
    <w:rsid w:val="00BB46BE"/>
    <w:rsid w:val="00BB4710"/>
    <w:rsid w:val="00BB4725"/>
    <w:rsid w:val="00BB4779"/>
    <w:rsid w:val="00BB48A0"/>
    <w:rsid w:val="00BB4906"/>
    <w:rsid w:val="00BB495D"/>
    <w:rsid w:val="00BB4ABB"/>
    <w:rsid w:val="00BB4B85"/>
    <w:rsid w:val="00BB4C5E"/>
    <w:rsid w:val="00BB4CA0"/>
    <w:rsid w:val="00BB4D71"/>
    <w:rsid w:val="00BB4E62"/>
    <w:rsid w:val="00BB5100"/>
    <w:rsid w:val="00BB51C7"/>
    <w:rsid w:val="00BB524D"/>
    <w:rsid w:val="00BB5284"/>
    <w:rsid w:val="00BB532A"/>
    <w:rsid w:val="00BB53F1"/>
    <w:rsid w:val="00BB5419"/>
    <w:rsid w:val="00BB5537"/>
    <w:rsid w:val="00BB558E"/>
    <w:rsid w:val="00BB55CC"/>
    <w:rsid w:val="00BB5664"/>
    <w:rsid w:val="00BB57D8"/>
    <w:rsid w:val="00BB5828"/>
    <w:rsid w:val="00BB5880"/>
    <w:rsid w:val="00BB5947"/>
    <w:rsid w:val="00BB5969"/>
    <w:rsid w:val="00BB59AE"/>
    <w:rsid w:val="00BB5A8D"/>
    <w:rsid w:val="00BB5AEE"/>
    <w:rsid w:val="00BB5B53"/>
    <w:rsid w:val="00BB5D7E"/>
    <w:rsid w:val="00BB5E9A"/>
    <w:rsid w:val="00BB5F00"/>
    <w:rsid w:val="00BB62DA"/>
    <w:rsid w:val="00BB6479"/>
    <w:rsid w:val="00BB6873"/>
    <w:rsid w:val="00BB6886"/>
    <w:rsid w:val="00BB68AC"/>
    <w:rsid w:val="00BB68C1"/>
    <w:rsid w:val="00BB6902"/>
    <w:rsid w:val="00BB6911"/>
    <w:rsid w:val="00BB6B06"/>
    <w:rsid w:val="00BB6B47"/>
    <w:rsid w:val="00BB6B57"/>
    <w:rsid w:val="00BB6C48"/>
    <w:rsid w:val="00BB6C84"/>
    <w:rsid w:val="00BB6CA9"/>
    <w:rsid w:val="00BB6D6B"/>
    <w:rsid w:val="00BB6E1E"/>
    <w:rsid w:val="00BB6E8E"/>
    <w:rsid w:val="00BB7076"/>
    <w:rsid w:val="00BB70CA"/>
    <w:rsid w:val="00BB71D2"/>
    <w:rsid w:val="00BB7200"/>
    <w:rsid w:val="00BB7313"/>
    <w:rsid w:val="00BB7463"/>
    <w:rsid w:val="00BB7558"/>
    <w:rsid w:val="00BB75C6"/>
    <w:rsid w:val="00BB7616"/>
    <w:rsid w:val="00BB76B6"/>
    <w:rsid w:val="00BB7713"/>
    <w:rsid w:val="00BB7759"/>
    <w:rsid w:val="00BB77FC"/>
    <w:rsid w:val="00BB7A16"/>
    <w:rsid w:val="00BB7AC0"/>
    <w:rsid w:val="00BB7B51"/>
    <w:rsid w:val="00BB7E91"/>
    <w:rsid w:val="00BC0021"/>
    <w:rsid w:val="00BC003D"/>
    <w:rsid w:val="00BC006B"/>
    <w:rsid w:val="00BC00B5"/>
    <w:rsid w:val="00BC00B9"/>
    <w:rsid w:val="00BC02FB"/>
    <w:rsid w:val="00BC036E"/>
    <w:rsid w:val="00BC0429"/>
    <w:rsid w:val="00BC0448"/>
    <w:rsid w:val="00BC047B"/>
    <w:rsid w:val="00BC0600"/>
    <w:rsid w:val="00BC06CA"/>
    <w:rsid w:val="00BC0759"/>
    <w:rsid w:val="00BC0904"/>
    <w:rsid w:val="00BC0AF5"/>
    <w:rsid w:val="00BC0BAD"/>
    <w:rsid w:val="00BC0D41"/>
    <w:rsid w:val="00BC0E6B"/>
    <w:rsid w:val="00BC0EA1"/>
    <w:rsid w:val="00BC1079"/>
    <w:rsid w:val="00BC1348"/>
    <w:rsid w:val="00BC14F9"/>
    <w:rsid w:val="00BC1526"/>
    <w:rsid w:val="00BC1652"/>
    <w:rsid w:val="00BC1673"/>
    <w:rsid w:val="00BC16C7"/>
    <w:rsid w:val="00BC170B"/>
    <w:rsid w:val="00BC1821"/>
    <w:rsid w:val="00BC1A75"/>
    <w:rsid w:val="00BC1AFA"/>
    <w:rsid w:val="00BC1CBC"/>
    <w:rsid w:val="00BC1D0F"/>
    <w:rsid w:val="00BC1FE0"/>
    <w:rsid w:val="00BC2234"/>
    <w:rsid w:val="00BC2423"/>
    <w:rsid w:val="00BC2457"/>
    <w:rsid w:val="00BC2465"/>
    <w:rsid w:val="00BC25F1"/>
    <w:rsid w:val="00BC264E"/>
    <w:rsid w:val="00BC26E8"/>
    <w:rsid w:val="00BC2710"/>
    <w:rsid w:val="00BC2893"/>
    <w:rsid w:val="00BC2AF1"/>
    <w:rsid w:val="00BC2B31"/>
    <w:rsid w:val="00BC2B87"/>
    <w:rsid w:val="00BC2C4B"/>
    <w:rsid w:val="00BC2C70"/>
    <w:rsid w:val="00BC2CCF"/>
    <w:rsid w:val="00BC2F7B"/>
    <w:rsid w:val="00BC318F"/>
    <w:rsid w:val="00BC31CA"/>
    <w:rsid w:val="00BC31DB"/>
    <w:rsid w:val="00BC3203"/>
    <w:rsid w:val="00BC32D4"/>
    <w:rsid w:val="00BC32DC"/>
    <w:rsid w:val="00BC371A"/>
    <w:rsid w:val="00BC3756"/>
    <w:rsid w:val="00BC3927"/>
    <w:rsid w:val="00BC398F"/>
    <w:rsid w:val="00BC39CD"/>
    <w:rsid w:val="00BC3A55"/>
    <w:rsid w:val="00BC3A9E"/>
    <w:rsid w:val="00BC3B35"/>
    <w:rsid w:val="00BC3B5C"/>
    <w:rsid w:val="00BC3C6D"/>
    <w:rsid w:val="00BC3D13"/>
    <w:rsid w:val="00BC3D7A"/>
    <w:rsid w:val="00BC3F70"/>
    <w:rsid w:val="00BC4036"/>
    <w:rsid w:val="00BC407A"/>
    <w:rsid w:val="00BC4200"/>
    <w:rsid w:val="00BC4212"/>
    <w:rsid w:val="00BC4343"/>
    <w:rsid w:val="00BC4377"/>
    <w:rsid w:val="00BC451E"/>
    <w:rsid w:val="00BC4700"/>
    <w:rsid w:val="00BC473E"/>
    <w:rsid w:val="00BC4771"/>
    <w:rsid w:val="00BC48B0"/>
    <w:rsid w:val="00BC4B08"/>
    <w:rsid w:val="00BC4CEE"/>
    <w:rsid w:val="00BC4E4C"/>
    <w:rsid w:val="00BC4ED0"/>
    <w:rsid w:val="00BC4F58"/>
    <w:rsid w:val="00BC4FAF"/>
    <w:rsid w:val="00BC4FBB"/>
    <w:rsid w:val="00BC5029"/>
    <w:rsid w:val="00BC503D"/>
    <w:rsid w:val="00BC53A4"/>
    <w:rsid w:val="00BC5512"/>
    <w:rsid w:val="00BC55A4"/>
    <w:rsid w:val="00BC55FB"/>
    <w:rsid w:val="00BC56FB"/>
    <w:rsid w:val="00BC5782"/>
    <w:rsid w:val="00BC583A"/>
    <w:rsid w:val="00BC5884"/>
    <w:rsid w:val="00BC5923"/>
    <w:rsid w:val="00BC5A90"/>
    <w:rsid w:val="00BC5AA8"/>
    <w:rsid w:val="00BC5ACD"/>
    <w:rsid w:val="00BC5C9B"/>
    <w:rsid w:val="00BC5D88"/>
    <w:rsid w:val="00BC6082"/>
    <w:rsid w:val="00BC60DE"/>
    <w:rsid w:val="00BC617A"/>
    <w:rsid w:val="00BC61A3"/>
    <w:rsid w:val="00BC6386"/>
    <w:rsid w:val="00BC6398"/>
    <w:rsid w:val="00BC6612"/>
    <w:rsid w:val="00BC6682"/>
    <w:rsid w:val="00BC6718"/>
    <w:rsid w:val="00BC6C24"/>
    <w:rsid w:val="00BC6FF4"/>
    <w:rsid w:val="00BC71D0"/>
    <w:rsid w:val="00BC7270"/>
    <w:rsid w:val="00BC72B5"/>
    <w:rsid w:val="00BC73DD"/>
    <w:rsid w:val="00BC760C"/>
    <w:rsid w:val="00BC7794"/>
    <w:rsid w:val="00BC7ADA"/>
    <w:rsid w:val="00BC7B4F"/>
    <w:rsid w:val="00BC7B9B"/>
    <w:rsid w:val="00BC7BCC"/>
    <w:rsid w:val="00BC7DF3"/>
    <w:rsid w:val="00BC7DFF"/>
    <w:rsid w:val="00BC7E0E"/>
    <w:rsid w:val="00BC7EB8"/>
    <w:rsid w:val="00BC7EDE"/>
    <w:rsid w:val="00BC7FA7"/>
    <w:rsid w:val="00BC7FFA"/>
    <w:rsid w:val="00BD000B"/>
    <w:rsid w:val="00BD0202"/>
    <w:rsid w:val="00BD02F4"/>
    <w:rsid w:val="00BD039D"/>
    <w:rsid w:val="00BD0450"/>
    <w:rsid w:val="00BD05AB"/>
    <w:rsid w:val="00BD094D"/>
    <w:rsid w:val="00BD09F6"/>
    <w:rsid w:val="00BD0A70"/>
    <w:rsid w:val="00BD0A79"/>
    <w:rsid w:val="00BD0B81"/>
    <w:rsid w:val="00BD0BEB"/>
    <w:rsid w:val="00BD0FA6"/>
    <w:rsid w:val="00BD1134"/>
    <w:rsid w:val="00BD1331"/>
    <w:rsid w:val="00BD1469"/>
    <w:rsid w:val="00BD18FC"/>
    <w:rsid w:val="00BD1927"/>
    <w:rsid w:val="00BD1A69"/>
    <w:rsid w:val="00BD1B17"/>
    <w:rsid w:val="00BD1B63"/>
    <w:rsid w:val="00BD1BFF"/>
    <w:rsid w:val="00BD1D27"/>
    <w:rsid w:val="00BD1D6F"/>
    <w:rsid w:val="00BD20F7"/>
    <w:rsid w:val="00BD2282"/>
    <w:rsid w:val="00BD2356"/>
    <w:rsid w:val="00BD2398"/>
    <w:rsid w:val="00BD2412"/>
    <w:rsid w:val="00BD249B"/>
    <w:rsid w:val="00BD25C0"/>
    <w:rsid w:val="00BD2847"/>
    <w:rsid w:val="00BD28E9"/>
    <w:rsid w:val="00BD2A39"/>
    <w:rsid w:val="00BD2AA0"/>
    <w:rsid w:val="00BD2B96"/>
    <w:rsid w:val="00BD2BE4"/>
    <w:rsid w:val="00BD2C53"/>
    <w:rsid w:val="00BD2C97"/>
    <w:rsid w:val="00BD2D02"/>
    <w:rsid w:val="00BD2D8A"/>
    <w:rsid w:val="00BD2E00"/>
    <w:rsid w:val="00BD2EBA"/>
    <w:rsid w:val="00BD2F18"/>
    <w:rsid w:val="00BD30FF"/>
    <w:rsid w:val="00BD311E"/>
    <w:rsid w:val="00BD3326"/>
    <w:rsid w:val="00BD3346"/>
    <w:rsid w:val="00BD336D"/>
    <w:rsid w:val="00BD357B"/>
    <w:rsid w:val="00BD36D7"/>
    <w:rsid w:val="00BD3814"/>
    <w:rsid w:val="00BD3859"/>
    <w:rsid w:val="00BD3895"/>
    <w:rsid w:val="00BD3BAB"/>
    <w:rsid w:val="00BD3CDE"/>
    <w:rsid w:val="00BD3D14"/>
    <w:rsid w:val="00BD3DFA"/>
    <w:rsid w:val="00BD3E66"/>
    <w:rsid w:val="00BD3F13"/>
    <w:rsid w:val="00BD3F17"/>
    <w:rsid w:val="00BD3F84"/>
    <w:rsid w:val="00BD3FB6"/>
    <w:rsid w:val="00BD40A0"/>
    <w:rsid w:val="00BD4111"/>
    <w:rsid w:val="00BD4202"/>
    <w:rsid w:val="00BD4237"/>
    <w:rsid w:val="00BD424E"/>
    <w:rsid w:val="00BD442A"/>
    <w:rsid w:val="00BD463F"/>
    <w:rsid w:val="00BD46EE"/>
    <w:rsid w:val="00BD4B01"/>
    <w:rsid w:val="00BD4C22"/>
    <w:rsid w:val="00BD4DCD"/>
    <w:rsid w:val="00BD4F86"/>
    <w:rsid w:val="00BD503E"/>
    <w:rsid w:val="00BD5193"/>
    <w:rsid w:val="00BD51BF"/>
    <w:rsid w:val="00BD524E"/>
    <w:rsid w:val="00BD5291"/>
    <w:rsid w:val="00BD52D3"/>
    <w:rsid w:val="00BD54F8"/>
    <w:rsid w:val="00BD5620"/>
    <w:rsid w:val="00BD571A"/>
    <w:rsid w:val="00BD5777"/>
    <w:rsid w:val="00BD5967"/>
    <w:rsid w:val="00BD5BCC"/>
    <w:rsid w:val="00BD5DFD"/>
    <w:rsid w:val="00BD5F88"/>
    <w:rsid w:val="00BD6081"/>
    <w:rsid w:val="00BD62C1"/>
    <w:rsid w:val="00BD64AF"/>
    <w:rsid w:val="00BD67E4"/>
    <w:rsid w:val="00BD68DE"/>
    <w:rsid w:val="00BD6901"/>
    <w:rsid w:val="00BD6921"/>
    <w:rsid w:val="00BD6A16"/>
    <w:rsid w:val="00BD6A1D"/>
    <w:rsid w:val="00BD6A60"/>
    <w:rsid w:val="00BD6B57"/>
    <w:rsid w:val="00BD6C6B"/>
    <w:rsid w:val="00BD6CCA"/>
    <w:rsid w:val="00BD6FC3"/>
    <w:rsid w:val="00BD6FF5"/>
    <w:rsid w:val="00BD72B8"/>
    <w:rsid w:val="00BD72D0"/>
    <w:rsid w:val="00BD72EB"/>
    <w:rsid w:val="00BD7459"/>
    <w:rsid w:val="00BD75D2"/>
    <w:rsid w:val="00BD76B1"/>
    <w:rsid w:val="00BD7AB6"/>
    <w:rsid w:val="00BD7F34"/>
    <w:rsid w:val="00BD7FAB"/>
    <w:rsid w:val="00BE0063"/>
    <w:rsid w:val="00BE01A7"/>
    <w:rsid w:val="00BE0496"/>
    <w:rsid w:val="00BE0551"/>
    <w:rsid w:val="00BE05A4"/>
    <w:rsid w:val="00BE07AD"/>
    <w:rsid w:val="00BE0937"/>
    <w:rsid w:val="00BE0A13"/>
    <w:rsid w:val="00BE0A88"/>
    <w:rsid w:val="00BE0A99"/>
    <w:rsid w:val="00BE0C97"/>
    <w:rsid w:val="00BE0CA6"/>
    <w:rsid w:val="00BE0D4B"/>
    <w:rsid w:val="00BE0DEF"/>
    <w:rsid w:val="00BE0F0F"/>
    <w:rsid w:val="00BE0FD6"/>
    <w:rsid w:val="00BE1182"/>
    <w:rsid w:val="00BE1276"/>
    <w:rsid w:val="00BE1422"/>
    <w:rsid w:val="00BE1427"/>
    <w:rsid w:val="00BE1483"/>
    <w:rsid w:val="00BE1495"/>
    <w:rsid w:val="00BE1738"/>
    <w:rsid w:val="00BE1752"/>
    <w:rsid w:val="00BE1874"/>
    <w:rsid w:val="00BE1915"/>
    <w:rsid w:val="00BE19D6"/>
    <w:rsid w:val="00BE1A53"/>
    <w:rsid w:val="00BE1A75"/>
    <w:rsid w:val="00BE1BBD"/>
    <w:rsid w:val="00BE1D5B"/>
    <w:rsid w:val="00BE1D96"/>
    <w:rsid w:val="00BE1E3E"/>
    <w:rsid w:val="00BE1EBA"/>
    <w:rsid w:val="00BE1F1B"/>
    <w:rsid w:val="00BE204D"/>
    <w:rsid w:val="00BE23E7"/>
    <w:rsid w:val="00BE243C"/>
    <w:rsid w:val="00BE26B8"/>
    <w:rsid w:val="00BE2709"/>
    <w:rsid w:val="00BE2745"/>
    <w:rsid w:val="00BE28E6"/>
    <w:rsid w:val="00BE2AE1"/>
    <w:rsid w:val="00BE2C21"/>
    <w:rsid w:val="00BE2D6E"/>
    <w:rsid w:val="00BE2DD0"/>
    <w:rsid w:val="00BE2E36"/>
    <w:rsid w:val="00BE2E48"/>
    <w:rsid w:val="00BE2EFB"/>
    <w:rsid w:val="00BE2EFC"/>
    <w:rsid w:val="00BE31A4"/>
    <w:rsid w:val="00BE31A5"/>
    <w:rsid w:val="00BE34B2"/>
    <w:rsid w:val="00BE3574"/>
    <w:rsid w:val="00BE36E5"/>
    <w:rsid w:val="00BE370A"/>
    <w:rsid w:val="00BE37EA"/>
    <w:rsid w:val="00BE37ED"/>
    <w:rsid w:val="00BE3BC5"/>
    <w:rsid w:val="00BE3CAB"/>
    <w:rsid w:val="00BE3CAF"/>
    <w:rsid w:val="00BE3CBC"/>
    <w:rsid w:val="00BE3EE9"/>
    <w:rsid w:val="00BE3F90"/>
    <w:rsid w:val="00BE4010"/>
    <w:rsid w:val="00BE421E"/>
    <w:rsid w:val="00BE435A"/>
    <w:rsid w:val="00BE4397"/>
    <w:rsid w:val="00BE4443"/>
    <w:rsid w:val="00BE4482"/>
    <w:rsid w:val="00BE45AE"/>
    <w:rsid w:val="00BE45CE"/>
    <w:rsid w:val="00BE4728"/>
    <w:rsid w:val="00BE4757"/>
    <w:rsid w:val="00BE47C9"/>
    <w:rsid w:val="00BE4886"/>
    <w:rsid w:val="00BE495A"/>
    <w:rsid w:val="00BE4C3A"/>
    <w:rsid w:val="00BE4C66"/>
    <w:rsid w:val="00BE4D11"/>
    <w:rsid w:val="00BE4D35"/>
    <w:rsid w:val="00BE4EB6"/>
    <w:rsid w:val="00BE4F26"/>
    <w:rsid w:val="00BE50AB"/>
    <w:rsid w:val="00BE5128"/>
    <w:rsid w:val="00BE5233"/>
    <w:rsid w:val="00BE5396"/>
    <w:rsid w:val="00BE54CF"/>
    <w:rsid w:val="00BE5509"/>
    <w:rsid w:val="00BE553F"/>
    <w:rsid w:val="00BE556C"/>
    <w:rsid w:val="00BE55F5"/>
    <w:rsid w:val="00BE593E"/>
    <w:rsid w:val="00BE5B8C"/>
    <w:rsid w:val="00BE5CD6"/>
    <w:rsid w:val="00BE5F2B"/>
    <w:rsid w:val="00BE6061"/>
    <w:rsid w:val="00BE610E"/>
    <w:rsid w:val="00BE6163"/>
    <w:rsid w:val="00BE6251"/>
    <w:rsid w:val="00BE63B5"/>
    <w:rsid w:val="00BE63C8"/>
    <w:rsid w:val="00BE640F"/>
    <w:rsid w:val="00BE64A5"/>
    <w:rsid w:val="00BE655D"/>
    <w:rsid w:val="00BE671B"/>
    <w:rsid w:val="00BE6765"/>
    <w:rsid w:val="00BE6993"/>
    <w:rsid w:val="00BE6AC9"/>
    <w:rsid w:val="00BE6ACB"/>
    <w:rsid w:val="00BE6B22"/>
    <w:rsid w:val="00BE6C96"/>
    <w:rsid w:val="00BE6DB0"/>
    <w:rsid w:val="00BE6EDC"/>
    <w:rsid w:val="00BE7121"/>
    <w:rsid w:val="00BE7254"/>
    <w:rsid w:val="00BE7539"/>
    <w:rsid w:val="00BE7674"/>
    <w:rsid w:val="00BE772F"/>
    <w:rsid w:val="00BE774D"/>
    <w:rsid w:val="00BE7869"/>
    <w:rsid w:val="00BE78A4"/>
    <w:rsid w:val="00BE7A59"/>
    <w:rsid w:val="00BE7AA6"/>
    <w:rsid w:val="00BE7B2C"/>
    <w:rsid w:val="00BE7C73"/>
    <w:rsid w:val="00BE7DB3"/>
    <w:rsid w:val="00BF013D"/>
    <w:rsid w:val="00BF02DA"/>
    <w:rsid w:val="00BF0378"/>
    <w:rsid w:val="00BF0381"/>
    <w:rsid w:val="00BF03F5"/>
    <w:rsid w:val="00BF0529"/>
    <w:rsid w:val="00BF0541"/>
    <w:rsid w:val="00BF05CA"/>
    <w:rsid w:val="00BF071A"/>
    <w:rsid w:val="00BF0845"/>
    <w:rsid w:val="00BF0934"/>
    <w:rsid w:val="00BF094B"/>
    <w:rsid w:val="00BF0A05"/>
    <w:rsid w:val="00BF0A1E"/>
    <w:rsid w:val="00BF0D35"/>
    <w:rsid w:val="00BF0D59"/>
    <w:rsid w:val="00BF0DC2"/>
    <w:rsid w:val="00BF0E60"/>
    <w:rsid w:val="00BF0E87"/>
    <w:rsid w:val="00BF0F0D"/>
    <w:rsid w:val="00BF103A"/>
    <w:rsid w:val="00BF11E8"/>
    <w:rsid w:val="00BF159B"/>
    <w:rsid w:val="00BF16C6"/>
    <w:rsid w:val="00BF1A7D"/>
    <w:rsid w:val="00BF1B42"/>
    <w:rsid w:val="00BF1B69"/>
    <w:rsid w:val="00BF1BCF"/>
    <w:rsid w:val="00BF1C06"/>
    <w:rsid w:val="00BF1F2B"/>
    <w:rsid w:val="00BF1F9B"/>
    <w:rsid w:val="00BF21B7"/>
    <w:rsid w:val="00BF227D"/>
    <w:rsid w:val="00BF2298"/>
    <w:rsid w:val="00BF2636"/>
    <w:rsid w:val="00BF2823"/>
    <w:rsid w:val="00BF2838"/>
    <w:rsid w:val="00BF28B5"/>
    <w:rsid w:val="00BF2AB9"/>
    <w:rsid w:val="00BF2C06"/>
    <w:rsid w:val="00BF2CDD"/>
    <w:rsid w:val="00BF2D33"/>
    <w:rsid w:val="00BF2DDD"/>
    <w:rsid w:val="00BF2ECB"/>
    <w:rsid w:val="00BF2FDE"/>
    <w:rsid w:val="00BF307F"/>
    <w:rsid w:val="00BF308F"/>
    <w:rsid w:val="00BF3103"/>
    <w:rsid w:val="00BF34CC"/>
    <w:rsid w:val="00BF35EE"/>
    <w:rsid w:val="00BF3659"/>
    <w:rsid w:val="00BF37CF"/>
    <w:rsid w:val="00BF37DD"/>
    <w:rsid w:val="00BF3884"/>
    <w:rsid w:val="00BF38DA"/>
    <w:rsid w:val="00BF3909"/>
    <w:rsid w:val="00BF3940"/>
    <w:rsid w:val="00BF3A1C"/>
    <w:rsid w:val="00BF3A7B"/>
    <w:rsid w:val="00BF3AF3"/>
    <w:rsid w:val="00BF3B15"/>
    <w:rsid w:val="00BF3BF8"/>
    <w:rsid w:val="00BF3C02"/>
    <w:rsid w:val="00BF3C24"/>
    <w:rsid w:val="00BF3CCB"/>
    <w:rsid w:val="00BF3D02"/>
    <w:rsid w:val="00BF3D77"/>
    <w:rsid w:val="00BF3D9D"/>
    <w:rsid w:val="00BF3E92"/>
    <w:rsid w:val="00BF3F54"/>
    <w:rsid w:val="00BF3FC0"/>
    <w:rsid w:val="00BF41D7"/>
    <w:rsid w:val="00BF4225"/>
    <w:rsid w:val="00BF4235"/>
    <w:rsid w:val="00BF42E6"/>
    <w:rsid w:val="00BF42E9"/>
    <w:rsid w:val="00BF4609"/>
    <w:rsid w:val="00BF476C"/>
    <w:rsid w:val="00BF47A3"/>
    <w:rsid w:val="00BF4936"/>
    <w:rsid w:val="00BF4A08"/>
    <w:rsid w:val="00BF4B0C"/>
    <w:rsid w:val="00BF4D23"/>
    <w:rsid w:val="00BF4D6D"/>
    <w:rsid w:val="00BF4DD8"/>
    <w:rsid w:val="00BF4EF9"/>
    <w:rsid w:val="00BF4FA0"/>
    <w:rsid w:val="00BF4FF5"/>
    <w:rsid w:val="00BF5037"/>
    <w:rsid w:val="00BF5078"/>
    <w:rsid w:val="00BF513B"/>
    <w:rsid w:val="00BF517C"/>
    <w:rsid w:val="00BF51A9"/>
    <w:rsid w:val="00BF52AA"/>
    <w:rsid w:val="00BF530A"/>
    <w:rsid w:val="00BF54CA"/>
    <w:rsid w:val="00BF54F9"/>
    <w:rsid w:val="00BF55E9"/>
    <w:rsid w:val="00BF55F5"/>
    <w:rsid w:val="00BF5755"/>
    <w:rsid w:val="00BF578A"/>
    <w:rsid w:val="00BF5851"/>
    <w:rsid w:val="00BF587E"/>
    <w:rsid w:val="00BF58A3"/>
    <w:rsid w:val="00BF5AF6"/>
    <w:rsid w:val="00BF621E"/>
    <w:rsid w:val="00BF631F"/>
    <w:rsid w:val="00BF63ED"/>
    <w:rsid w:val="00BF6492"/>
    <w:rsid w:val="00BF653D"/>
    <w:rsid w:val="00BF6693"/>
    <w:rsid w:val="00BF6A1C"/>
    <w:rsid w:val="00BF6A60"/>
    <w:rsid w:val="00BF6A75"/>
    <w:rsid w:val="00BF6B8D"/>
    <w:rsid w:val="00BF6B9A"/>
    <w:rsid w:val="00BF6D03"/>
    <w:rsid w:val="00BF6D5B"/>
    <w:rsid w:val="00BF6DE0"/>
    <w:rsid w:val="00BF6F2C"/>
    <w:rsid w:val="00BF6F46"/>
    <w:rsid w:val="00BF70A9"/>
    <w:rsid w:val="00BF7200"/>
    <w:rsid w:val="00BF73F0"/>
    <w:rsid w:val="00BF73FF"/>
    <w:rsid w:val="00BF7591"/>
    <w:rsid w:val="00BF7679"/>
    <w:rsid w:val="00BF77B3"/>
    <w:rsid w:val="00BF77E8"/>
    <w:rsid w:val="00BF7849"/>
    <w:rsid w:val="00BF7854"/>
    <w:rsid w:val="00BF7BB1"/>
    <w:rsid w:val="00BF7C8C"/>
    <w:rsid w:val="00BF7C95"/>
    <w:rsid w:val="00BF7D4C"/>
    <w:rsid w:val="00BF7D7C"/>
    <w:rsid w:val="00BF7DF7"/>
    <w:rsid w:val="00BF7F53"/>
    <w:rsid w:val="00BF7F68"/>
    <w:rsid w:val="00BF7FA3"/>
    <w:rsid w:val="00BF7FA9"/>
    <w:rsid w:val="00C0011B"/>
    <w:rsid w:val="00C0018E"/>
    <w:rsid w:val="00C001F7"/>
    <w:rsid w:val="00C0020A"/>
    <w:rsid w:val="00C0022C"/>
    <w:rsid w:val="00C00370"/>
    <w:rsid w:val="00C003AE"/>
    <w:rsid w:val="00C003FC"/>
    <w:rsid w:val="00C00467"/>
    <w:rsid w:val="00C0057A"/>
    <w:rsid w:val="00C005BF"/>
    <w:rsid w:val="00C005D8"/>
    <w:rsid w:val="00C0068F"/>
    <w:rsid w:val="00C007C8"/>
    <w:rsid w:val="00C008BD"/>
    <w:rsid w:val="00C00A1A"/>
    <w:rsid w:val="00C00B6A"/>
    <w:rsid w:val="00C00BB7"/>
    <w:rsid w:val="00C00D34"/>
    <w:rsid w:val="00C00E3C"/>
    <w:rsid w:val="00C00E64"/>
    <w:rsid w:val="00C00F75"/>
    <w:rsid w:val="00C01037"/>
    <w:rsid w:val="00C01038"/>
    <w:rsid w:val="00C014CA"/>
    <w:rsid w:val="00C01525"/>
    <w:rsid w:val="00C01526"/>
    <w:rsid w:val="00C015B9"/>
    <w:rsid w:val="00C0188B"/>
    <w:rsid w:val="00C01C98"/>
    <w:rsid w:val="00C01D55"/>
    <w:rsid w:val="00C01D76"/>
    <w:rsid w:val="00C01E13"/>
    <w:rsid w:val="00C01E84"/>
    <w:rsid w:val="00C01F68"/>
    <w:rsid w:val="00C020F3"/>
    <w:rsid w:val="00C02187"/>
    <w:rsid w:val="00C02208"/>
    <w:rsid w:val="00C02238"/>
    <w:rsid w:val="00C02263"/>
    <w:rsid w:val="00C022E5"/>
    <w:rsid w:val="00C02594"/>
    <w:rsid w:val="00C025C9"/>
    <w:rsid w:val="00C02643"/>
    <w:rsid w:val="00C0274F"/>
    <w:rsid w:val="00C027A9"/>
    <w:rsid w:val="00C02816"/>
    <w:rsid w:val="00C02860"/>
    <w:rsid w:val="00C02A0C"/>
    <w:rsid w:val="00C02B12"/>
    <w:rsid w:val="00C02B3A"/>
    <w:rsid w:val="00C02BD9"/>
    <w:rsid w:val="00C02C89"/>
    <w:rsid w:val="00C02C8F"/>
    <w:rsid w:val="00C02CFD"/>
    <w:rsid w:val="00C02D05"/>
    <w:rsid w:val="00C02E80"/>
    <w:rsid w:val="00C02FB5"/>
    <w:rsid w:val="00C03039"/>
    <w:rsid w:val="00C03124"/>
    <w:rsid w:val="00C03262"/>
    <w:rsid w:val="00C03300"/>
    <w:rsid w:val="00C0330E"/>
    <w:rsid w:val="00C033F3"/>
    <w:rsid w:val="00C0360C"/>
    <w:rsid w:val="00C0367F"/>
    <w:rsid w:val="00C03696"/>
    <w:rsid w:val="00C03800"/>
    <w:rsid w:val="00C03870"/>
    <w:rsid w:val="00C03B15"/>
    <w:rsid w:val="00C03BF7"/>
    <w:rsid w:val="00C03CFC"/>
    <w:rsid w:val="00C03D6F"/>
    <w:rsid w:val="00C03F9C"/>
    <w:rsid w:val="00C03FD7"/>
    <w:rsid w:val="00C0403C"/>
    <w:rsid w:val="00C04516"/>
    <w:rsid w:val="00C045A4"/>
    <w:rsid w:val="00C046A9"/>
    <w:rsid w:val="00C0473C"/>
    <w:rsid w:val="00C0487A"/>
    <w:rsid w:val="00C049CD"/>
    <w:rsid w:val="00C04A81"/>
    <w:rsid w:val="00C04AAE"/>
    <w:rsid w:val="00C04DA9"/>
    <w:rsid w:val="00C04E40"/>
    <w:rsid w:val="00C05127"/>
    <w:rsid w:val="00C05144"/>
    <w:rsid w:val="00C051BB"/>
    <w:rsid w:val="00C051E4"/>
    <w:rsid w:val="00C05219"/>
    <w:rsid w:val="00C05327"/>
    <w:rsid w:val="00C0535F"/>
    <w:rsid w:val="00C053EF"/>
    <w:rsid w:val="00C053F7"/>
    <w:rsid w:val="00C05438"/>
    <w:rsid w:val="00C05598"/>
    <w:rsid w:val="00C056DA"/>
    <w:rsid w:val="00C058C9"/>
    <w:rsid w:val="00C05CCA"/>
    <w:rsid w:val="00C0600E"/>
    <w:rsid w:val="00C06131"/>
    <w:rsid w:val="00C061B8"/>
    <w:rsid w:val="00C06200"/>
    <w:rsid w:val="00C06207"/>
    <w:rsid w:val="00C064CF"/>
    <w:rsid w:val="00C06548"/>
    <w:rsid w:val="00C06582"/>
    <w:rsid w:val="00C066A1"/>
    <w:rsid w:val="00C06A30"/>
    <w:rsid w:val="00C06B15"/>
    <w:rsid w:val="00C06C8B"/>
    <w:rsid w:val="00C06F61"/>
    <w:rsid w:val="00C06FBE"/>
    <w:rsid w:val="00C06FD7"/>
    <w:rsid w:val="00C07076"/>
    <w:rsid w:val="00C071DD"/>
    <w:rsid w:val="00C073DD"/>
    <w:rsid w:val="00C07435"/>
    <w:rsid w:val="00C07792"/>
    <w:rsid w:val="00C0779E"/>
    <w:rsid w:val="00C07828"/>
    <w:rsid w:val="00C07A5E"/>
    <w:rsid w:val="00C07AEB"/>
    <w:rsid w:val="00C07DF3"/>
    <w:rsid w:val="00C07EEE"/>
    <w:rsid w:val="00C07F1B"/>
    <w:rsid w:val="00C100D3"/>
    <w:rsid w:val="00C10190"/>
    <w:rsid w:val="00C101AB"/>
    <w:rsid w:val="00C1024B"/>
    <w:rsid w:val="00C103E8"/>
    <w:rsid w:val="00C10538"/>
    <w:rsid w:val="00C105F4"/>
    <w:rsid w:val="00C107B8"/>
    <w:rsid w:val="00C10854"/>
    <w:rsid w:val="00C10919"/>
    <w:rsid w:val="00C1096B"/>
    <w:rsid w:val="00C10989"/>
    <w:rsid w:val="00C10AD3"/>
    <w:rsid w:val="00C10C5A"/>
    <w:rsid w:val="00C10D0B"/>
    <w:rsid w:val="00C10EF1"/>
    <w:rsid w:val="00C110B0"/>
    <w:rsid w:val="00C11177"/>
    <w:rsid w:val="00C1136E"/>
    <w:rsid w:val="00C113B7"/>
    <w:rsid w:val="00C11426"/>
    <w:rsid w:val="00C11466"/>
    <w:rsid w:val="00C114A8"/>
    <w:rsid w:val="00C115C2"/>
    <w:rsid w:val="00C1172B"/>
    <w:rsid w:val="00C117E1"/>
    <w:rsid w:val="00C1187B"/>
    <w:rsid w:val="00C11A0F"/>
    <w:rsid w:val="00C11C2F"/>
    <w:rsid w:val="00C11CC7"/>
    <w:rsid w:val="00C11E80"/>
    <w:rsid w:val="00C11F6B"/>
    <w:rsid w:val="00C11F90"/>
    <w:rsid w:val="00C1202D"/>
    <w:rsid w:val="00C121DE"/>
    <w:rsid w:val="00C122CC"/>
    <w:rsid w:val="00C123C8"/>
    <w:rsid w:val="00C1249D"/>
    <w:rsid w:val="00C124EA"/>
    <w:rsid w:val="00C126FC"/>
    <w:rsid w:val="00C12714"/>
    <w:rsid w:val="00C12715"/>
    <w:rsid w:val="00C12725"/>
    <w:rsid w:val="00C1273B"/>
    <w:rsid w:val="00C12A70"/>
    <w:rsid w:val="00C12BC6"/>
    <w:rsid w:val="00C12C21"/>
    <w:rsid w:val="00C12CE4"/>
    <w:rsid w:val="00C12D42"/>
    <w:rsid w:val="00C12D7C"/>
    <w:rsid w:val="00C12F80"/>
    <w:rsid w:val="00C13012"/>
    <w:rsid w:val="00C13028"/>
    <w:rsid w:val="00C1304F"/>
    <w:rsid w:val="00C130B3"/>
    <w:rsid w:val="00C130C5"/>
    <w:rsid w:val="00C13255"/>
    <w:rsid w:val="00C13269"/>
    <w:rsid w:val="00C132A0"/>
    <w:rsid w:val="00C135EA"/>
    <w:rsid w:val="00C1368E"/>
    <w:rsid w:val="00C13761"/>
    <w:rsid w:val="00C139A0"/>
    <w:rsid w:val="00C13A2E"/>
    <w:rsid w:val="00C13AF9"/>
    <w:rsid w:val="00C13BA1"/>
    <w:rsid w:val="00C13BC1"/>
    <w:rsid w:val="00C13C38"/>
    <w:rsid w:val="00C13F0A"/>
    <w:rsid w:val="00C13F39"/>
    <w:rsid w:val="00C13F7F"/>
    <w:rsid w:val="00C1402E"/>
    <w:rsid w:val="00C1403C"/>
    <w:rsid w:val="00C141AD"/>
    <w:rsid w:val="00C142E1"/>
    <w:rsid w:val="00C14308"/>
    <w:rsid w:val="00C14394"/>
    <w:rsid w:val="00C14583"/>
    <w:rsid w:val="00C145C8"/>
    <w:rsid w:val="00C145EF"/>
    <w:rsid w:val="00C14837"/>
    <w:rsid w:val="00C148A0"/>
    <w:rsid w:val="00C1497C"/>
    <w:rsid w:val="00C14AD0"/>
    <w:rsid w:val="00C14B79"/>
    <w:rsid w:val="00C14BE7"/>
    <w:rsid w:val="00C14C94"/>
    <w:rsid w:val="00C14DAE"/>
    <w:rsid w:val="00C14FAD"/>
    <w:rsid w:val="00C15140"/>
    <w:rsid w:val="00C15180"/>
    <w:rsid w:val="00C151B7"/>
    <w:rsid w:val="00C152A8"/>
    <w:rsid w:val="00C152EE"/>
    <w:rsid w:val="00C15628"/>
    <w:rsid w:val="00C15649"/>
    <w:rsid w:val="00C1565F"/>
    <w:rsid w:val="00C15661"/>
    <w:rsid w:val="00C15700"/>
    <w:rsid w:val="00C1576E"/>
    <w:rsid w:val="00C1585B"/>
    <w:rsid w:val="00C158F4"/>
    <w:rsid w:val="00C1595A"/>
    <w:rsid w:val="00C15A25"/>
    <w:rsid w:val="00C15A8E"/>
    <w:rsid w:val="00C15C29"/>
    <w:rsid w:val="00C15D0C"/>
    <w:rsid w:val="00C15D89"/>
    <w:rsid w:val="00C15D8A"/>
    <w:rsid w:val="00C15DAA"/>
    <w:rsid w:val="00C15DD4"/>
    <w:rsid w:val="00C15F86"/>
    <w:rsid w:val="00C163B4"/>
    <w:rsid w:val="00C164A5"/>
    <w:rsid w:val="00C164C4"/>
    <w:rsid w:val="00C16555"/>
    <w:rsid w:val="00C16692"/>
    <w:rsid w:val="00C166D7"/>
    <w:rsid w:val="00C1683D"/>
    <w:rsid w:val="00C1686A"/>
    <w:rsid w:val="00C16938"/>
    <w:rsid w:val="00C169AF"/>
    <w:rsid w:val="00C16A53"/>
    <w:rsid w:val="00C16A95"/>
    <w:rsid w:val="00C16B57"/>
    <w:rsid w:val="00C16B6D"/>
    <w:rsid w:val="00C16BFB"/>
    <w:rsid w:val="00C16D6F"/>
    <w:rsid w:val="00C16F13"/>
    <w:rsid w:val="00C16FD5"/>
    <w:rsid w:val="00C17169"/>
    <w:rsid w:val="00C172DF"/>
    <w:rsid w:val="00C1731E"/>
    <w:rsid w:val="00C1743F"/>
    <w:rsid w:val="00C174E0"/>
    <w:rsid w:val="00C176CD"/>
    <w:rsid w:val="00C176D4"/>
    <w:rsid w:val="00C17930"/>
    <w:rsid w:val="00C17ABB"/>
    <w:rsid w:val="00C17B71"/>
    <w:rsid w:val="00C17B72"/>
    <w:rsid w:val="00C17B7D"/>
    <w:rsid w:val="00C17C8C"/>
    <w:rsid w:val="00C17FAB"/>
    <w:rsid w:val="00C20035"/>
    <w:rsid w:val="00C20050"/>
    <w:rsid w:val="00C20061"/>
    <w:rsid w:val="00C2006D"/>
    <w:rsid w:val="00C201E6"/>
    <w:rsid w:val="00C20285"/>
    <w:rsid w:val="00C20308"/>
    <w:rsid w:val="00C2032C"/>
    <w:rsid w:val="00C203A8"/>
    <w:rsid w:val="00C203F5"/>
    <w:rsid w:val="00C2041A"/>
    <w:rsid w:val="00C205AA"/>
    <w:rsid w:val="00C205CD"/>
    <w:rsid w:val="00C207BF"/>
    <w:rsid w:val="00C20DEC"/>
    <w:rsid w:val="00C20F6F"/>
    <w:rsid w:val="00C20F86"/>
    <w:rsid w:val="00C210D8"/>
    <w:rsid w:val="00C21227"/>
    <w:rsid w:val="00C21361"/>
    <w:rsid w:val="00C215DA"/>
    <w:rsid w:val="00C21670"/>
    <w:rsid w:val="00C21879"/>
    <w:rsid w:val="00C21A0C"/>
    <w:rsid w:val="00C21B8B"/>
    <w:rsid w:val="00C21E15"/>
    <w:rsid w:val="00C21EA7"/>
    <w:rsid w:val="00C21EB2"/>
    <w:rsid w:val="00C21ED1"/>
    <w:rsid w:val="00C2202F"/>
    <w:rsid w:val="00C222B8"/>
    <w:rsid w:val="00C222C5"/>
    <w:rsid w:val="00C2233D"/>
    <w:rsid w:val="00C22584"/>
    <w:rsid w:val="00C225E4"/>
    <w:rsid w:val="00C22616"/>
    <w:rsid w:val="00C22714"/>
    <w:rsid w:val="00C22749"/>
    <w:rsid w:val="00C22757"/>
    <w:rsid w:val="00C22874"/>
    <w:rsid w:val="00C2293F"/>
    <w:rsid w:val="00C22955"/>
    <w:rsid w:val="00C229EE"/>
    <w:rsid w:val="00C22A17"/>
    <w:rsid w:val="00C22BB2"/>
    <w:rsid w:val="00C22C09"/>
    <w:rsid w:val="00C22C2F"/>
    <w:rsid w:val="00C22CB7"/>
    <w:rsid w:val="00C22D21"/>
    <w:rsid w:val="00C22D7A"/>
    <w:rsid w:val="00C22D7F"/>
    <w:rsid w:val="00C22EF1"/>
    <w:rsid w:val="00C22F78"/>
    <w:rsid w:val="00C23028"/>
    <w:rsid w:val="00C23299"/>
    <w:rsid w:val="00C232CB"/>
    <w:rsid w:val="00C2330C"/>
    <w:rsid w:val="00C2335D"/>
    <w:rsid w:val="00C23374"/>
    <w:rsid w:val="00C234B8"/>
    <w:rsid w:val="00C23679"/>
    <w:rsid w:val="00C237C6"/>
    <w:rsid w:val="00C23865"/>
    <w:rsid w:val="00C238B4"/>
    <w:rsid w:val="00C2393F"/>
    <w:rsid w:val="00C23CDA"/>
    <w:rsid w:val="00C23CEE"/>
    <w:rsid w:val="00C23F00"/>
    <w:rsid w:val="00C23F4C"/>
    <w:rsid w:val="00C2408C"/>
    <w:rsid w:val="00C240C5"/>
    <w:rsid w:val="00C242A6"/>
    <w:rsid w:val="00C244B4"/>
    <w:rsid w:val="00C24514"/>
    <w:rsid w:val="00C245D1"/>
    <w:rsid w:val="00C24638"/>
    <w:rsid w:val="00C24671"/>
    <w:rsid w:val="00C247BE"/>
    <w:rsid w:val="00C2485A"/>
    <w:rsid w:val="00C24ADE"/>
    <w:rsid w:val="00C24C6B"/>
    <w:rsid w:val="00C24D09"/>
    <w:rsid w:val="00C24D45"/>
    <w:rsid w:val="00C24D65"/>
    <w:rsid w:val="00C24E62"/>
    <w:rsid w:val="00C24EF9"/>
    <w:rsid w:val="00C24F7B"/>
    <w:rsid w:val="00C24FC3"/>
    <w:rsid w:val="00C250DD"/>
    <w:rsid w:val="00C25296"/>
    <w:rsid w:val="00C253AE"/>
    <w:rsid w:val="00C2549F"/>
    <w:rsid w:val="00C2561E"/>
    <w:rsid w:val="00C25651"/>
    <w:rsid w:val="00C25891"/>
    <w:rsid w:val="00C25976"/>
    <w:rsid w:val="00C25A85"/>
    <w:rsid w:val="00C25B90"/>
    <w:rsid w:val="00C25CCF"/>
    <w:rsid w:val="00C25DC1"/>
    <w:rsid w:val="00C25E55"/>
    <w:rsid w:val="00C26094"/>
    <w:rsid w:val="00C26239"/>
    <w:rsid w:val="00C263BD"/>
    <w:rsid w:val="00C26485"/>
    <w:rsid w:val="00C265A2"/>
    <w:rsid w:val="00C26631"/>
    <w:rsid w:val="00C266C5"/>
    <w:rsid w:val="00C267E5"/>
    <w:rsid w:val="00C268FC"/>
    <w:rsid w:val="00C26A74"/>
    <w:rsid w:val="00C26AF4"/>
    <w:rsid w:val="00C26B35"/>
    <w:rsid w:val="00C26BEC"/>
    <w:rsid w:val="00C26C78"/>
    <w:rsid w:val="00C26E54"/>
    <w:rsid w:val="00C26E75"/>
    <w:rsid w:val="00C26FE2"/>
    <w:rsid w:val="00C27050"/>
    <w:rsid w:val="00C27066"/>
    <w:rsid w:val="00C270F7"/>
    <w:rsid w:val="00C271E0"/>
    <w:rsid w:val="00C27240"/>
    <w:rsid w:val="00C274DC"/>
    <w:rsid w:val="00C27561"/>
    <w:rsid w:val="00C2757A"/>
    <w:rsid w:val="00C275F6"/>
    <w:rsid w:val="00C27611"/>
    <w:rsid w:val="00C2766A"/>
    <w:rsid w:val="00C27680"/>
    <w:rsid w:val="00C276C8"/>
    <w:rsid w:val="00C27711"/>
    <w:rsid w:val="00C27A9E"/>
    <w:rsid w:val="00C27DD6"/>
    <w:rsid w:val="00C27EBB"/>
    <w:rsid w:val="00C300B2"/>
    <w:rsid w:val="00C303F1"/>
    <w:rsid w:val="00C3046B"/>
    <w:rsid w:val="00C30474"/>
    <w:rsid w:val="00C30564"/>
    <w:rsid w:val="00C305E7"/>
    <w:rsid w:val="00C3061D"/>
    <w:rsid w:val="00C30770"/>
    <w:rsid w:val="00C307E7"/>
    <w:rsid w:val="00C30824"/>
    <w:rsid w:val="00C30896"/>
    <w:rsid w:val="00C30914"/>
    <w:rsid w:val="00C309F7"/>
    <w:rsid w:val="00C30A2D"/>
    <w:rsid w:val="00C30A5C"/>
    <w:rsid w:val="00C30A83"/>
    <w:rsid w:val="00C30BC6"/>
    <w:rsid w:val="00C30BDB"/>
    <w:rsid w:val="00C30CC5"/>
    <w:rsid w:val="00C30D4E"/>
    <w:rsid w:val="00C30F8F"/>
    <w:rsid w:val="00C3102D"/>
    <w:rsid w:val="00C314BF"/>
    <w:rsid w:val="00C31540"/>
    <w:rsid w:val="00C31562"/>
    <w:rsid w:val="00C31793"/>
    <w:rsid w:val="00C317C3"/>
    <w:rsid w:val="00C31886"/>
    <w:rsid w:val="00C319D3"/>
    <w:rsid w:val="00C31B32"/>
    <w:rsid w:val="00C31BA1"/>
    <w:rsid w:val="00C31CC2"/>
    <w:rsid w:val="00C31DFC"/>
    <w:rsid w:val="00C31F4A"/>
    <w:rsid w:val="00C31FCF"/>
    <w:rsid w:val="00C32076"/>
    <w:rsid w:val="00C320D1"/>
    <w:rsid w:val="00C320FB"/>
    <w:rsid w:val="00C32127"/>
    <w:rsid w:val="00C3212B"/>
    <w:rsid w:val="00C32272"/>
    <w:rsid w:val="00C326B0"/>
    <w:rsid w:val="00C32758"/>
    <w:rsid w:val="00C3287B"/>
    <w:rsid w:val="00C32B0C"/>
    <w:rsid w:val="00C32B4D"/>
    <w:rsid w:val="00C32BBD"/>
    <w:rsid w:val="00C32BEE"/>
    <w:rsid w:val="00C32C0B"/>
    <w:rsid w:val="00C32D5F"/>
    <w:rsid w:val="00C32D78"/>
    <w:rsid w:val="00C32E3B"/>
    <w:rsid w:val="00C32E8F"/>
    <w:rsid w:val="00C32F73"/>
    <w:rsid w:val="00C32F76"/>
    <w:rsid w:val="00C3322A"/>
    <w:rsid w:val="00C33326"/>
    <w:rsid w:val="00C3346D"/>
    <w:rsid w:val="00C335AB"/>
    <w:rsid w:val="00C3364C"/>
    <w:rsid w:val="00C33743"/>
    <w:rsid w:val="00C338E0"/>
    <w:rsid w:val="00C33919"/>
    <w:rsid w:val="00C33985"/>
    <w:rsid w:val="00C33A5B"/>
    <w:rsid w:val="00C33A8A"/>
    <w:rsid w:val="00C33C5B"/>
    <w:rsid w:val="00C33DD8"/>
    <w:rsid w:val="00C33E1A"/>
    <w:rsid w:val="00C33F8D"/>
    <w:rsid w:val="00C3404B"/>
    <w:rsid w:val="00C340C8"/>
    <w:rsid w:val="00C340CB"/>
    <w:rsid w:val="00C34259"/>
    <w:rsid w:val="00C3426E"/>
    <w:rsid w:val="00C342F3"/>
    <w:rsid w:val="00C34454"/>
    <w:rsid w:val="00C3459F"/>
    <w:rsid w:val="00C346CB"/>
    <w:rsid w:val="00C3487A"/>
    <w:rsid w:val="00C34A90"/>
    <w:rsid w:val="00C34AD1"/>
    <w:rsid w:val="00C34BA1"/>
    <w:rsid w:val="00C34BA8"/>
    <w:rsid w:val="00C34E27"/>
    <w:rsid w:val="00C34E56"/>
    <w:rsid w:val="00C34F1A"/>
    <w:rsid w:val="00C34FE5"/>
    <w:rsid w:val="00C3509A"/>
    <w:rsid w:val="00C351AA"/>
    <w:rsid w:val="00C35288"/>
    <w:rsid w:val="00C3531B"/>
    <w:rsid w:val="00C353E9"/>
    <w:rsid w:val="00C35434"/>
    <w:rsid w:val="00C354B2"/>
    <w:rsid w:val="00C359E2"/>
    <w:rsid w:val="00C35B8A"/>
    <w:rsid w:val="00C35BA9"/>
    <w:rsid w:val="00C35DE0"/>
    <w:rsid w:val="00C35E9E"/>
    <w:rsid w:val="00C35F73"/>
    <w:rsid w:val="00C35FF8"/>
    <w:rsid w:val="00C360A4"/>
    <w:rsid w:val="00C360F3"/>
    <w:rsid w:val="00C36101"/>
    <w:rsid w:val="00C362F4"/>
    <w:rsid w:val="00C36421"/>
    <w:rsid w:val="00C36457"/>
    <w:rsid w:val="00C364C5"/>
    <w:rsid w:val="00C365B4"/>
    <w:rsid w:val="00C365E9"/>
    <w:rsid w:val="00C36680"/>
    <w:rsid w:val="00C3692D"/>
    <w:rsid w:val="00C36A28"/>
    <w:rsid w:val="00C36AEB"/>
    <w:rsid w:val="00C36B63"/>
    <w:rsid w:val="00C36C34"/>
    <w:rsid w:val="00C36DDE"/>
    <w:rsid w:val="00C36E2B"/>
    <w:rsid w:val="00C37013"/>
    <w:rsid w:val="00C3706C"/>
    <w:rsid w:val="00C37094"/>
    <w:rsid w:val="00C370BB"/>
    <w:rsid w:val="00C370D3"/>
    <w:rsid w:val="00C371B8"/>
    <w:rsid w:val="00C373CC"/>
    <w:rsid w:val="00C37475"/>
    <w:rsid w:val="00C37853"/>
    <w:rsid w:val="00C37862"/>
    <w:rsid w:val="00C3786A"/>
    <w:rsid w:val="00C3790E"/>
    <w:rsid w:val="00C37CFF"/>
    <w:rsid w:val="00C37E20"/>
    <w:rsid w:val="00C37EF0"/>
    <w:rsid w:val="00C37F00"/>
    <w:rsid w:val="00C37F01"/>
    <w:rsid w:val="00C37F47"/>
    <w:rsid w:val="00C4029B"/>
    <w:rsid w:val="00C40356"/>
    <w:rsid w:val="00C403BC"/>
    <w:rsid w:val="00C404B4"/>
    <w:rsid w:val="00C404CF"/>
    <w:rsid w:val="00C406FD"/>
    <w:rsid w:val="00C4085C"/>
    <w:rsid w:val="00C40A16"/>
    <w:rsid w:val="00C40A79"/>
    <w:rsid w:val="00C40BAD"/>
    <w:rsid w:val="00C40C85"/>
    <w:rsid w:val="00C40CE9"/>
    <w:rsid w:val="00C40CFC"/>
    <w:rsid w:val="00C40DD1"/>
    <w:rsid w:val="00C40F51"/>
    <w:rsid w:val="00C410F5"/>
    <w:rsid w:val="00C41129"/>
    <w:rsid w:val="00C411B4"/>
    <w:rsid w:val="00C411F5"/>
    <w:rsid w:val="00C412B3"/>
    <w:rsid w:val="00C4150C"/>
    <w:rsid w:val="00C41601"/>
    <w:rsid w:val="00C4170A"/>
    <w:rsid w:val="00C4172D"/>
    <w:rsid w:val="00C4172F"/>
    <w:rsid w:val="00C417B4"/>
    <w:rsid w:val="00C417BC"/>
    <w:rsid w:val="00C418F2"/>
    <w:rsid w:val="00C41ACE"/>
    <w:rsid w:val="00C41C2C"/>
    <w:rsid w:val="00C41E53"/>
    <w:rsid w:val="00C41FF9"/>
    <w:rsid w:val="00C4214F"/>
    <w:rsid w:val="00C4217D"/>
    <w:rsid w:val="00C421F1"/>
    <w:rsid w:val="00C42225"/>
    <w:rsid w:val="00C424DA"/>
    <w:rsid w:val="00C42507"/>
    <w:rsid w:val="00C42536"/>
    <w:rsid w:val="00C42639"/>
    <w:rsid w:val="00C426C9"/>
    <w:rsid w:val="00C4278F"/>
    <w:rsid w:val="00C42798"/>
    <w:rsid w:val="00C429F2"/>
    <w:rsid w:val="00C42A75"/>
    <w:rsid w:val="00C42AE0"/>
    <w:rsid w:val="00C42CD1"/>
    <w:rsid w:val="00C42CF8"/>
    <w:rsid w:val="00C42DE9"/>
    <w:rsid w:val="00C42EC0"/>
    <w:rsid w:val="00C42FB2"/>
    <w:rsid w:val="00C43033"/>
    <w:rsid w:val="00C43065"/>
    <w:rsid w:val="00C43379"/>
    <w:rsid w:val="00C4350B"/>
    <w:rsid w:val="00C437CC"/>
    <w:rsid w:val="00C43840"/>
    <w:rsid w:val="00C438A0"/>
    <w:rsid w:val="00C439FE"/>
    <w:rsid w:val="00C43A47"/>
    <w:rsid w:val="00C43B7B"/>
    <w:rsid w:val="00C43C25"/>
    <w:rsid w:val="00C43F64"/>
    <w:rsid w:val="00C43FDF"/>
    <w:rsid w:val="00C440C8"/>
    <w:rsid w:val="00C44102"/>
    <w:rsid w:val="00C44361"/>
    <w:rsid w:val="00C44505"/>
    <w:rsid w:val="00C446C3"/>
    <w:rsid w:val="00C44799"/>
    <w:rsid w:val="00C447DE"/>
    <w:rsid w:val="00C4485D"/>
    <w:rsid w:val="00C44914"/>
    <w:rsid w:val="00C44929"/>
    <w:rsid w:val="00C4501C"/>
    <w:rsid w:val="00C4519E"/>
    <w:rsid w:val="00C45236"/>
    <w:rsid w:val="00C452CD"/>
    <w:rsid w:val="00C45300"/>
    <w:rsid w:val="00C4549D"/>
    <w:rsid w:val="00C4565E"/>
    <w:rsid w:val="00C458FF"/>
    <w:rsid w:val="00C4594F"/>
    <w:rsid w:val="00C45AE8"/>
    <w:rsid w:val="00C45B66"/>
    <w:rsid w:val="00C45CEA"/>
    <w:rsid w:val="00C45D51"/>
    <w:rsid w:val="00C45E50"/>
    <w:rsid w:val="00C45EA8"/>
    <w:rsid w:val="00C45EEA"/>
    <w:rsid w:val="00C46092"/>
    <w:rsid w:val="00C46139"/>
    <w:rsid w:val="00C462E9"/>
    <w:rsid w:val="00C46381"/>
    <w:rsid w:val="00C4649B"/>
    <w:rsid w:val="00C465FF"/>
    <w:rsid w:val="00C46612"/>
    <w:rsid w:val="00C4671C"/>
    <w:rsid w:val="00C468C3"/>
    <w:rsid w:val="00C468DC"/>
    <w:rsid w:val="00C46902"/>
    <w:rsid w:val="00C469EF"/>
    <w:rsid w:val="00C46ABE"/>
    <w:rsid w:val="00C46C65"/>
    <w:rsid w:val="00C46C6D"/>
    <w:rsid w:val="00C46DEA"/>
    <w:rsid w:val="00C471A1"/>
    <w:rsid w:val="00C472C1"/>
    <w:rsid w:val="00C4739E"/>
    <w:rsid w:val="00C473D0"/>
    <w:rsid w:val="00C47458"/>
    <w:rsid w:val="00C475DA"/>
    <w:rsid w:val="00C476A3"/>
    <w:rsid w:val="00C477BD"/>
    <w:rsid w:val="00C47AC0"/>
    <w:rsid w:val="00C47B49"/>
    <w:rsid w:val="00C47D83"/>
    <w:rsid w:val="00C47E62"/>
    <w:rsid w:val="00C47F24"/>
    <w:rsid w:val="00C5002C"/>
    <w:rsid w:val="00C5006A"/>
    <w:rsid w:val="00C5012E"/>
    <w:rsid w:val="00C50378"/>
    <w:rsid w:val="00C503CD"/>
    <w:rsid w:val="00C50581"/>
    <w:rsid w:val="00C50681"/>
    <w:rsid w:val="00C508D2"/>
    <w:rsid w:val="00C50960"/>
    <w:rsid w:val="00C50AA4"/>
    <w:rsid w:val="00C50B3D"/>
    <w:rsid w:val="00C50E02"/>
    <w:rsid w:val="00C50E9D"/>
    <w:rsid w:val="00C51002"/>
    <w:rsid w:val="00C51193"/>
    <w:rsid w:val="00C51356"/>
    <w:rsid w:val="00C51583"/>
    <w:rsid w:val="00C5164C"/>
    <w:rsid w:val="00C5167C"/>
    <w:rsid w:val="00C51A17"/>
    <w:rsid w:val="00C51A5D"/>
    <w:rsid w:val="00C51D3B"/>
    <w:rsid w:val="00C51DB9"/>
    <w:rsid w:val="00C51FC4"/>
    <w:rsid w:val="00C5212D"/>
    <w:rsid w:val="00C5255C"/>
    <w:rsid w:val="00C52572"/>
    <w:rsid w:val="00C5264A"/>
    <w:rsid w:val="00C527E8"/>
    <w:rsid w:val="00C529B8"/>
    <w:rsid w:val="00C52E27"/>
    <w:rsid w:val="00C52EFA"/>
    <w:rsid w:val="00C52F4C"/>
    <w:rsid w:val="00C53523"/>
    <w:rsid w:val="00C5352B"/>
    <w:rsid w:val="00C535BA"/>
    <w:rsid w:val="00C5369E"/>
    <w:rsid w:val="00C537ED"/>
    <w:rsid w:val="00C538D6"/>
    <w:rsid w:val="00C5394C"/>
    <w:rsid w:val="00C539F2"/>
    <w:rsid w:val="00C539FF"/>
    <w:rsid w:val="00C53AEC"/>
    <w:rsid w:val="00C53B03"/>
    <w:rsid w:val="00C53CFA"/>
    <w:rsid w:val="00C53EEE"/>
    <w:rsid w:val="00C54089"/>
    <w:rsid w:val="00C540C3"/>
    <w:rsid w:val="00C541AC"/>
    <w:rsid w:val="00C541C1"/>
    <w:rsid w:val="00C5426B"/>
    <w:rsid w:val="00C54372"/>
    <w:rsid w:val="00C543E3"/>
    <w:rsid w:val="00C5442F"/>
    <w:rsid w:val="00C54674"/>
    <w:rsid w:val="00C546D9"/>
    <w:rsid w:val="00C548B5"/>
    <w:rsid w:val="00C54923"/>
    <w:rsid w:val="00C54948"/>
    <w:rsid w:val="00C54AE5"/>
    <w:rsid w:val="00C54C53"/>
    <w:rsid w:val="00C54DEC"/>
    <w:rsid w:val="00C54E0D"/>
    <w:rsid w:val="00C54F32"/>
    <w:rsid w:val="00C54FEE"/>
    <w:rsid w:val="00C55158"/>
    <w:rsid w:val="00C551FC"/>
    <w:rsid w:val="00C5520F"/>
    <w:rsid w:val="00C553CB"/>
    <w:rsid w:val="00C5540C"/>
    <w:rsid w:val="00C5547B"/>
    <w:rsid w:val="00C55517"/>
    <w:rsid w:val="00C555C6"/>
    <w:rsid w:val="00C55646"/>
    <w:rsid w:val="00C55782"/>
    <w:rsid w:val="00C557BB"/>
    <w:rsid w:val="00C55B3D"/>
    <w:rsid w:val="00C55B56"/>
    <w:rsid w:val="00C55B91"/>
    <w:rsid w:val="00C55CB2"/>
    <w:rsid w:val="00C55EB1"/>
    <w:rsid w:val="00C55F2F"/>
    <w:rsid w:val="00C56224"/>
    <w:rsid w:val="00C56522"/>
    <w:rsid w:val="00C56644"/>
    <w:rsid w:val="00C5679A"/>
    <w:rsid w:val="00C56983"/>
    <w:rsid w:val="00C569DB"/>
    <w:rsid w:val="00C56A2F"/>
    <w:rsid w:val="00C56B68"/>
    <w:rsid w:val="00C56B83"/>
    <w:rsid w:val="00C56DA5"/>
    <w:rsid w:val="00C56E71"/>
    <w:rsid w:val="00C56FA2"/>
    <w:rsid w:val="00C57027"/>
    <w:rsid w:val="00C57033"/>
    <w:rsid w:val="00C570AD"/>
    <w:rsid w:val="00C570ED"/>
    <w:rsid w:val="00C571B1"/>
    <w:rsid w:val="00C572CB"/>
    <w:rsid w:val="00C572E2"/>
    <w:rsid w:val="00C57308"/>
    <w:rsid w:val="00C5732C"/>
    <w:rsid w:val="00C573EB"/>
    <w:rsid w:val="00C57466"/>
    <w:rsid w:val="00C574E7"/>
    <w:rsid w:val="00C57653"/>
    <w:rsid w:val="00C576BC"/>
    <w:rsid w:val="00C576D1"/>
    <w:rsid w:val="00C57741"/>
    <w:rsid w:val="00C57798"/>
    <w:rsid w:val="00C577A0"/>
    <w:rsid w:val="00C5786D"/>
    <w:rsid w:val="00C5789B"/>
    <w:rsid w:val="00C57B09"/>
    <w:rsid w:val="00C57B10"/>
    <w:rsid w:val="00C57C57"/>
    <w:rsid w:val="00C57CA8"/>
    <w:rsid w:val="00C57E00"/>
    <w:rsid w:val="00C57FD0"/>
    <w:rsid w:val="00C6000E"/>
    <w:rsid w:val="00C600A8"/>
    <w:rsid w:val="00C60462"/>
    <w:rsid w:val="00C60505"/>
    <w:rsid w:val="00C6051B"/>
    <w:rsid w:val="00C60533"/>
    <w:rsid w:val="00C60537"/>
    <w:rsid w:val="00C6053C"/>
    <w:rsid w:val="00C60595"/>
    <w:rsid w:val="00C606FA"/>
    <w:rsid w:val="00C6073C"/>
    <w:rsid w:val="00C6080B"/>
    <w:rsid w:val="00C60923"/>
    <w:rsid w:val="00C60BB3"/>
    <w:rsid w:val="00C60BEC"/>
    <w:rsid w:val="00C60C05"/>
    <w:rsid w:val="00C60DD2"/>
    <w:rsid w:val="00C60E49"/>
    <w:rsid w:val="00C60ECD"/>
    <w:rsid w:val="00C60EF5"/>
    <w:rsid w:val="00C61099"/>
    <w:rsid w:val="00C611AB"/>
    <w:rsid w:val="00C612D6"/>
    <w:rsid w:val="00C613ED"/>
    <w:rsid w:val="00C613F2"/>
    <w:rsid w:val="00C615B1"/>
    <w:rsid w:val="00C615C5"/>
    <w:rsid w:val="00C61627"/>
    <w:rsid w:val="00C6173B"/>
    <w:rsid w:val="00C61749"/>
    <w:rsid w:val="00C618BE"/>
    <w:rsid w:val="00C618C7"/>
    <w:rsid w:val="00C619E1"/>
    <w:rsid w:val="00C61BC3"/>
    <w:rsid w:val="00C61C03"/>
    <w:rsid w:val="00C61C4C"/>
    <w:rsid w:val="00C61CEB"/>
    <w:rsid w:val="00C61D76"/>
    <w:rsid w:val="00C61E16"/>
    <w:rsid w:val="00C61ECE"/>
    <w:rsid w:val="00C622B3"/>
    <w:rsid w:val="00C623DC"/>
    <w:rsid w:val="00C624B7"/>
    <w:rsid w:val="00C625DB"/>
    <w:rsid w:val="00C6263A"/>
    <w:rsid w:val="00C628B7"/>
    <w:rsid w:val="00C62946"/>
    <w:rsid w:val="00C62AD5"/>
    <w:rsid w:val="00C62B9C"/>
    <w:rsid w:val="00C630D6"/>
    <w:rsid w:val="00C6310A"/>
    <w:rsid w:val="00C63176"/>
    <w:rsid w:val="00C632F8"/>
    <w:rsid w:val="00C63440"/>
    <w:rsid w:val="00C63480"/>
    <w:rsid w:val="00C63678"/>
    <w:rsid w:val="00C63753"/>
    <w:rsid w:val="00C63879"/>
    <w:rsid w:val="00C63931"/>
    <w:rsid w:val="00C639E2"/>
    <w:rsid w:val="00C63A19"/>
    <w:rsid w:val="00C63A72"/>
    <w:rsid w:val="00C63C6D"/>
    <w:rsid w:val="00C63CB0"/>
    <w:rsid w:val="00C63E08"/>
    <w:rsid w:val="00C63E31"/>
    <w:rsid w:val="00C63FA5"/>
    <w:rsid w:val="00C64171"/>
    <w:rsid w:val="00C641F1"/>
    <w:rsid w:val="00C6429F"/>
    <w:rsid w:val="00C643FC"/>
    <w:rsid w:val="00C646F8"/>
    <w:rsid w:val="00C647D1"/>
    <w:rsid w:val="00C64842"/>
    <w:rsid w:val="00C6493F"/>
    <w:rsid w:val="00C64963"/>
    <w:rsid w:val="00C649D6"/>
    <w:rsid w:val="00C649DC"/>
    <w:rsid w:val="00C649EB"/>
    <w:rsid w:val="00C64A40"/>
    <w:rsid w:val="00C64C18"/>
    <w:rsid w:val="00C64CC4"/>
    <w:rsid w:val="00C64E04"/>
    <w:rsid w:val="00C6501B"/>
    <w:rsid w:val="00C65189"/>
    <w:rsid w:val="00C65267"/>
    <w:rsid w:val="00C653DD"/>
    <w:rsid w:val="00C65464"/>
    <w:rsid w:val="00C6546E"/>
    <w:rsid w:val="00C655A0"/>
    <w:rsid w:val="00C655D7"/>
    <w:rsid w:val="00C655EE"/>
    <w:rsid w:val="00C65616"/>
    <w:rsid w:val="00C656A1"/>
    <w:rsid w:val="00C656C4"/>
    <w:rsid w:val="00C656F5"/>
    <w:rsid w:val="00C65716"/>
    <w:rsid w:val="00C6572A"/>
    <w:rsid w:val="00C657B3"/>
    <w:rsid w:val="00C65928"/>
    <w:rsid w:val="00C65C51"/>
    <w:rsid w:val="00C65EAA"/>
    <w:rsid w:val="00C66252"/>
    <w:rsid w:val="00C662AA"/>
    <w:rsid w:val="00C66311"/>
    <w:rsid w:val="00C6643D"/>
    <w:rsid w:val="00C66598"/>
    <w:rsid w:val="00C665EB"/>
    <w:rsid w:val="00C66697"/>
    <w:rsid w:val="00C666F7"/>
    <w:rsid w:val="00C667FC"/>
    <w:rsid w:val="00C6685D"/>
    <w:rsid w:val="00C6697B"/>
    <w:rsid w:val="00C669FF"/>
    <w:rsid w:val="00C66A22"/>
    <w:rsid w:val="00C66BBD"/>
    <w:rsid w:val="00C66D0D"/>
    <w:rsid w:val="00C66DA5"/>
    <w:rsid w:val="00C66DBA"/>
    <w:rsid w:val="00C66DD4"/>
    <w:rsid w:val="00C66DED"/>
    <w:rsid w:val="00C66E4A"/>
    <w:rsid w:val="00C66FB2"/>
    <w:rsid w:val="00C671A6"/>
    <w:rsid w:val="00C671BB"/>
    <w:rsid w:val="00C671C3"/>
    <w:rsid w:val="00C671D4"/>
    <w:rsid w:val="00C6720D"/>
    <w:rsid w:val="00C67298"/>
    <w:rsid w:val="00C67375"/>
    <w:rsid w:val="00C676AF"/>
    <w:rsid w:val="00C6779D"/>
    <w:rsid w:val="00C677AA"/>
    <w:rsid w:val="00C67823"/>
    <w:rsid w:val="00C6790A"/>
    <w:rsid w:val="00C679BA"/>
    <w:rsid w:val="00C67BFB"/>
    <w:rsid w:val="00C67C17"/>
    <w:rsid w:val="00C67D41"/>
    <w:rsid w:val="00C67D65"/>
    <w:rsid w:val="00C67D97"/>
    <w:rsid w:val="00C67E4C"/>
    <w:rsid w:val="00C67EA4"/>
    <w:rsid w:val="00C67EE7"/>
    <w:rsid w:val="00C67F4A"/>
    <w:rsid w:val="00C7019B"/>
    <w:rsid w:val="00C701A9"/>
    <w:rsid w:val="00C701B4"/>
    <w:rsid w:val="00C702C0"/>
    <w:rsid w:val="00C70313"/>
    <w:rsid w:val="00C70522"/>
    <w:rsid w:val="00C7054E"/>
    <w:rsid w:val="00C705AD"/>
    <w:rsid w:val="00C706D0"/>
    <w:rsid w:val="00C708B2"/>
    <w:rsid w:val="00C70B00"/>
    <w:rsid w:val="00C70B22"/>
    <w:rsid w:val="00C70D8A"/>
    <w:rsid w:val="00C70E4C"/>
    <w:rsid w:val="00C71165"/>
    <w:rsid w:val="00C711A4"/>
    <w:rsid w:val="00C71210"/>
    <w:rsid w:val="00C7150D"/>
    <w:rsid w:val="00C715CA"/>
    <w:rsid w:val="00C7177B"/>
    <w:rsid w:val="00C717C4"/>
    <w:rsid w:val="00C71842"/>
    <w:rsid w:val="00C71844"/>
    <w:rsid w:val="00C71A44"/>
    <w:rsid w:val="00C71AE0"/>
    <w:rsid w:val="00C7208D"/>
    <w:rsid w:val="00C725E0"/>
    <w:rsid w:val="00C7271A"/>
    <w:rsid w:val="00C72865"/>
    <w:rsid w:val="00C728FA"/>
    <w:rsid w:val="00C7294D"/>
    <w:rsid w:val="00C7297D"/>
    <w:rsid w:val="00C72B0B"/>
    <w:rsid w:val="00C72BAE"/>
    <w:rsid w:val="00C72D41"/>
    <w:rsid w:val="00C72FA8"/>
    <w:rsid w:val="00C72FC0"/>
    <w:rsid w:val="00C7304C"/>
    <w:rsid w:val="00C73159"/>
    <w:rsid w:val="00C7316B"/>
    <w:rsid w:val="00C731B2"/>
    <w:rsid w:val="00C731E2"/>
    <w:rsid w:val="00C7322B"/>
    <w:rsid w:val="00C734C3"/>
    <w:rsid w:val="00C73516"/>
    <w:rsid w:val="00C7388E"/>
    <w:rsid w:val="00C73B34"/>
    <w:rsid w:val="00C73BCF"/>
    <w:rsid w:val="00C73D51"/>
    <w:rsid w:val="00C73D91"/>
    <w:rsid w:val="00C73E5F"/>
    <w:rsid w:val="00C73F1D"/>
    <w:rsid w:val="00C73F2E"/>
    <w:rsid w:val="00C73FB2"/>
    <w:rsid w:val="00C74072"/>
    <w:rsid w:val="00C74080"/>
    <w:rsid w:val="00C7409B"/>
    <w:rsid w:val="00C74132"/>
    <w:rsid w:val="00C7419F"/>
    <w:rsid w:val="00C74234"/>
    <w:rsid w:val="00C742C3"/>
    <w:rsid w:val="00C742D2"/>
    <w:rsid w:val="00C74416"/>
    <w:rsid w:val="00C7454F"/>
    <w:rsid w:val="00C745E7"/>
    <w:rsid w:val="00C7461B"/>
    <w:rsid w:val="00C749AC"/>
    <w:rsid w:val="00C74A39"/>
    <w:rsid w:val="00C74B60"/>
    <w:rsid w:val="00C74BBB"/>
    <w:rsid w:val="00C74C08"/>
    <w:rsid w:val="00C74DC0"/>
    <w:rsid w:val="00C74DCE"/>
    <w:rsid w:val="00C74F89"/>
    <w:rsid w:val="00C74FE3"/>
    <w:rsid w:val="00C7503B"/>
    <w:rsid w:val="00C7508C"/>
    <w:rsid w:val="00C752D3"/>
    <w:rsid w:val="00C753CB"/>
    <w:rsid w:val="00C754FE"/>
    <w:rsid w:val="00C75539"/>
    <w:rsid w:val="00C757FD"/>
    <w:rsid w:val="00C75885"/>
    <w:rsid w:val="00C75D0A"/>
    <w:rsid w:val="00C75D15"/>
    <w:rsid w:val="00C75FA4"/>
    <w:rsid w:val="00C75FA6"/>
    <w:rsid w:val="00C75FBC"/>
    <w:rsid w:val="00C76005"/>
    <w:rsid w:val="00C76072"/>
    <w:rsid w:val="00C7613C"/>
    <w:rsid w:val="00C761EE"/>
    <w:rsid w:val="00C76211"/>
    <w:rsid w:val="00C7643F"/>
    <w:rsid w:val="00C7666F"/>
    <w:rsid w:val="00C76757"/>
    <w:rsid w:val="00C76780"/>
    <w:rsid w:val="00C768D4"/>
    <w:rsid w:val="00C7696D"/>
    <w:rsid w:val="00C76AA9"/>
    <w:rsid w:val="00C76CB2"/>
    <w:rsid w:val="00C76D0A"/>
    <w:rsid w:val="00C76E06"/>
    <w:rsid w:val="00C76E2E"/>
    <w:rsid w:val="00C76F41"/>
    <w:rsid w:val="00C770B3"/>
    <w:rsid w:val="00C770D2"/>
    <w:rsid w:val="00C7710B"/>
    <w:rsid w:val="00C77344"/>
    <w:rsid w:val="00C77530"/>
    <w:rsid w:val="00C7768B"/>
    <w:rsid w:val="00C7773A"/>
    <w:rsid w:val="00C7786D"/>
    <w:rsid w:val="00C77945"/>
    <w:rsid w:val="00C77982"/>
    <w:rsid w:val="00C77AE8"/>
    <w:rsid w:val="00C77B18"/>
    <w:rsid w:val="00C77C52"/>
    <w:rsid w:val="00C800C8"/>
    <w:rsid w:val="00C800CA"/>
    <w:rsid w:val="00C800F6"/>
    <w:rsid w:val="00C8053E"/>
    <w:rsid w:val="00C80687"/>
    <w:rsid w:val="00C80764"/>
    <w:rsid w:val="00C80787"/>
    <w:rsid w:val="00C8079C"/>
    <w:rsid w:val="00C809CF"/>
    <w:rsid w:val="00C80AFF"/>
    <w:rsid w:val="00C80B2D"/>
    <w:rsid w:val="00C80C8A"/>
    <w:rsid w:val="00C80DF7"/>
    <w:rsid w:val="00C80E9D"/>
    <w:rsid w:val="00C81017"/>
    <w:rsid w:val="00C810B6"/>
    <w:rsid w:val="00C810DA"/>
    <w:rsid w:val="00C81237"/>
    <w:rsid w:val="00C81298"/>
    <w:rsid w:val="00C812FE"/>
    <w:rsid w:val="00C81451"/>
    <w:rsid w:val="00C8149C"/>
    <w:rsid w:val="00C814E3"/>
    <w:rsid w:val="00C815AC"/>
    <w:rsid w:val="00C8175D"/>
    <w:rsid w:val="00C817F0"/>
    <w:rsid w:val="00C81827"/>
    <w:rsid w:val="00C8185B"/>
    <w:rsid w:val="00C818B6"/>
    <w:rsid w:val="00C818D9"/>
    <w:rsid w:val="00C81B16"/>
    <w:rsid w:val="00C81C38"/>
    <w:rsid w:val="00C81CE6"/>
    <w:rsid w:val="00C81DF1"/>
    <w:rsid w:val="00C81E31"/>
    <w:rsid w:val="00C81EF6"/>
    <w:rsid w:val="00C81F52"/>
    <w:rsid w:val="00C81F53"/>
    <w:rsid w:val="00C820D1"/>
    <w:rsid w:val="00C82112"/>
    <w:rsid w:val="00C82210"/>
    <w:rsid w:val="00C824CA"/>
    <w:rsid w:val="00C8251A"/>
    <w:rsid w:val="00C825F6"/>
    <w:rsid w:val="00C82673"/>
    <w:rsid w:val="00C82689"/>
    <w:rsid w:val="00C82848"/>
    <w:rsid w:val="00C82920"/>
    <w:rsid w:val="00C82A5B"/>
    <w:rsid w:val="00C82A69"/>
    <w:rsid w:val="00C82BAA"/>
    <w:rsid w:val="00C82BCD"/>
    <w:rsid w:val="00C82BF0"/>
    <w:rsid w:val="00C82C3F"/>
    <w:rsid w:val="00C82E21"/>
    <w:rsid w:val="00C82ECF"/>
    <w:rsid w:val="00C82ED6"/>
    <w:rsid w:val="00C82F94"/>
    <w:rsid w:val="00C83016"/>
    <w:rsid w:val="00C83126"/>
    <w:rsid w:val="00C831E3"/>
    <w:rsid w:val="00C831E9"/>
    <w:rsid w:val="00C83228"/>
    <w:rsid w:val="00C83247"/>
    <w:rsid w:val="00C8340C"/>
    <w:rsid w:val="00C834D4"/>
    <w:rsid w:val="00C83759"/>
    <w:rsid w:val="00C8376B"/>
    <w:rsid w:val="00C83805"/>
    <w:rsid w:val="00C83A02"/>
    <w:rsid w:val="00C83A4C"/>
    <w:rsid w:val="00C83A5E"/>
    <w:rsid w:val="00C83A7E"/>
    <w:rsid w:val="00C83B65"/>
    <w:rsid w:val="00C83BB1"/>
    <w:rsid w:val="00C83C56"/>
    <w:rsid w:val="00C83CA3"/>
    <w:rsid w:val="00C83D8C"/>
    <w:rsid w:val="00C83DDD"/>
    <w:rsid w:val="00C83EFE"/>
    <w:rsid w:val="00C83F0F"/>
    <w:rsid w:val="00C83F4F"/>
    <w:rsid w:val="00C83FAB"/>
    <w:rsid w:val="00C83FEF"/>
    <w:rsid w:val="00C841CE"/>
    <w:rsid w:val="00C842BF"/>
    <w:rsid w:val="00C84519"/>
    <w:rsid w:val="00C84537"/>
    <w:rsid w:val="00C84605"/>
    <w:rsid w:val="00C84817"/>
    <w:rsid w:val="00C84979"/>
    <w:rsid w:val="00C849F5"/>
    <w:rsid w:val="00C84BD1"/>
    <w:rsid w:val="00C84CB6"/>
    <w:rsid w:val="00C84D43"/>
    <w:rsid w:val="00C84D45"/>
    <w:rsid w:val="00C84ED7"/>
    <w:rsid w:val="00C84F98"/>
    <w:rsid w:val="00C85164"/>
    <w:rsid w:val="00C852B1"/>
    <w:rsid w:val="00C8531D"/>
    <w:rsid w:val="00C8542E"/>
    <w:rsid w:val="00C855D0"/>
    <w:rsid w:val="00C85668"/>
    <w:rsid w:val="00C85752"/>
    <w:rsid w:val="00C857C4"/>
    <w:rsid w:val="00C85872"/>
    <w:rsid w:val="00C85881"/>
    <w:rsid w:val="00C858F0"/>
    <w:rsid w:val="00C85A74"/>
    <w:rsid w:val="00C85B5B"/>
    <w:rsid w:val="00C85B60"/>
    <w:rsid w:val="00C85CD6"/>
    <w:rsid w:val="00C85ED5"/>
    <w:rsid w:val="00C85EEB"/>
    <w:rsid w:val="00C85F69"/>
    <w:rsid w:val="00C86061"/>
    <w:rsid w:val="00C860FB"/>
    <w:rsid w:val="00C86410"/>
    <w:rsid w:val="00C864F2"/>
    <w:rsid w:val="00C86556"/>
    <w:rsid w:val="00C8658F"/>
    <w:rsid w:val="00C8684E"/>
    <w:rsid w:val="00C86852"/>
    <w:rsid w:val="00C868A4"/>
    <w:rsid w:val="00C86948"/>
    <w:rsid w:val="00C869FD"/>
    <w:rsid w:val="00C86A06"/>
    <w:rsid w:val="00C86AD7"/>
    <w:rsid w:val="00C86C10"/>
    <w:rsid w:val="00C86D1C"/>
    <w:rsid w:val="00C86EC8"/>
    <w:rsid w:val="00C8729A"/>
    <w:rsid w:val="00C8742D"/>
    <w:rsid w:val="00C8742E"/>
    <w:rsid w:val="00C87431"/>
    <w:rsid w:val="00C874A8"/>
    <w:rsid w:val="00C87566"/>
    <w:rsid w:val="00C877D3"/>
    <w:rsid w:val="00C878AD"/>
    <w:rsid w:val="00C879B4"/>
    <w:rsid w:val="00C87A40"/>
    <w:rsid w:val="00C87CF1"/>
    <w:rsid w:val="00C87D56"/>
    <w:rsid w:val="00C87DDF"/>
    <w:rsid w:val="00C87F2C"/>
    <w:rsid w:val="00C90009"/>
    <w:rsid w:val="00C90010"/>
    <w:rsid w:val="00C90019"/>
    <w:rsid w:val="00C9013D"/>
    <w:rsid w:val="00C9015A"/>
    <w:rsid w:val="00C90207"/>
    <w:rsid w:val="00C90281"/>
    <w:rsid w:val="00C902F7"/>
    <w:rsid w:val="00C90341"/>
    <w:rsid w:val="00C9040C"/>
    <w:rsid w:val="00C90426"/>
    <w:rsid w:val="00C905D1"/>
    <w:rsid w:val="00C907B0"/>
    <w:rsid w:val="00C909AF"/>
    <w:rsid w:val="00C909FB"/>
    <w:rsid w:val="00C90A04"/>
    <w:rsid w:val="00C90AFA"/>
    <w:rsid w:val="00C90B8E"/>
    <w:rsid w:val="00C90C2C"/>
    <w:rsid w:val="00C90D5D"/>
    <w:rsid w:val="00C90D61"/>
    <w:rsid w:val="00C90F22"/>
    <w:rsid w:val="00C9101B"/>
    <w:rsid w:val="00C9109A"/>
    <w:rsid w:val="00C911CA"/>
    <w:rsid w:val="00C911D7"/>
    <w:rsid w:val="00C912B2"/>
    <w:rsid w:val="00C912E2"/>
    <w:rsid w:val="00C91315"/>
    <w:rsid w:val="00C9131F"/>
    <w:rsid w:val="00C91358"/>
    <w:rsid w:val="00C913D3"/>
    <w:rsid w:val="00C9159D"/>
    <w:rsid w:val="00C91960"/>
    <w:rsid w:val="00C91975"/>
    <w:rsid w:val="00C91C69"/>
    <w:rsid w:val="00C91EAB"/>
    <w:rsid w:val="00C92053"/>
    <w:rsid w:val="00C92055"/>
    <w:rsid w:val="00C920A0"/>
    <w:rsid w:val="00C922F0"/>
    <w:rsid w:val="00C92361"/>
    <w:rsid w:val="00C923A6"/>
    <w:rsid w:val="00C92445"/>
    <w:rsid w:val="00C92956"/>
    <w:rsid w:val="00C9295F"/>
    <w:rsid w:val="00C92988"/>
    <w:rsid w:val="00C92A81"/>
    <w:rsid w:val="00C92B60"/>
    <w:rsid w:val="00C92D80"/>
    <w:rsid w:val="00C92D9D"/>
    <w:rsid w:val="00C92E02"/>
    <w:rsid w:val="00C92E24"/>
    <w:rsid w:val="00C92EE3"/>
    <w:rsid w:val="00C92EEA"/>
    <w:rsid w:val="00C92F2D"/>
    <w:rsid w:val="00C92F8C"/>
    <w:rsid w:val="00C92F9F"/>
    <w:rsid w:val="00C93026"/>
    <w:rsid w:val="00C9320C"/>
    <w:rsid w:val="00C93290"/>
    <w:rsid w:val="00C933BD"/>
    <w:rsid w:val="00C933E1"/>
    <w:rsid w:val="00C93498"/>
    <w:rsid w:val="00C93562"/>
    <w:rsid w:val="00C93574"/>
    <w:rsid w:val="00C936C5"/>
    <w:rsid w:val="00C9382D"/>
    <w:rsid w:val="00C93A44"/>
    <w:rsid w:val="00C93BF1"/>
    <w:rsid w:val="00C93D83"/>
    <w:rsid w:val="00C93F64"/>
    <w:rsid w:val="00C93FC8"/>
    <w:rsid w:val="00C94139"/>
    <w:rsid w:val="00C94186"/>
    <w:rsid w:val="00C946D0"/>
    <w:rsid w:val="00C94849"/>
    <w:rsid w:val="00C94912"/>
    <w:rsid w:val="00C9493B"/>
    <w:rsid w:val="00C949BD"/>
    <w:rsid w:val="00C94AE5"/>
    <w:rsid w:val="00C94CBC"/>
    <w:rsid w:val="00C94D4A"/>
    <w:rsid w:val="00C94D93"/>
    <w:rsid w:val="00C950C6"/>
    <w:rsid w:val="00C950D1"/>
    <w:rsid w:val="00C95124"/>
    <w:rsid w:val="00C9520D"/>
    <w:rsid w:val="00C952F8"/>
    <w:rsid w:val="00C953BA"/>
    <w:rsid w:val="00C95481"/>
    <w:rsid w:val="00C95499"/>
    <w:rsid w:val="00C95531"/>
    <w:rsid w:val="00C95680"/>
    <w:rsid w:val="00C9574D"/>
    <w:rsid w:val="00C95764"/>
    <w:rsid w:val="00C95A45"/>
    <w:rsid w:val="00C95BCB"/>
    <w:rsid w:val="00C95CF3"/>
    <w:rsid w:val="00C95D1E"/>
    <w:rsid w:val="00C95F6D"/>
    <w:rsid w:val="00C95FC7"/>
    <w:rsid w:val="00C96061"/>
    <w:rsid w:val="00C96076"/>
    <w:rsid w:val="00C960F1"/>
    <w:rsid w:val="00C964E6"/>
    <w:rsid w:val="00C9684F"/>
    <w:rsid w:val="00C969FA"/>
    <w:rsid w:val="00C96A39"/>
    <w:rsid w:val="00C96BF2"/>
    <w:rsid w:val="00C96DB4"/>
    <w:rsid w:val="00C96E1C"/>
    <w:rsid w:val="00C96F16"/>
    <w:rsid w:val="00C971A9"/>
    <w:rsid w:val="00C971DD"/>
    <w:rsid w:val="00C972B8"/>
    <w:rsid w:val="00C974F7"/>
    <w:rsid w:val="00C97564"/>
    <w:rsid w:val="00C97571"/>
    <w:rsid w:val="00C975E8"/>
    <w:rsid w:val="00C9764A"/>
    <w:rsid w:val="00C976C5"/>
    <w:rsid w:val="00C977AE"/>
    <w:rsid w:val="00C9781A"/>
    <w:rsid w:val="00C97880"/>
    <w:rsid w:val="00C97908"/>
    <w:rsid w:val="00C9792F"/>
    <w:rsid w:val="00C979CA"/>
    <w:rsid w:val="00C97AA1"/>
    <w:rsid w:val="00C97B65"/>
    <w:rsid w:val="00C97C11"/>
    <w:rsid w:val="00C97C86"/>
    <w:rsid w:val="00C97D0B"/>
    <w:rsid w:val="00C97D3F"/>
    <w:rsid w:val="00C97DEB"/>
    <w:rsid w:val="00C97E82"/>
    <w:rsid w:val="00C97F3A"/>
    <w:rsid w:val="00CA00FD"/>
    <w:rsid w:val="00CA01DF"/>
    <w:rsid w:val="00CA0229"/>
    <w:rsid w:val="00CA03BF"/>
    <w:rsid w:val="00CA08A8"/>
    <w:rsid w:val="00CA0BC6"/>
    <w:rsid w:val="00CA0BCF"/>
    <w:rsid w:val="00CA0D7C"/>
    <w:rsid w:val="00CA0F04"/>
    <w:rsid w:val="00CA0F08"/>
    <w:rsid w:val="00CA10C9"/>
    <w:rsid w:val="00CA111C"/>
    <w:rsid w:val="00CA122D"/>
    <w:rsid w:val="00CA12BA"/>
    <w:rsid w:val="00CA1424"/>
    <w:rsid w:val="00CA1693"/>
    <w:rsid w:val="00CA16C5"/>
    <w:rsid w:val="00CA16CE"/>
    <w:rsid w:val="00CA17AA"/>
    <w:rsid w:val="00CA18A4"/>
    <w:rsid w:val="00CA1930"/>
    <w:rsid w:val="00CA193A"/>
    <w:rsid w:val="00CA19AD"/>
    <w:rsid w:val="00CA1CCE"/>
    <w:rsid w:val="00CA1E16"/>
    <w:rsid w:val="00CA1E6B"/>
    <w:rsid w:val="00CA1EED"/>
    <w:rsid w:val="00CA1EF6"/>
    <w:rsid w:val="00CA1F04"/>
    <w:rsid w:val="00CA20C1"/>
    <w:rsid w:val="00CA22F7"/>
    <w:rsid w:val="00CA23C9"/>
    <w:rsid w:val="00CA2411"/>
    <w:rsid w:val="00CA2428"/>
    <w:rsid w:val="00CA2441"/>
    <w:rsid w:val="00CA24EB"/>
    <w:rsid w:val="00CA2671"/>
    <w:rsid w:val="00CA26A3"/>
    <w:rsid w:val="00CA26EA"/>
    <w:rsid w:val="00CA28EC"/>
    <w:rsid w:val="00CA2971"/>
    <w:rsid w:val="00CA2A54"/>
    <w:rsid w:val="00CA2A72"/>
    <w:rsid w:val="00CA2B42"/>
    <w:rsid w:val="00CA2D4A"/>
    <w:rsid w:val="00CA2DEE"/>
    <w:rsid w:val="00CA2EC1"/>
    <w:rsid w:val="00CA2EC9"/>
    <w:rsid w:val="00CA2F50"/>
    <w:rsid w:val="00CA2F94"/>
    <w:rsid w:val="00CA2FE5"/>
    <w:rsid w:val="00CA30DC"/>
    <w:rsid w:val="00CA31FB"/>
    <w:rsid w:val="00CA3498"/>
    <w:rsid w:val="00CA34B0"/>
    <w:rsid w:val="00CA356C"/>
    <w:rsid w:val="00CA35E8"/>
    <w:rsid w:val="00CA37E9"/>
    <w:rsid w:val="00CA3829"/>
    <w:rsid w:val="00CA3870"/>
    <w:rsid w:val="00CA3877"/>
    <w:rsid w:val="00CA38E3"/>
    <w:rsid w:val="00CA3AE6"/>
    <w:rsid w:val="00CA3C1A"/>
    <w:rsid w:val="00CA3D84"/>
    <w:rsid w:val="00CA3D98"/>
    <w:rsid w:val="00CA3EC3"/>
    <w:rsid w:val="00CA3EEE"/>
    <w:rsid w:val="00CA3F1B"/>
    <w:rsid w:val="00CA4505"/>
    <w:rsid w:val="00CA45CE"/>
    <w:rsid w:val="00CA45F4"/>
    <w:rsid w:val="00CA463A"/>
    <w:rsid w:val="00CA4760"/>
    <w:rsid w:val="00CA497B"/>
    <w:rsid w:val="00CA4BE2"/>
    <w:rsid w:val="00CA4CDF"/>
    <w:rsid w:val="00CA4D04"/>
    <w:rsid w:val="00CA4E87"/>
    <w:rsid w:val="00CA5052"/>
    <w:rsid w:val="00CA5244"/>
    <w:rsid w:val="00CA547A"/>
    <w:rsid w:val="00CA5598"/>
    <w:rsid w:val="00CA576F"/>
    <w:rsid w:val="00CA5AB8"/>
    <w:rsid w:val="00CA5AC2"/>
    <w:rsid w:val="00CA5B0F"/>
    <w:rsid w:val="00CA5CAB"/>
    <w:rsid w:val="00CA5D89"/>
    <w:rsid w:val="00CA5E34"/>
    <w:rsid w:val="00CA5E7C"/>
    <w:rsid w:val="00CA5E9D"/>
    <w:rsid w:val="00CA5FE9"/>
    <w:rsid w:val="00CA60BA"/>
    <w:rsid w:val="00CA6194"/>
    <w:rsid w:val="00CA62C5"/>
    <w:rsid w:val="00CA639F"/>
    <w:rsid w:val="00CA6465"/>
    <w:rsid w:val="00CA6487"/>
    <w:rsid w:val="00CA6523"/>
    <w:rsid w:val="00CA6638"/>
    <w:rsid w:val="00CA6719"/>
    <w:rsid w:val="00CA68B5"/>
    <w:rsid w:val="00CA6979"/>
    <w:rsid w:val="00CA69E6"/>
    <w:rsid w:val="00CA6A88"/>
    <w:rsid w:val="00CA6B31"/>
    <w:rsid w:val="00CA6BF1"/>
    <w:rsid w:val="00CA6C04"/>
    <w:rsid w:val="00CA6CCE"/>
    <w:rsid w:val="00CA6D2B"/>
    <w:rsid w:val="00CA6D58"/>
    <w:rsid w:val="00CA6E88"/>
    <w:rsid w:val="00CA763B"/>
    <w:rsid w:val="00CA7653"/>
    <w:rsid w:val="00CA77E0"/>
    <w:rsid w:val="00CA7952"/>
    <w:rsid w:val="00CA79B3"/>
    <w:rsid w:val="00CA7A5A"/>
    <w:rsid w:val="00CA7B9F"/>
    <w:rsid w:val="00CA7BF1"/>
    <w:rsid w:val="00CA7C1E"/>
    <w:rsid w:val="00CA7C77"/>
    <w:rsid w:val="00CA7E8C"/>
    <w:rsid w:val="00CA7F72"/>
    <w:rsid w:val="00CA7F96"/>
    <w:rsid w:val="00CB0148"/>
    <w:rsid w:val="00CB015E"/>
    <w:rsid w:val="00CB02FF"/>
    <w:rsid w:val="00CB0441"/>
    <w:rsid w:val="00CB0467"/>
    <w:rsid w:val="00CB058B"/>
    <w:rsid w:val="00CB05DC"/>
    <w:rsid w:val="00CB0655"/>
    <w:rsid w:val="00CB069F"/>
    <w:rsid w:val="00CB06EF"/>
    <w:rsid w:val="00CB0704"/>
    <w:rsid w:val="00CB089A"/>
    <w:rsid w:val="00CB09BA"/>
    <w:rsid w:val="00CB09ED"/>
    <w:rsid w:val="00CB0A19"/>
    <w:rsid w:val="00CB0AF5"/>
    <w:rsid w:val="00CB0B56"/>
    <w:rsid w:val="00CB0CF5"/>
    <w:rsid w:val="00CB0D1B"/>
    <w:rsid w:val="00CB11CA"/>
    <w:rsid w:val="00CB124D"/>
    <w:rsid w:val="00CB137D"/>
    <w:rsid w:val="00CB13DE"/>
    <w:rsid w:val="00CB15BB"/>
    <w:rsid w:val="00CB1677"/>
    <w:rsid w:val="00CB1783"/>
    <w:rsid w:val="00CB18EA"/>
    <w:rsid w:val="00CB19FB"/>
    <w:rsid w:val="00CB1A03"/>
    <w:rsid w:val="00CB1A15"/>
    <w:rsid w:val="00CB1A44"/>
    <w:rsid w:val="00CB1B2E"/>
    <w:rsid w:val="00CB1E7B"/>
    <w:rsid w:val="00CB1F31"/>
    <w:rsid w:val="00CB1F72"/>
    <w:rsid w:val="00CB1FAA"/>
    <w:rsid w:val="00CB210B"/>
    <w:rsid w:val="00CB251B"/>
    <w:rsid w:val="00CB256A"/>
    <w:rsid w:val="00CB2836"/>
    <w:rsid w:val="00CB29B6"/>
    <w:rsid w:val="00CB2BFA"/>
    <w:rsid w:val="00CB2C94"/>
    <w:rsid w:val="00CB2C98"/>
    <w:rsid w:val="00CB309C"/>
    <w:rsid w:val="00CB3346"/>
    <w:rsid w:val="00CB395D"/>
    <w:rsid w:val="00CB3B02"/>
    <w:rsid w:val="00CB3BFB"/>
    <w:rsid w:val="00CB3CDD"/>
    <w:rsid w:val="00CB3CE7"/>
    <w:rsid w:val="00CB3D03"/>
    <w:rsid w:val="00CB3DA1"/>
    <w:rsid w:val="00CB3DA7"/>
    <w:rsid w:val="00CB3DEF"/>
    <w:rsid w:val="00CB3EA7"/>
    <w:rsid w:val="00CB3ECC"/>
    <w:rsid w:val="00CB3ED8"/>
    <w:rsid w:val="00CB3F71"/>
    <w:rsid w:val="00CB40E2"/>
    <w:rsid w:val="00CB41B0"/>
    <w:rsid w:val="00CB4203"/>
    <w:rsid w:val="00CB42A3"/>
    <w:rsid w:val="00CB42C1"/>
    <w:rsid w:val="00CB44D1"/>
    <w:rsid w:val="00CB4519"/>
    <w:rsid w:val="00CB463E"/>
    <w:rsid w:val="00CB47E7"/>
    <w:rsid w:val="00CB4B6A"/>
    <w:rsid w:val="00CB4B7C"/>
    <w:rsid w:val="00CB4C1A"/>
    <w:rsid w:val="00CB4DB9"/>
    <w:rsid w:val="00CB4FAD"/>
    <w:rsid w:val="00CB5091"/>
    <w:rsid w:val="00CB513D"/>
    <w:rsid w:val="00CB52E3"/>
    <w:rsid w:val="00CB5309"/>
    <w:rsid w:val="00CB5355"/>
    <w:rsid w:val="00CB539B"/>
    <w:rsid w:val="00CB53CE"/>
    <w:rsid w:val="00CB55DF"/>
    <w:rsid w:val="00CB56A1"/>
    <w:rsid w:val="00CB577A"/>
    <w:rsid w:val="00CB5788"/>
    <w:rsid w:val="00CB5816"/>
    <w:rsid w:val="00CB5835"/>
    <w:rsid w:val="00CB58FE"/>
    <w:rsid w:val="00CB5999"/>
    <w:rsid w:val="00CB5ACA"/>
    <w:rsid w:val="00CB5AED"/>
    <w:rsid w:val="00CB5B43"/>
    <w:rsid w:val="00CB5C86"/>
    <w:rsid w:val="00CB5D74"/>
    <w:rsid w:val="00CB5ED8"/>
    <w:rsid w:val="00CB5F10"/>
    <w:rsid w:val="00CB5F9D"/>
    <w:rsid w:val="00CB603B"/>
    <w:rsid w:val="00CB609F"/>
    <w:rsid w:val="00CB6195"/>
    <w:rsid w:val="00CB628E"/>
    <w:rsid w:val="00CB62FD"/>
    <w:rsid w:val="00CB6381"/>
    <w:rsid w:val="00CB63E7"/>
    <w:rsid w:val="00CB66DF"/>
    <w:rsid w:val="00CB67D4"/>
    <w:rsid w:val="00CB6844"/>
    <w:rsid w:val="00CB68A5"/>
    <w:rsid w:val="00CB68CE"/>
    <w:rsid w:val="00CB68DB"/>
    <w:rsid w:val="00CB6979"/>
    <w:rsid w:val="00CB6A0A"/>
    <w:rsid w:val="00CB6A20"/>
    <w:rsid w:val="00CB6A83"/>
    <w:rsid w:val="00CB6B2D"/>
    <w:rsid w:val="00CB6BD9"/>
    <w:rsid w:val="00CB6D1B"/>
    <w:rsid w:val="00CB6EC0"/>
    <w:rsid w:val="00CB6ECA"/>
    <w:rsid w:val="00CB6FD6"/>
    <w:rsid w:val="00CB704F"/>
    <w:rsid w:val="00CB70BF"/>
    <w:rsid w:val="00CB70CE"/>
    <w:rsid w:val="00CB7287"/>
    <w:rsid w:val="00CB75E1"/>
    <w:rsid w:val="00CB7604"/>
    <w:rsid w:val="00CB7626"/>
    <w:rsid w:val="00CB775D"/>
    <w:rsid w:val="00CB7833"/>
    <w:rsid w:val="00CB797B"/>
    <w:rsid w:val="00CB7B93"/>
    <w:rsid w:val="00CB7E77"/>
    <w:rsid w:val="00CC008C"/>
    <w:rsid w:val="00CC01C0"/>
    <w:rsid w:val="00CC01EA"/>
    <w:rsid w:val="00CC03A2"/>
    <w:rsid w:val="00CC0409"/>
    <w:rsid w:val="00CC0413"/>
    <w:rsid w:val="00CC0442"/>
    <w:rsid w:val="00CC0451"/>
    <w:rsid w:val="00CC04AD"/>
    <w:rsid w:val="00CC0542"/>
    <w:rsid w:val="00CC0558"/>
    <w:rsid w:val="00CC0660"/>
    <w:rsid w:val="00CC06D0"/>
    <w:rsid w:val="00CC0724"/>
    <w:rsid w:val="00CC07F2"/>
    <w:rsid w:val="00CC09F2"/>
    <w:rsid w:val="00CC0A21"/>
    <w:rsid w:val="00CC0A99"/>
    <w:rsid w:val="00CC0B8C"/>
    <w:rsid w:val="00CC0B8D"/>
    <w:rsid w:val="00CC0D21"/>
    <w:rsid w:val="00CC0D8F"/>
    <w:rsid w:val="00CC1129"/>
    <w:rsid w:val="00CC13CD"/>
    <w:rsid w:val="00CC1564"/>
    <w:rsid w:val="00CC15D9"/>
    <w:rsid w:val="00CC17E9"/>
    <w:rsid w:val="00CC1811"/>
    <w:rsid w:val="00CC192E"/>
    <w:rsid w:val="00CC193F"/>
    <w:rsid w:val="00CC1973"/>
    <w:rsid w:val="00CC1B1D"/>
    <w:rsid w:val="00CC1C9A"/>
    <w:rsid w:val="00CC1CE9"/>
    <w:rsid w:val="00CC1D54"/>
    <w:rsid w:val="00CC1E67"/>
    <w:rsid w:val="00CC1F4E"/>
    <w:rsid w:val="00CC1F93"/>
    <w:rsid w:val="00CC2035"/>
    <w:rsid w:val="00CC2128"/>
    <w:rsid w:val="00CC2283"/>
    <w:rsid w:val="00CC229A"/>
    <w:rsid w:val="00CC2398"/>
    <w:rsid w:val="00CC25A8"/>
    <w:rsid w:val="00CC25BF"/>
    <w:rsid w:val="00CC25CB"/>
    <w:rsid w:val="00CC2634"/>
    <w:rsid w:val="00CC272E"/>
    <w:rsid w:val="00CC279B"/>
    <w:rsid w:val="00CC28A0"/>
    <w:rsid w:val="00CC28B9"/>
    <w:rsid w:val="00CC292B"/>
    <w:rsid w:val="00CC2991"/>
    <w:rsid w:val="00CC2D88"/>
    <w:rsid w:val="00CC2E45"/>
    <w:rsid w:val="00CC2F77"/>
    <w:rsid w:val="00CC3007"/>
    <w:rsid w:val="00CC3013"/>
    <w:rsid w:val="00CC326C"/>
    <w:rsid w:val="00CC33DE"/>
    <w:rsid w:val="00CC3537"/>
    <w:rsid w:val="00CC357F"/>
    <w:rsid w:val="00CC3614"/>
    <w:rsid w:val="00CC380A"/>
    <w:rsid w:val="00CC387A"/>
    <w:rsid w:val="00CC3938"/>
    <w:rsid w:val="00CC3988"/>
    <w:rsid w:val="00CC39B3"/>
    <w:rsid w:val="00CC39FD"/>
    <w:rsid w:val="00CC3A5E"/>
    <w:rsid w:val="00CC3B1C"/>
    <w:rsid w:val="00CC3E19"/>
    <w:rsid w:val="00CC3EE7"/>
    <w:rsid w:val="00CC409B"/>
    <w:rsid w:val="00CC42D3"/>
    <w:rsid w:val="00CC4412"/>
    <w:rsid w:val="00CC44B3"/>
    <w:rsid w:val="00CC464D"/>
    <w:rsid w:val="00CC46D4"/>
    <w:rsid w:val="00CC4831"/>
    <w:rsid w:val="00CC4871"/>
    <w:rsid w:val="00CC4946"/>
    <w:rsid w:val="00CC49F0"/>
    <w:rsid w:val="00CC49F5"/>
    <w:rsid w:val="00CC4AF4"/>
    <w:rsid w:val="00CC4AF8"/>
    <w:rsid w:val="00CC4DAE"/>
    <w:rsid w:val="00CC4EA9"/>
    <w:rsid w:val="00CC4EDF"/>
    <w:rsid w:val="00CC4F23"/>
    <w:rsid w:val="00CC5012"/>
    <w:rsid w:val="00CC51CF"/>
    <w:rsid w:val="00CC530E"/>
    <w:rsid w:val="00CC53E5"/>
    <w:rsid w:val="00CC55E0"/>
    <w:rsid w:val="00CC5644"/>
    <w:rsid w:val="00CC5731"/>
    <w:rsid w:val="00CC577F"/>
    <w:rsid w:val="00CC58FE"/>
    <w:rsid w:val="00CC5957"/>
    <w:rsid w:val="00CC597B"/>
    <w:rsid w:val="00CC59FA"/>
    <w:rsid w:val="00CC5AC1"/>
    <w:rsid w:val="00CC5B50"/>
    <w:rsid w:val="00CC5EA1"/>
    <w:rsid w:val="00CC5EBF"/>
    <w:rsid w:val="00CC6023"/>
    <w:rsid w:val="00CC60DA"/>
    <w:rsid w:val="00CC6277"/>
    <w:rsid w:val="00CC63A4"/>
    <w:rsid w:val="00CC63C1"/>
    <w:rsid w:val="00CC63FF"/>
    <w:rsid w:val="00CC667F"/>
    <w:rsid w:val="00CC6684"/>
    <w:rsid w:val="00CC668D"/>
    <w:rsid w:val="00CC66D5"/>
    <w:rsid w:val="00CC670B"/>
    <w:rsid w:val="00CC67D1"/>
    <w:rsid w:val="00CC6A30"/>
    <w:rsid w:val="00CC6A40"/>
    <w:rsid w:val="00CC6C32"/>
    <w:rsid w:val="00CC6C5E"/>
    <w:rsid w:val="00CC6E13"/>
    <w:rsid w:val="00CC70F6"/>
    <w:rsid w:val="00CC7130"/>
    <w:rsid w:val="00CC7288"/>
    <w:rsid w:val="00CC73B4"/>
    <w:rsid w:val="00CC75A3"/>
    <w:rsid w:val="00CC760B"/>
    <w:rsid w:val="00CC77B8"/>
    <w:rsid w:val="00CC792E"/>
    <w:rsid w:val="00CC7B6A"/>
    <w:rsid w:val="00CC7D75"/>
    <w:rsid w:val="00CC7E4E"/>
    <w:rsid w:val="00CC7EF2"/>
    <w:rsid w:val="00CD0064"/>
    <w:rsid w:val="00CD013A"/>
    <w:rsid w:val="00CD01BF"/>
    <w:rsid w:val="00CD038C"/>
    <w:rsid w:val="00CD03BB"/>
    <w:rsid w:val="00CD0404"/>
    <w:rsid w:val="00CD0449"/>
    <w:rsid w:val="00CD062A"/>
    <w:rsid w:val="00CD0636"/>
    <w:rsid w:val="00CD0727"/>
    <w:rsid w:val="00CD0771"/>
    <w:rsid w:val="00CD0806"/>
    <w:rsid w:val="00CD0807"/>
    <w:rsid w:val="00CD085D"/>
    <w:rsid w:val="00CD0891"/>
    <w:rsid w:val="00CD08C1"/>
    <w:rsid w:val="00CD0965"/>
    <w:rsid w:val="00CD0A47"/>
    <w:rsid w:val="00CD0A73"/>
    <w:rsid w:val="00CD0AAB"/>
    <w:rsid w:val="00CD0C8F"/>
    <w:rsid w:val="00CD0DD3"/>
    <w:rsid w:val="00CD0E7E"/>
    <w:rsid w:val="00CD1055"/>
    <w:rsid w:val="00CD117E"/>
    <w:rsid w:val="00CD1311"/>
    <w:rsid w:val="00CD132B"/>
    <w:rsid w:val="00CD136F"/>
    <w:rsid w:val="00CD138A"/>
    <w:rsid w:val="00CD1419"/>
    <w:rsid w:val="00CD1438"/>
    <w:rsid w:val="00CD15C6"/>
    <w:rsid w:val="00CD1624"/>
    <w:rsid w:val="00CD18B8"/>
    <w:rsid w:val="00CD1A71"/>
    <w:rsid w:val="00CD1B0A"/>
    <w:rsid w:val="00CD1B4D"/>
    <w:rsid w:val="00CD1B75"/>
    <w:rsid w:val="00CD1BED"/>
    <w:rsid w:val="00CD1BF4"/>
    <w:rsid w:val="00CD1F0C"/>
    <w:rsid w:val="00CD2025"/>
    <w:rsid w:val="00CD2037"/>
    <w:rsid w:val="00CD2081"/>
    <w:rsid w:val="00CD2291"/>
    <w:rsid w:val="00CD22B1"/>
    <w:rsid w:val="00CD22B9"/>
    <w:rsid w:val="00CD2447"/>
    <w:rsid w:val="00CD2854"/>
    <w:rsid w:val="00CD28E5"/>
    <w:rsid w:val="00CD2ED5"/>
    <w:rsid w:val="00CD3120"/>
    <w:rsid w:val="00CD3158"/>
    <w:rsid w:val="00CD32DD"/>
    <w:rsid w:val="00CD3364"/>
    <w:rsid w:val="00CD33DC"/>
    <w:rsid w:val="00CD33FD"/>
    <w:rsid w:val="00CD351F"/>
    <w:rsid w:val="00CD36B1"/>
    <w:rsid w:val="00CD380F"/>
    <w:rsid w:val="00CD3AA1"/>
    <w:rsid w:val="00CD3B5F"/>
    <w:rsid w:val="00CD3C85"/>
    <w:rsid w:val="00CD3EA2"/>
    <w:rsid w:val="00CD400E"/>
    <w:rsid w:val="00CD41C1"/>
    <w:rsid w:val="00CD426C"/>
    <w:rsid w:val="00CD439B"/>
    <w:rsid w:val="00CD4462"/>
    <w:rsid w:val="00CD4475"/>
    <w:rsid w:val="00CD44F9"/>
    <w:rsid w:val="00CD469E"/>
    <w:rsid w:val="00CD48D7"/>
    <w:rsid w:val="00CD5018"/>
    <w:rsid w:val="00CD5255"/>
    <w:rsid w:val="00CD5277"/>
    <w:rsid w:val="00CD54B4"/>
    <w:rsid w:val="00CD551D"/>
    <w:rsid w:val="00CD553E"/>
    <w:rsid w:val="00CD554C"/>
    <w:rsid w:val="00CD5702"/>
    <w:rsid w:val="00CD5881"/>
    <w:rsid w:val="00CD5892"/>
    <w:rsid w:val="00CD593F"/>
    <w:rsid w:val="00CD5945"/>
    <w:rsid w:val="00CD599E"/>
    <w:rsid w:val="00CD59B4"/>
    <w:rsid w:val="00CD5B5D"/>
    <w:rsid w:val="00CD5C2A"/>
    <w:rsid w:val="00CD5F90"/>
    <w:rsid w:val="00CD608B"/>
    <w:rsid w:val="00CD6223"/>
    <w:rsid w:val="00CD6233"/>
    <w:rsid w:val="00CD6320"/>
    <w:rsid w:val="00CD6393"/>
    <w:rsid w:val="00CD63A8"/>
    <w:rsid w:val="00CD63D0"/>
    <w:rsid w:val="00CD6434"/>
    <w:rsid w:val="00CD64E4"/>
    <w:rsid w:val="00CD6521"/>
    <w:rsid w:val="00CD65E9"/>
    <w:rsid w:val="00CD6740"/>
    <w:rsid w:val="00CD68A7"/>
    <w:rsid w:val="00CD68D8"/>
    <w:rsid w:val="00CD6920"/>
    <w:rsid w:val="00CD696F"/>
    <w:rsid w:val="00CD6C15"/>
    <w:rsid w:val="00CD6CF9"/>
    <w:rsid w:val="00CD6FDA"/>
    <w:rsid w:val="00CD70B4"/>
    <w:rsid w:val="00CD72E3"/>
    <w:rsid w:val="00CD7309"/>
    <w:rsid w:val="00CD7375"/>
    <w:rsid w:val="00CD7386"/>
    <w:rsid w:val="00CD73B4"/>
    <w:rsid w:val="00CD7549"/>
    <w:rsid w:val="00CD755B"/>
    <w:rsid w:val="00CD75DC"/>
    <w:rsid w:val="00CD7734"/>
    <w:rsid w:val="00CD777B"/>
    <w:rsid w:val="00CD7813"/>
    <w:rsid w:val="00CD78B8"/>
    <w:rsid w:val="00CD792F"/>
    <w:rsid w:val="00CD79E0"/>
    <w:rsid w:val="00CD7B16"/>
    <w:rsid w:val="00CD7C46"/>
    <w:rsid w:val="00CD7C4D"/>
    <w:rsid w:val="00CD7C94"/>
    <w:rsid w:val="00CD7C95"/>
    <w:rsid w:val="00CE00A6"/>
    <w:rsid w:val="00CE0117"/>
    <w:rsid w:val="00CE0130"/>
    <w:rsid w:val="00CE01D8"/>
    <w:rsid w:val="00CE023D"/>
    <w:rsid w:val="00CE04C3"/>
    <w:rsid w:val="00CE0556"/>
    <w:rsid w:val="00CE06BD"/>
    <w:rsid w:val="00CE08C7"/>
    <w:rsid w:val="00CE0AEB"/>
    <w:rsid w:val="00CE0B86"/>
    <w:rsid w:val="00CE0CF8"/>
    <w:rsid w:val="00CE0FE8"/>
    <w:rsid w:val="00CE1110"/>
    <w:rsid w:val="00CE1205"/>
    <w:rsid w:val="00CE133B"/>
    <w:rsid w:val="00CE138C"/>
    <w:rsid w:val="00CE13EC"/>
    <w:rsid w:val="00CE1410"/>
    <w:rsid w:val="00CE143A"/>
    <w:rsid w:val="00CE15B1"/>
    <w:rsid w:val="00CE15BA"/>
    <w:rsid w:val="00CE17D0"/>
    <w:rsid w:val="00CE1832"/>
    <w:rsid w:val="00CE1837"/>
    <w:rsid w:val="00CE199B"/>
    <w:rsid w:val="00CE1B3C"/>
    <w:rsid w:val="00CE1B67"/>
    <w:rsid w:val="00CE1CAD"/>
    <w:rsid w:val="00CE1E27"/>
    <w:rsid w:val="00CE208E"/>
    <w:rsid w:val="00CE20F0"/>
    <w:rsid w:val="00CE2125"/>
    <w:rsid w:val="00CE2180"/>
    <w:rsid w:val="00CE242F"/>
    <w:rsid w:val="00CE26CD"/>
    <w:rsid w:val="00CE2827"/>
    <w:rsid w:val="00CE287F"/>
    <w:rsid w:val="00CE296D"/>
    <w:rsid w:val="00CE2BA3"/>
    <w:rsid w:val="00CE2BD7"/>
    <w:rsid w:val="00CE2C5E"/>
    <w:rsid w:val="00CE2C94"/>
    <w:rsid w:val="00CE2D63"/>
    <w:rsid w:val="00CE2DC2"/>
    <w:rsid w:val="00CE2EEA"/>
    <w:rsid w:val="00CE307C"/>
    <w:rsid w:val="00CE30D0"/>
    <w:rsid w:val="00CE3295"/>
    <w:rsid w:val="00CE32B2"/>
    <w:rsid w:val="00CE33D4"/>
    <w:rsid w:val="00CE3566"/>
    <w:rsid w:val="00CE36F7"/>
    <w:rsid w:val="00CE37B1"/>
    <w:rsid w:val="00CE37E6"/>
    <w:rsid w:val="00CE37F6"/>
    <w:rsid w:val="00CE38C7"/>
    <w:rsid w:val="00CE3939"/>
    <w:rsid w:val="00CE3A9B"/>
    <w:rsid w:val="00CE3C14"/>
    <w:rsid w:val="00CE3C79"/>
    <w:rsid w:val="00CE3CB8"/>
    <w:rsid w:val="00CE3CEF"/>
    <w:rsid w:val="00CE3D68"/>
    <w:rsid w:val="00CE3DB7"/>
    <w:rsid w:val="00CE408B"/>
    <w:rsid w:val="00CE41B5"/>
    <w:rsid w:val="00CE4231"/>
    <w:rsid w:val="00CE4275"/>
    <w:rsid w:val="00CE427B"/>
    <w:rsid w:val="00CE42C1"/>
    <w:rsid w:val="00CE43DE"/>
    <w:rsid w:val="00CE43F0"/>
    <w:rsid w:val="00CE449F"/>
    <w:rsid w:val="00CE48C8"/>
    <w:rsid w:val="00CE4932"/>
    <w:rsid w:val="00CE4A37"/>
    <w:rsid w:val="00CE4ACC"/>
    <w:rsid w:val="00CE4BC5"/>
    <w:rsid w:val="00CE4E4E"/>
    <w:rsid w:val="00CE5021"/>
    <w:rsid w:val="00CE5141"/>
    <w:rsid w:val="00CE51D6"/>
    <w:rsid w:val="00CE5267"/>
    <w:rsid w:val="00CE5293"/>
    <w:rsid w:val="00CE5349"/>
    <w:rsid w:val="00CE53D4"/>
    <w:rsid w:val="00CE5903"/>
    <w:rsid w:val="00CE5971"/>
    <w:rsid w:val="00CE5975"/>
    <w:rsid w:val="00CE5A4E"/>
    <w:rsid w:val="00CE5D03"/>
    <w:rsid w:val="00CE5D77"/>
    <w:rsid w:val="00CE5E6A"/>
    <w:rsid w:val="00CE5F9D"/>
    <w:rsid w:val="00CE5FAD"/>
    <w:rsid w:val="00CE605E"/>
    <w:rsid w:val="00CE6254"/>
    <w:rsid w:val="00CE63F7"/>
    <w:rsid w:val="00CE6412"/>
    <w:rsid w:val="00CE6435"/>
    <w:rsid w:val="00CE6459"/>
    <w:rsid w:val="00CE660C"/>
    <w:rsid w:val="00CE6889"/>
    <w:rsid w:val="00CE68D0"/>
    <w:rsid w:val="00CE6965"/>
    <w:rsid w:val="00CE6977"/>
    <w:rsid w:val="00CE6B57"/>
    <w:rsid w:val="00CE6C0A"/>
    <w:rsid w:val="00CE6FEB"/>
    <w:rsid w:val="00CE70C3"/>
    <w:rsid w:val="00CE7147"/>
    <w:rsid w:val="00CE7190"/>
    <w:rsid w:val="00CE73ED"/>
    <w:rsid w:val="00CE74AF"/>
    <w:rsid w:val="00CE760E"/>
    <w:rsid w:val="00CE7669"/>
    <w:rsid w:val="00CE7A72"/>
    <w:rsid w:val="00CE7C51"/>
    <w:rsid w:val="00CE7C52"/>
    <w:rsid w:val="00CE7CE5"/>
    <w:rsid w:val="00CE7D1B"/>
    <w:rsid w:val="00CE7DE6"/>
    <w:rsid w:val="00CE7E7B"/>
    <w:rsid w:val="00CF007E"/>
    <w:rsid w:val="00CF01B5"/>
    <w:rsid w:val="00CF0215"/>
    <w:rsid w:val="00CF0218"/>
    <w:rsid w:val="00CF0232"/>
    <w:rsid w:val="00CF0454"/>
    <w:rsid w:val="00CF075B"/>
    <w:rsid w:val="00CF0884"/>
    <w:rsid w:val="00CF08A7"/>
    <w:rsid w:val="00CF0972"/>
    <w:rsid w:val="00CF0A4E"/>
    <w:rsid w:val="00CF0A80"/>
    <w:rsid w:val="00CF0BAC"/>
    <w:rsid w:val="00CF0D64"/>
    <w:rsid w:val="00CF0F8B"/>
    <w:rsid w:val="00CF0FAF"/>
    <w:rsid w:val="00CF1050"/>
    <w:rsid w:val="00CF10DD"/>
    <w:rsid w:val="00CF114C"/>
    <w:rsid w:val="00CF1182"/>
    <w:rsid w:val="00CF1191"/>
    <w:rsid w:val="00CF13E0"/>
    <w:rsid w:val="00CF14F3"/>
    <w:rsid w:val="00CF15D3"/>
    <w:rsid w:val="00CF195F"/>
    <w:rsid w:val="00CF19DC"/>
    <w:rsid w:val="00CF19F0"/>
    <w:rsid w:val="00CF1AA9"/>
    <w:rsid w:val="00CF1C03"/>
    <w:rsid w:val="00CF1CB7"/>
    <w:rsid w:val="00CF1E5B"/>
    <w:rsid w:val="00CF20D2"/>
    <w:rsid w:val="00CF2141"/>
    <w:rsid w:val="00CF21FB"/>
    <w:rsid w:val="00CF2249"/>
    <w:rsid w:val="00CF23F0"/>
    <w:rsid w:val="00CF243B"/>
    <w:rsid w:val="00CF2510"/>
    <w:rsid w:val="00CF2557"/>
    <w:rsid w:val="00CF295A"/>
    <w:rsid w:val="00CF2AAE"/>
    <w:rsid w:val="00CF2EB4"/>
    <w:rsid w:val="00CF2F07"/>
    <w:rsid w:val="00CF3441"/>
    <w:rsid w:val="00CF3594"/>
    <w:rsid w:val="00CF3599"/>
    <w:rsid w:val="00CF3755"/>
    <w:rsid w:val="00CF37ED"/>
    <w:rsid w:val="00CF3832"/>
    <w:rsid w:val="00CF3928"/>
    <w:rsid w:val="00CF39AD"/>
    <w:rsid w:val="00CF39DD"/>
    <w:rsid w:val="00CF3BEF"/>
    <w:rsid w:val="00CF412E"/>
    <w:rsid w:val="00CF42C9"/>
    <w:rsid w:val="00CF43AF"/>
    <w:rsid w:val="00CF4671"/>
    <w:rsid w:val="00CF4708"/>
    <w:rsid w:val="00CF475E"/>
    <w:rsid w:val="00CF4764"/>
    <w:rsid w:val="00CF48A8"/>
    <w:rsid w:val="00CF498B"/>
    <w:rsid w:val="00CF4B07"/>
    <w:rsid w:val="00CF4B1C"/>
    <w:rsid w:val="00CF4C35"/>
    <w:rsid w:val="00CF4E3C"/>
    <w:rsid w:val="00CF5026"/>
    <w:rsid w:val="00CF502C"/>
    <w:rsid w:val="00CF503A"/>
    <w:rsid w:val="00CF5160"/>
    <w:rsid w:val="00CF52A8"/>
    <w:rsid w:val="00CF52DB"/>
    <w:rsid w:val="00CF534A"/>
    <w:rsid w:val="00CF53D6"/>
    <w:rsid w:val="00CF53D8"/>
    <w:rsid w:val="00CF5424"/>
    <w:rsid w:val="00CF55D4"/>
    <w:rsid w:val="00CF5654"/>
    <w:rsid w:val="00CF595B"/>
    <w:rsid w:val="00CF5A59"/>
    <w:rsid w:val="00CF5A80"/>
    <w:rsid w:val="00CF5AD8"/>
    <w:rsid w:val="00CF5AE8"/>
    <w:rsid w:val="00CF5B47"/>
    <w:rsid w:val="00CF5BF8"/>
    <w:rsid w:val="00CF5D01"/>
    <w:rsid w:val="00CF5D24"/>
    <w:rsid w:val="00CF5D2E"/>
    <w:rsid w:val="00CF5EAC"/>
    <w:rsid w:val="00CF5F0C"/>
    <w:rsid w:val="00CF5F5B"/>
    <w:rsid w:val="00CF65ED"/>
    <w:rsid w:val="00CF66AC"/>
    <w:rsid w:val="00CF66D5"/>
    <w:rsid w:val="00CF670D"/>
    <w:rsid w:val="00CF683D"/>
    <w:rsid w:val="00CF6A56"/>
    <w:rsid w:val="00CF6B0F"/>
    <w:rsid w:val="00CF6B50"/>
    <w:rsid w:val="00CF6BEB"/>
    <w:rsid w:val="00CF6C03"/>
    <w:rsid w:val="00CF6CA7"/>
    <w:rsid w:val="00CF6FCD"/>
    <w:rsid w:val="00CF756A"/>
    <w:rsid w:val="00CF75CD"/>
    <w:rsid w:val="00CF76C6"/>
    <w:rsid w:val="00CF772F"/>
    <w:rsid w:val="00CF7739"/>
    <w:rsid w:val="00CF7754"/>
    <w:rsid w:val="00CF7B19"/>
    <w:rsid w:val="00CF7B32"/>
    <w:rsid w:val="00CF7D35"/>
    <w:rsid w:val="00CF7D57"/>
    <w:rsid w:val="00CF7DC3"/>
    <w:rsid w:val="00D0023E"/>
    <w:rsid w:val="00D002C0"/>
    <w:rsid w:val="00D003C8"/>
    <w:rsid w:val="00D0092D"/>
    <w:rsid w:val="00D00972"/>
    <w:rsid w:val="00D009BC"/>
    <w:rsid w:val="00D009C7"/>
    <w:rsid w:val="00D00AE9"/>
    <w:rsid w:val="00D00B06"/>
    <w:rsid w:val="00D00CDD"/>
    <w:rsid w:val="00D00F31"/>
    <w:rsid w:val="00D00F51"/>
    <w:rsid w:val="00D00FEF"/>
    <w:rsid w:val="00D010C1"/>
    <w:rsid w:val="00D01110"/>
    <w:rsid w:val="00D01236"/>
    <w:rsid w:val="00D0123D"/>
    <w:rsid w:val="00D01384"/>
    <w:rsid w:val="00D01408"/>
    <w:rsid w:val="00D01439"/>
    <w:rsid w:val="00D0148C"/>
    <w:rsid w:val="00D01492"/>
    <w:rsid w:val="00D01653"/>
    <w:rsid w:val="00D01728"/>
    <w:rsid w:val="00D01B73"/>
    <w:rsid w:val="00D01C77"/>
    <w:rsid w:val="00D01CA8"/>
    <w:rsid w:val="00D01CB8"/>
    <w:rsid w:val="00D01D76"/>
    <w:rsid w:val="00D01D7D"/>
    <w:rsid w:val="00D01E03"/>
    <w:rsid w:val="00D023F9"/>
    <w:rsid w:val="00D025AC"/>
    <w:rsid w:val="00D02697"/>
    <w:rsid w:val="00D0281D"/>
    <w:rsid w:val="00D0283B"/>
    <w:rsid w:val="00D0289B"/>
    <w:rsid w:val="00D02A4A"/>
    <w:rsid w:val="00D02A51"/>
    <w:rsid w:val="00D02A71"/>
    <w:rsid w:val="00D0311A"/>
    <w:rsid w:val="00D0333D"/>
    <w:rsid w:val="00D033D9"/>
    <w:rsid w:val="00D03514"/>
    <w:rsid w:val="00D03692"/>
    <w:rsid w:val="00D036CA"/>
    <w:rsid w:val="00D03892"/>
    <w:rsid w:val="00D03899"/>
    <w:rsid w:val="00D03AD3"/>
    <w:rsid w:val="00D03B29"/>
    <w:rsid w:val="00D03BE8"/>
    <w:rsid w:val="00D03CB7"/>
    <w:rsid w:val="00D03E3C"/>
    <w:rsid w:val="00D041F4"/>
    <w:rsid w:val="00D043CC"/>
    <w:rsid w:val="00D0443D"/>
    <w:rsid w:val="00D04450"/>
    <w:rsid w:val="00D045DA"/>
    <w:rsid w:val="00D04628"/>
    <w:rsid w:val="00D046D7"/>
    <w:rsid w:val="00D04709"/>
    <w:rsid w:val="00D0483A"/>
    <w:rsid w:val="00D04928"/>
    <w:rsid w:val="00D049B0"/>
    <w:rsid w:val="00D04B13"/>
    <w:rsid w:val="00D04CAE"/>
    <w:rsid w:val="00D04ECB"/>
    <w:rsid w:val="00D04ED1"/>
    <w:rsid w:val="00D04F36"/>
    <w:rsid w:val="00D04FFD"/>
    <w:rsid w:val="00D05059"/>
    <w:rsid w:val="00D0508F"/>
    <w:rsid w:val="00D050BE"/>
    <w:rsid w:val="00D050C4"/>
    <w:rsid w:val="00D050F2"/>
    <w:rsid w:val="00D05164"/>
    <w:rsid w:val="00D0521F"/>
    <w:rsid w:val="00D0525A"/>
    <w:rsid w:val="00D05260"/>
    <w:rsid w:val="00D0528A"/>
    <w:rsid w:val="00D0529A"/>
    <w:rsid w:val="00D05381"/>
    <w:rsid w:val="00D05633"/>
    <w:rsid w:val="00D058A1"/>
    <w:rsid w:val="00D058FB"/>
    <w:rsid w:val="00D05916"/>
    <w:rsid w:val="00D05921"/>
    <w:rsid w:val="00D05D6D"/>
    <w:rsid w:val="00D05DB2"/>
    <w:rsid w:val="00D05DFC"/>
    <w:rsid w:val="00D05F8E"/>
    <w:rsid w:val="00D0616D"/>
    <w:rsid w:val="00D06255"/>
    <w:rsid w:val="00D06487"/>
    <w:rsid w:val="00D064D8"/>
    <w:rsid w:val="00D065C0"/>
    <w:rsid w:val="00D067B7"/>
    <w:rsid w:val="00D068BD"/>
    <w:rsid w:val="00D06A91"/>
    <w:rsid w:val="00D06AC8"/>
    <w:rsid w:val="00D06BDD"/>
    <w:rsid w:val="00D06C5B"/>
    <w:rsid w:val="00D06C9F"/>
    <w:rsid w:val="00D06CCF"/>
    <w:rsid w:val="00D06D83"/>
    <w:rsid w:val="00D06F93"/>
    <w:rsid w:val="00D0710F"/>
    <w:rsid w:val="00D074B5"/>
    <w:rsid w:val="00D075EC"/>
    <w:rsid w:val="00D077B7"/>
    <w:rsid w:val="00D07847"/>
    <w:rsid w:val="00D07989"/>
    <w:rsid w:val="00D07ADF"/>
    <w:rsid w:val="00D07B59"/>
    <w:rsid w:val="00D07D83"/>
    <w:rsid w:val="00D101BF"/>
    <w:rsid w:val="00D101F2"/>
    <w:rsid w:val="00D10309"/>
    <w:rsid w:val="00D10473"/>
    <w:rsid w:val="00D1057A"/>
    <w:rsid w:val="00D105F3"/>
    <w:rsid w:val="00D10654"/>
    <w:rsid w:val="00D1091A"/>
    <w:rsid w:val="00D109A9"/>
    <w:rsid w:val="00D10A38"/>
    <w:rsid w:val="00D10A59"/>
    <w:rsid w:val="00D10C5E"/>
    <w:rsid w:val="00D10C7D"/>
    <w:rsid w:val="00D10EB0"/>
    <w:rsid w:val="00D10ECF"/>
    <w:rsid w:val="00D10FBE"/>
    <w:rsid w:val="00D110A7"/>
    <w:rsid w:val="00D1110C"/>
    <w:rsid w:val="00D11117"/>
    <w:rsid w:val="00D1129E"/>
    <w:rsid w:val="00D11332"/>
    <w:rsid w:val="00D1140F"/>
    <w:rsid w:val="00D11547"/>
    <w:rsid w:val="00D11563"/>
    <w:rsid w:val="00D116C6"/>
    <w:rsid w:val="00D11870"/>
    <w:rsid w:val="00D11AA6"/>
    <w:rsid w:val="00D11BE0"/>
    <w:rsid w:val="00D11C61"/>
    <w:rsid w:val="00D11D1C"/>
    <w:rsid w:val="00D11D88"/>
    <w:rsid w:val="00D11EE4"/>
    <w:rsid w:val="00D11F40"/>
    <w:rsid w:val="00D11F7C"/>
    <w:rsid w:val="00D12047"/>
    <w:rsid w:val="00D121A4"/>
    <w:rsid w:val="00D121CC"/>
    <w:rsid w:val="00D121F4"/>
    <w:rsid w:val="00D123EC"/>
    <w:rsid w:val="00D1243B"/>
    <w:rsid w:val="00D125DD"/>
    <w:rsid w:val="00D126E9"/>
    <w:rsid w:val="00D129D9"/>
    <w:rsid w:val="00D12A55"/>
    <w:rsid w:val="00D12B2E"/>
    <w:rsid w:val="00D12B48"/>
    <w:rsid w:val="00D12CD8"/>
    <w:rsid w:val="00D12DCE"/>
    <w:rsid w:val="00D12E3A"/>
    <w:rsid w:val="00D12EE6"/>
    <w:rsid w:val="00D1318B"/>
    <w:rsid w:val="00D13247"/>
    <w:rsid w:val="00D13268"/>
    <w:rsid w:val="00D133AC"/>
    <w:rsid w:val="00D1342A"/>
    <w:rsid w:val="00D134BC"/>
    <w:rsid w:val="00D134EE"/>
    <w:rsid w:val="00D13623"/>
    <w:rsid w:val="00D13671"/>
    <w:rsid w:val="00D13697"/>
    <w:rsid w:val="00D138A8"/>
    <w:rsid w:val="00D13A03"/>
    <w:rsid w:val="00D13AC5"/>
    <w:rsid w:val="00D13B0B"/>
    <w:rsid w:val="00D13BF6"/>
    <w:rsid w:val="00D13D2E"/>
    <w:rsid w:val="00D13E22"/>
    <w:rsid w:val="00D13EBA"/>
    <w:rsid w:val="00D13F12"/>
    <w:rsid w:val="00D1429E"/>
    <w:rsid w:val="00D1441A"/>
    <w:rsid w:val="00D14494"/>
    <w:rsid w:val="00D148D2"/>
    <w:rsid w:val="00D14A93"/>
    <w:rsid w:val="00D14BC0"/>
    <w:rsid w:val="00D14BC3"/>
    <w:rsid w:val="00D14D19"/>
    <w:rsid w:val="00D14FBE"/>
    <w:rsid w:val="00D15089"/>
    <w:rsid w:val="00D15171"/>
    <w:rsid w:val="00D151E2"/>
    <w:rsid w:val="00D1537C"/>
    <w:rsid w:val="00D15517"/>
    <w:rsid w:val="00D155F3"/>
    <w:rsid w:val="00D1565B"/>
    <w:rsid w:val="00D1566C"/>
    <w:rsid w:val="00D1569C"/>
    <w:rsid w:val="00D157B4"/>
    <w:rsid w:val="00D157D2"/>
    <w:rsid w:val="00D15829"/>
    <w:rsid w:val="00D15A9C"/>
    <w:rsid w:val="00D15BD4"/>
    <w:rsid w:val="00D15C9B"/>
    <w:rsid w:val="00D15D0D"/>
    <w:rsid w:val="00D15D31"/>
    <w:rsid w:val="00D15D75"/>
    <w:rsid w:val="00D15E2E"/>
    <w:rsid w:val="00D15E32"/>
    <w:rsid w:val="00D15E71"/>
    <w:rsid w:val="00D15FF6"/>
    <w:rsid w:val="00D16115"/>
    <w:rsid w:val="00D16164"/>
    <w:rsid w:val="00D16201"/>
    <w:rsid w:val="00D162B9"/>
    <w:rsid w:val="00D1637E"/>
    <w:rsid w:val="00D1639C"/>
    <w:rsid w:val="00D16414"/>
    <w:rsid w:val="00D164AF"/>
    <w:rsid w:val="00D164B8"/>
    <w:rsid w:val="00D164CB"/>
    <w:rsid w:val="00D1652D"/>
    <w:rsid w:val="00D165C9"/>
    <w:rsid w:val="00D166DC"/>
    <w:rsid w:val="00D16896"/>
    <w:rsid w:val="00D168BD"/>
    <w:rsid w:val="00D168F9"/>
    <w:rsid w:val="00D16B4C"/>
    <w:rsid w:val="00D16E6A"/>
    <w:rsid w:val="00D16F18"/>
    <w:rsid w:val="00D16F1B"/>
    <w:rsid w:val="00D1714B"/>
    <w:rsid w:val="00D172A7"/>
    <w:rsid w:val="00D1734B"/>
    <w:rsid w:val="00D17360"/>
    <w:rsid w:val="00D175E7"/>
    <w:rsid w:val="00D17780"/>
    <w:rsid w:val="00D17831"/>
    <w:rsid w:val="00D17969"/>
    <w:rsid w:val="00D17A04"/>
    <w:rsid w:val="00D17B09"/>
    <w:rsid w:val="00D17B35"/>
    <w:rsid w:val="00D17C4C"/>
    <w:rsid w:val="00D17CF4"/>
    <w:rsid w:val="00D17D2F"/>
    <w:rsid w:val="00D17D88"/>
    <w:rsid w:val="00D17D93"/>
    <w:rsid w:val="00D17F50"/>
    <w:rsid w:val="00D17F98"/>
    <w:rsid w:val="00D200CE"/>
    <w:rsid w:val="00D204B4"/>
    <w:rsid w:val="00D204C1"/>
    <w:rsid w:val="00D20633"/>
    <w:rsid w:val="00D206BB"/>
    <w:rsid w:val="00D207A3"/>
    <w:rsid w:val="00D207E6"/>
    <w:rsid w:val="00D20927"/>
    <w:rsid w:val="00D209BD"/>
    <w:rsid w:val="00D209C0"/>
    <w:rsid w:val="00D20ADF"/>
    <w:rsid w:val="00D20C4A"/>
    <w:rsid w:val="00D20CBA"/>
    <w:rsid w:val="00D20D68"/>
    <w:rsid w:val="00D20F7B"/>
    <w:rsid w:val="00D21075"/>
    <w:rsid w:val="00D211D0"/>
    <w:rsid w:val="00D21244"/>
    <w:rsid w:val="00D21362"/>
    <w:rsid w:val="00D21822"/>
    <w:rsid w:val="00D21917"/>
    <w:rsid w:val="00D21B52"/>
    <w:rsid w:val="00D21B63"/>
    <w:rsid w:val="00D21BFC"/>
    <w:rsid w:val="00D21C81"/>
    <w:rsid w:val="00D22008"/>
    <w:rsid w:val="00D22061"/>
    <w:rsid w:val="00D2224E"/>
    <w:rsid w:val="00D227F1"/>
    <w:rsid w:val="00D228BF"/>
    <w:rsid w:val="00D22988"/>
    <w:rsid w:val="00D229FF"/>
    <w:rsid w:val="00D22A23"/>
    <w:rsid w:val="00D22B79"/>
    <w:rsid w:val="00D22BEA"/>
    <w:rsid w:val="00D22C7A"/>
    <w:rsid w:val="00D22CDA"/>
    <w:rsid w:val="00D22EAA"/>
    <w:rsid w:val="00D22EAB"/>
    <w:rsid w:val="00D23034"/>
    <w:rsid w:val="00D23357"/>
    <w:rsid w:val="00D23359"/>
    <w:rsid w:val="00D23565"/>
    <w:rsid w:val="00D236D9"/>
    <w:rsid w:val="00D23746"/>
    <w:rsid w:val="00D237E6"/>
    <w:rsid w:val="00D2381F"/>
    <w:rsid w:val="00D23843"/>
    <w:rsid w:val="00D238AA"/>
    <w:rsid w:val="00D2395C"/>
    <w:rsid w:val="00D23A82"/>
    <w:rsid w:val="00D23B04"/>
    <w:rsid w:val="00D23B83"/>
    <w:rsid w:val="00D23E70"/>
    <w:rsid w:val="00D23ED4"/>
    <w:rsid w:val="00D240E0"/>
    <w:rsid w:val="00D2420F"/>
    <w:rsid w:val="00D242DE"/>
    <w:rsid w:val="00D24303"/>
    <w:rsid w:val="00D24467"/>
    <w:rsid w:val="00D244BA"/>
    <w:rsid w:val="00D244E0"/>
    <w:rsid w:val="00D24508"/>
    <w:rsid w:val="00D24622"/>
    <w:rsid w:val="00D24657"/>
    <w:rsid w:val="00D246EE"/>
    <w:rsid w:val="00D24841"/>
    <w:rsid w:val="00D248CA"/>
    <w:rsid w:val="00D249B5"/>
    <w:rsid w:val="00D249C2"/>
    <w:rsid w:val="00D249D0"/>
    <w:rsid w:val="00D24B61"/>
    <w:rsid w:val="00D24CFA"/>
    <w:rsid w:val="00D25078"/>
    <w:rsid w:val="00D25162"/>
    <w:rsid w:val="00D25494"/>
    <w:rsid w:val="00D2553F"/>
    <w:rsid w:val="00D2574C"/>
    <w:rsid w:val="00D257BA"/>
    <w:rsid w:val="00D25814"/>
    <w:rsid w:val="00D2583B"/>
    <w:rsid w:val="00D2592B"/>
    <w:rsid w:val="00D259EB"/>
    <w:rsid w:val="00D25A1E"/>
    <w:rsid w:val="00D25A35"/>
    <w:rsid w:val="00D25A77"/>
    <w:rsid w:val="00D25B1D"/>
    <w:rsid w:val="00D25BE7"/>
    <w:rsid w:val="00D25D30"/>
    <w:rsid w:val="00D25E52"/>
    <w:rsid w:val="00D25F01"/>
    <w:rsid w:val="00D25F75"/>
    <w:rsid w:val="00D25F76"/>
    <w:rsid w:val="00D26103"/>
    <w:rsid w:val="00D261AC"/>
    <w:rsid w:val="00D261F4"/>
    <w:rsid w:val="00D262BD"/>
    <w:rsid w:val="00D26300"/>
    <w:rsid w:val="00D2646C"/>
    <w:rsid w:val="00D264D6"/>
    <w:rsid w:val="00D26585"/>
    <w:rsid w:val="00D265BC"/>
    <w:rsid w:val="00D265D0"/>
    <w:rsid w:val="00D266F1"/>
    <w:rsid w:val="00D268BB"/>
    <w:rsid w:val="00D269BF"/>
    <w:rsid w:val="00D26E1B"/>
    <w:rsid w:val="00D26E57"/>
    <w:rsid w:val="00D26F41"/>
    <w:rsid w:val="00D271FE"/>
    <w:rsid w:val="00D274F0"/>
    <w:rsid w:val="00D275A5"/>
    <w:rsid w:val="00D2766E"/>
    <w:rsid w:val="00D277F8"/>
    <w:rsid w:val="00D2787A"/>
    <w:rsid w:val="00D279AB"/>
    <w:rsid w:val="00D27AF1"/>
    <w:rsid w:val="00D27B34"/>
    <w:rsid w:val="00D27BBC"/>
    <w:rsid w:val="00D27BC1"/>
    <w:rsid w:val="00D27D07"/>
    <w:rsid w:val="00D27D1F"/>
    <w:rsid w:val="00D27D4B"/>
    <w:rsid w:val="00D27F03"/>
    <w:rsid w:val="00D27FCA"/>
    <w:rsid w:val="00D3014E"/>
    <w:rsid w:val="00D303A1"/>
    <w:rsid w:val="00D30425"/>
    <w:rsid w:val="00D304BC"/>
    <w:rsid w:val="00D30508"/>
    <w:rsid w:val="00D305DA"/>
    <w:rsid w:val="00D3090A"/>
    <w:rsid w:val="00D30AD3"/>
    <w:rsid w:val="00D30CED"/>
    <w:rsid w:val="00D30D77"/>
    <w:rsid w:val="00D31012"/>
    <w:rsid w:val="00D31142"/>
    <w:rsid w:val="00D311F2"/>
    <w:rsid w:val="00D31307"/>
    <w:rsid w:val="00D313D3"/>
    <w:rsid w:val="00D31409"/>
    <w:rsid w:val="00D31435"/>
    <w:rsid w:val="00D31533"/>
    <w:rsid w:val="00D316F2"/>
    <w:rsid w:val="00D31711"/>
    <w:rsid w:val="00D31742"/>
    <w:rsid w:val="00D317B2"/>
    <w:rsid w:val="00D31811"/>
    <w:rsid w:val="00D3199B"/>
    <w:rsid w:val="00D31A31"/>
    <w:rsid w:val="00D31A9D"/>
    <w:rsid w:val="00D31B26"/>
    <w:rsid w:val="00D31B80"/>
    <w:rsid w:val="00D31C3F"/>
    <w:rsid w:val="00D31C4B"/>
    <w:rsid w:val="00D31E3A"/>
    <w:rsid w:val="00D31E76"/>
    <w:rsid w:val="00D31E77"/>
    <w:rsid w:val="00D31F54"/>
    <w:rsid w:val="00D320A8"/>
    <w:rsid w:val="00D3224C"/>
    <w:rsid w:val="00D322E1"/>
    <w:rsid w:val="00D32446"/>
    <w:rsid w:val="00D32563"/>
    <w:rsid w:val="00D326E0"/>
    <w:rsid w:val="00D3271D"/>
    <w:rsid w:val="00D32986"/>
    <w:rsid w:val="00D32B30"/>
    <w:rsid w:val="00D32BD2"/>
    <w:rsid w:val="00D32BF0"/>
    <w:rsid w:val="00D32C39"/>
    <w:rsid w:val="00D32C77"/>
    <w:rsid w:val="00D32D30"/>
    <w:rsid w:val="00D32E4D"/>
    <w:rsid w:val="00D32FA9"/>
    <w:rsid w:val="00D32FAA"/>
    <w:rsid w:val="00D3308A"/>
    <w:rsid w:val="00D33781"/>
    <w:rsid w:val="00D33810"/>
    <w:rsid w:val="00D33A3B"/>
    <w:rsid w:val="00D33A63"/>
    <w:rsid w:val="00D33B1A"/>
    <w:rsid w:val="00D33B1E"/>
    <w:rsid w:val="00D33D88"/>
    <w:rsid w:val="00D33E62"/>
    <w:rsid w:val="00D33F2F"/>
    <w:rsid w:val="00D33F63"/>
    <w:rsid w:val="00D340B7"/>
    <w:rsid w:val="00D34215"/>
    <w:rsid w:val="00D342A3"/>
    <w:rsid w:val="00D34305"/>
    <w:rsid w:val="00D34469"/>
    <w:rsid w:val="00D344EB"/>
    <w:rsid w:val="00D344EF"/>
    <w:rsid w:val="00D34593"/>
    <w:rsid w:val="00D349B0"/>
    <w:rsid w:val="00D34B0B"/>
    <w:rsid w:val="00D34BBF"/>
    <w:rsid w:val="00D34C0F"/>
    <w:rsid w:val="00D34DA3"/>
    <w:rsid w:val="00D34DFF"/>
    <w:rsid w:val="00D34E04"/>
    <w:rsid w:val="00D34E6C"/>
    <w:rsid w:val="00D34F3B"/>
    <w:rsid w:val="00D34F3E"/>
    <w:rsid w:val="00D34F63"/>
    <w:rsid w:val="00D34FEC"/>
    <w:rsid w:val="00D3507B"/>
    <w:rsid w:val="00D3519C"/>
    <w:rsid w:val="00D351B9"/>
    <w:rsid w:val="00D35476"/>
    <w:rsid w:val="00D355F2"/>
    <w:rsid w:val="00D357F6"/>
    <w:rsid w:val="00D35869"/>
    <w:rsid w:val="00D35A25"/>
    <w:rsid w:val="00D35B20"/>
    <w:rsid w:val="00D35DD3"/>
    <w:rsid w:val="00D36028"/>
    <w:rsid w:val="00D360DF"/>
    <w:rsid w:val="00D3667C"/>
    <w:rsid w:val="00D36687"/>
    <w:rsid w:val="00D367FA"/>
    <w:rsid w:val="00D3680D"/>
    <w:rsid w:val="00D369B3"/>
    <w:rsid w:val="00D36A21"/>
    <w:rsid w:val="00D36ACA"/>
    <w:rsid w:val="00D36BD1"/>
    <w:rsid w:val="00D36C86"/>
    <w:rsid w:val="00D36F1B"/>
    <w:rsid w:val="00D36F50"/>
    <w:rsid w:val="00D36FA1"/>
    <w:rsid w:val="00D36FF3"/>
    <w:rsid w:val="00D3705D"/>
    <w:rsid w:val="00D370C2"/>
    <w:rsid w:val="00D3710A"/>
    <w:rsid w:val="00D3717A"/>
    <w:rsid w:val="00D372A2"/>
    <w:rsid w:val="00D3736F"/>
    <w:rsid w:val="00D375CC"/>
    <w:rsid w:val="00D37624"/>
    <w:rsid w:val="00D376F4"/>
    <w:rsid w:val="00D378DB"/>
    <w:rsid w:val="00D378F7"/>
    <w:rsid w:val="00D3790B"/>
    <w:rsid w:val="00D3797E"/>
    <w:rsid w:val="00D37B92"/>
    <w:rsid w:val="00D37C74"/>
    <w:rsid w:val="00D37F33"/>
    <w:rsid w:val="00D37F3D"/>
    <w:rsid w:val="00D40218"/>
    <w:rsid w:val="00D4038D"/>
    <w:rsid w:val="00D4038F"/>
    <w:rsid w:val="00D4081B"/>
    <w:rsid w:val="00D40878"/>
    <w:rsid w:val="00D408F4"/>
    <w:rsid w:val="00D40D23"/>
    <w:rsid w:val="00D40E6A"/>
    <w:rsid w:val="00D40EA8"/>
    <w:rsid w:val="00D40F1B"/>
    <w:rsid w:val="00D41060"/>
    <w:rsid w:val="00D41220"/>
    <w:rsid w:val="00D4149C"/>
    <w:rsid w:val="00D416EF"/>
    <w:rsid w:val="00D41756"/>
    <w:rsid w:val="00D417F5"/>
    <w:rsid w:val="00D418B8"/>
    <w:rsid w:val="00D41A32"/>
    <w:rsid w:val="00D41D52"/>
    <w:rsid w:val="00D41EB2"/>
    <w:rsid w:val="00D41F5D"/>
    <w:rsid w:val="00D42010"/>
    <w:rsid w:val="00D4202A"/>
    <w:rsid w:val="00D420D6"/>
    <w:rsid w:val="00D42255"/>
    <w:rsid w:val="00D42284"/>
    <w:rsid w:val="00D4236C"/>
    <w:rsid w:val="00D42385"/>
    <w:rsid w:val="00D424BF"/>
    <w:rsid w:val="00D425CA"/>
    <w:rsid w:val="00D42692"/>
    <w:rsid w:val="00D4285C"/>
    <w:rsid w:val="00D428E4"/>
    <w:rsid w:val="00D428F5"/>
    <w:rsid w:val="00D429F9"/>
    <w:rsid w:val="00D42A03"/>
    <w:rsid w:val="00D42B2D"/>
    <w:rsid w:val="00D42BA0"/>
    <w:rsid w:val="00D42C08"/>
    <w:rsid w:val="00D42C47"/>
    <w:rsid w:val="00D42D2E"/>
    <w:rsid w:val="00D42D93"/>
    <w:rsid w:val="00D42DD2"/>
    <w:rsid w:val="00D4301B"/>
    <w:rsid w:val="00D4312A"/>
    <w:rsid w:val="00D431A0"/>
    <w:rsid w:val="00D431D5"/>
    <w:rsid w:val="00D431DF"/>
    <w:rsid w:val="00D4323E"/>
    <w:rsid w:val="00D43274"/>
    <w:rsid w:val="00D4327A"/>
    <w:rsid w:val="00D432DB"/>
    <w:rsid w:val="00D434E1"/>
    <w:rsid w:val="00D435AF"/>
    <w:rsid w:val="00D435CE"/>
    <w:rsid w:val="00D43707"/>
    <w:rsid w:val="00D43782"/>
    <w:rsid w:val="00D43798"/>
    <w:rsid w:val="00D43A6A"/>
    <w:rsid w:val="00D43AEA"/>
    <w:rsid w:val="00D43C0C"/>
    <w:rsid w:val="00D43D40"/>
    <w:rsid w:val="00D43D56"/>
    <w:rsid w:val="00D43E1D"/>
    <w:rsid w:val="00D43E68"/>
    <w:rsid w:val="00D43F53"/>
    <w:rsid w:val="00D43F56"/>
    <w:rsid w:val="00D4407E"/>
    <w:rsid w:val="00D441BF"/>
    <w:rsid w:val="00D442AC"/>
    <w:rsid w:val="00D443FF"/>
    <w:rsid w:val="00D4442C"/>
    <w:rsid w:val="00D44500"/>
    <w:rsid w:val="00D4479E"/>
    <w:rsid w:val="00D44BCD"/>
    <w:rsid w:val="00D44F3F"/>
    <w:rsid w:val="00D4507F"/>
    <w:rsid w:val="00D45083"/>
    <w:rsid w:val="00D4520B"/>
    <w:rsid w:val="00D45320"/>
    <w:rsid w:val="00D453F6"/>
    <w:rsid w:val="00D45489"/>
    <w:rsid w:val="00D4567B"/>
    <w:rsid w:val="00D456CF"/>
    <w:rsid w:val="00D458D0"/>
    <w:rsid w:val="00D4591E"/>
    <w:rsid w:val="00D45A5B"/>
    <w:rsid w:val="00D45D0B"/>
    <w:rsid w:val="00D45DC1"/>
    <w:rsid w:val="00D45E33"/>
    <w:rsid w:val="00D46249"/>
    <w:rsid w:val="00D46277"/>
    <w:rsid w:val="00D463FA"/>
    <w:rsid w:val="00D4655B"/>
    <w:rsid w:val="00D46685"/>
    <w:rsid w:val="00D466BB"/>
    <w:rsid w:val="00D467F2"/>
    <w:rsid w:val="00D46812"/>
    <w:rsid w:val="00D46855"/>
    <w:rsid w:val="00D46DD4"/>
    <w:rsid w:val="00D46E0D"/>
    <w:rsid w:val="00D46E4A"/>
    <w:rsid w:val="00D47174"/>
    <w:rsid w:val="00D47286"/>
    <w:rsid w:val="00D4740C"/>
    <w:rsid w:val="00D474E9"/>
    <w:rsid w:val="00D47596"/>
    <w:rsid w:val="00D476DD"/>
    <w:rsid w:val="00D47850"/>
    <w:rsid w:val="00D479A1"/>
    <w:rsid w:val="00D479DC"/>
    <w:rsid w:val="00D47BB6"/>
    <w:rsid w:val="00D47D91"/>
    <w:rsid w:val="00D47D9D"/>
    <w:rsid w:val="00D47F14"/>
    <w:rsid w:val="00D47FA2"/>
    <w:rsid w:val="00D47FE4"/>
    <w:rsid w:val="00D5003E"/>
    <w:rsid w:val="00D500CF"/>
    <w:rsid w:val="00D500E9"/>
    <w:rsid w:val="00D50228"/>
    <w:rsid w:val="00D5024C"/>
    <w:rsid w:val="00D50398"/>
    <w:rsid w:val="00D5039D"/>
    <w:rsid w:val="00D50410"/>
    <w:rsid w:val="00D50432"/>
    <w:rsid w:val="00D5058F"/>
    <w:rsid w:val="00D505F7"/>
    <w:rsid w:val="00D50647"/>
    <w:rsid w:val="00D506E7"/>
    <w:rsid w:val="00D509ED"/>
    <w:rsid w:val="00D509F2"/>
    <w:rsid w:val="00D50A04"/>
    <w:rsid w:val="00D50B42"/>
    <w:rsid w:val="00D50B63"/>
    <w:rsid w:val="00D50C42"/>
    <w:rsid w:val="00D50D04"/>
    <w:rsid w:val="00D50F59"/>
    <w:rsid w:val="00D51047"/>
    <w:rsid w:val="00D5116E"/>
    <w:rsid w:val="00D51196"/>
    <w:rsid w:val="00D513AB"/>
    <w:rsid w:val="00D5169A"/>
    <w:rsid w:val="00D51766"/>
    <w:rsid w:val="00D518EE"/>
    <w:rsid w:val="00D51A28"/>
    <w:rsid w:val="00D51B13"/>
    <w:rsid w:val="00D51B95"/>
    <w:rsid w:val="00D51D6C"/>
    <w:rsid w:val="00D51F9F"/>
    <w:rsid w:val="00D5232A"/>
    <w:rsid w:val="00D523B3"/>
    <w:rsid w:val="00D5252B"/>
    <w:rsid w:val="00D525C6"/>
    <w:rsid w:val="00D5268C"/>
    <w:rsid w:val="00D52A62"/>
    <w:rsid w:val="00D52DE6"/>
    <w:rsid w:val="00D52E23"/>
    <w:rsid w:val="00D52E70"/>
    <w:rsid w:val="00D52EB8"/>
    <w:rsid w:val="00D531B9"/>
    <w:rsid w:val="00D53222"/>
    <w:rsid w:val="00D53230"/>
    <w:rsid w:val="00D53238"/>
    <w:rsid w:val="00D53561"/>
    <w:rsid w:val="00D535B6"/>
    <w:rsid w:val="00D5362D"/>
    <w:rsid w:val="00D53728"/>
    <w:rsid w:val="00D53A60"/>
    <w:rsid w:val="00D53AB9"/>
    <w:rsid w:val="00D53B81"/>
    <w:rsid w:val="00D53BA6"/>
    <w:rsid w:val="00D53D05"/>
    <w:rsid w:val="00D53D22"/>
    <w:rsid w:val="00D53D66"/>
    <w:rsid w:val="00D53EEA"/>
    <w:rsid w:val="00D53F92"/>
    <w:rsid w:val="00D53FEE"/>
    <w:rsid w:val="00D53FF7"/>
    <w:rsid w:val="00D54050"/>
    <w:rsid w:val="00D5442A"/>
    <w:rsid w:val="00D5454D"/>
    <w:rsid w:val="00D5459C"/>
    <w:rsid w:val="00D54619"/>
    <w:rsid w:val="00D5487B"/>
    <w:rsid w:val="00D548AE"/>
    <w:rsid w:val="00D54A76"/>
    <w:rsid w:val="00D54B04"/>
    <w:rsid w:val="00D54BC6"/>
    <w:rsid w:val="00D54DE8"/>
    <w:rsid w:val="00D54DF1"/>
    <w:rsid w:val="00D54EEE"/>
    <w:rsid w:val="00D55055"/>
    <w:rsid w:val="00D550F9"/>
    <w:rsid w:val="00D55260"/>
    <w:rsid w:val="00D552C4"/>
    <w:rsid w:val="00D55370"/>
    <w:rsid w:val="00D5544B"/>
    <w:rsid w:val="00D55804"/>
    <w:rsid w:val="00D558D0"/>
    <w:rsid w:val="00D55A1A"/>
    <w:rsid w:val="00D55CE5"/>
    <w:rsid w:val="00D55DAD"/>
    <w:rsid w:val="00D55EA5"/>
    <w:rsid w:val="00D55FDF"/>
    <w:rsid w:val="00D5612B"/>
    <w:rsid w:val="00D56136"/>
    <w:rsid w:val="00D56284"/>
    <w:rsid w:val="00D562D4"/>
    <w:rsid w:val="00D562F0"/>
    <w:rsid w:val="00D563A2"/>
    <w:rsid w:val="00D563E1"/>
    <w:rsid w:val="00D5646B"/>
    <w:rsid w:val="00D5651E"/>
    <w:rsid w:val="00D565AD"/>
    <w:rsid w:val="00D565F4"/>
    <w:rsid w:val="00D56713"/>
    <w:rsid w:val="00D56837"/>
    <w:rsid w:val="00D569D2"/>
    <w:rsid w:val="00D56A1A"/>
    <w:rsid w:val="00D56A92"/>
    <w:rsid w:val="00D56F4D"/>
    <w:rsid w:val="00D56FDF"/>
    <w:rsid w:val="00D570AF"/>
    <w:rsid w:val="00D572AC"/>
    <w:rsid w:val="00D572DE"/>
    <w:rsid w:val="00D5734D"/>
    <w:rsid w:val="00D57351"/>
    <w:rsid w:val="00D573A3"/>
    <w:rsid w:val="00D573B3"/>
    <w:rsid w:val="00D5742E"/>
    <w:rsid w:val="00D57466"/>
    <w:rsid w:val="00D574F1"/>
    <w:rsid w:val="00D5764F"/>
    <w:rsid w:val="00D5771B"/>
    <w:rsid w:val="00D5788A"/>
    <w:rsid w:val="00D57950"/>
    <w:rsid w:val="00D5796F"/>
    <w:rsid w:val="00D57A5C"/>
    <w:rsid w:val="00D57AFE"/>
    <w:rsid w:val="00D57B11"/>
    <w:rsid w:val="00D57C08"/>
    <w:rsid w:val="00D57E28"/>
    <w:rsid w:val="00D57EEA"/>
    <w:rsid w:val="00D57F1B"/>
    <w:rsid w:val="00D57F58"/>
    <w:rsid w:val="00D6000F"/>
    <w:rsid w:val="00D600A5"/>
    <w:rsid w:val="00D600B8"/>
    <w:rsid w:val="00D602DF"/>
    <w:rsid w:val="00D6031E"/>
    <w:rsid w:val="00D603D0"/>
    <w:rsid w:val="00D6062E"/>
    <w:rsid w:val="00D6083E"/>
    <w:rsid w:val="00D6087E"/>
    <w:rsid w:val="00D60888"/>
    <w:rsid w:val="00D608A0"/>
    <w:rsid w:val="00D608F7"/>
    <w:rsid w:val="00D609D5"/>
    <w:rsid w:val="00D60CED"/>
    <w:rsid w:val="00D60D42"/>
    <w:rsid w:val="00D60D75"/>
    <w:rsid w:val="00D60D96"/>
    <w:rsid w:val="00D60E7E"/>
    <w:rsid w:val="00D610F5"/>
    <w:rsid w:val="00D61129"/>
    <w:rsid w:val="00D612BF"/>
    <w:rsid w:val="00D6133D"/>
    <w:rsid w:val="00D6140A"/>
    <w:rsid w:val="00D6140C"/>
    <w:rsid w:val="00D614A9"/>
    <w:rsid w:val="00D614EC"/>
    <w:rsid w:val="00D618EA"/>
    <w:rsid w:val="00D61912"/>
    <w:rsid w:val="00D6191D"/>
    <w:rsid w:val="00D61BEE"/>
    <w:rsid w:val="00D61C0E"/>
    <w:rsid w:val="00D61D16"/>
    <w:rsid w:val="00D61D21"/>
    <w:rsid w:val="00D61D41"/>
    <w:rsid w:val="00D61D5F"/>
    <w:rsid w:val="00D61DCF"/>
    <w:rsid w:val="00D61F3D"/>
    <w:rsid w:val="00D62130"/>
    <w:rsid w:val="00D62174"/>
    <w:rsid w:val="00D62281"/>
    <w:rsid w:val="00D62295"/>
    <w:rsid w:val="00D62317"/>
    <w:rsid w:val="00D6255C"/>
    <w:rsid w:val="00D6276A"/>
    <w:rsid w:val="00D62821"/>
    <w:rsid w:val="00D629A5"/>
    <w:rsid w:val="00D62A35"/>
    <w:rsid w:val="00D62A92"/>
    <w:rsid w:val="00D62CC2"/>
    <w:rsid w:val="00D62CC6"/>
    <w:rsid w:val="00D62D07"/>
    <w:rsid w:val="00D62F0A"/>
    <w:rsid w:val="00D62FDA"/>
    <w:rsid w:val="00D6307E"/>
    <w:rsid w:val="00D6310F"/>
    <w:rsid w:val="00D6344D"/>
    <w:rsid w:val="00D634A9"/>
    <w:rsid w:val="00D63525"/>
    <w:rsid w:val="00D635BB"/>
    <w:rsid w:val="00D6364C"/>
    <w:rsid w:val="00D636BF"/>
    <w:rsid w:val="00D6389F"/>
    <w:rsid w:val="00D63B79"/>
    <w:rsid w:val="00D63B88"/>
    <w:rsid w:val="00D63DFB"/>
    <w:rsid w:val="00D63F56"/>
    <w:rsid w:val="00D63FDB"/>
    <w:rsid w:val="00D6430C"/>
    <w:rsid w:val="00D64351"/>
    <w:rsid w:val="00D645B4"/>
    <w:rsid w:val="00D645F1"/>
    <w:rsid w:val="00D64A54"/>
    <w:rsid w:val="00D64A96"/>
    <w:rsid w:val="00D64AB8"/>
    <w:rsid w:val="00D64AC4"/>
    <w:rsid w:val="00D64AFD"/>
    <w:rsid w:val="00D64B47"/>
    <w:rsid w:val="00D64E3A"/>
    <w:rsid w:val="00D64FD3"/>
    <w:rsid w:val="00D65018"/>
    <w:rsid w:val="00D65072"/>
    <w:rsid w:val="00D65151"/>
    <w:rsid w:val="00D65237"/>
    <w:rsid w:val="00D65260"/>
    <w:rsid w:val="00D65313"/>
    <w:rsid w:val="00D6554B"/>
    <w:rsid w:val="00D6554E"/>
    <w:rsid w:val="00D65665"/>
    <w:rsid w:val="00D65864"/>
    <w:rsid w:val="00D6594C"/>
    <w:rsid w:val="00D65958"/>
    <w:rsid w:val="00D659B0"/>
    <w:rsid w:val="00D65BE8"/>
    <w:rsid w:val="00D65BE9"/>
    <w:rsid w:val="00D65D9D"/>
    <w:rsid w:val="00D65DEC"/>
    <w:rsid w:val="00D65E02"/>
    <w:rsid w:val="00D65FF0"/>
    <w:rsid w:val="00D66032"/>
    <w:rsid w:val="00D66123"/>
    <w:rsid w:val="00D662F8"/>
    <w:rsid w:val="00D663D6"/>
    <w:rsid w:val="00D66459"/>
    <w:rsid w:val="00D6653C"/>
    <w:rsid w:val="00D6660B"/>
    <w:rsid w:val="00D66667"/>
    <w:rsid w:val="00D668BB"/>
    <w:rsid w:val="00D66CD0"/>
    <w:rsid w:val="00D66D3D"/>
    <w:rsid w:val="00D670B8"/>
    <w:rsid w:val="00D670FB"/>
    <w:rsid w:val="00D67399"/>
    <w:rsid w:val="00D6762E"/>
    <w:rsid w:val="00D67650"/>
    <w:rsid w:val="00D67684"/>
    <w:rsid w:val="00D67805"/>
    <w:rsid w:val="00D67834"/>
    <w:rsid w:val="00D6787E"/>
    <w:rsid w:val="00D67909"/>
    <w:rsid w:val="00D67A06"/>
    <w:rsid w:val="00D67BD0"/>
    <w:rsid w:val="00D67E20"/>
    <w:rsid w:val="00D70275"/>
    <w:rsid w:val="00D7035A"/>
    <w:rsid w:val="00D7044F"/>
    <w:rsid w:val="00D7050D"/>
    <w:rsid w:val="00D70547"/>
    <w:rsid w:val="00D70572"/>
    <w:rsid w:val="00D705FB"/>
    <w:rsid w:val="00D70610"/>
    <w:rsid w:val="00D706C2"/>
    <w:rsid w:val="00D70B86"/>
    <w:rsid w:val="00D70C4C"/>
    <w:rsid w:val="00D70C6D"/>
    <w:rsid w:val="00D70C78"/>
    <w:rsid w:val="00D70CF9"/>
    <w:rsid w:val="00D70FB9"/>
    <w:rsid w:val="00D70FF4"/>
    <w:rsid w:val="00D7111D"/>
    <w:rsid w:val="00D71179"/>
    <w:rsid w:val="00D71306"/>
    <w:rsid w:val="00D71578"/>
    <w:rsid w:val="00D718C5"/>
    <w:rsid w:val="00D719D4"/>
    <w:rsid w:val="00D71C9E"/>
    <w:rsid w:val="00D71DB0"/>
    <w:rsid w:val="00D71DFB"/>
    <w:rsid w:val="00D71EEB"/>
    <w:rsid w:val="00D71F71"/>
    <w:rsid w:val="00D7204F"/>
    <w:rsid w:val="00D720C7"/>
    <w:rsid w:val="00D721D0"/>
    <w:rsid w:val="00D7239B"/>
    <w:rsid w:val="00D72532"/>
    <w:rsid w:val="00D725E1"/>
    <w:rsid w:val="00D7260B"/>
    <w:rsid w:val="00D7266E"/>
    <w:rsid w:val="00D726F5"/>
    <w:rsid w:val="00D728BA"/>
    <w:rsid w:val="00D72989"/>
    <w:rsid w:val="00D72B67"/>
    <w:rsid w:val="00D72B93"/>
    <w:rsid w:val="00D72BE5"/>
    <w:rsid w:val="00D72C66"/>
    <w:rsid w:val="00D72C9B"/>
    <w:rsid w:val="00D72DDF"/>
    <w:rsid w:val="00D72E40"/>
    <w:rsid w:val="00D72F4F"/>
    <w:rsid w:val="00D7307C"/>
    <w:rsid w:val="00D730A8"/>
    <w:rsid w:val="00D73139"/>
    <w:rsid w:val="00D731BE"/>
    <w:rsid w:val="00D7325A"/>
    <w:rsid w:val="00D73333"/>
    <w:rsid w:val="00D736F2"/>
    <w:rsid w:val="00D73701"/>
    <w:rsid w:val="00D73899"/>
    <w:rsid w:val="00D738BF"/>
    <w:rsid w:val="00D73AF7"/>
    <w:rsid w:val="00D73B59"/>
    <w:rsid w:val="00D73D37"/>
    <w:rsid w:val="00D73DF8"/>
    <w:rsid w:val="00D73E53"/>
    <w:rsid w:val="00D73ED0"/>
    <w:rsid w:val="00D73ED3"/>
    <w:rsid w:val="00D73EE5"/>
    <w:rsid w:val="00D73FCE"/>
    <w:rsid w:val="00D7452F"/>
    <w:rsid w:val="00D7454D"/>
    <w:rsid w:val="00D74600"/>
    <w:rsid w:val="00D7465C"/>
    <w:rsid w:val="00D7471E"/>
    <w:rsid w:val="00D74A44"/>
    <w:rsid w:val="00D74B30"/>
    <w:rsid w:val="00D74CE4"/>
    <w:rsid w:val="00D74D9B"/>
    <w:rsid w:val="00D74DED"/>
    <w:rsid w:val="00D74E47"/>
    <w:rsid w:val="00D74F04"/>
    <w:rsid w:val="00D75081"/>
    <w:rsid w:val="00D7510D"/>
    <w:rsid w:val="00D752A1"/>
    <w:rsid w:val="00D75398"/>
    <w:rsid w:val="00D753AA"/>
    <w:rsid w:val="00D753C6"/>
    <w:rsid w:val="00D753E8"/>
    <w:rsid w:val="00D75428"/>
    <w:rsid w:val="00D75431"/>
    <w:rsid w:val="00D755B7"/>
    <w:rsid w:val="00D756B5"/>
    <w:rsid w:val="00D75822"/>
    <w:rsid w:val="00D75AAE"/>
    <w:rsid w:val="00D75D8A"/>
    <w:rsid w:val="00D75F22"/>
    <w:rsid w:val="00D75F8E"/>
    <w:rsid w:val="00D762B2"/>
    <w:rsid w:val="00D762E2"/>
    <w:rsid w:val="00D7668C"/>
    <w:rsid w:val="00D76822"/>
    <w:rsid w:val="00D76847"/>
    <w:rsid w:val="00D768CA"/>
    <w:rsid w:val="00D769BC"/>
    <w:rsid w:val="00D76C9A"/>
    <w:rsid w:val="00D76CE0"/>
    <w:rsid w:val="00D76D35"/>
    <w:rsid w:val="00D774A0"/>
    <w:rsid w:val="00D774FA"/>
    <w:rsid w:val="00D77507"/>
    <w:rsid w:val="00D77545"/>
    <w:rsid w:val="00D776E5"/>
    <w:rsid w:val="00D77780"/>
    <w:rsid w:val="00D778BF"/>
    <w:rsid w:val="00D779F3"/>
    <w:rsid w:val="00D77A3F"/>
    <w:rsid w:val="00D8001E"/>
    <w:rsid w:val="00D80043"/>
    <w:rsid w:val="00D801B5"/>
    <w:rsid w:val="00D801C0"/>
    <w:rsid w:val="00D8032E"/>
    <w:rsid w:val="00D80416"/>
    <w:rsid w:val="00D804F6"/>
    <w:rsid w:val="00D8051B"/>
    <w:rsid w:val="00D80543"/>
    <w:rsid w:val="00D8058D"/>
    <w:rsid w:val="00D80641"/>
    <w:rsid w:val="00D806E0"/>
    <w:rsid w:val="00D807E7"/>
    <w:rsid w:val="00D80808"/>
    <w:rsid w:val="00D80900"/>
    <w:rsid w:val="00D80994"/>
    <w:rsid w:val="00D80BBC"/>
    <w:rsid w:val="00D80C1A"/>
    <w:rsid w:val="00D80CB6"/>
    <w:rsid w:val="00D80DA0"/>
    <w:rsid w:val="00D80E3A"/>
    <w:rsid w:val="00D80EF1"/>
    <w:rsid w:val="00D80F12"/>
    <w:rsid w:val="00D81052"/>
    <w:rsid w:val="00D81154"/>
    <w:rsid w:val="00D8124C"/>
    <w:rsid w:val="00D813D4"/>
    <w:rsid w:val="00D81495"/>
    <w:rsid w:val="00D814F9"/>
    <w:rsid w:val="00D81632"/>
    <w:rsid w:val="00D81694"/>
    <w:rsid w:val="00D817C3"/>
    <w:rsid w:val="00D81CA0"/>
    <w:rsid w:val="00D81E33"/>
    <w:rsid w:val="00D81EE5"/>
    <w:rsid w:val="00D820DE"/>
    <w:rsid w:val="00D822B7"/>
    <w:rsid w:val="00D82313"/>
    <w:rsid w:val="00D8245D"/>
    <w:rsid w:val="00D82579"/>
    <w:rsid w:val="00D825F2"/>
    <w:rsid w:val="00D826B3"/>
    <w:rsid w:val="00D82A0E"/>
    <w:rsid w:val="00D82AEE"/>
    <w:rsid w:val="00D82B09"/>
    <w:rsid w:val="00D82D2F"/>
    <w:rsid w:val="00D82E6C"/>
    <w:rsid w:val="00D83005"/>
    <w:rsid w:val="00D83191"/>
    <w:rsid w:val="00D83192"/>
    <w:rsid w:val="00D8323F"/>
    <w:rsid w:val="00D8335F"/>
    <w:rsid w:val="00D833A9"/>
    <w:rsid w:val="00D833B8"/>
    <w:rsid w:val="00D83530"/>
    <w:rsid w:val="00D835AD"/>
    <w:rsid w:val="00D83607"/>
    <w:rsid w:val="00D8382E"/>
    <w:rsid w:val="00D8383A"/>
    <w:rsid w:val="00D8391A"/>
    <w:rsid w:val="00D83A5D"/>
    <w:rsid w:val="00D83B2D"/>
    <w:rsid w:val="00D83BEF"/>
    <w:rsid w:val="00D83EDF"/>
    <w:rsid w:val="00D83F12"/>
    <w:rsid w:val="00D83FBF"/>
    <w:rsid w:val="00D83FFB"/>
    <w:rsid w:val="00D8403B"/>
    <w:rsid w:val="00D843C8"/>
    <w:rsid w:val="00D84474"/>
    <w:rsid w:val="00D844C4"/>
    <w:rsid w:val="00D84530"/>
    <w:rsid w:val="00D8454F"/>
    <w:rsid w:val="00D8470D"/>
    <w:rsid w:val="00D847FB"/>
    <w:rsid w:val="00D84906"/>
    <w:rsid w:val="00D84925"/>
    <w:rsid w:val="00D849B0"/>
    <w:rsid w:val="00D84A21"/>
    <w:rsid w:val="00D84A56"/>
    <w:rsid w:val="00D84C66"/>
    <w:rsid w:val="00D84C6B"/>
    <w:rsid w:val="00D84CB6"/>
    <w:rsid w:val="00D84D16"/>
    <w:rsid w:val="00D84E8C"/>
    <w:rsid w:val="00D84F08"/>
    <w:rsid w:val="00D84F84"/>
    <w:rsid w:val="00D853E5"/>
    <w:rsid w:val="00D85499"/>
    <w:rsid w:val="00D854FB"/>
    <w:rsid w:val="00D8558F"/>
    <w:rsid w:val="00D857A3"/>
    <w:rsid w:val="00D857ED"/>
    <w:rsid w:val="00D85840"/>
    <w:rsid w:val="00D858EF"/>
    <w:rsid w:val="00D85B81"/>
    <w:rsid w:val="00D85BDF"/>
    <w:rsid w:val="00D85BFF"/>
    <w:rsid w:val="00D85C1A"/>
    <w:rsid w:val="00D85CAA"/>
    <w:rsid w:val="00D85E37"/>
    <w:rsid w:val="00D85E65"/>
    <w:rsid w:val="00D85F94"/>
    <w:rsid w:val="00D86004"/>
    <w:rsid w:val="00D86025"/>
    <w:rsid w:val="00D860DF"/>
    <w:rsid w:val="00D8613D"/>
    <w:rsid w:val="00D86308"/>
    <w:rsid w:val="00D8643F"/>
    <w:rsid w:val="00D86443"/>
    <w:rsid w:val="00D86474"/>
    <w:rsid w:val="00D86562"/>
    <w:rsid w:val="00D86750"/>
    <w:rsid w:val="00D8683B"/>
    <w:rsid w:val="00D86B4C"/>
    <w:rsid w:val="00D86BC8"/>
    <w:rsid w:val="00D86D9F"/>
    <w:rsid w:val="00D86EC0"/>
    <w:rsid w:val="00D86F82"/>
    <w:rsid w:val="00D8701B"/>
    <w:rsid w:val="00D871B4"/>
    <w:rsid w:val="00D8730E"/>
    <w:rsid w:val="00D87457"/>
    <w:rsid w:val="00D87599"/>
    <w:rsid w:val="00D87D4D"/>
    <w:rsid w:val="00D87F16"/>
    <w:rsid w:val="00D87F93"/>
    <w:rsid w:val="00D90327"/>
    <w:rsid w:val="00D903D0"/>
    <w:rsid w:val="00D903EB"/>
    <w:rsid w:val="00D904D1"/>
    <w:rsid w:val="00D904D5"/>
    <w:rsid w:val="00D904ED"/>
    <w:rsid w:val="00D90617"/>
    <w:rsid w:val="00D907FD"/>
    <w:rsid w:val="00D90CFE"/>
    <w:rsid w:val="00D90E33"/>
    <w:rsid w:val="00D90E72"/>
    <w:rsid w:val="00D90E78"/>
    <w:rsid w:val="00D91094"/>
    <w:rsid w:val="00D911A5"/>
    <w:rsid w:val="00D911AF"/>
    <w:rsid w:val="00D912D9"/>
    <w:rsid w:val="00D9148C"/>
    <w:rsid w:val="00D9149C"/>
    <w:rsid w:val="00D9149E"/>
    <w:rsid w:val="00D9149F"/>
    <w:rsid w:val="00D9150A"/>
    <w:rsid w:val="00D9157D"/>
    <w:rsid w:val="00D915B7"/>
    <w:rsid w:val="00D9169C"/>
    <w:rsid w:val="00D917A4"/>
    <w:rsid w:val="00D918DD"/>
    <w:rsid w:val="00D91B97"/>
    <w:rsid w:val="00D91BB9"/>
    <w:rsid w:val="00D91C7B"/>
    <w:rsid w:val="00D91C9C"/>
    <w:rsid w:val="00D91D8F"/>
    <w:rsid w:val="00D91ED9"/>
    <w:rsid w:val="00D9207B"/>
    <w:rsid w:val="00D92239"/>
    <w:rsid w:val="00D9251A"/>
    <w:rsid w:val="00D92521"/>
    <w:rsid w:val="00D925AE"/>
    <w:rsid w:val="00D9273C"/>
    <w:rsid w:val="00D92779"/>
    <w:rsid w:val="00D92977"/>
    <w:rsid w:val="00D92A3E"/>
    <w:rsid w:val="00D92B16"/>
    <w:rsid w:val="00D92C03"/>
    <w:rsid w:val="00D92D23"/>
    <w:rsid w:val="00D92EF5"/>
    <w:rsid w:val="00D92F49"/>
    <w:rsid w:val="00D92F5B"/>
    <w:rsid w:val="00D92F8D"/>
    <w:rsid w:val="00D93056"/>
    <w:rsid w:val="00D93196"/>
    <w:rsid w:val="00D931BA"/>
    <w:rsid w:val="00D931CD"/>
    <w:rsid w:val="00D9322D"/>
    <w:rsid w:val="00D93305"/>
    <w:rsid w:val="00D933A3"/>
    <w:rsid w:val="00D934D0"/>
    <w:rsid w:val="00D93534"/>
    <w:rsid w:val="00D9358F"/>
    <w:rsid w:val="00D93656"/>
    <w:rsid w:val="00D93AA5"/>
    <w:rsid w:val="00D93BB9"/>
    <w:rsid w:val="00D93C08"/>
    <w:rsid w:val="00D93CA5"/>
    <w:rsid w:val="00D93D80"/>
    <w:rsid w:val="00D93F4F"/>
    <w:rsid w:val="00D94065"/>
    <w:rsid w:val="00D94200"/>
    <w:rsid w:val="00D9426A"/>
    <w:rsid w:val="00D944DC"/>
    <w:rsid w:val="00D946CD"/>
    <w:rsid w:val="00D9471E"/>
    <w:rsid w:val="00D9486A"/>
    <w:rsid w:val="00D94A93"/>
    <w:rsid w:val="00D94AF7"/>
    <w:rsid w:val="00D94B79"/>
    <w:rsid w:val="00D94CDE"/>
    <w:rsid w:val="00D94F6A"/>
    <w:rsid w:val="00D95136"/>
    <w:rsid w:val="00D95283"/>
    <w:rsid w:val="00D952EC"/>
    <w:rsid w:val="00D95340"/>
    <w:rsid w:val="00D954C5"/>
    <w:rsid w:val="00D954CE"/>
    <w:rsid w:val="00D9555D"/>
    <w:rsid w:val="00D9581C"/>
    <w:rsid w:val="00D95997"/>
    <w:rsid w:val="00D95A9E"/>
    <w:rsid w:val="00D95D9E"/>
    <w:rsid w:val="00D95DAA"/>
    <w:rsid w:val="00D95ED2"/>
    <w:rsid w:val="00D95F06"/>
    <w:rsid w:val="00D96139"/>
    <w:rsid w:val="00D961AF"/>
    <w:rsid w:val="00D96276"/>
    <w:rsid w:val="00D962C5"/>
    <w:rsid w:val="00D9630F"/>
    <w:rsid w:val="00D9643C"/>
    <w:rsid w:val="00D9655E"/>
    <w:rsid w:val="00D9662E"/>
    <w:rsid w:val="00D96697"/>
    <w:rsid w:val="00D9669D"/>
    <w:rsid w:val="00D966EA"/>
    <w:rsid w:val="00D9671C"/>
    <w:rsid w:val="00D96886"/>
    <w:rsid w:val="00D968A6"/>
    <w:rsid w:val="00D968D5"/>
    <w:rsid w:val="00D96A18"/>
    <w:rsid w:val="00D96F4C"/>
    <w:rsid w:val="00D9729E"/>
    <w:rsid w:val="00D97342"/>
    <w:rsid w:val="00D973FB"/>
    <w:rsid w:val="00D97402"/>
    <w:rsid w:val="00D974C9"/>
    <w:rsid w:val="00D9760F"/>
    <w:rsid w:val="00D9764D"/>
    <w:rsid w:val="00D976EE"/>
    <w:rsid w:val="00D977C5"/>
    <w:rsid w:val="00D978D5"/>
    <w:rsid w:val="00D97955"/>
    <w:rsid w:val="00D97988"/>
    <w:rsid w:val="00D979CF"/>
    <w:rsid w:val="00D979D0"/>
    <w:rsid w:val="00D97AAD"/>
    <w:rsid w:val="00D97AC9"/>
    <w:rsid w:val="00D97B1E"/>
    <w:rsid w:val="00D97BFA"/>
    <w:rsid w:val="00D97D8E"/>
    <w:rsid w:val="00D97F29"/>
    <w:rsid w:val="00D97F8D"/>
    <w:rsid w:val="00D97FD5"/>
    <w:rsid w:val="00DA06A6"/>
    <w:rsid w:val="00DA07A6"/>
    <w:rsid w:val="00DA0871"/>
    <w:rsid w:val="00DA087B"/>
    <w:rsid w:val="00DA0902"/>
    <w:rsid w:val="00DA095A"/>
    <w:rsid w:val="00DA0A86"/>
    <w:rsid w:val="00DA0ABE"/>
    <w:rsid w:val="00DA0C7F"/>
    <w:rsid w:val="00DA0E22"/>
    <w:rsid w:val="00DA0F18"/>
    <w:rsid w:val="00DA0F63"/>
    <w:rsid w:val="00DA0FB7"/>
    <w:rsid w:val="00DA0FBA"/>
    <w:rsid w:val="00DA1079"/>
    <w:rsid w:val="00DA1366"/>
    <w:rsid w:val="00DA13CB"/>
    <w:rsid w:val="00DA14F5"/>
    <w:rsid w:val="00DA1674"/>
    <w:rsid w:val="00DA17D5"/>
    <w:rsid w:val="00DA1830"/>
    <w:rsid w:val="00DA1927"/>
    <w:rsid w:val="00DA1982"/>
    <w:rsid w:val="00DA1A29"/>
    <w:rsid w:val="00DA1B1B"/>
    <w:rsid w:val="00DA1C3B"/>
    <w:rsid w:val="00DA1C43"/>
    <w:rsid w:val="00DA1CCF"/>
    <w:rsid w:val="00DA1DC9"/>
    <w:rsid w:val="00DA1DD9"/>
    <w:rsid w:val="00DA1DFF"/>
    <w:rsid w:val="00DA1EDB"/>
    <w:rsid w:val="00DA216F"/>
    <w:rsid w:val="00DA21DC"/>
    <w:rsid w:val="00DA2271"/>
    <w:rsid w:val="00DA237C"/>
    <w:rsid w:val="00DA2432"/>
    <w:rsid w:val="00DA2441"/>
    <w:rsid w:val="00DA2506"/>
    <w:rsid w:val="00DA260D"/>
    <w:rsid w:val="00DA2686"/>
    <w:rsid w:val="00DA2711"/>
    <w:rsid w:val="00DA2745"/>
    <w:rsid w:val="00DA284E"/>
    <w:rsid w:val="00DA292F"/>
    <w:rsid w:val="00DA2B19"/>
    <w:rsid w:val="00DA2C9B"/>
    <w:rsid w:val="00DA2DFC"/>
    <w:rsid w:val="00DA2E9B"/>
    <w:rsid w:val="00DA2F8D"/>
    <w:rsid w:val="00DA2FD5"/>
    <w:rsid w:val="00DA3058"/>
    <w:rsid w:val="00DA306F"/>
    <w:rsid w:val="00DA30C8"/>
    <w:rsid w:val="00DA310E"/>
    <w:rsid w:val="00DA3189"/>
    <w:rsid w:val="00DA3288"/>
    <w:rsid w:val="00DA34E0"/>
    <w:rsid w:val="00DA353D"/>
    <w:rsid w:val="00DA35F3"/>
    <w:rsid w:val="00DA3A3A"/>
    <w:rsid w:val="00DA3AB2"/>
    <w:rsid w:val="00DA3BF8"/>
    <w:rsid w:val="00DA3EBE"/>
    <w:rsid w:val="00DA3F1C"/>
    <w:rsid w:val="00DA3F5D"/>
    <w:rsid w:val="00DA3F6F"/>
    <w:rsid w:val="00DA3FDB"/>
    <w:rsid w:val="00DA4015"/>
    <w:rsid w:val="00DA4059"/>
    <w:rsid w:val="00DA40C3"/>
    <w:rsid w:val="00DA41CB"/>
    <w:rsid w:val="00DA41FE"/>
    <w:rsid w:val="00DA4308"/>
    <w:rsid w:val="00DA4369"/>
    <w:rsid w:val="00DA43C5"/>
    <w:rsid w:val="00DA4502"/>
    <w:rsid w:val="00DA4580"/>
    <w:rsid w:val="00DA462A"/>
    <w:rsid w:val="00DA4630"/>
    <w:rsid w:val="00DA47AD"/>
    <w:rsid w:val="00DA4901"/>
    <w:rsid w:val="00DA4940"/>
    <w:rsid w:val="00DA4995"/>
    <w:rsid w:val="00DA4A13"/>
    <w:rsid w:val="00DA4B17"/>
    <w:rsid w:val="00DA4BD5"/>
    <w:rsid w:val="00DA4DC9"/>
    <w:rsid w:val="00DA4E29"/>
    <w:rsid w:val="00DA4EE9"/>
    <w:rsid w:val="00DA50E2"/>
    <w:rsid w:val="00DA5153"/>
    <w:rsid w:val="00DA51E1"/>
    <w:rsid w:val="00DA53D8"/>
    <w:rsid w:val="00DA53DA"/>
    <w:rsid w:val="00DA568D"/>
    <w:rsid w:val="00DA574C"/>
    <w:rsid w:val="00DA5772"/>
    <w:rsid w:val="00DA5940"/>
    <w:rsid w:val="00DA5980"/>
    <w:rsid w:val="00DA5B14"/>
    <w:rsid w:val="00DA5B9E"/>
    <w:rsid w:val="00DA5CD6"/>
    <w:rsid w:val="00DA5CFA"/>
    <w:rsid w:val="00DA624D"/>
    <w:rsid w:val="00DA6267"/>
    <w:rsid w:val="00DA63E3"/>
    <w:rsid w:val="00DA656C"/>
    <w:rsid w:val="00DA6597"/>
    <w:rsid w:val="00DA6711"/>
    <w:rsid w:val="00DA673E"/>
    <w:rsid w:val="00DA678D"/>
    <w:rsid w:val="00DA698C"/>
    <w:rsid w:val="00DA69E1"/>
    <w:rsid w:val="00DA6A37"/>
    <w:rsid w:val="00DA6A8A"/>
    <w:rsid w:val="00DA6B58"/>
    <w:rsid w:val="00DA6BFA"/>
    <w:rsid w:val="00DA6D0D"/>
    <w:rsid w:val="00DA6F2C"/>
    <w:rsid w:val="00DA6F2F"/>
    <w:rsid w:val="00DA6FD0"/>
    <w:rsid w:val="00DA7077"/>
    <w:rsid w:val="00DA70BF"/>
    <w:rsid w:val="00DA7149"/>
    <w:rsid w:val="00DA71A2"/>
    <w:rsid w:val="00DA71DB"/>
    <w:rsid w:val="00DA7366"/>
    <w:rsid w:val="00DA738F"/>
    <w:rsid w:val="00DA73C2"/>
    <w:rsid w:val="00DA7492"/>
    <w:rsid w:val="00DA74F5"/>
    <w:rsid w:val="00DA785C"/>
    <w:rsid w:val="00DA7883"/>
    <w:rsid w:val="00DA794C"/>
    <w:rsid w:val="00DA7CFA"/>
    <w:rsid w:val="00DA7E0E"/>
    <w:rsid w:val="00DA7FA1"/>
    <w:rsid w:val="00DB013C"/>
    <w:rsid w:val="00DB01D7"/>
    <w:rsid w:val="00DB0490"/>
    <w:rsid w:val="00DB04A8"/>
    <w:rsid w:val="00DB04E7"/>
    <w:rsid w:val="00DB0592"/>
    <w:rsid w:val="00DB07ED"/>
    <w:rsid w:val="00DB07F4"/>
    <w:rsid w:val="00DB0820"/>
    <w:rsid w:val="00DB0A8B"/>
    <w:rsid w:val="00DB0AFD"/>
    <w:rsid w:val="00DB0BCE"/>
    <w:rsid w:val="00DB0C64"/>
    <w:rsid w:val="00DB0C80"/>
    <w:rsid w:val="00DB0E3F"/>
    <w:rsid w:val="00DB0EA2"/>
    <w:rsid w:val="00DB0ED0"/>
    <w:rsid w:val="00DB0F12"/>
    <w:rsid w:val="00DB0FA8"/>
    <w:rsid w:val="00DB10A5"/>
    <w:rsid w:val="00DB111F"/>
    <w:rsid w:val="00DB1128"/>
    <w:rsid w:val="00DB118B"/>
    <w:rsid w:val="00DB12EA"/>
    <w:rsid w:val="00DB138A"/>
    <w:rsid w:val="00DB150C"/>
    <w:rsid w:val="00DB1822"/>
    <w:rsid w:val="00DB19B4"/>
    <w:rsid w:val="00DB1F7A"/>
    <w:rsid w:val="00DB1F8C"/>
    <w:rsid w:val="00DB2036"/>
    <w:rsid w:val="00DB22A7"/>
    <w:rsid w:val="00DB272F"/>
    <w:rsid w:val="00DB2905"/>
    <w:rsid w:val="00DB292D"/>
    <w:rsid w:val="00DB2A63"/>
    <w:rsid w:val="00DB2A9B"/>
    <w:rsid w:val="00DB2C86"/>
    <w:rsid w:val="00DB2D3A"/>
    <w:rsid w:val="00DB2E5C"/>
    <w:rsid w:val="00DB2F37"/>
    <w:rsid w:val="00DB2FE0"/>
    <w:rsid w:val="00DB2FE2"/>
    <w:rsid w:val="00DB304C"/>
    <w:rsid w:val="00DB354C"/>
    <w:rsid w:val="00DB36B3"/>
    <w:rsid w:val="00DB3727"/>
    <w:rsid w:val="00DB379F"/>
    <w:rsid w:val="00DB3935"/>
    <w:rsid w:val="00DB3998"/>
    <w:rsid w:val="00DB39B9"/>
    <w:rsid w:val="00DB3A47"/>
    <w:rsid w:val="00DB3B54"/>
    <w:rsid w:val="00DB3B80"/>
    <w:rsid w:val="00DB3C72"/>
    <w:rsid w:val="00DB3CE2"/>
    <w:rsid w:val="00DB3DB9"/>
    <w:rsid w:val="00DB3F0C"/>
    <w:rsid w:val="00DB3F58"/>
    <w:rsid w:val="00DB3FBE"/>
    <w:rsid w:val="00DB417B"/>
    <w:rsid w:val="00DB419D"/>
    <w:rsid w:val="00DB4238"/>
    <w:rsid w:val="00DB42DE"/>
    <w:rsid w:val="00DB44A5"/>
    <w:rsid w:val="00DB44F8"/>
    <w:rsid w:val="00DB45D5"/>
    <w:rsid w:val="00DB45E7"/>
    <w:rsid w:val="00DB4826"/>
    <w:rsid w:val="00DB4A40"/>
    <w:rsid w:val="00DB4B32"/>
    <w:rsid w:val="00DB4D5F"/>
    <w:rsid w:val="00DB50A4"/>
    <w:rsid w:val="00DB514D"/>
    <w:rsid w:val="00DB51EA"/>
    <w:rsid w:val="00DB53E0"/>
    <w:rsid w:val="00DB541A"/>
    <w:rsid w:val="00DB54CE"/>
    <w:rsid w:val="00DB553C"/>
    <w:rsid w:val="00DB55F3"/>
    <w:rsid w:val="00DB576B"/>
    <w:rsid w:val="00DB580C"/>
    <w:rsid w:val="00DB5BE8"/>
    <w:rsid w:val="00DB5C26"/>
    <w:rsid w:val="00DB5C58"/>
    <w:rsid w:val="00DB5CBB"/>
    <w:rsid w:val="00DB5CE3"/>
    <w:rsid w:val="00DB5D2D"/>
    <w:rsid w:val="00DB5E60"/>
    <w:rsid w:val="00DB5E92"/>
    <w:rsid w:val="00DB5EC1"/>
    <w:rsid w:val="00DB6092"/>
    <w:rsid w:val="00DB60D0"/>
    <w:rsid w:val="00DB6121"/>
    <w:rsid w:val="00DB61C3"/>
    <w:rsid w:val="00DB6217"/>
    <w:rsid w:val="00DB649E"/>
    <w:rsid w:val="00DB657A"/>
    <w:rsid w:val="00DB658B"/>
    <w:rsid w:val="00DB66DC"/>
    <w:rsid w:val="00DB67C7"/>
    <w:rsid w:val="00DB6800"/>
    <w:rsid w:val="00DB68D2"/>
    <w:rsid w:val="00DB6990"/>
    <w:rsid w:val="00DB69BB"/>
    <w:rsid w:val="00DB6A0D"/>
    <w:rsid w:val="00DB6A2E"/>
    <w:rsid w:val="00DB6AFA"/>
    <w:rsid w:val="00DB6CB7"/>
    <w:rsid w:val="00DB6D71"/>
    <w:rsid w:val="00DB6DC5"/>
    <w:rsid w:val="00DB6EC2"/>
    <w:rsid w:val="00DB6F64"/>
    <w:rsid w:val="00DB6FE0"/>
    <w:rsid w:val="00DB6FF3"/>
    <w:rsid w:val="00DB70D2"/>
    <w:rsid w:val="00DB71F7"/>
    <w:rsid w:val="00DB72B5"/>
    <w:rsid w:val="00DB74A0"/>
    <w:rsid w:val="00DB74DF"/>
    <w:rsid w:val="00DB775E"/>
    <w:rsid w:val="00DB779D"/>
    <w:rsid w:val="00DB7871"/>
    <w:rsid w:val="00DB797C"/>
    <w:rsid w:val="00DB7A82"/>
    <w:rsid w:val="00DB7B55"/>
    <w:rsid w:val="00DB7C06"/>
    <w:rsid w:val="00DB7CEB"/>
    <w:rsid w:val="00DB7D7B"/>
    <w:rsid w:val="00DB7D8D"/>
    <w:rsid w:val="00DB7EB2"/>
    <w:rsid w:val="00DB7EBB"/>
    <w:rsid w:val="00DB7ECA"/>
    <w:rsid w:val="00DB7FAA"/>
    <w:rsid w:val="00DC0018"/>
    <w:rsid w:val="00DC007E"/>
    <w:rsid w:val="00DC0240"/>
    <w:rsid w:val="00DC0259"/>
    <w:rsid w:val="00DC038D"/>
    <w:rsid w:val="00DC0415"/>
    <w:rsid w:val="00DC056E"/>
    <w:rsid w:val="00DC0597"/>
    <w:rsid w:val="00DC05D1"/>
    <w:rsid w:val="00DC0670"/>
    <w:rsid w:val="00DC068A"/>
    <w:rsid w:val="00DC069A"/>
    <w:rsid w:val="00DC0876"/>
    <w:rsid w:val="00DC08DC"/>
    <w:rsid w:val="00DC08EE"/>
    <w:rsid w:val="00DC0ADB"/>
    <w:rsid w:val="00DC0B20"/>
    <w:rsid w:val="00DC0BB7"/>
    <w:rsid w:val="00DC0BE8"/>
    <w:rsid w:val="00DC0BE9"/>
    <w:rsid w:val="00DC0C1A"/>
    <w:rsid w:val="00DC0F14"/>
    <w:rsid w:val="00DC1055"/>
    <w:rsid w:val="00DC1058"/>
    <w:rsid w:val="00DC1082"/>
    <w:rsid w:val="00DC10FB"/>
    <w:rsid w:val="00DC117E"/>
    <w:rsid w:val="00DC11E6"/>
    <w:rsid w:val="00DC139C"/>
    <w:rsid w:val="00DC1609"/>
    <w:rsid w:val="00DC1AE2"/>
    <w:rsid w:val="00DC1D70"/>
    <w:rsid w:val="00DC1EBF"/>
    <w:rsid w:val="00DC1F43"/>
    <w:rsid w:val="00DC1F74"/>
    <w:rsid w:val="00DC1FF6"/>
    <w:rsid w:val="00DC2182"/>
    <w:rsid w:val="00DC2208"/>
    <w:rsid w:val="00DC2312"/>
    <w:rsid w:val="00DC2349"/>
    <w:rsid w:val="00DC2394"/>
    <w:rsid w:val="00DC243E"/>
    <w:rsid w:val="00DC258B"/>
    <w:rsid w:val="00DC263A"/>
    <w:rsid w:val="00DC266C"/>
    <w:rsid w:val="00DC27E8"/>
    <w:rsid w:val="00DC280E"/>
    <w:rsid w:val="00DC288D"/>
    <w:rsid w:val="00DC2897"/>
    <w:rsid w:val="00DC2B17"/>
    <w:rsid w:val="00DC2B74"/>
    <w:rsid w:val="00DC2C55"/>
    <w:rsid w:val="00DC2C72"/>
    <w:rsid w:val="00DC2DA3"/>
    <w:rsid w:val="00DC2E32"/>
    <w:rsid w:val="00DC31AF"/>
    <w:rsid w:val="00DC3380"/>
    <w:rsid w:val="00DC364A"/>
    <w:rsid w:val="00DC37BB"/>
    <w:rsid w:val="00DC38B2"/>
    <w:rsid w:val="00DC38D9"/>
    <w:rsid w:val="00DC3904"/>
    <w:rsid w:val="00DC3960"/>
    <w:rsid w:val="00DC39C1"/>
    <w:rsid w:val="00DC3B19"/>
    <w:rsid w:val="00DC3B8D"/>
    <w:rsid w:val="00DC3D8E"/>
    <w:rsid w:val="00DC3F6D"/>
    <w:rsid w:val="00DC4039"/>
    <w:rsid w:val="00DC413A"/>
    <w:rsid w:val="00DC414C"/>
    <w:rsid w:val="00DC4185"/>
    <w:rsid w:val="00DC441D"/>
    <w:rsid w:val="00DC4842"/>
    <w:rsid w:val="00DC4AA8"/>
    <w:rsid w:val="00DC4AD5"/>
    <w:rsid w:val="00DC4AEA"/>
    <w:rsid w:val="00DC4CDA"/>
    <w:rsid w:val="00DC4E38"/>
    <w:rsid w:val="00DC4E95"/>
    <w:rsid w:val="00DC4F64"/>
    <w:rsid w:val="00DC50C2"/>
    <w:rsid w:val="00DC535B"/>
    <w:rsid w:val="00DC5366"/>
    <w:rsid w:val="00DC55C9"/>
    <w:rsid w:val="00DC57E4"/>
    <w:rsid w:val="00DC5800"/>
    <w:rsid w:val="00DC58D2"/>
    <w:rsid w:val="00DC5A04"/>
    <w:rsid w:val="00DC5B57"/>
    <w:rsid w:val="00DC5BF7"/>
    <w:rsid w:val="00DC5C64"/>
    <w:rsid w:val="00DC5D19"/>
    <w:rsid w:val="00DC5D43"/>
    <w:rsid w:val="00DC5DAA"/>
    <w:rsid w:val="00DC5EA0"/>
    <w:rsid w:val="00DC609D"/>
    <w:rsid w:val="00DC6201"/>
    <w:rsid w:val="00DC62AA"/>
    <w:rsid w:val="00DC6325"/>
    <w:rsid w:val="00DC6457"/>
    <w:rsid w:val="00DC6593"/>
    <w:rsid w:val="00DC65B8"/>
    <w:rsid w:val="00DC65F8"/>
    <w:rsid w:val="00DC666E"/>
    <w:rsid w:val="00DC66D4"/>
    <w:rsid w:val="00DC68A7"/>
    <w:rsid w:val="00DC6A74"/>
    <w:rsid w:val="00DC6AA2"/>
    <w:rsid w:val="00DC6C12"/>
    <w:rsid w:val="00DC71AF"/>
    <w:rsid w:val="00DC7280"/>
    <w:rsid w:val="00DC728F"/>
    <w:rsid w:val="00DC72D5"/>
    <w:rsid w:val="00DC72FB"/>
    <w:rsid w:val="00DC73E3"/>
    <w:rsid w:val="00DC747F"/>
    <w:rsid w:val="00DC74DE"/>
    <w:rsid w:val="00DC74E7"/>
    <w:rsid w:val="00DC7559"/>
    <w:rsid w:val="00DC7576"/>
    <w:rsid w:val="00DC75C7"/>
    <w:rsid w:val="00DC7649"/>
    <w:rsid w:val="00DC76C2"/>
    <w:rsid w:val="00DC775D"/>
    <w:rsid w:val="00DC785F"/>
    <w:rsid w:val="00DC7907"/>
    <w:rsid w:val="00DC79D0"/>
    <w:rsid w:val="00DC7A13"/>
    <w:rsid w:val="00DC7AA1"/>
    <w:rsid w:val="00DC7AE4"/>
    <w:rsid w:val="00DC7AF8"/>
    <w:rsid w:val="00DC7D4F"/>
    <w:rsid w:val="00DC7FA5"/>
    <w:rsid w:val="00DD0077"/>
    <w:rsid w:val="00DD0201"/>
    <w:rsid w:val="00DD04FF"/>
    <w:rsid w:val="00DD0627"/>
    <w:rsid w:val="00DD0692"/>
    <w:rsid w:val="00DD073B"/>
    <w:rsid w:val="00DD083F"/>
    <w:rsid w:val="00DD08E1"/>
    <w:rsid w:val="00DD0902"/>
    <w:rsid w:val="00DD099C"/>
    <w:rsid w:val="00DD0A7A"/>
    <w:rsid w:val="00DD0ACE"/>
    <w:rsid w:val="00DD0B4A"/>
    <w:rsid w:val="00DD0BBB"/>
    <w:rsid w:val="00DD0BF3"/>
    <w:rsid w:val="00DD0CA0"/>
    <w:rsid w:val="00DD0EC0"/>
    <w:rsid w:val="00DD0F40"/>
    <w:rsid w:val="00DD0F6C"/>
    <w:rsid w:val="00DD0F7D"/>
    <w:rsid w:val="00DD101D"/>
    <w:rsid w:val="00DD112B"/>
    <w:rsid w:val="00DD1332"/>
    <w:rsid w:val="00DD139A"/>
    <w:rsid w:val="00DD1423"/>
    <w:rsid w:val="00DD1452"/>
    <w:rsid w:val="00DD1478"/>
    <w:rsid w:val="00DD14B5"/>
    <w:rsid w:val="00DD16F0"/>
    <w:rsid w:val="00DD1727"/>
    <w:rsid w:val="00DD172D"/>
    <w:rsid w:val="00DD1767"/>
    <w:rsid w:val="00DD19A9"/>
    <w:rsid w:val="00DD1CC6"/>
    <w:rsid w:val="00DD1D3B"/>
    <w:rsid w:val="00DD1D6D"/>
    <w:rsid w:val="00DD2034"/>
    <w:rsid w:val="00DD20AE"/>
    <w:rsid w:val="00DD2111"/>
    <w:rsid w:val="00DD21FD"/>
    <w:rsid w:val="00DD2318"/>
    <w:rsid w:val="00DD24EE"/>
    <w:rsid w:val="00DD2603"/>
    <w:rsid w:val="00DD26FE"/>
    <w:rsid w:val="00DD272D"/>
    <w:rsid w:val="00DD2730"/>
    <w:rsid w:val="00DD2749"/>
    <w:rsid w:val="00DD27D6"/>
    <w:rsid w:val="00DD29F2"/>
    <w:rsid w:val="00DD2ABF"/>
    <w:rsid w:val="00DD2C38"/>
    <w:rsid w:val="00DD2C84"/>
    <w:rsid w:val="00DD2EEC"/>
    <w:rsid w:val="00DD2F33"/>
    <w:rsid w:val="00DD2F88"/>
    <w:rsid w:val="00DD2FF3"/>
    <w:rsid w:val="00DD3036"/>
    <w:rsid w:val="00DD321D"/>
    <w:rsid w:val="00DD325E"/>
    <w:rsid w:val="00DD32C7"/>
    <w:rsid w:val="00DD344A"/>
    <w:rsid w:val="00DD352D"/>
    <w:rsid w:val="00DD380C"/>
    <w:rsid w:val="00DD398F"/>
    <w:rsid w:val="00DD3B28"/>
    <w:rsid w:val="00DD3CFD"/>
    <w:rsid w:val="00DD3E14"/>
    <w:rsid w:val="00DD3F8E"/>
    <w:rsid w:val="00DD4029"/>
    <w:rsid w:val="00DD411E"/>
    <w:rsid w:val="00DD4391"/>
    <w:rsid w:val="00DD43FD"/>
    <w:rsid w:val="00DD4489"/>
    <w:rsid w:val="00DD466C"/>
    <w:rsid w:val="00DD47B5"/>
    <w:rsid w:val="00DD4981"/>
    <w:rsid w:val="00DD4A60"/>
    <w:rsid w:val="00DD4B75"/>
    <w:rsid w:val="00DD4BF7"/>
    <w:rsid w:val="00DD4CE7"/>
    <w:rsid w:val="00DD4D0D"/>
    <w:rsid w:val="00DD4F48"/>
    <w:rsid w:val="00DD5045"/>
    <w:rsid w:val="00DD5077"/>
    <w:rsid w:val="00DD5167"/>
    <w:rsid w:val="00DD5486"/>
    <w:rsid w:val="00DD548A"/>
    <w:rsid w:val="00DD54CF"/>
    <w:rsid w:val="00DD5671"/>
    <w:rsid w:val="00DD5796"/>
    <w:rsid w:val="00DD5A82"/>
    <w:rsid w:val="00DD5DAD"/>
    <w:rsid w:val="00DD5F86"/>
    <w:rsid w:val="00DD615E"/>
    <w:rsid w:val="00DD61EA"/>
    <w:rsid w:val="00DD63B6"/>
    <w:rsid w:val="00DD64B4"/>
    <w:rsid w:val="00DD64E9"/>
    <w:rsid w:val="00DD66B5"/>
    <w:rsid w:val="00DD66C3"/>
    <w:rsid w:val="00DD6750"/>
    <w:rsid w:val="00DD675E"/>
    <w:rsid w:val="00DD6977"/>
    <w:rsid w:val="00DD6BFC"/>
    <w:rsid w:val="00DD6C3B"/>
    <w:rsid w:val="00DD6C54"/>
    <w:rsid w:val="00DD6D23"/>
    <w:rsid w:val="00DD6DB2"/>
    <w:rsid w:val="00DD6E31"/>
    <w:rsid w:val="00DD6EC8"/>
    <w:rsid w:val="00DD6EE7"/>
    <w:rsid w:val="00DD6F07"/>
    <w:rsid w:val="00DD7097"/>
    <w:rsid w:val="00DD7273"/>
    <w:rsid w:val="00DD727B"/>
    <w:rsid w:val="00DD7360"/>
    <w:rsid w:val="00DD7467"/>
    <w:rsid w:val="00DD750D"/>
    <w:rsid w:val="00DD775A"/>
    <w:rsid w:val="00DD7A98"/>
    <w:rsid w:val="00DD7DFA"/>
    <w:rsid w:val="00DD7E4E"/>
    <w:rsid w:val="00DD7E6F"/>
    <w:rsid w:val="00DD7FA1"/>
    <w:rsid w:val="00DD7FB4"/>
    <w:rsid w:val="00DD7FF0"/>
    <w:rsid w:val="00DE0048"/>
    <w:rsid w:val="00DE008E"/>
    <w:rsid w:val="00DE0144"/>
    <w:rsid w:val="00DE02A3"/>
    <w:rsid w:val="00DE0385"/>
    <w:rsid w:val="00DE03D8"/>
    <w:rsid w:val="00DE03E7"/>
    <w:rsid w:val="00DE0551"/>
    <w:rsid w:val="00DE05AF"/>
    <w:rsid w:val="00DE066A"/>
    <w:rsid w:val="00DE0743"/>
    <w:rsid w:val="00DE07A5"/>
    <w:rsid w:val="00DE0814"/>
    <w:rsid w:val="00DE086E"/>
    <w:rsid w:val="00DE08BD"/>
    <w:rsid w:val="00DE0B6E"/>
    <w:rsid w:val="00DE0F63"/>
    <w:rsid w:val="00DE0F84"/>
    <w:rsid w:val="00DE10D4"/>
    <w:rsid w:val="00DE12C8"/>
    <w:rsid w:val="00DE1361"/>
    <w:rsid w:val="00DE1447"/>
    <w:rsid w:val="00DE1530"/>
    <w:rsid w:val="00DE16D1"/>
    <w:rsid w:val="00DE1869"/>
    <w:rsid w:val="00DE1A61"/>
    <w:rsid w:val="00DE1C55"/>
    <w:rsid w:val="00DE1FC4"/>
    <w:rsid w:val="00DE2026"/>
    <w:rsid w:val="00DE22FC"/>
    <w:rsid w:val="00DE23F4"/>
    <w:rsid w:val="00DE2402"/>
    <w:rsid w:val="00DE24EF"/>
    <w:rsid w:val="00DE2620"/>
    <w:rsid w:val="00DE2654"/>
    <w:rsid w:val="00DE27AA"/>
    <w:rsid w:val="00DE2828"/>
    <w:rsid w:val="00DE28FD"/>
    <w:rsid w:val="00DE2B6D"/>
    <w:rsid w:val="00DE2B7F"/>
    <w:rsid w:val="00DE2C30"/>
    <w:rsid w:val="00DE2CCC"/>
    <w:rsid w:val="00DE2D69"/>
    <w:rsid w:val="00DE2F10"/>
    <w:rsid w:val="00DE2FF0"/>
    <w:rsid w:val="00DE30ED"/>
    <w:rsid w:val="00DE31ED"/>
    <w:rsid w:val="00DE32CF"/>
    <w:rsid w:val="00DE33BA"/>
    <w:rsid w:val="00DE33EF"/>
    <w:rsid w:val="00DE3422"/>
    <w:rsid w:val="00DE346D"/>
    <w:rsid w:val="00DE34A1"/>
    <w:rsid w:val="00DE34BF"/>
    <w:rsid w:val="00DE3652"/>
    <w:rsid w:val="00DE369D"/>
    <w:rsid w:val="00DE36FB"/>
    <w:rsid w:val="00DE372C"/>
    <w:rsid w:val="00DE3758"/>
    <w:rsid w:val="00DE3793"/>
    <w:rsid w:val="00DE3830"/>
    <w:rsid w:val="00DE384F"/>
    <w:rsid w:val="00DE3890"/>
    <w:rsid w:val="00DE3A2F"/>
    <w:rsid w:val="00DE3C28"/>
    <w:rsid w:val="00DE3CD7"/>
    <w:rsid w:val="00DE3D40"/>
    <w:rsid w:val="00DE3D4B"/>
    <w:rsid w:val="00DE3E1A"/>
    <w:rsid w:val="00DE4020"/>
    <w:rsid w:val="00DE406C"/>
    <w:rsid w:val="00DE417E"/>
    <w:rsid w:val="00DE4208"/>
    <w:rsid w:val="00DE4244"/>
    <w:rsid w:val="00DE4271"/>
    <w:rsid w:val="00DE438B"/>
    <w:rsid w:val="00DE4401"/>
    <w:rsid w:val="00DE4537"/>
    <w:rsid w:val="00DE45D2"/>
    <w:rsid w:val="00DE4613"/>
    <w:rsid w:val="00DE467F"/>
    <w:rsid w:val="00DE481A"/>
    <w:rsid w:val="00DE491C"/>
    <w:rsid w:val="00DE4A98"/>
    <w:rsid w:val="00DE4B92"/>
    <w:rsid w:val="00DE4C03"/>
    <w:rsid w:val="00DE4C71"/>
    <w:rsid w:val="00DE4F88"/>
    <w:rsid w:val="00DE4FA3"/>
    <w:rsid w:val="00DE505F"/>
    <w:rsid w:val="00DE5420"/>
    <w:rsid w:val="00DE556A"/>
    <w:rsid w:val="00DE5599"/>
    <w:rsid w:val="00DE5706"/>
    <w:rsid w:val="00DE5716"/>
    <w:rsid w:val="00DE57D3"/>
    <w:rsid w:val="00DE57E3"/>
    <w:rsid w:val="00DE5802"/>
    <w:rsid w:val="00DE5811"/>
    <w:rsid w:val="00DE59DE"/>
    <w:rsid w:val="00DE5C2E"/>
    <w:rsid w:val="00DE5CB5"/>
    <w:rsid w:val="00DE5CBC"/>
    <w:rsid w:val="00DE5F79"/>
    <w:rsid w:val="00DE6097"/>
    <w:rsid w:val="00DE610A"/>
    <w:rsid w:val="00DE6150"/>
    <w:rsid w:val="00DE6300"/>
    <w:rsid w:val="00DE652D"/>
    <w:rsid w:val="00DE6576"/>
    <w:rsid w:val="00DE6776"/>
    <w:rsid w:val="00DE6940"/>
    <w:rsid w:val="00DE6A10"/>
    <w:rsid w:val="00DE6A3B"/>
    <w:rsid w:val="00DE6A86"/>
    <w:rsid w:val="00DE6C60"/>
    <w:rsid w:val="00DE6CE5"/>
    <w:rsid w:val="00DE6D58"/>
    <w:rsid w:val="00DE6EAC"/>
    <w:rsid w:val="00DE6EBA"/>
    <w:rsid w:val="00DE6FEE"/>
    <w:rsid w:val="00DE700B"/>
    <w:rsid w:val="00DE7050"/>
    <w:rsid w:val="00DE72C4"/>
    <w:rsid w:val="00DE7352"/>
    <w:rsid w:val="00DE746A"/>
    <w:rsid w:val="00DE7785"/>
    <w:rsid w:val="00DE77F9"/>
    <w:rsid w:val="00DE7917"/>
    <w:rsid w:val="00DE7A0F"/>
    <w:rsid w:val="00DE7AE0"/>
    <w:rsid w:val="00DE7B18"/>
    <w:rsid w:val="00DE7B4C"/>
    <w:rsid w:val="00DE7BD6"/>
    <w:rsid w:val="00DE7C31"/>
    <w:rsid w:val="00DE7CD6"/>
    <w:rsid w:val="00DE7D05"/>
    <w:rsid w:val="00DE7DB3"/>
    <w:rsid w:val="00DE7DC7"/>
    <w:rsid w:val="00DE7EAC"/>
    <w:rsid w:val="00DF0067"/>
    <w:rsid w:val="00DF0116"/>
    <w:rsid w:val="00DF011E"/>
    <w:rsid w:val="00DF0306"/>
    <w:rsid w:val="00DF04B8"/>
    <w:rsid w:val="00DF05BF"/>
    <w:rsid w:val="00DF0672"/>
    <w:rsid w:val="00DF0676"/>
    <w:rsid w:val="00DF067A"/>
    <w:rsid w:val="00DF067D"/>
    <w:rsid w:val="00DF07E3"/>
    <w:rsid w:val="00DF0808"/>
    <w:rsid w:val="00DF0AB2"/>
    <w:rsid w:val="00DF0B34"/>
    <w:rsid w:val="00DF0CAE"/>
    <w:rsid w:val="00DF0D07"/>
    <w:rsid w:val="00DF1043"/>
    <w:rsid w:val="00DF111C"/>
    <w:rsid w:val="00DF115A"/>
    <w:rsid w:val="00DF1388"/>
    <w:rsid w:val="00DF1441"/>
    <w:rsid w:val="00DF15C8"/>
    <w:rsid w:val="00DF16EC"/>
    <w:rsid w:val="00DF1769"/>
    <w:rsid w:val="00DF1863"/>
    <w:rsid w:val="00DF1919"/>
    <w:rsid w:val="00DF1A80"/>
    <w:rsid w:val="00DF1AA1"/>
    <w:rsid w:val="00DF1CA1"/>
    <w:rsid w:val="00DF1CC1"/>
    <w:rsid w:val="00DF1D06"/>
    <w:rsid w:val="00DF1D94"/>
    <w:rsid w:val="00DF1DE6"/>
    <w:rsid w:val="00DF1EEE"/>
    <w:rsid w:val="00DF1F49"/>
    <w:rsid w:val="00DF1FB3"/>
    <w:rsid w:val="00DF21C4"/>
    <w:rsid w:val="00DF233F"/>
    <w:rsid w:val="00DF2390"/>
    <w:rsid w:val="00DF2432"/>
    <w:rsid w:val="00DF24B0"/>
    <w:rsid w:val="00DF24E0"/>
    <w:rsid w:val="00DF25A1"/>
    <w:rsid w:val="00DF2606"/>
    <w:rsid w:val="00DF26C3"/>
    <w:rsid w:val="00DF2BED"/>
    <w:rsid w:val="00DF2E07"/>
    <w:rsid w:val="00DF2E36"/>
    <w:rsid w:val="00DF2F7B"/>
    <w:rsid w:val="00DF3005"/>
    <w:rsid w:val="00DF3111"/>
    <w:rsid w:val="00DF31A4"/>
    <w:rsid w:val="00DF32AA"/>
    <w:rsid w:val="00DF333A"/>
    <w:rsid w:val="00DF33AD"/>
    <w:rsid w:val="00DF33DC"/>
    <w:rsid w:val="00DF343C"/>
    <w:rsid w:val="00DF34E3"/>
    <w:rsid w:val="00DF34EC"/>
    <w:rsid w:val="00DF36BC"/>
    <w:rsid w:val="00DF39C1"/>
    <w:rsid w:val="00DF3B2C"/>
    <w:rsid w:val="00DF3B3F"/>
    <w:rsid w:val="00DF3BE1"/>
    <w:rsid w:val="00DF3E6F"/>
    <w:rsid w:val="00DF3ED3"/>
    <w:rsid w:val="00DF415F"/>
    <w:rsid w:val="00DF42A4"/>
    <w:rsid w:val="00DF4439"/>
    <w:rsid w:val="00DF44D3"/>
    <w:rsid w:val="00DF45E3"/>
    <w:rsid w:val="00DF466D"/>
    <w:rsid w:val="00DF483B"/>
    <w:rsid w:val="00DF49A1"/>
    <w:rsid w:val="00DF4A32"/>
    <w:rsid w:val="00DF4B36"/>
    <w:rsid w:val="00DF4C81"/>
    <w:rsid w:val="00DF4D76"/>
    <w:rsid w:val="00DF4E1A"/>
    <w:rsid w:val="00DF52DB"/>
    <w:rsid w:val="00DF5380"/>
    <w:rsid w:val="00DF545A"/>
    <w:rsid w:val="00DF5565"/>
    <w:rsid w:val="00DF55B4"/>
    <w:rsid w:val="00DF55BE"/>
    <w:rsid w:val="00DF586E"/>
    <w:rsid w:val="00DF589D"/>
    <w:rsid w:val="00DF58B4"/>
    <w:rsid w:val="00DF5910"/>
    <w:rsid w:val="00DF59B5"/>
    <w:rsid w:val="00DF5A0B"/>
    <w:rsid w:val="00DF5A2E"/>
    <w:rsid w:val="00DF5AAA"/>
    <w:rsid w:val="00DF5B4B"/>
    <w:rsid w:val="00DF5C8B"/>
    <w:rsid w:val="00DF5F13"/>
    <w:rsid w:val="00DF61AC"/>
    <w:rsid w:val="00DF62E2"/>
    <w:rsid w:val="00DF6327"/>
    <w:rsid w:val="00DF64E4"/>
    <w:rsid w:val="00DF64FC"/>
    <w:rsid w:val="00DF668E"/>
    <w:rsid w:val="00DF66B5"/>
    <w:rsid w:val="00DF677C"/>
    <w:rsid w:val="00DF68DC"/>
    <w:rsid w:val="00DF695E"/>
    <w:rsid w:val="00DF6982"/>
    <w:rsid w:val="00DF71A3"/>
    <w:rsid w:val="00DF7239"/>
    <w:rsid w:val="00DF723B"/>
    <w:rsid w:val="00DF7244"/>
    <w:rsid w:val="00DF73D5"/>
    <w:rsid w:val="00DF7500"/>
    <w:rsid w:val="00DF75E4"/>
    <w:rsid w:val="00DF75F8"/>
    <w:rsid w:val="00DF76FC"/>
    <w:rsid w:val="00DF7740"/>
    <w:rsid w:val="00DF7779"/>
    <w:rsid w:val="00DF7992"/>
    <w:rsid w:val="00DF7B4B"/>
    <w:rsid w:val="00DF7BF9"/>
    <w:rsid w:val="00DF7CB7"/>
    <w:rsid w:val="00DF7ED7"/>
    <w:rsid w:val="00DF7F7A"/>
    <w:rsid w:val="00E0006D"/>
    <w:rsid w:val="00E000D0"/>
    <w:rsid w:val="00E00147"/>
    <w:rsid w:val="00E0022B"/>
    <w:rsid w:val="00E00272"/>
    <w:rsid w:val="00E002A7"/>
    <w:rsid w:val="00E00409"/>
    <w:rsid w:val="00E00434"/>
    <w:rsid w:val="00E004CF"/>
    <w:rsid w:val="00E00500"/>
    <w:rsid w:val="00E006D3"/>
    <w:rsid w:val="00E00753"/>
    <w:rsid w:val="00E0080E"/>
    <w:rsid w:val="00E008A0"/>
    <w:rsid w:val="00E00C4B"/>
    <w:rsid w:val="00E00C9E"/>
    <w:rsid w:val="00E00D20"/>
    <w:rsid w:val="00E00D90"/>
    <w:rsid w:val="00E00DBA"/>
    <w:rsid w:val="00E00F1C"/>
    <w:rsid w:val="00E00F35"/>
    <w:rsid w:val="00E0107F"/>
    <w:rsid w:val="00E011D1"/>
    <w:rsid w:val="00E01282"/>
    <w:rsid w:val="00E0139E"/>
    <w:rsid w:val="00E013E9"/>
    <w:rsid w:val="00E01457"/>
    <w:rsid w:val="00E014D6"/>
    <w:rsid w:val="00E015ED"/>
    <w:rsid w:val="00E01685"/>
    <w:rsid w:val="00E01694"/>
    <w:rsid w:val="00E01838"/>
    <w:rsid w:val="00E01886"/>
    <w:rsid w:val="00E019FA"/>
    <w:rsid w:val="00E01A88"/>
    <w:rsid w:val="00E01C74"/>
    <w:rsid w:val="00E01D5C"/>
    <w:rsid w:val="00E01DB9"/>
    <w:rsid w:val="00E01E98"/>
    <w:rsid w:val="00E01EBA"/>
    <w:rsid w:val="00E01F55"/>
    <w:rsid w:val="00E01F5E"/>
    <w:rsid w:val="00E02032"/>
    <w:rsid w:val="00E02262"/>
    <w:rsid w:val="00E022CD"/>
    <w:rsid w:val="00E023D3"/>
    <w:rsid w:val="00E0261D"/>
    <w:rsid w:val="00E0281F"/>
    <w:rsid w:val="00E02872"/>
    <w:rsid w:val="00E0291E"/>
    <w:rsid w:val="00E029AA"/>
    <w:rsid w:val="00E02A47"/>
    <w:rsid w:val="00E02AF6"/>
    <w:rsid w:val="00E02ED4"/>
    <w:rsid w:val="00E0304B"/>
    <w:rsid w:val="00E03351"/>
    <w:rsid w:val="00E033AA"/>
    <w:rsid w:val="00E03573"/>
    <w:rsid w:val="00E0360B"/>
    <w:rsid w:val="00E0368E"/>
    <w:rsid w:val="00E0373C"/>
    <w:rsid w:val="00E038C8"/>
    <w:rsid w:val="00E039D3"/>
    <w:rsid w:val="00E03C5C"/>
    <w:rsid w:val="00E03C61"/>
    <w:rsid w:val="00E03C91"/>
    <w:rsid w:val="00E03CCA"/>
    <w:rsid w:val="00E03DCB"/>
    <w:rsid w:val="00E03E8E"/>
    <w:rsid w:val="00E03F82"/>
    <w:rsid w:val="00E04022"/>
    <w:rsid w:val="00E044EB"/>
    <w:rsid w:val="00E046A7"/>
    <w:rsid w:val="00E046F2"/>
    <w:rsid w:val="00E04722"/>
    <w:rsid w:val="00E04984"/>
    <w:rsid w:val="00E049BF"/>
    <w:rsid w:val="00E04AC4"/>
    <w:rsid w:val="00E04AED"/>
    <w:rsid w:val="00E04AFF"/>
    <w:rsid w:val="00E04C23"/>
    <w:rsid w:val="00E04C24"/>
    <w:rsid w:val="00E04CD2"/>
    <w:rsid w:val="00E04EC2"/>
    <w:rsid w:val="00E05141"/>
    <w:rsid w:val="00E05213"/>
    <w:rsid w:val="00E0521A"/>
    <w:rsid w:val="00E05250"/>
    <w:rsid w:val="00E0535F"/>
    <w:rsid w:val="00E05406"/>
    <w:rsid w:val="00E05408"/>
    <w:rsid w:val="00E055DE"/>
    <w:rsid w:val="00E05649"/>
    <w:rsid w:val="00E056BD"/>
    <w:rsid w:val="00E05879"/>
    <w:rsid w:val="00E05A15"/>
    <w:rsid w:val="00E05B63"/>
    <w:rsid w:val="00E05BFA"/>
    <w:rsid w:val="00E05D05"/>
    <w:rsid w:val="00E05D67"/>
    <w:rsid w:val="00E05D91"/>
    <w:rsid w:val="00E05FC4"/>
    <w:rsid w:val="00E06032"/>
    <w:rsid w:val="00E061D6"/>
    <w:rsid w:val="00E06299"/>
    <w:rsid w:val="00E06302"/>
    <w:rsid w:val="00E063EE"/>
    <w:rsid w:val="00E0669B"/>
    <w:rsid w:val="00E06803"/>
    <w:rsid w:val="00E06907"/>
    <w:rsid w:val="00E06D52"/>
    <w:rsid w:val="00E06EC7"/>
    <w:rsid w:val="00E06FF9"/>
    <w:rsid w:val="00E07015"/>
    <w:rsid w:val="00E07071"/>
    <w:rsid w:val="00E070FE"/>
    <w:rsid w:val="00E07133"/>
    <w:rsid w:val="00E071C4"/>
    <w:rsid w:val="00E07200"/>
    <w:rsid w:val="00E07421"/>
    <w:rsid w:val="00E07482"/>
    <w:rsid w:val="00E0748F"/>
    <w:rsid w:val="00E0750A"/>
    <w:rsid w:val="00E0755C"/>
    <w:rsid w:val="00E07588"/>
    <w:rsid w:val="00E0760A"/>
    <w:rsid w:val="00E07703"/>
    <w:rsid w:val="00E07767"/>
    <w:rsid w:val="00E078FA"/>
    <w:rsid w:val="00E079DC"/>
    <w:rsid w:val="00E07B63"/>
    <w:rsid w:val="00E07B83"/>
    <w:rsid w:val="00E07E6A"/>
    <w:rsid w:val="00E07ECB"/>
    <w:rsid w:val="00E07F72"/>
    <w:rsid w:val="00E07FBE"/>
    <w:rsid w:val="00E07FD4"/>
    <w:rsid w:val="00E1006C"/>
    <w:rsid w:val="00E101AB"/>
    <w:rsid w:val="00E101E2"/>
    <w:rsid w:val="00E10277"/>
    <w:rsid w:val="00E1058A"/>
    <w:rsid w:val="00E1068E"/>
    <w:rsid w:val="00E10757"/>
    <w:rsid w:val="00E107A9"/>
    <w:rsid w:val="00E1097B"/>
    <w:rsid w:val="00E10A66"/>
    <w:rsid w:val="00E10CCB"/>
    <w:rsid w:val="00E10DD3"/>
    <w:rsid w:val="00E10FF9"/>
    <w:rsid w:val="00E1114D"/>
    <w:rsid w:val="00E112A2"/>
    <w:rsid w:val="00E112BD"/>
    <w:rsid w:val="00E11342"/>
    <w:rsid w:val="00E113C6"/>
    <w:rsid w:val="00E11408"/>
    <w:rsid w:val="00E118B8"/>
    <w:rsid w:val="00E11950"/>
    <w:rsid w:val="00E11959"/>
    <w:rsid w:val="00E11A57"/>
    <w:rsid w:val="00E11A67"/>
    <w:rsid w:val="00E11C0A"/>
    <w:rsid w:val="00E11CCB"/>
    <w:rsid w:val="00E11D23"/>
    <w:rsid w:val="00E11EE5"/>
    <w:rsid w:val="00E1202B"/>
    <w:rsid w:val="00E120E8"/>
    <w:rsid w:val="00E12448"/>
    <w:rsid w:val="00E125B5"/>
    <w:rsid w:val="00E12694"/>
    <w:rsid w:val="00E12763"/>
    <w:rsid w:val="00E1288F"/>
    <w:rsid w:val="00E128B6"/>
    <w:rsid w:val="00E129CD"/>
    <w:rsid w:val="00E12A42"/>
    <w:rsid w:val="00E12A71"/>
    <w:rsid w:val="00E12CA2"/>
    <w:rsid w:val="00E12D4D"/>
    <w:rsid w:val="00E12E27"/>
    <w:rsid w:val="00E12F7E"/>
    <w:rsid w:val="00E1302E"/>
    <w:rsid w:val="00E131AD"/>
    <w:rsid w:val="00E13326"/>
    <w:rsid w:val="00E13364"/>
    <w:rsid w:val="00E13496"/>
    <w:rsid w:val="00E13501"/>
    <w:rsid w:val="00E13673"/>
    <w:rsid w:val="00E1383A"/>
    <w:rsid w:val="00E13D48"/>
    <w:rsid w:val="00E13D8C"/>
    <w:rsid w:val="00E13EB8"/>
    <w:rsid w:val="00E13EDE"/>
    <w:rsid w:val="00E13EF0"/>
    <w:rsid w:val="00E13F1E"/>
    <w:rsid w:val="00E13F30"/>
    <w:rsid w:val="00E13F5D"/>
    <w:rsid w:val="00E13F67"/>
    <w:rsid w:val="00E140B3"/>
    <w:rsid w:val="00E1438C"/>
    <w:rsid w:val="00E144CB"/>
    <w:rsid w:val="00E14583"/>
    <w:rsid w:val="00E14615"/>
    <w:rsid w:val="00E147B1"/>
    <w:rsid w:val="00E14A36"/>
    <w:rsid w:val="00E14B02"/>
    <w:rsid w:val="00E14B4C"/>
    <w:rsid w:val="00E14BE4"/>
    <w:rsid w:val="00E14C39"/>
    <w:rsid w:val="00E14CED"/>
    <w:rsid w:val="00E14DF3"/>
    <w:rsid w:val="00E14DF7"/>
    <w:rsid w:val="00E14F3E"/>
    <w:rsid w:val="00E14F7B"/>
    <w:rsid w:val="00E1509D"/>
    <w:rsid w:val="00E150F4"/>
    <w:rsid w:val="00E1513A"/>
    <w:rsid w:val="00E15180"/>
    <w:rsid w:val="00E152F9"/>
    <w:rsid w:val="00E15410"/>
    <w:rsid w:val="00E154C1"/>
    <w:rsid w:val="00E15555"/>
    <w:rsid w:val="00E1559F"/>
    <w:rsid w:val="00E1567A"/>
    <w:rsid w:val="00E15726"/>
    <w:rsid w:val="00E15829"/>
    <w:rsid w:val="00E158EB"/>
    <w:rsid w:val="00E1591E"/>
    <w:rsid w:val="00E15D6B"/>
    <w:rsid w:val="00E15D6C"/>
    <w:rsid w:val="00E15E4E"/>
    <w:rsid w:val="00E15F89"/>
    <w:rsid w:val="00E16095"/>
    <w:rsid w:val="00E1609B"/>
    <w:rsid w:val="00E1636C"/>
    <w:rsid w:val="00E16390"/>
    <w:rsid w:val="00E165A6"/>
    <w:rsid w:val="00E16721"/>
    <w:rsid w:val="00E1673C"/>
    <w:rsid w:val="00E16827"/>
    <w:rsid w:val="00E168AE"/>
    <w:rsid w:val="00E168E7"/>
    <w:rsid w:val="00E16977"/>
    <w:rsid w:val="00E16A55"/>
    <w:rsid w:val="00E16EF4"/>
    <w:rsid w:val="00E170E5"/>
    <w:rsid w:val="00E1720B"/>
    <w:rsid w:val="00E1741A"/>
    <w:rsid w:val="00E17495"/>
    <w:rsid w:val="00E17545"/>
    <w:rsid w:val="00E1758B"/>
    <w:rsid w:val="00E175AE"/>
    <w:rsid w:val="00E17877"/>
    <w:rsid w:val="00E1795A"/>
    <w:rsid w:val="00E1799C"/>
    <w:rsid w:val="00E17A95"/>
    <w:rsid w:val="00E17B8B"/>
    <w:rsid w:val="00E17CAF"/>
    <w:rsid w:val="00E17EC6"/>
    <w:rsid w:val="00E17EE3"/>
    <w:rsid w:val="00E20040"/>
    <w:rsid w:val="00E20067"/>
    <w:rsid w:val="00E201D6"/>
    <w:rsid w:val="00E202E0"/>
    <w:rsid w:val="00E20361"/>
    <w:rsid w:val="00E204EE"/>
    <w:rsid w:val="00E204FC"/>
    <w:rsid w:val="00E20594"/>
    <w:rsid w:val="00E205B5"/>
    <w:rsid w:val="00E2068F"/>
    <w:rsid w:val="00E20715"/>
    <w:rsid w:val="00E207F5"/>
    <w:rsid w:val="00E2081A"/>
    <w:rsid w:val="00E20852"/>
    <w:rsid w:val="00E20889"/>
    <w:rsid w:val="00E208EF"/>
    <w:rsid w:val="00E20929"/>
    <w:rsid w:val="00E209CE"/>
    <w:rsid w:val="00E20AAD"/>
    <w:rsid w:val="00E20B46"/>
    <w:rsid w:val="00E20CB9"/>
    <w:rsid w:val="00E20E40"/>
    <w:rsid w:val="00E20F90"/>
    <w:rsid w:val="00E2100F"/>
    <w:rsid w:val="00E211CD"/>
    <w:rsid w:val="00E213EE"/>
    <w:rsid w:val="00E21433"/>
    <w:rsid w:val="00E21679"/>
    <w:rsid w:val="00E216F5"/>
    <w:rsid w:val="00E21712"/>
    <w:rsid w:val="00E21804"/>
    <w:rsid w:val="00E21855"/>
    <w:rsid w:val="00E21A37"/>
    <w:rsid w:val="00E21AE0"/>
    <w:rsid w:val="00E21D18"/>
    <w:rsid w:val="00E21D60"/>
    <w:rsid w:val="00E21EB1"/>
    <w:rsid w:val="00E21FF3"/>
    <w:rsid w:val="00E22028"/>
    <w:rsid w:val="00E22158"/>
    <w:rsid w:val="00E22273"/>
    <w:rsid w:val="00E22425"/>
    <w:rsid w:val="00E226C1"/>
    <w:rsid w:val="00E226DA"/>
    <w:rsid w:val="00E2275C"/>
    <w:rsid w:val="00E22898"/>
    <w:rsid w:val="00E22901"/>
    <w:rsid w:val="00E22995"/>
    <w:rsid w:val="00E22C6C"/>
    <w:rsid w:val="00E22C6F"/>
    <w:rsid w:val="00E22D71"/>
    <w:rsid w:val="00E22F6C"/>
    <w:rsid w:val="00E22FF4"/>
    <w:rsid w:val="00E23245"/>
    <w:rsid w:val="00E2338E"/>
    <w:rsid w:val="00E233F4"/>
    <w:rsid w:val="00E234DB"/>
    <w:rsid w:val="00E2357F"/>
    <w:rsid w:val="00E236C2"/>
    <w:rsid w:val="00E23817"/>
    <w:rsid w:val="00E2385D"/>
    <w:rsid w:val="00E238E6"/>
    <w:rsid w:val="00E2392B"/>
    <w:rsid w:val="00E2392F"/>
    <w:rsid w:val="00E23B69"/>
    <w:rsid w:val="00E23D94"/>
    <w:rsid w:val="00E23E44"/>
    <w:rsid w:val="00E23E7A"/>
    <w:rsid w:val="00E241E4"/>
    <w:rsid w:val="00E24224"/>
    <w:rsid w:val="00E242BE"/>
    <w:rsid w:val="00E2436D"/>
    <w:rsid w:val="00E24716"/>
    <w:rsid w:val="00E249BF"/>
    <w:rsid w:val="00E249DD"/>
    <w:rsid w:val="00E24A9C"/>
    <w:rsid w:val="00E24B4B"/>
    <w:rsid w:val="00E24BAD"/>
    <w:rsid w:val="00E24BC8"/>
    <w:rsid w:val="00E24CA0"/>
    <w:rsid w:val="00E24CF5"/>
    <w:rsid w:val="00E24D54"/>
    <w:rsid w:val="00E24E25"/>
    <w:rsid w:val="00E24E31"/>
    <w:rsid w:val="00E2501D"/>
    <w:rsid w:val="00E2504B"/>
    <w:rsid w:val="00E250C4"/>
    <w:rsid w:val="00E25153"/>
    <w:rsid w:val="00E2558F"/>
    <w:rsid w:val="00E2565B"/>
    <w:rsid w:val="00E2575F"/>
    <w:rsid w:val="00E2591C"/>
    <w:rsid w:val="00E25A5B"/>
    <w:rsid w:val="00E25C92"/>
    <w:rsid w:val="00E25CD1"/>
    <w:rsid w:val="00E25D8D"/>
    <w:rsid w:val="00E25DC9"/>
    <w:rsid w:val="00E2631A"/>
    <w:rsid w:val="00E2635A"/>
    <w:rsid w:val="00E263AE"/>
    <w:rsid w:val="00E263F7"/>
    <w:rsid w:val="00E2642A"/>
    <w:rsid w:val="00E26598"/>
    <w:rsid w:val="00E265D4"/>
    <w:rsid w:val="00E267BE"/>
    <w:rsid w:val="00E269A0"/>
    <w:rsid w:val="00E26BF4"/>
    <w:rsid w:val="00E26C2A"/>
    <w:rsid w:val="00E26CE1"/>
    <w:rsid w:val="00E26E2E"/>
    <w:rsid w:val="00E26E97"/>
    <w:rsid w:val="00E26EC6"/>
    <w:rsid w:val="00E26F75"/>
    <w:rsid w:val="00E270A4"/>
    <w:rsid w:val="00E270C8"/>
    <w:rsid w:val="00E27157"/>
    <w:rsid w:val="00E2719C"/>
    <w:rsid w:val="00E271ED"/>
    <w:rsid w:val="00E271FE"/>
    <w:rsid w:val="00E275C5"/>
    <w:rsid w:val="00E27724"/>
    <w:rsid w:val="00E277D3"/>
    <w:rsid w:val="00E278F4"/>
    <w:rsid w:val="00E27A42"/>
    <w:rsid w:val="00E27AFB"/>
    <w:rsid w:val="00E27E0D"/>
    <w:rsid w:val="00E301EA"/>
    <w:rsid w:val="00E30598"/>
    <w:rsid w:val="00E306AE"/>
    <w:rsid w:val="00E306BE"/>
    <w:rsid w:val="00E308A2"/>
    <w:rsid w:val="00E30B3A"/>
    <w:rsid w:val="00E30F5E"/>
    <w:rsid w:val="00E31043"/>
    <w:rsid w:val="00E310F0"/>
    <w:rsid w:val="00E3112E"/>
    <w:rsid w:val="00E31142"/>
    <w:rsid w:val="00E31181"/>
    <w:rsid w:val="00E311CA"/>
    <w:rsid w:val="00E312C8"/>
    <w:rsid w:val="00E3140A"/>
    <w:rsid w:val="00E3153E"/>
    <w:rsid w:val="00E317FB"/>
    <w:rsid w:val="00E31808"/>
    <w:rsid w:val="00E31AAA"/>
    <w:rsid w:val="00E31B3E"/>
    <w:rsid w:val="00E31C3E"/>
    <w:rsid w:val="00E31D3C"/>
    <w:rsid w:val="00E31EA3"/>
    <w:rsid w:val="00E31EE7"/>
    <w:rsid w:val="00E31FEB"/>
    <w:rsid w:val="00E32119"/>
    <w:rsid w:val="00E322D5"/>
    <w:rsid w:val="00E322EA"/>
    <w:rsid w:val="00E32348"/>
    <w:rsid w:val="00E32444"/>
    <w:rsid w:val="00E327B0"/>
    <w:rsid w:val="00E327C1"/>
    <w:rsid w:val="00E32A7D"/>
    <w:rsid w:val="00E32B47"/>
    <w:rsid w:val="00E32BF7"/>
    <w:rsid w:val="00E32D92"/>
    <w:rsid w:val="00E32EA3"/>
    <w:rsid w:val="00E32F1D"/>
    <w:rsid w:val="00E32F51"/>
    <w:rsid w:val="00E32F6C"/>
    <w:rsid w:val="00E32FBD"/>
    <w:rsid w:val="00E32FF4"/>
    <w:rsid w:val="00E33027"/>
    <w:rsid w:val="00E330C0"/>
    <w:rsid w:val="00E33112"/>
    <w:rsid w:val="00E33144"/>
    <w:rsid w:val="00E33330"/>
    <w:rsid w:val="00E3341F"/>
    <w:rsid w:val="00E33461"/>
    <w:rsid w:val="00E3348E"/>
    <w:rsid w:val="00E335AD"/>
    <w:rsid w:val="00E335C3"/>
    <w:rsid w:val="00E3361A"/>
    <w:rsid w:val="00E336A2"/>
    <w:rsid w:val="00E336E1"/>
    <w:rsid w:val="00E33757"/>
    <w:rsid w:val="00E33761"/>
    <w:rsid w:val="00E33901"/>
    <w:rsid w:val="00E33949"/>
    <w:rsid w:val="00E33A83"/>
    <w:rsid w:val="00E33A86"/>
    <w:rsid w:val="00E33ABD"/>
    <w:rsid w:val="00E33BE9"/>
    <w:rsid w:val="00E33E08"/>
    <w:rsid w:val="00E33E91"/>
    <w:rsid w:val="00E33F8A"/>
    <w:rsid w:val="00E33F94"/>
    <w:rsid w:val="00E34074"/>
    <w:rsid w:val="00E3426A"/>
    <w:rsid w:val="00E34402"/>
    <w:rsid w:val="00E34442"/>
    <w:rsid w:val="00E344D1"/>
    <w:rsid w:val="00E34615"/>
    <w:rsid w:val="00E3487A"/>
    <w:rsid w:val="00E348E3"/>
    <w:rsid w:val="00E34B8D"/>
    <w:rsid w:val="00E34C82"/>
    <w:rsid w:val="00E34CD0"/>
    <w:rsid w:val="00E34DA8"/>
    <w:rsid w:val="00E34E40"/>
    <w:rsid w:val="00E34EFA"/>
    <w:rsid w:val="00E34FCA"/>
    <w:rsid w:val="00E34FF6"/>
    <w:rsid w:val="00E35032"/>
    <w:rsid w:val="00E35074"/>
    <w:rsid w:val="00E3507E"/>
    <w:rsid w:val="00E350A1"/>
    <w:rsid w:val="00E35212"/>
    <w:rsid w:val="00E35334"/>
    <w:rsid w:val="00E35505"/>
    <w:rsid w:val="00E3559D"/>
    <w:rsid w:val="00E35675"/>
    <w:rsid w:val="00E35788"/>
    <w:rsid w:val="00E35948"/>
    <w:rsid w:val="00E359A5"/>
    <w:rsid w:val="00E359D7"/>
    <w:rsid w:val="00E35A85"/>
    <w:rsid w:val="00E35C3A"/>
    <w:rsid w:val="00E35D47"/>
    <w:rsid w:val="00E35EF9"/>
    <w:rsid w:val="00E35FD0"/>
    <w:rsid w:val="00E36049"/>
    <w:rsid w:val="00E36055"/>
    <w:rsid w:val="00E3613B"/>
    <w:rsid w:val="00E36331"/>
    <w:rsid w:val="00E363D8"/>
    <w:rsid w:val="00E3658F"/>
    <w:rsid w:val="00E366A4"/>
    <w:rsid w:val="00E36709"/>
    <w:rsid w:val="00E36809"/>
    <w:rsid w:val="00E368A2"/>
    <w:rsid w:val="00E368E2"/>
    <w:rsid w:val="00E369FD"/>
    <w:rsid w:val="00E36AD6"/>
    <w:rsid w:val="00E37058"/>
    <w:rsid w:val="00E37324"/>
    <w:rsid w:val="00E3755D"/>
    <w:rsid w:val="00E37643"/>
    <w:rsid w:val="00E376A2"/>
    <w:rsid w:val="00E376C3"/>
    <w:rsid w:val="00E37893"/>
    <w:rsid w:val="00E3793B"/>
    <w:rsid w:val="00E37B74"/>
    <w:rsid w:val="00E37BA8"/>
    <w:rsid w:val="00E37D06"/>
    <w:rsid w:val="00E37DF2"/>
    <w:rsid w:val="00E37E0C"/>
    <w:rsid w:val="00E37FDC"/>
    <w:rsid w:val="00E4006D"/>
    <w:rsid w:val="00E401DF"/>
    <w:rsid w:val="00E402F5"/>
    <w:rsid w:val="00E4034A"/>
    <w:rsid w:val="00E4039F"/>
    <w:rsid w:val="00E4049E"/>
    <w:rsid w:val="00E4056F"/>
    <w:rsid w:val="00E40686"/>
    <w:rsid w:val="00E406E3"/>
    <w:rsid w:val="00E40709"/>
    <w:rsid w:val="00E40860"/>
    <w:rsid w:val="00E408D2"/>
    <w:rsid w:val="00E4095C"/>
    <w:rsid w:val="00E40B22"/>
    <w:rsid w:val="00E40BBD"/>
    <w:rsid w:val="00E40CBE"/>
    <w:rsid w:val="00E40CDB"/>
    <w:rsid w:val="00E40D5B"/>
    <w:rsid w:val="00E40DBA"/>
    <w:rsid w:val="00E40EE2"/>
    <w:rsid w:val="00E40F66"/>
    <w:rsid w:val="00E40F9D"/>
    <w:rsid w:val="00E40FF7"/>
    <w:rsid w:val="00E4105E"/>
    <w:rsid w:val="00E41112"/>
    <w:rsid w:val="00E41474"/>
    <w:rsid w:val="00E414DE"/>
    <w:rsid w:val="00E41645"/>
    <w:rsid w:val="00E41873"/>
    <w:rsid w:val="00E41875"/>
    <w:rsid w:val="00E418ED"/>
    <w:rsid w:val="00E4196D"/>
    <w:rsid w:val="00E419F6"/>
    <w:rsid w:val="00E41A90"/>
    <w:rsid w:val="00E41C05"/>
    <w:rsid w:val="00E42136"/>
    <w:rsid w:val="00E421A3"/>
    <w:rsid w:val="00E421D1"/>
    <w:rsid w:val="00E42312"/>
    <w:rsid w:val="00E42358"/>
    <w:rsid w:val="00E4241E"/>
    <w:rsid w:val="00E4266F"/>
    <w:rsid w:val="00E4278E"/>
    <w:rsid w:val="00E4283A"/>
    <w:rsid w:val="00E4285E"/>
    <w:rsid w:val="00E42897"/>
    <w:rsid w:val="00E428D5"/>
    <w:rsid w:val="00E4299F"/>
    <w:rsid w:val="00E429E1"/>
    <w:rsid w:val="00E429F2"/>
    <w:rsid w:val="00E42A35"/>
    <w:rsid w:val="00E42B53"/>
    <w:rsid w:val="00E42BF9"/>
    <w:rsid w:val="00E42D86"/>
    <w:rsid w:val="00E42E10"/>
    <w:rsid w:val="00E42E25"/>
    <w:rsid w:val="00E42F9F"/>
    <w:rsid w:val="00E43151"/>
    <w:rsid w:val="00E43193"/>
    <w:rsid w:val="00E431F7"/>
    <w:rsid w:val="00E4323D"/>
    <w:rsid w:val="00E4324B"/>
    <w:rsid w:val="00E43288"/>
    <w:rsid w:val="00E432C3"/>
    <w:rsid w:val="00E432F3"/>
    <w:rsid w:val="00E4399D"/>
    <w:rsid w:val="00E43A1A"/>
    <w:rsid w:val="00E43B00"/>
    <w:rsid w:val="00E43C3D"/>
    <w:rsid w:val="00E43CE7"/>
    <w:rsid w:val="00E43E17"/>
    <w:rsid w:val="00E43F01"/>
    <w:rsid w:val="00E43FA7"/>
    <w:rsid w:val="00E43FDA"/>
    <w:rsid w:val="00E4407F"/>
    <w:rsid w:val="00E440A0"/>
    <w:rsid w:val="00E44119"/>
    <w:rsid w:val="00E4411D"/>
    <w:rsid w:val="00E44165"/>
    <w:rsid w:val="00E441A1"/>
    <w:rsid w:val="00E44226"/>
    <w:rsid w:val="00E44269"/>
    <w:rsid w:val="00E442B3"/>
    <w:rsid w:val="00E442F0"/>
    <w:rsid w:val="00E443D9"/>
    <w:rsid w:val="00E444F7"/>
    <w:rsid w:val="00E445AB"/>
    <w:rsid w:val="00E445BC"/>
    <w:rsid w:val="00E4463A"/>
    <w:rsid w:val="00E446E9"/>
    <w:rsid w:val="00E447BF"/>
    <w:rsid w:val="00E44933"/>
    <w:rsid w:val="00E44939"/>
    <w:rsid w:val="00E44A79"/>
    <w:rsid w:val="00E44B14"/>
    <w:rsid w:val="00E44BD2"/>
    <w:rsid w:val="00E44D37"/>
    <w:rsid w:val="00E44D93"/>
    <w:rsid w:val="00E44DE2"/>
    <w:rsid w:val="00E44E27"/>
    <w:rsid w:val="00E450B6"/>
    <w:rsid w:val="00E45184"/>
    <w:rsid w:val="00E4527B"/>
    <w:rsid w:val="00E452DD"/>
    <w:rsid w:val="00E45365"/>
    <w:rsid w:val="00E45481"/>
    <w:rsid w:val="00E4557E"/>
    <w:rsid w:val="00E456DE"/>
    <w:rsid w:val="00E45724"/>
    <w:rsid w:val="00E4572A"/>
    <w:rsid w:val="00E4580E"/>
    <w:rsid w:val="00E4592A"/>
    <w:rsid w:val="00E4598B"/>
    <w:rsid w:val="00E45A33"/>
    <w:rsid w:val="00E45D53"/>
    <w:rsid w:val="00E45E3A"/>
    <w:rsid w:val="00E45F86"/>
    <w:rsid w:val="00E45FBC"/>
    <w:rsid w:val="00E46015"/>
    <w:rsid w:val="00E4601B"/>
    <w:rsid w:val="00E4607F"/>
    <w:rsid w:val="00E4644A"/>
    <w:rsid w:val="00E46463"/>
    <w:rsid w:val="00E46735"/>
    <w:rsid w:val="00E46845"/>
    <w:rsid w:val="00E469DC"/>
    <w:rsid w:val="00E46B97"/>
    <w:rsid w:val="00E46CF4"/>
    <w:rsid w:val="00E46D8E"/>
    <w:rsid w:val="00E46EAE"/>
    <w:rsid w:val="00E47099"/>
    <w:rsid w:val="00E4734A"/>
    <w:rsid w:val="00E473E3"/>
    <w:rsid w:val="00E475C3"/>
    <w:rsid w:val="00E476CE"/>
    <w:rsid w:val="00E476E3"/>
    <w:rsid w:val="00E47715"/>
    <w:rsid w:val="00E47918"/>
    <w:rsid w:val="00E47BC5"/>
    <w:rsid w:val="00E47D1E"/>
    <w:rsid w:val="00E47DDE"/>
    <w:rsid w:val="00E47E5D"/>
    <w:rsid w:val="00E47E94"/>
    <w:rsid w:val="00E50012"/>
    <w:rsid w:val="00E5007A"/>
    <w:rsid w:val="00E5008A"/>
    <w:rsid w:val="00E501C3"/>
    <w:rsid w:val="00E50253"/>
    <w:rsid w:val="00E5027F"/>
    <w:rsid w:val="00E503AB"/>
    <w:rsid w:val="00E50435"/>
    <w:rsid w:val="00E50593"/>
    <w:rsid w:val="00E50719"/>
    <w:rsid w:val="00E5075F"/>
    <w:rsid w:val="00E50963"/>
    <w:rsid w:val="00E509EF"/>
    <w:rsid w:val="00E50A5C"/>
    <w:rsid w:val="00E50AC2"/>
    <w:rsid w:val="00E50AC3"/>
    <w:rsid w:val="00E50B09"/>
    <w:rsid w:val="00E50BA4"/>
    <w:rsid w:val="00E51044"/>
    <w:rsid w:val="00E51058"/>
    <w:rsid w:val="00E5117F"/>
    <w:rsid w:val="00E511FF"/>
    <w:rsid w:val="00E51361"/>
    <w:rsid w:val="00E5137F"/>
    <w:rsid w:val="00E51586"/>
    <w:rsid w:val="00E5187A"/>
    <w:rsid w:val="00E51A92"/>
    <w:rsid w:val="00E51AC7"/>
    <w:rsid w:val="00E51B82"/>
    <w:rsid w:val="00E51C7C"/>
    <w:rsid w:val="00E51E2D"/>
    <w:rsid w:val="00E5207F"/>
    <w:rsid w:val="00E52237"/>
    <w:rsid w:val="00E5233D"/>
    <w:rsid w:val="00E5238D"/>
    <w:rsid w:val="00E52432"/>
    <w:rsid w:val="00E52497"/>
    <w:rsid w:val="00E52498"/>
    <w:rsid w:val="00E52513"/>
    <w:rsid w:val="00E52648"/>
    <w:rsid w:val="00E526E7"/>
    <w:rsid w:val="00E52AD5"/>
    <w:rsid w:val="00E52B88"/>
    <w:rsid w:val="00E52C0D"/>
    <w:rsid w:val="00E52CE9"/>
    <w:rsid w:val="00E52D34"/>
    <w:rsid w:val="00E52F10"/>
    <w:rsid w:val="00E530AA"/>
    <w:rsid w:val="00E53213"/>
    <w:rsid w:val="00E533B3"/>
    <w:rsid w:val="00E533EA"/>
    <w:rsid w:val="00E5369A"/>
    <w:rsid w:val="00E537CE"/>
    <w:rsid w:val="00E53843"/>
    <w:rsid w:val="00E5384F"/>
    <w:rsid w:val="00E53897"/>
    <w:rsid w:val="00E53920"/>
    <w:rsid w:val="00E53A2F"/>
    <w:rsid w:val="00E53A60"/>
    <w:rsid w:val="00E53B79"/>
    <w:rsid w:val="00E53D1C"/>
    <w:rsid w:val="00E53D4B"/>
    <w:rsid w:val="00E53DE0"/>
    <w:rsid w:val="00E53E00"/>
    <w:rsid w:val="00E53E54"/>
    <w:rsid w:val="00E53ECA"/>
    <w:rsid w:val="00E54039"/>
    <w:rsid w:val="00E54040"/>
    <w:rsid w:val="00E540EF"/>
    <w:rsid w:val="00E54192"/>
    <w:rsid w:val="00E54427"/>
    <w:rsid w:val="00E54675"/>
    <w:rsid w:val="00E546DA"/>
    <w:rsid w:val="00E546FE"/>
    <w:rsid w:val="00E5479C"/>
    <w:rsid w:val="00E54883"/>
    <w:rsid w:val="00E54915"/>
    <w:rsid w:val="00E5499C"/>
    <w:rsid w:val="00E549C1"/>
    <w:rsid w:val="00E54B36"/>
    <w:rsid w:val="00E54B9D"/>
    <w:rsid w:val="00E54CEA"/>
    <w:rsid w:val="00E54D8C"/>
    <w:rsid w:val="00E54E97"/>
    <w:rsid w:val="00E5514B"/>
    <w:rsid w:val="00E55178"/>
    <w:rsid w:val="00E5522F"/>
    <w:rsid w:val="00E55482"/>
    <w:rsid w:val="00E554C3"/>
    <w:rsid w:val="00E554C8"/>
    <w:rsid w:val="00E5564C"/>
    <w:rsid w:val="00E5572F"/>
    <w:rsid w:val="00E55903"/>
    <w:rsid w:val="00E55A29"/>
    <w:rsid w:val="00E55A3D"/>
    <w:rsid w:val="00E55B92"/>
    <w:rsid w:val="00E55BD8"/>
    <w:rsid w:val="00E55C6B"/>
    <w:rsid w:val="00E55C7A"/>
    <w:rsid w:val="00E55CFB"/>
    <w:rsid w:val="00E55DE8"/>
    <w:rsid w:val="00E55E02"/>
    <w:rsid w:val="00E560A4"/>
    <w:rsid w:val="00E5611B"/>
    <w:rsid w:val="00E56267"/>
    <w:rsid w:val="00E56329"/>
    <w:rsid w:val="00E56352"/>
    <w:rsid w:val="00E56376"/>
    <w:rsid w:val="00E563EA"/>
    <w:rsid w:val="00E564A8"/>
    <w:rsid w:val="00E566D5"/>
    <w:rsid w:val="00E56978"/>
    <w:rsid w:val="00E56B99"/>
    <w:rsid w:val="00E56CD2"/>
    <w:rsid w:val="00E56DD1"/>
    <w:rsid w:val="00E56E62"/>
    <w:rsid w:val="00E56EBC"/>
    <w:rsid w:val="00E57017"/>
    <w:rsid w:val="00E57060"/>
    <w:rsid w:val="00E570C4"/>
    <w:rsid w:val="00E57284"/>
    <w:rsid w:val="00E5733C"/>
    <w:rsid w:val="00E57366"/>
    <w:rsid w:val="00E574A5"/>
    <w:rsid w:val="00E57701"/>
    <w:rsid w:val="00E577D9"/>
    <w:rsid w:val="00E579D3"/>
    <w:rsid w:val="00E57B2E"/>
    <w:rsid w:val="00E57C08"/>
    <w:rsid w:val="00E57C79"/>
    <w:rsid w:val="00E57E6D"/>
    <w:rsid w:val="00E57EFB"/>
    <w:rsid w:val="00E57F38"/>
    <w:rsid w:val="00E57F45"/>
    <w:rsid w:val="00E57F62"/>
    <w:rsid w:val="00E600E4"/>
    <w:rsid w:val="00E60198"/>
    <w:rsid w:val="00E603CD"/>
    <w:rsid w:val="00E60523"/>
    <w:rsid w:val="00E60525"/>
    <w:rsid w:val="00E6060F"/>
    <w:rsid w:val="00E606C1"/>
    <w:rsid w:val="00E606FE"/>
    <w:rsid w:val="00E607AE"/>
    <w:rsid w:val="00E6090F"/>
    <w:rsid w:val="00E60928"/>
    <w:rsid w:val="00E609E7"/>
    <w:rsid w:val="00E60A40"/>
    <w:rsid w:val="00E60C73"/>
    <w:rsid w:val="00E60D94"/>
    <w:rsid w:val="00E60DEA"/>
    <w:rsid w:val="00E60E0F"/>
    <w:rsid w:val="00E60E9C"/>
    <w:rsid w:val="00E60F13"/>
    <w:rsid w:val="00E60F68"/>
    <w:rsid w:val="00E60F73"/>
    <w:rsid w:val="00E61063"/>
    <w:rsid w:val="00E61067"/>
    <w:rsid w:val="00E610C0"/>
    <w:rsid w:val="00E610D6"/>
    <w:rsid w:val="00E61240"/>
    <w:rsid w:val="00E61309"/>
    <w:rsid w:val="00E61375"/>
    <w:rsid w:val="00E61C02"/>
    <w:rsid w:val="00E61D41"/>
    <w:rsid w:val="00E61E63"/>
    <w:rsid w:val="00E61F68"/>
    <w:rsid w:val="00E61F93"/>
    <w:rsid w:val="00E62059"/>
    <w:rsid w:val="00E622F8"/>
    <w:rsid w:val="00E62321"/>
    <w:rsid w:val="00E62386"/>
    <w:rsid w:val="00E62411"/>
    <w:rsid w:val="00E624F0"/>
    <w:rsid w:val="00E6251B"/>
    <w:rsid w:val="00E625CB"/>
    <w:rsid w:val="00E6267C"/>
    <w:rsid w:val="00E62857"/>
    <w:rsid w:val="00E62B1F"/>
    <w:rsid w:val="00E62B4D"/>
    <w:rsid w:val="00E62BB6"/>
    <w:rsid w:val="00E62D2E"/>
    <w:rsid w:val="00E62DCC"/>
    <w:rsid w:val="00E62EBD"/>
    <w:rsid w:val="00E630C1"/>
    <w:rsid w:val="00E631F6"/>
    <w:rsid w:val="00E63316"/>
    <w:rsid w:val="00E63501"/>
    <w:rsid w:val="00E635DC"/>
    <w:rsid w:val="00E635F5"/>
    <w:rsid w:val="00E6374C"/>
    <w:rsid w:val="00E6378D"/>
    <w:rsid w:val="00E639B5"/>
    <w:rsid w:val="00E63A63"/>
    <w:rsid w:val="00E63A81"/>
    <w:rsid w:val="00E63A93"/>
    <w:rsid w:val="00E63AE3"/>
    <w:rsid w:val="00E63B1A"/>
    <w:rsid w:val="00E63C4A"/>
    <w:rsid w:val="00E63E8A"/>
    <w:rsid w:val="00E63F8A"/>
    <w:rsid w:val="00E641DA"/>
    <w:rsid w:val="00E643A3"/>
    <w:rsid w:val="00E646B4"/>
    <w:rsid w:val="00E6477D"/>
    <w:rsid w:val="00E64A4D"/>
    <w:rsid w:val="00E64C1B"/>
    <w:rsid w:val="00E64E4E"/>
    <w:rsid w:val="00E64FAE"/>
    <w:rsid w:val="00E64FC1"/>
    <w:rsid w:val="00E64FF4"/>
    <w:rsid w:val="00E65005"/>
    <w:rsid w:val="00E650E9"/>
    <w:rsid w:val="00E653AC"/>
    <w:rsid w:val="00E65410"/>
    <w:rsid w:val="00E654E5"/>
    <w:rsid w:val="00E65591"/>
    <w:rsid w:val="00E656CB"/>
    <w:rsid w:val="00E657BD"/>
    <w:rsid w:val="00E65832"/>
    <w:rsid w:val="00E65A3D"/>
    <w:rsid w:val="00E65C31"/>
    <w:rsid w:val="00E65D0C"/>
    <w:rsid w:val="00E65E77"/>
    <w:rsid w:val="00E65EA6"/>
    <w:rsid w:val="00E65FCE"/>
    <w:rsid w:val="00E66068"/>
    <w:rsid w:val="00E66111"/>
    <w:rsid w:val="00E6621A"/>
    <w:rsid w:val="00E663F9"/>
    <w:rsid w:val="00E66418"/>
    <w:rsid w:val="00E664C9"/>
    <w:rsid w:val="00E664F4"/>
    <w:rsid w:val="00E6654C"/>
    <w:rsid w:val="00E665C7"/>
    <w:rsid w:val="00E667FC"/>
    <w:rsid w:val="00E668E7"/>
    <w:rsid w:val="00E66920"/>
    <w:rsid w:val="00E66954"/>
    <w:rsid w:val="00E6695D"/>
    <w:rsid w:val="00E66A84"/>
    <w:rsid w:val="00E66C0D"/>
    <w:rsid w:val="00E66D52"/>
    <w:rsid w:val="00E66E1B"/>
    <w:rsid w:val="00E66ED6"/>
    <w:rsid w:val="00E67050"/>
    <w:rsid w:val="00E670C7"/>
    <w:rsid w:val="00E671A9"/>
    <w:rsid w:val="00E67272"/>
    <w:rsid w:val="00E6732B"/>
    <w:rsid w:val="00E67645"/>
    <w:rsid w:val="00E67799"/>
    <w:rsid w:val="00E67807"/>
    <w:rsid w:val="00E678BB"/>
    <w:rsid w:val="00E67A1E"/>
    <w:rsid w:val="00E67A60"/>
    <w:rsid w:val="00E67C05"/>
    <w:rsid w:val="00E67E27"/>
    <w:rsid w:val="00E67E97"/>
    <w:rsid w:val="00E70048"/>
    <w:rsid w:val="00E7011C"/>
    <w:rsid w:val="00E70212"/>
    <w:rsid w:val="00E7038E"/>
    <w:rsid w:val="00E703AA"/>
    <w:rsid w:val="00E704F9"/>
    <w:rsid w:val="00E70530"/>
    <w:rsid w:val="00E706BD"/>
    <w:rsid w:val="00E7080D"/>
    <w:rsid w:val="00E70A8B"/>
    <w:rsid w:val="00E70BA6"/>
    <w:rsid w:val="00E70C4D"/>
    <w:rsid w:val="00E70DA7"/>
    <w:rsid w:val="00E70DC2"/>
    <w:rsid w:val="00E70F42"/>
    <w:rsid w:val="00E711C6"/>
    <w:rsid w:val="00E71216"/>
    <w:rsid w:val="00E71250"/>
    <w:rsid w:val="00E71260"/>
    <w:rsid w:val="00E7127C"/>
    <w:rsid w:val="00E712D1"/>
    <w:rsid w:val="00E71375"/>
    <w:rsid w:val="00E7146B"/>
    <w:rsid w:val="00E714E4"/>
    <w:rsid w:val="00E715DA"/>
    <w:rsid w:val="00E716EB"/>
    <w:rsid w:val="00E71889"/>
    <w:rsid w:val="00E71927"/>
    <w:rsid w:val="00E7194C"/>
    <w:rsid w:val="00E71AB7"/>
    <w:rsid w:val="00E71B3D"/>
    <w:rsid w:val="00E71B43"/>
    <w:rsid w:val="00E71B53"/>
    <w:rsid w:val="00E71B65"/>
    <w:rsid w:val="00E71CFE"/>
    <w:rsid w:val="00E71D11"/>
    <w:rsid w:val="00E71E0A"/>
    <w:rsid w:val="00E71F74"/>
    <w:rsid w:val="00E720C2"/>
    <w:rsid w:val="00E720E9"/>
    <w:rsid w:val="00E72114"/>
    <w:rsid w:val="00E721F1"/>
    <w:rsid w:val="00E72231"/>
    <w:rsid w:val="00E72319"/>
    <w:rsid w:val="00E7236A"/>
    <w:rsid w:val="00E72461"/>
    <w:rsid w:val="00E724B4"/>
    <w:rsid w:val="00E7256B"/>
    <w:rsid w:val="00E7258A"/>
    <w:rsid w:val="00E72849"/>
    <w:rsid w:val="00E728AE"/>
    <w:rsid w:val="00E72919"/>
    <w:rsid w:val="00E72951"/>
    <w:rsid w:val="00E72A0B"/>
    <w:rsid w:val="00E72A22"/>
    <w:rsid w:val="00E72A9C"/>
    <w:rsid w:val="00E72AD0"/>
    <w:rsid w:val="00E72B09"/>
    <w:rsid w:val="00E72BB3"/>
    <w:rsid w:val="00E72BBF"/>
    <w:rsid w:val="00E72BEF"/>
    <w:rsid w:val="00E72C2D"/>
    <w:rsid w:val="00E72C49"/>
    <w:rsid w:val="00E72CFF"/>
    <w:rsid w:val="00E72E2D"/>
    <w:rsid w:val="00E7300B"/>
    <w:rsid w:val="00E73098"/>
    <w:rsid w:val="00E7311F"/>
    <w:rsid w:val="00E73479"/>
    <w:rsid w:val="00E7354F"/>
    <w:rsid w:val="00E735D1"/>
    <w:rsid w:val="00E736BD"/>
    <w:rsid w:val="00E7388C"/>
    <w:rsid w:val="00E73913"/>
    <w:rsid w:val="00E73B60"/>
    <w:rsid w:val="00E73B70"/>
    <w:rsid w:val="00E73C34"/>
    <w:rsid w:val="00E73D8D"/>
    <w:rsid w:val="00E73F14"/>
    <w:rsid w:val="00E74189"/>
    <w:rsid w:val="00E74223"/>
    <w:rsid w:val="00E7426F"/>
    <w:rsid w:val="00E74308"/>
    <w:rsid w:val="00E7432F"/>
    <w:rsid w:val="00E74456"/>
    <w:rsid w:val="00E74597"/>
    <w:rsid w:val="00E7476B"/>
    <w:rsid w:val="00E74825"/>
    <w:rsid w:val="00E74A1C"/>
    <w:rsid w:val="00E74A93"/>
    <w:rsid w:val="00E74C27"/>
    <w:rsid w:val="00E74C52"/>
    <w:rsid w:val="00E74C89"/>
    <w:rsid w:val="00E74CEE"/>
    <w:rsid w:val="00E74DBF"/>
    <w:rsid w:val="00E74DC3"/>
    <w:rsid w:val="00E74F24"/>
    <w:rsid w:val="00E750C4"/>
    <w:rsid w:val="00E750DE"/>
    <w:rsid w:val="00E75129"/>
    <w:rsid w:val="00E7521C"/>
    <w:rsid w:val="00E75245"/>
    <w:rsid w:val="00E75365"/>
    <w:rsid w:val="00E7538D"/>
    <w:rsid w:val="00E753B7"/>
    <w:rsid w:val="00E75410"/>
    <w:rsid w:val="00E7541E"/>
    <w:rsid w:val="00E75474"/>
    <w:rsid w:val="00E75491"/>
    <w:rsid w:val="00E75566"/>
    <w:rsid w:val="00E758F1"/>
    <w:rsid w:val="00E75976"/>
    <w:rsid w:val="00E75AB1"/>
    <w:rsid w:val="00E75B00"/>
    <w:rsid w:val="00E75B85"/>
    <w:rsid w:val="00E75D0D"/>
    <w:rsid w:val="00E75D42"/>
    <w:rsid w:val="00E75D51"/>
    <w:rsid w:val="00E75D90"/>
    <w:rsid w:val="00E75E3D"/>
    <w:rsid w:val="00E75F8C"/>
    <w:rsid w:val="00E76088"/>
    <w:rsid w:val="00E76180"/>
    <w:rsid w:val="00E765F7"/>
    <w:rsid w:val="00E76669"/>
    <w:rsid w:val="00E7685D"/>
    <w:rsid w:val="00E76904"/>
    <w:rsid w:val="00E769EA"/>
    <w:rsid w:val="00E769F2"/>
    <w:rsid w:val="00E76B26"/>
    <w:rsid w:val="00E76B6E"/>
    <w:rsid w:val="00E76C8D"/>
    <w:rsid w:val="00E76D34"/>
    <w:rsid w:val="00E76E39"/>
    <w:rsid w:val="00E77158"/>
    <w:rsid w:val="00E77228"/>
    <w:rsid w:val="00E772DB"/>
    <w:rsid w:val="00E7743A"/>
    <w:rsid w:val="00E77513"/>
    <w:rsid w:val="00E77527"/>
    <w:rsid w:val="00E7757E"/>
    <w:rsid w:val="00E775E7"/>
    <w:rsid w:val="00E77929"/>
    <w:rsid w:val="00E7793D"/>
    <w:rsid w:val="00E77949"/>
    <w:rsid w:val="00E779A0"/>
    <w:rsid w:val="00E77A92"/>
    <w:rsid w:val="00E77B05"/>
    <w:rsid w:val="00E77CBE"/>
    <w:rsid w:val="00E77D2C"/>
    <w:rsid w:val="00E77EEA"/>
    <w:rsid w:val="00E77F8C"/>
    <w:rsid w:val="00E80084"/>
    <w:rsid w:val="00E8011D"/>
    <w:rsid w:val="00E8015F"/>
    <w:rsid w:val="00E8083D"/>
    <w:rsid w:val="00E80892"/>
    <w:rsid w:val="00E80B0F"/>
    <w:rsid w:val="00E80C69"/>
    <w:rsid w:val="00E80C80"/>
    <w:rsid w:val="00E80E23"/>
    <w:rsid w:val="00E80FBC"/>
    <w:rsid w:val="00E8151C"/>
    <w:rsid w:val="00E8158E"/>
    <w:rsid w:val="00E81606"/>
    <w:rsid w:val="00E816F1"/>
    <w:rsid w:val="00E8178B"/>
    <w:rsid w:val="00E81796"/>
    <w:rsid w:val="00E81841"/>
    <w:rsid w:val="00E8187D"/>
    <w:rsid w:val="00E818FF"/>
    <w:rsid w:val="00E81CC5"/>
    <w:rsid w:val="00E81DB6"/>
    <w:rsid w:val="00E81DDE"/>
    <w:rsid w:val="00E81E17"/>
    <w:rsid w:val="00E81E5E"/>
    <w:rsid w:val="00E81EA6"/>
    <w:rsid w:val="00E81F50"/>
    <w:rsid w:val="00E8221D"/>
    <w:rsid w:val="00E82227"/>
    <w:rsid w:val="00E82284"/>
    <w:rsid w:val="00E8240F"/>
    <w:rsid w:val="00E824FC"/>
    <w:rsid w:val="00E82588"/>
    <w:rsid w:val="00E82752"/>
    <w:rsid w:val="00E828BF"/>
    <w:rsid w:val="00E828D4"/>
    <w:rsid w:val="00E8290A"/>
    <w:rsid w:val="00E829BA"/>
    <w:rsid w:val="00E82BA7"/>
    <w:rsid w:val="00E82D73"/>
    <w:rsid w:val="00E82DEF"/>
    <w:rsid w:val="00E82E62"/>
    <w:rsid w:val="00E82FDE"/>
    <w:rsid w:val="00E8303B"/>
    <w:rsid w:val="00E83083"/>
    <w:rsid w:val="00E8324D"/>
    <w:rsid w:val="00E83305"/>
    <w:rsid w:val="00E833F0"/>
    <w:rsid w:val="00E835EB"/>
    <w:rsid w:val="00E8365D"/>
    <w:rsid w:val="00E8375F"/>
    <w:rsid w:val="00E83917"/>
    <w:rsid w:val="00E83AA6"/>
    <w:rsid w:val="00E83ADD"/>
    <w:rsid w:val="00E83B5A"/>
    <w:rsid w:val="00E83C77"/>
    <w:rsid w:val="00E83CD8"/>
    <w:rsid w:val="00E83E25"/>
    <w:rsid w:val="00E83F11"/>
    <w:rsid w:val="00E83FF2"/>
    <w:rsid w:val="00E84023"/>
    <w:rsid w:val="00E84032"/>
    <w:rsid w:val="00E8419D"/>
    <w:rsid w:val="00E842B3"/>
    <w:rsid w:val="00E84422"/>
    <w:rsid w:val="00E84433"/>
    <w:rsid w:val="00E8444D"/>
    <w:rsid w:val="00E84485"/>
    <w:rsid w:val="00E8449D"/>
    <w:rsid w:val="00E84547"/>
    <w:rsid w:val="00E846E8"/>
    <w:rsid w:val="00E8472C"/>
    <w:rsid w:val="00E84749"/>
    <w:rsid w:val="00E848A9"/>
    <w:rsid w:val="00E848DB"/>
    <w:rsid w:val="00E84A75"/>
    <w:rsid w:val="00E84CD9"/>
    <w:rsid w:val="00E84D0C"/>
    <w:rsid w:val="00E84EB0"/>
    <w:rsid w:val="00E84F3D"/>
    <w:rsid w:val="00E8516A"/>
    <w:rsid w:val="00E852A0"/>
    <w:rsid w:val="00E854AD"/>
    <w:rsid w:val="00E85544"/>
    <w:rsid w:val="00E85663"/>
    <w:rsid w:val="00E8569C"/>
    <w:rsid w:val="00E85964"/>
    <w:rsid w:val="00E8599C"/>
    <w:rsid w:val="00E85A76"/>
    <w:rsid w:val="00E85A8A"/>
    <w:rsid w:val="00E85AA7"/>
    <w:rsid w:val="00E85AEC"/>
    <w:rsid w:val="00E85BF0"/>
    <w:rsid w:val="00E85DA9"/>
    <w:rsid w:val="00E85DBB"/>
    <w:rsid w:val="00E85E98"/>
    <w:rsid w:val="00E85FAC"/>
    <w:rsid w:val="00E86152"/>
    <w:rsid w:val="00E861BA"/>
    <w:rsid w:val="00E861DA"/>
    <w:rsid w:val="00E863C2"/>
    <w:rsid w:val="00E8661E"/>
    <w:rsid w:val="00E8673B"/>
    <w:rsid w:val="00E867B6"/>
    <w:rsid w:val="00E8685C"/>
    <w:rsid w:val="00E868B0"/>
    <w:rsid w:val="00E869B1"/>
    <w:rsid w:val="00E869E3"/>
    <w:rsid w:val="00E86B4D"/>
    <w:rsid w:val="00E86D1F"/>
    <w:rsid w:val="00E86E65"/>
    <w:rsid w:val="00E86E6B"/>
    <w:rsid w:val="00E86E7E"/>
    <w:rsid w:val="00E87171"/>
    <w:rsid w:val="00E87284"/>
    <w:rsid w:val="00E872D8"/>
    <w:rsid w:val="00E873CC"/>
    <w:rsid w:val="00E8749E"/>
    <w:rsid w:val="00E874C3"/>
    <w:rsid w:val="00E874F8"/>
    <w:rsid w:val="00E87716"/>
    <w:rsid w:val="00E87819"/>
    <w:rsid w:val="00E87830"/>
    <w:rsid w:val="00E87950"/>
    <w:rsid w:val="00E879A7"/>
    <w:rsid w:val="00E879E6"/>
    <w:rsid w:val="00E879F7"/>
    <w:rsid w:val="00E87A5D"/>
    <w:rsid w:val="00E87A5F"/>
    <w:rsid w:val="00E87AA2"/>
    <w:rsid w:val="00E87B24"/>
    <w:rsid w:val="00E87B32"/>
    <w:rsid w:val="00E87CCC"/>
    <w:rsid w:val="00E87D46"/>
    <w:rsid w:val="00E87E1A"/>
    <w:rsid w:val="00E900A3"/>
    <w:rsid w:val="00E90148"/>
    <w:rsid w:val="00E90289"/>
    <w:rsid w:val="00E90291"/>
    <w:rsid w:val="00E9044A"/>
    <w:rsid w:val="00E90574"/>
    <w:rsid w:val="00E9059E"/>
    <w:rsid w:val="00E90849"/>
    <w:rsid w:val="00E90886"/>
    <w:rsid w:val="00E909B8"/>
    <w:rsid w:val="00E90B79"/>
    <w:rsid w:val="00E90B7C"/>
    <w:rsid w:val="00E90C4D"/>
    <w:rsid w:val="00E90D35"/>
    <w:rsid w:val="00E9106B"/>
    <w:rsid w:val="00E910A0"/>
    <w:rsid w:val="00E91132"/>
    <w:rsid w:val="00E911DC"/>
    <w:rsid w:val="00E9150A"/>
    <w:rsid w:val="00E91510"/>
    <w:rsid w:val="00E91680"/>
    <w:rsid w:val="00E9168E"/>
    <w:rsid w:val="00E91774"/>
    <w:rsid w:val="00E9184D"/>
    <w:rsid w:val="00E9197D"/>
    <w:rsid w:val="00E92083"/>
    <w:rsid w:val="00E920BA"/>
    <w:rsid w:val="00E9215D"/>
    <w:rsid w:val="00E921BB"/>
    <w:rsid w:val="00E9235D"/>
    <w:rsid w:val="00E9244D"/>
    <w:rsid w:val="00E92463"/>
    <w:rsid w:val="00E925EF"/>
    <w:rsid w:val="00E925F0"/>
    <w:rsid w:val="00E92779"/>
    <w:rsid w:val="00E92800"/>
    <w:rsid w:val="00E9288D"/>
    <w:rsid w:val="00E92925"/>
    <w:rsid w:val="00E92974"/>
    <w:rsid w:val="00E92995"/>
    <w:rsid w:val="00E92A51"/>
    <w:rsid w:val="00E92C7D"/>
    <w:rsid w:val="00E92C9D"/>
    <w:rsid w:val="00E92E87"/>
    <w:rsid w:val="00E92EA1"/>
    <w:rsid w:val="00E92ECC"/>
    <w:rsid w:val="00E92F61"/>
    <w:rsid w:val="00E9315A"/>
    <w:rsid w:val="00E932D9"/>
    <w:rsid w:val="00E9337C"/>
    <w:rsid w:val="00E93391"/>
    <w:rsid w:val="00E93511"/>
    <w:rsid w:val="00E936B5"/>
    <w:rsid w:val="00E937E6"/>
    <w:rsid w:val="00E937F5"/>
    <w:rsid w:val="00E938AC"/>
    <w:rsid w:val="00E93920"/>
    <w:rsid w:val="00E9395B"/>
    <w:rsid w:val="00E93A34"/>
    <w:rsid w:val="00E93B89"/>
    <w:rsid w:val="00E93BA9"/>
    <w:rsid w:val="00E93D22"/>
    <w:rsid w:val="00E93DB0"/>
    <w:rsid w:val="00E93DB7"/>
    <w:rsid w:val="00E93E14"/>
    <w:rsid w:val="00E93F09"/>
    <w:rsid w:val="00E93FDF"/>
    <w:rsid w:val="00E94011"/>
    <w:rsid w:val="00E94272"/>
    <w:rsid w:val="00E942BB"/>
    <w:rsid w:val="00E943D5"/>
    <w:rsid w:val="00E944FB"/>
    <w:rsid w:val="00E94582"/>
    <w:rsid w:val="00E94618"/>
    <w:rsid w:val="00E947F4"/>
    <w:rsid w:val="00E94800"/>
    <w:rsid w:val="00E94905"/>
    <w:rsid w:val="00E949B6"/>
    <w:rsid w:val="00E94ADC"/>
    <w:rsid w:val="00E94AE3"/>
    <w:rsid w:val="00E94B91"/>
    <w:rsid w:val="00E94C8D"/>
    <w:rsid w:val="00E94DA2"/>
    <w:rsid w:val="00E94FA4"/>
    <w:rsid w:val="00E95060"/>
    <w:rsid w:val="00E95084"/>
    <w:rsid w:val="00E951AF"/>
    <w:rsid w:val="00E951CC"/>
    <w:rsid w:val="00E95244"/>
    <w:rsid w:val="00E95280"/>
    <w:rsid w:val="00E9534F"/>
    <w:rsid w:val="00E95460"/>
    <w:rsid w:val="00E9546A"/>
    <w:rsid w:val="00E95498"/>
    <w:rsid w:val="00E95585"/>
    <w:rsid w:val="00E9562A"/>
    <w:rsid w:val="00E95663"/>
    <w:rsid w:val="00E957A7"/>
    <w:rsid w:val="00E957AB"/>
    <w:rsid w:val="00E95A7D"/>
    <w:rsid w:val="00E95AEA"/>
    <w:rsid w:val="00E95F80"/>
    <w:rsid w:val="00E95F99"/>
    <w:rsid w:val="00E95FDE"/>
    <w:rsid w:val="00E95FF4"/>
    <w:rsid w:val="00E963E0"/>
    <w:rsid w:val="00E964FC"/>
    <w:rsid w:val="00E9673B"/>
    <w:rsid w:val="00E9677E"/>
    <w:rsid w:val="00E96985"/>
    <w:rsid w:val="00E96AD6"/>
    <w:rsid w:val="00E96C92"/>
    <w:rsid w:val="00E96DCD"/>
    <w:rsid w:val="00E96E12"/>
    <w:rsid w:val="00E9719A"/>
    <w:rsid w:val="00E97217"/>
    <w:rsid w:val="00E97309"/>
    <w:rsid w:val="00E9733A"/>
    <w:rsid w:val="00E97457"/>
    <w:rsid w:val="00E9787F"/>
    <w:rsid w:val="00E97907"/>
    <w:rsid w:val="00E97930"/>
    <w:rsid w:val="00E97998"/>
    <w:rsid w:val="00E97BBA"/>
    <w:rsid w:val="00E97C06"/>
    <w:rsid w:val="00E97C31"/>
    <w:rsid w:val="00E97D11"/>
    <w:rsid w:val="00E97D6F"/>
    <w:rsid w:val="00E97EDF"/>
    <w:rsid w:val="00E97F09"/>
    <w:rsid w:val="00E97FDD"/>
    <w:rsid w:val="00E97FE3"/>
    <w:rsid w:val="00EA0141"/>
    <w:rsid w:val="00EA0467"/>
    <w:rsid w:val="00EA0517"/>
    <w:rsid w:val="00EA0626"/>
    <w:rsid w:val="00EA071F"/>
    <w:rsid w:val="00EA0970"/>
    <w:rsid w:val="00EA0987"/>
    <w:rsid w:val="00EA0B42"/>
    <w:rsid w:val="00EA0C8A"/>
    <w:rsid w:val="00EA0EEF"/>
    <w:rsid w:val="00EA0EF1"/>
    <w:rsid w:val="00EA0F28"/>
    <w:rsid w:val="00EA0FF0"/>
    <w:rsid w:val="00EA102D"/>
    <w:rsid w:val="00EA12C2"/>
    <w:rsid w:val="00EA1426"/>
    <w:rsid w:val="00EA1466"/>
    <w:rsid w:val="00EA1522"/>
    <w:rsid w:val="00EA153C"/>
    <w:rsid w:val="00EA1770"/>
    <w:rsid w:val="00EA19DA"/>
    <w:rsid w:val="00EA1AB0"/>
    <w:rsid w:val="00EA1BE4"/>
    <w:rsid w:val="00EA1C28"/>
    <w:rsid w:val="00EA1C95"/>
    <w:rsid w:val="00EA1CA5"/>
    <w:rsid w:val="00EA1D69"/>
    <w:rsid w:val="00EA1FF8"/>
    <w:rsid w:val="00EA1FFA"/>
    <w:rsid w:val="00EA21AD"/>
    <w:rsid w:val="00EA224C"/>
    <w:rsid w:val="00EA2277"/>
    <w:rsid w:val="00EA22E4"/>
    <w:rsid w:val="00EA23A4"/>
    <w:rsid w:val="00EA23A6"/>
    <w:rsid w:val="00EA23BD"/>
    <w:rsid w:val="00EA240C"/>
    <w:rsid w:val="00EA26E0"/>
    <w:rsid w:val="00EA274F"/>
    <w:rsid w:val="00EA27C4"/>
    <w:rsid w:val="00EA288D"/>
    <w:rsid w:val="00EA28B6"/>
    <w:rsid w:val="00EA28CB"/>
    <w:rsid w:val="00EA2952"/>
    <w:rsid w:val="00EA2983"/>
    <w:rsid w:val="00EA2A48"/>
    <w:rsid w:val="00EA2D5E"/>
    <w:rsid w:val="00EA2EBA"/>
    <w:rsid w:val="00EA2F6D"/>
    <w:rsid w:val="00EA2FC0"/>
    <w:rsid w:val="00EA3001"/>
    <w:rsid w:val="00EA303D"/>
    <w:rsid w:val="00EA30B4"/>
    <w:rsid w:val="00EA310B"/>
    <w:rsid w:val="00EA31BF"/>
    <w:rsid w:val="00EA3240"/>
    <w:rsid w:val="00EA34DA"/>
    <w:rsid w:val="00EA352E"/>
    <w:rsid w:val="00EA3591"/>
    <w:rsid w:val="00EA359C"/>
    <w:rsid w:val="00EA36BC"/>
    <w:rsid w:val="00EA3714"/>
    <w:rsid w:val="00EA37BF"/>
    <w:rsid w:val="00EA3805"/>
    <w:rsid w:val="00EA3A49"/>
    <w:rsid w:val="00EA3A96"/>
    <w:rsid w:val="00EA3AE7"/>
    <w:rsid w:val="00EA3B31"/>
    <w:rsid w:val="00EA3D16"/>
    <w:rsid w:val="00EA3F90"/>
    <w:rsid w:val="00EA410E"/>
    <w:rsid w:val="00EA4253"/>
    <w:rsid w:val="00EA435C"/>
    <w:rsid w:val="00EA4461"/>
    <w:rsid w:val="00EA45DB"/>
    <w:rsid w:val="00EA45EB"/>
    <w:rsid w:val="00EA45F3"/>
    <w:rsid w:val="00EA467E"/>
    <w:rsid w:val="00EA4754"/>
    <w:rsid w:val="00EA48B1"/>
    <w:rsid w:val="00EA4A39"/>
    <w:rsid w:val="00EA4AB5"/>
    <w:rsid w:val="00EA4CE9"/>
    <w:rsid w:val="00EA4E64"/>
    <w:rsid w:val="00EA50DE"/>
    <w:rsid w:val="00EA51CC"/>
    <w:rsid w:val="00EA5283"/>
    <w:rsid w:val="00EA537C"/>
    <w:rsid w:val="00EA5398"/>
    <w:rsid w:val="00EA5420"/>
    <w:rsid w:val="00EA54D1"/>
    <w:rsid w:val="00EA5645"/>
    <w:rsid w:val="00EA5655"/>
    <w:rsid w:val="00EA5663"/>
    <w:rsid w:val="00EA574F"/>
    <w:rsid w:val="00EA581B"/>
    <w:rsid w:val="00EA58A1"/>
    <w:rsid w:val="00EA58AA"/>
    <w:rsid w:val="00EA5AEE"/>
    <w:rsid w:val="00EA5B59"/>
    <w:rsid w:val="00EA5BC7"/>
    <w:rsid w:val="00EA5BFA"/>
    <w:rsid w:val="00EA5ECB"/>
    <w:rsid w:val="00EA5FD3"/>
    <w:rsid w:val="00EA608B"/>
    <w:rsid w:val="00EA62F2"/>
    <w:rsid w:val="00EA631A"/>
    <w:rsid w:val="00EA631D"/>
    <w:rsid w:val="00EA6340"/>
    <w:rsid w:val="00EA6389"/>
    <w:rsid w:val="00EA64A9"/>
    <w:rsid w:val="00EA6577"/>
    <w:rsid w:val="00EA65AE"/>
    <w:rsid w:val="00EA65C0"/>
    <w:rsid w:val="00EA666D"/>
    <w:rsid w:val="00EA6806"/>
    <w:rsid w:val="00EA6844"/>
    <w:rsid w:val="00EA692F"/>
    <w:rsid w:val="00EA6A48"/>
    <w:rsid w:val="00EA6ADC"/>
    <w:rsid w:val="00EA6DDF"/>
    <w:rsid w:val="00EA6F8E"/>
    <w:rsid w:val="00EA7062"/>
    <w:rsid w:val="00EA71D3"/>
    <w:rsid w:val="00EA735B"/>
    <w:rsid w:val="00EA73E5"/>
    <w:rsid w:val="00EA73ED"/>
    <w:rsid w:val="00EA7479"/>
    <w:rsid w:val="00EA748C"/>
    <w:rsid w:val="00EA748D"/>
    <w:rsid w:val="00EA75BC"/>
    <w:rsid w:val="00EA76B9"/>
    <w:rsid w:val="00EA7780"/>
    <w:rsid w:val="00EA778B"/>
    <w:rsid w:val="00EA7851"/>
    <w:rsid w:val="00EA78CF"/>
    <w:rsid w:val="00EA791D"/>
    <w:rsid w:val="00EA79C7"/>
    <w:rsid w:val="00EA7B56"/>
    <w:rsid w:val="00EA7BFA"/>
    <w:rsid w:val="00EA7C25"/>
    <w:rsid w:val="00EA7CB7"/>
    <w:rsid w:val="00EA7F27"/>
    <w:rsid w:val="00EA7FCA"/>
    <w:rsid w:val="00EB0079"/>
    <w:rsid w:val="00EB0117"/>
    <w:rsid w:val="00EB012E"/>
    <w:rsid w:val="00EB0376"/>
    <w:rsid w:val="00EB0565"/>
    <w:rsid w:val="00EB05B3"/>
    <w:rsid w:val="00EB0802"/>
    <w:rsid w:val="00EB08F6"/>
    <w:rsid w:val="00EB091E"/>
    <w:rsid w:val="00EB09EF"/>
    <w:rsid w:val="00EB0A3E"/>
    <w:rsid w:val="00EB0AD0"/>
    <w:rsid w:val="00EB0C59"/>
    <w:rsid w:val="00EB0CC3"/>
    <w:rsid w:val="00EB0E0A"/>
    <w:rsid w:val="00EB0F9F"/>
    <w:rsid w:val="00EB0FB3"/>
    <w:rsid w:val="00EB117F"/>
    <w:rsid w:val="00EB121A"/>
    <w:rsid w:val="00EB1372"/>
    <w:rsid w:val="00EB143D"/>
    <w:rsid w:val="00EB14F8"/>
    <w:rsid w:val="00EB16CA"/>
    <w:rsid w:val="00EB19A6"/>
    <w:rsid w:val="00EB19E9"/>
    <w:rsid w:val="00EB19EF"/>
    <w:rsid w:val="00EB1A5D"/>
    <w:rsid w:val="00EB1D98"/>
    <w:rsid w:val="00EB1E6A"/>
    <w:rsid w:val="00EB1F5D"/>
    <w:rsid w:val="00EB2052"/>
    <w:rsid w:val="00EB20BC"/>
    <w:rsid w:val="00EB2209"/>
    <w:rsid w:val="00EB225F"/>
    <w:rsid w:val="00EB226E"/>
    <w:rsid w:val="00EB2316"/>
    <w:rsid w:val="00EB2537"/>
    <w:rsid w:val="00EB28E9"/>
    <w:rsid w:val="00EB2926"/>
    <w:rsid w:val="00EB2A13"/>
    <w:rsid w:val="00EB2CAD"/>
    <w:rsid w:val="00EB2DD7"/>
    <w:rsid w:val="00EB2DDF"/>
    <w:rsid w:val="00EB2E2E"/>
    <w:rsid w:val="00EB2E45"/>
    <w:rsid w:val="00EB2F26"/>
    <w:rsid w:val="00EB3096"/>
    <w:rsid w:val="00EB33F9"/>
    <w:rsid w:val="00EB34F1"/>
    <w:rsid w:val="00EB3BB4"/>
    <w:rsid w:val="00EB3D00"/>
    <w:rsid w:val="00EB3D35"/>
    <w:rsid w:val="00EB3DF1"/>
    <w:rsid w:val="00EB3E81"/>
    <w:rsid w:val="00EB3FB6"/>
    <w:rsid w:val="00EB41DC"/>
    <w:rsid w:val="00EB4252"/>
    <w:rsid w:val="00EB4352"/>
    <w:rsid w:val="00EB4361"/>
    <w:rsid w:val="00EB4649"/>
    <w:rsid w:val="00EB4785"/>
    <w:rsid w:val="00EB4937"/>
    <w:rsid w:val="00EB494B"/>
    <w:rsid w:val="00EB49A3"/>
    <w:rsid w:val="00EB4B6C"/>
    <w:rsid w:val="00EB4DF2"/>
    <w:rsid w:val="00EB4E1E"/>
    <w:rsid w:val="00EB50CE"/>
    <w:rsid w:val="00EB5150"/>
    <w:rsid w:val="00EB52F6"/>
    <w:rsid w:val="00EB5585"/>
    <w:rsid w:val="00EB55A8"/>
    <w:rsid w:val="00EB55AE"/>
    <w:rsid w:val="00EB55C6"/>
    <w:rsid w:val="00EB55E6"/>
    <w:rsid w:val="00EB569B"/>
    <w:rsid w:val="00EB56BF"/>
    <w:rsid w:val="00EB56CA"/>
    <w:rsid w:val="00EB5777"/>
    <w:rsid w:val="00EB5789"/>
    <w:rsid w:val="00EB5964"/>
    <w:rsid w:val="00EB5A79"/>
    <w:rsid w:val="00EB5A7C"/>
    <w:rsid w:val="00EB5BBA"/>
    <w:rsid w:val="00EB5CEB"/>
    <w:rsid w:val="00EB5D64"/>
    <w:rsid w:val="00EB5DD1"/>
    <w:rsid w:val="00EB5DE6"/>
    <w:rsid w:val="00EB5E38"/>
    <w:rsid w:val="00EB5FAA"/>
    <w:rsid w:val="00EB6099"/>
    <w:rsid w:val="00EB61BB"/>
    <w:rsid w:val="00EB6235"/>
    <w:rsid w:val="00EB645D"/>
    <w:rsid w:val="00EB6486"/>
    <w:rsid w:val="00EB65A3"/>
    <w:rsid w:val="00EB6753"/>
    <w:rsid w:val="00EB6822"/>
    <w:rsid w:val="00EB68B3"/>
    <w:rsid w:val="00EB694C"/>
    <w:rsid w:val="00EB69F7"/>
    <w:rsid w:val="00EB6AD1"/>
    <w:rsid w:val="00EB6CC5"/>
    <w:rsid w:val="00EB6CF6"/>
    <w:rsid w:val="00EB6D18"/>
    <w:rsid w:val="00EB6FE9"/>
    <w:rsid w:val="00EB70B0"/>
    <w:rsid w:val="00EB7158"/>
    <w:rsid w:val="00EB7239"/>
    <w:rsid w:val="00EB7303"/>
    <w:rsid w:val="00EB751D"/>
    <w:rsid w:val="00EB7556"/>
    <w:rsid w:val="00EB7603"/>
    <w:rsid w:val="00EB76E6"/>
    <w:rsid w:val="00EB7821"/>
    <w:rsid w:val="00EB788F"/>
    <w:rsid w:val="00EB7998"/>
    <w:rsid w:val="00EB7A25"/>
    <w:rsid w:val="00EB7A73"/>
    <w:rsid w:val="00EB7B60"/>
    <w:rsid w:val="00EB7C2B"/>
    <w:rsid w:val="00EB7E12"/>
    <w:rsid w:val="00EB7E61"/>
    <w:rsid w:val="00EB7E86"/>
    <w:rsid w:val="00EB7FB5"/>
    <w:rsid w:val="00EC0052"/>
    <w:rsid w:val="00EC00CA"/>
    <w:rsid w:val="00EC03F8"/>
    <w:rsid w:val="00EC0400"/>
    <w:rsid w:val="00EC04A7"/>
    <w:rsid w:val="00EC04E2"/>
    <w:rsid w:val="00EC04F0"/>
    <w:rsid w:val="00EC05EB"/>
    <w:rsid w:val="00EC066B"/>
    <w:rsid w:val="00EC06C4"/>
    <w:rsid w:val="00EC0777"/>
    <w:rsid w:val="00EC0809"/>
    <w:rsid w:val="00EC0895"/>
    <w:rsid w:val="00EC0904"/>
    <w:rsid w:val="00EC0906"/>
    <w:rsid w:val="00EC09DF"/>
    <w:rsid w:val="00EC09E7"/>
    <w:rsid w:val="00EC0A7C"/>
    <w:rsid w:val="00EC0B67"/>
    <w:rsid w:val="00EC0BF1"/>
    <w:rsid w:val="00EC0BF7"/>
    <w:rsid w:val="00EC0C06"/>
    <w:rsid w:val="00EC0D0B"/>
    <w:rsid w:val="00EC0F27"/>
    <w:rsid w:val="00EC0FA1"/>
    <w:rsid w:val="00EC108E"/>
    <w:rsid w:val="00EC117E"/>
    <w:rsid w:val="00EC11F8"/>
    <w:rsid w:val="00EC131C"/>
    <w:rsid w:val="00EC13A0"/>
    <w:rsid w:val="00EC1442"/>
    <w:rsid w:val="00EC1467"/>
    <w:rsid w:val="00EC14B0"/>
    <w:rsid w:val="00EC14DB"/>
    <w:rsid w:val="00EC14EC"/>
    <w:rsid w:val="00EC16E3"/>
    <w:rsid w:val="00EC1709"/>
    <w:rsid w:val="00EC171E"/>
    <w:rsid w:val="00EC174F"/>
    <w:rsid w:val="00EC175E"/>
    <w:rsid w:val="00EC1A65"/>
    <w:rsid w:val="00EC1AE4"/>
    <w:rsid w:val="00EC1B01"/>
    <w:rsid w:val="00EC1B09"/>
    <w:rsid w:val="00EC1B30"/>
    <w:rsid w:val="00EC1C0F"/>
    <w:rsid w:val="00EC1CC5"/>
    <w:rsid w:val="00EC1CCF"/>
    <w:rsid w:val="00EC1D28"/>
    <w:rsid w:val="00EC1D4B"/>
    <w:rsid w:val="00EC1EB5"/>
    <w:rsid w:val="00EC1EE4"/>
    <w:rsid w:val="00EC1F49"/>
    <w:rsid w:val="00EC2375"/>
    <w:rsid w:val="00EC2388"/>
    <w:rsid w:val="00EC23EE"/>
    <w:rsid w:val="00EC25DB"/>
    <w:rsid w:val="00EC25FC"/>
    <w:rsid w:val="00EC273D"/>
    <w:rsid w:val="00EC282A"/>
    <w:rsid w:val="00EC2846"/>
    <w:rsid w:val="00EC2861"/>
    <w:rsid w:val="00EC2D4E"/>
    <w:rsid w:val="00EC2EBF"/>
    <w:rsid w:val="00EC330E"/>
    <w:rsid w:val="00EC33C2"/>
    <w:rsid w:val="00EC3555"/>
    <w:rsid w:val="00EC368E"/>
    <w:rsid w:val="00EC36AF"/>
    <w:rsid w:val="00EC381D"/>
    <w:rsid w:val="00EC3852"/>
    <w:rsid w:val="00EC393E"/>
    <w:rsid w:val="00EC3BFF"/>
    <w:rsid w:val="00EC3D17"/>
    <w:rsid w:val="00EC3D2D"/>
    <w:rsid w:val="00EC3E59"/>
    <w:rsid w:val="00EC3E70"/>
    <w:rsid w:val="00EC3EF9"/>
    <w:rsid w:val="00EC3FD1"/>
    <w:rsid w:val="00EC411A"/>
    <w:rsid w:val="00EC4298"/>
    <w:rsid w:val="00EC44A2"/>
    <w:rsid w:val="00EC4637"/>
    <w:rsid w:val="00EC4720"/>
    <w:rsid w:val="00EC48A0"/>
    <w:rsid w:val="00EC4985"/>
    <w:rsid w:val="00EC498F"/>
    <w:rsid w:val="00EC49DE"/>
    <w:rsid w:val="00EC4B4F"/>
    <w:rsid w:val="00EC4BC7"/>
    <w:rsid w:val="00EC4C04"/>
    <w:rsid w:val="00EC4D0C"/>
    <w:rsid w:val="00EC4DCB"/>
    <w:rsid w:val="00EC4E27"/>
    <w:rsid w:val="00EC4FF6"/>
    <w:rsid w:val="00EC5241"/>
    <w:rsid w:val="00EC53B0"/>
    <w:rsid w:val="00EC54FD"/>
    <w:rsid w:val="00EC556D"/>
    <w:rsid w:val="00EC5588"/>
    <w:rsid w:val="00EC55A7"/>
    <w:rsid w:val="00EC55FF"/>
    <w:rsid w:val="00EC580D"/>
    <w:rsid w:val="00EC58C7"/>
    <w:rsid w:val="00EC5AEF"/>
    <w:rsid w:val="00EC5BEC"/>
    <w:rsid w:val="00EC5C1C"/>
    <w:rsid w:val="00EC5CBD"/>
    <w:rsid w:val="00EC6058"/>
    <w:rsid w:val="00EC6315"/>
    <w:rsid w:val="00EC634F"/>
    <w:rsid w:val="00EC646F"/>
    <w:rsid w:val="00EC654B"/>
    <w:rsid w:val="00EC65AF"/>
    <w:rsid w:val="00EC6628"/>
    <w:rsid w:val="00EC66AB"/>
    <w:rsid w:val="00EC692B"/>
    <w:rsid w:val="00EC6C15"/>
    <w:rsid w:val="00EC6E2C"/>
    <w:rsid w:val="00EC6EC8"/>
    <w:rsid w:val="00EC70B0"/>
    <w:rsid w:val="00EC724E"/>
    <w:rsid w:val="00EC72A4"/>
    <w:rsid w:val="00EC73E2"/>
    <w:rsid w:val="00EC764C"/>
    <w:rsid w:val="00EC7677"/>
    <w:rsid w:val="00EC77E5"/>
    <w:rsid w:val="00EC78B7"/>
    <w:rsid w:val="00EC79B8"/>
    <w:rsid w:val="00EC7C8D"/>
    <w:rsid w:val="00EC7D71"/>
    <w:rsid w:val="00EC7DC8"/>
    <w:rsid w:val="00EC7F1E"/>
    <w:rsid w:val="00EC7FE6"/>
    <w:rsid w:val="00ED0030"/>
    <w:rsid w:val="00ED009F"/>
    <w:rsid w:val="00ED011F"/>
    <w:rsid w:val="00ED016D"/>
    <w:rsid w:val="00ED01F0"/>
    <w:rsid w:val="00ED0442"/>
    <w:rsid w:val="00ED04C6"/>
    <w:rsid w:val="00ED052F"/>
    <w:rsid w:val="00ED05AD"/>
    <w:rsid w:val="00ED0630"/>
    <w:rsid w:val="00ED069A"/>
    <w:rsid w:val="00ED0716"/>
    <w:rsid w:val="00ED08E3"/>
    <w:rsid w:val="00ED091D"/>
    <w:rsid w:val="00ED0B47"/>
    <w:rsid w:val="00ED0BFC"/>
    <w:rsid w:val="00ED0E33"/>
    <w:rsid w:val="00ED0E57"/>
    <w:rsid w:val="00ED0E8E"/>
    <w:rsid w:val="00ED109D"/>
    <w:rsid w:val="00ED115E"/>
    <w:rsid w:val="00ED13B9"/>
    <w:rsid w:val="00ED13F3"/>
    <w:rsid w:val="00ED141D"/>
    <w:rsid w:val="00ED15D9"/>
    <w:rsid w:val="00ED1698"/>
    <w:rsid w:val="00ED169A"/>
    <w:rsid w:val="00ED1744"/>
    <w:rsid w:val="00ED174B"/>
    <w:rsid w:val="00ED17C9"/>
    <w:rsid w:val="00ED1846"/>
    <w:rsid w:val="00ED18CB"/>
    <w:rsid w:val="00ED18CE"/>
    <w:rsid w:val="00ED1A60"/>
    <w:rsid w:val="00ED1AE3"/>
    <w:rsid w:val="00ED1BF5"/>
    <w:rsid w:val="00ED1C00"/>
    <w:rsid w:val="00ED1E09"/>
    <w:rsid w:val="00ED20DF"/>
    <w:rsid w:val="00ED21C9"/>
    <w:rsid w:val="00ED22A3"/>
    <w:rsid w:val="00ED23EA"/>
    <w:rsid w:val="00ED2501"/>
    <w:rsid w:val="00ED265C"/>
    <w:rsid w:val="00ED286A"/>
    <w:rsid w:val="00ED2A12"/>
    <w:rsid w:val="00ED2A49"/>
    <w:rsid w:val="00ED2B19"/>
    <w:rsid w:val="00ED2B6E"/>
    <w:rsid w:val="00ED2E3C"/>
    <w:rsid w:val="00ED2E89"/>
    <w:rsid w:val="00ED2F0A"/>
    <w:rsid w:val="00ED30B5"/>
    <w:rsid w:val="00ED38C1"/>
    <w:rsid w:val="00ED3A6F"/>
    <w:rsid w:val="00ED3ABB"/>
    <w:rsid w:val="00ED3AE5"/>
    <w:rsid w:val="00ED3B59"/>
    <w:rsid w:val="00ED3C13"/>
    <w:rsid w:val="00ED3C21"/>
    <w:rsid w:val="00ED3C66"/>
    <w:rsid w:val="00ED3FA7"/>
    <w:rsid w:val="00ED409D"/>
    <w:rsid w:val="00ED429D"/>
    <w:rsid w:val="00ED4331"/>
    <w:rsid w:val="00ED43E5"/>
    <w:rsid w:val="00ED44D7"/>
    <w:rsid w:val="00ED456D"/>
    <w:rsid w:val="00ED46F7"/>
    <w:rsid w:val="00ED4B40"/>
    <w:rsid w:val="00ED4C7F"/>
    <w:rsid w:val="00ED4C93"/>
    <w:rsid w:val="00ED50BA"/>
    <w:rsid w:val="00ED50E3"/>
    <w:rsid w:val="00ED5295"/>
    <w:rsid w:val="00ED52FF"/>
    <w:rsid w:val="00ED532C"/>
    <w:rsid w:val="00ED54EC"/>
    <w:rsid w:val="00ED5897"/>
    <w:rsid w:val="00ED589A"/>
    <w:rsid w:val="00ED58AE"/>
    <w:rsid w:val="00ED58FC"/>
    <w:rsid w:val="00ED5923"/>
    <w:rsid w:val="00ED597E"/>
    <w:rsid w:val="00ED5A1E"/>
    <w:rsid w:val="00ED5B0B"/>
    <w:rsid w:val="00ED5C24"/>
    <w:rsid w:val="00ED5C37"/>
    <w:rsid w:val="00ED5CDF"/>
    <w:rsid w:val="00ED5DDB"/>
    <w:rsid w:val="00ED5E75"/>
    <w:rsid w:val="00ED5FCC"/>
    <w:rsid w:val="00ED5FE6"/>
    <w:rsid w:val="00ED616B"/>
    <w:rsid w:val="00ED6198"/>
    <w:rsid w:val="00ED6391"/>
    <w:rsid w:val="00ED63E3"/>
    <w:rsid w:val="00ED63FE"/>
    <w:rsid w:val="00ED64BF"/>
    <w:rsid w:val="00ED6579"/>
    <w:rsid w:val="00ED6762"/>
    <w:rsid w:val="00ED684D"/>
    <w:rsid w:val="00ED68C2"/>
    <w:rsid w:val="00ED68F9"/>
    <w:rsid w:val="00ED6984"/>
    <w:rsid w:val="00ED69C6"/>
    <w:rsid w:val="00ED6B67"/>
    <w:rsid w:val="00ED6ED7"/>
    <w:rsid w:val="00ED6EF8"/>
    <w:rsid w:val="00ED6F41"/>
    <w:rsid w:val="00ED6FC5"/>
    <w:rsid w:val="00ED6FDE"/>
    <w:rsid w:val="00ED6FE0"/>
    <w:rsid w:val="00ED70DD"/>
    <w:rsid w:val="00ED7161"/>
    <w:rsid w:val="00ED73FB"/>
    <w:rsid w:val="00ED7474"/>
    <w:rsid w:val="00ED7488"/>
    <w:rsid w:val="00ED7506"/>
    <w:rsid w:val="00ED75BA"/>
    <w:rsid w:val="00ED76A4"/>
    <w:rsid w:val="00ED7804"/>
    <w:rsid w:val="00ED7966"/>
    <w:rsid w:val="00ED79C7"/>
    <w:rsid w:val="00ED7A0F"/>
    <w:rsid w:val="00ED7C51"/>
    <w:rsid w:val="00ED7E8E"/>
    <w:rsid w:val="00ED7FE0"/>
    <w:rsid w:val="00EE0095"/>
    <w:rsid w:val="00EE01B4"/>
    <w:rsid w:val="00EE0201"/>
    <w:rsid w:val="00EE034E"/>
    <w:rsid w:val="00EE0380"/>
    <w:rsid w:val="00EE039B"/>
    <w:rsid w:val="00EE03A9"/>
    <w:rsid w:val="00EE041F"/>
    <w:rsid w:val="00EE045D"/>
    <w:rsid w:val="00EE056D"/>
    <w:rsid w:val="00EE06A6"/>
    <w:rsid w:val="00EE0833"/>
    <w:rsid w:val="00EE0A10"/>
    <w:rsid w:val="00EE0A48"/>
    <w:rsid w:val="00EE0AD7"/>
    <w:rsid w:val="00EE0D52"/>
    <w:rsid w:val="00EE0DB9"/>
    <w:rsid w:val="00EE0DEA"/>
    <w:rsid w:val="00EE0DF7"/>
    <w:rsid w:val="00EE0E21"/>
    <w:rsid w:val="00EE0E86"/>
    <w:rsid w:val="00EE0EBA"/>
    <w:rsid w:val="00EE0F7E"/>
    <w:rsid w:val="00EE138A"/>
    <w:rsid w:val="00EE1427"/>
    <w:rsid w:val="00EE15A0"/>
    <w:rsid w:val="00EE16E6"/>
    <w:rsid w:val="00EE1813"/>
    <w:rsid w:val="00EE1883"/>
    <w:rsid w:val="00EE188C"/>
    <w:rsid w:val="00EE18A2"/>
    <w:rsid w:val="00EE1916"/>
    <w:rsid w:val="00EE1A0C"/>
    <w:rsid w:val="00EE1A42"/>
    <w:rsid w:val="00EE1A7B"/>
    <w:rsid w:val="00EE1B08"/>
    <w:rsid w:val="00EE1B55"/>
    <w:rsid w:val="00EE1C46"/>
    <w:rsid w:val="00EE1C48"/>
    <w:rsid w:val="00EE1C9F"/>
    <w:rsid w:val="00EE1F81"/>
    <w:rsid w:val="00EE2168"/>
    <w:rsid w:val="00EE21E0"/>
    <w:rsid w:val="00EE2314"/>
    <w:rsid w:val="00EE2385"/>
    <w:rsid w:val="00EE24CB"/>
    <w:rsid w:val="00EE2638"/>
    <w:rsid w:val="00EE264E"/>
    <w:rsid w:val="00EE268E"/>
    <w:rsid w:val="00EE274E"/>
    <w:rsid w:val="00EE2933"/>
    <w:rsid w:val="00EE2948"/>
    <w:rsid w:val="00EE2A18"/>
    <w:rsid w:val="00EE2BC6"/>
    <w:rsid w:val="00EE2BF4"/>
    <w:rsid w:val="00EE2CB4"/>
    <w:rsid w:val="00EE2D42"/>
    <w:rsid w:val="00EE2D4B"/>
    <w:rsid w:val="00EE2FD9"/>
    <w:rsid w:val="00EE318D"/>
    <w:rsid w:val="00EE3263"/>
    <w:rsid w:val="00EE3403"/>
    <w:rsid w:val="00EE35A9"/>
    <w:rsid w:val="00EE35B1"/>
    <w:rsid w:val="00EE3702"/>
    <w:rsid w:val="00EE3712"/>
    <w:rsid w:val="00EE3747"/>
    <w:rsid w:val="00EE3A0C"/>
    <w:rsid w:val="00EE3A74"/>
    <w:rsid w:val="00EE3C5C"/>
    <w:rsid w:val="00EE3D8E"/>
    <w:rsid w:val="00EE3E58"/>
    <w:rsid w:val="00EE3EA2"/>
    <w:rsid w:val="00EE3F37"/>
    <w:rsid w:val="00EE4037"/>
    <w:rsid w:val="00EE4083"/>
    <w:rsid w:val="00EE40F5"/>
    <w:rsid w:val="00EE419C"/>
    <w:rsid w:val="00EE41BC"/>
    <w:rsid w:val="00EE41DF"/>
    <w:rsid w:val="00EE4406"/>
    <w:rsid w:val="00EE4668"/>
    <w:rsid w:val="00EE4712"/>
    <w:rsid w:val="00EE4730"/>
    <w:rsid w:val="00EE4848"/>
    <w:rsid w:val="00EE4901"/>
    <w:rsid w:val="00EE4E05"/>
    <w:rsid w:val="00EE4E0D"/>
    <w:rsid w:val="00EE4E42"/>
    <w:rsid w:val="00EE4E43"/>
    <w:rsid w:val="00EE4EBD"/>
    <w:rsid w:val="00EE4F6E"/>
    <w:rsid w:val="00EE4FA2"/>
    <w:rsid w:val="00EE50A2"/>
    <w:rsid w:val="00EE528A"/>
    <w:rsid w:val="00EE52A7"/>
    <w:rsid w:val="00EE5464"/>
    <w:rsid w:val="00EE54AD"/>
    <w:rsid w:val="00EE54D1"/>
    <w:rsid w:val="00EE57BC"/>
    <w:rsid w:val="00EE57D7"/>
    <w:rsid w:val="00EE5846"/>
    <w:rsid w:val="00EE59D0"/>
    <w:rsid w:val="00EE5B41"/>
    <w:rsid w:val="00EE5B7C"/>
    <w:rsid w:val="00EE5BDD"/>
    <w:rsid w:val="00EE5D44"/>
    <w:rsid w:val="00EE5D76"/>
    <w:rsid w:val="00EE5DB6"/>
    <w:rsid w:val="00EE6300"/>
    <w:rsid w:val="00EE6316"/>
    <w:rsid w:val="00EE637C"/>
    <w:rsid w:val="00EE637E"/>
    <w:rsid w:val="00EE63BC"/>
    <w:rsid w:val="00EE65B7"/>
    <w:rsid w:val="00EE65E3"/>
    <w:rsid w:val="00EE65FD"/>
    <w:rsid w:val="00EE66A8"/>
    <w:rsid w:val="00EE68AB"/>
    <w:rsid w:val="00EE6983"/>
    <w:rsid w:val="00EE6AF6"/>
    <w:rsid w:val="00EE6BA6"/>
    <w:rsid w:val="00EE6D39"/>
    <w:rsid w:val="00EE6DED"/>
    <w:rsid w:val="00EE715D"/>
    <w:rsid w:val="00EE7207"/>
    <w:rsid w:val="00EE753B"/>
    <w:rsid w:val="00EE777A"/>
    <w:rsid w:val="00EE77A2"/>
    <w:rsid w:val="00EE7825"/>
    <w:rsid w:val="00EE7863"/>
    <w:rsid w:val="00EE7A10"/>
    <w:rsid w:val="00EE7AB4"/>
    <w:rsid w:val="00EE7BE7"/>
    <w:rsid w:val="00EE7D27"/>
    <w:rsid w:val="00EE7D43"/>
    <w:rsid w:val="00EE7EE3"/>
    <w:rsid w:val="00EF00E4"/>
    <w:rsid w:val="00EF021D"/>
    <w:rsid w:val="00EF021F"/>
    <w:rsid w:val="00EF0249"/>
    <w:rsid w:val="00EF0375"/>
    <w:rsid w:val="00EF03DD"/>
    <w:rsid w:val="00EF048C"/>
    <w:rsid w:val="00EF059E"/>
    <w:rsid w:val="00EF0645"/>
    <w:rsid w:val="00EF0663"/>
    <w:rsid w:val="00EF07E8"/>
    <w:rsid w:val="00EF085D"/>
    <w:rsid w:val="00EF0889"/>
    <w:rsid w:val="00EF088A"/>
    <w:rsid w:val="00EF09FE"/>
    <w:rsid w:val="00EF0A13"/>
    <w:rsid w:val="00EF0AC5"/>
    <w:rsid w:val="00EF0B18"/>
    <w:rsid w:val="00EF0BA2"/>
    <w:rsid w:val="00EF0C8B"/>
    <w:rsid w:val="00EF0E43"/>
    <w:rsid w:val="00EF0EC9"/>
    <w:rsid w:val="00EF0ED7"/>
    <w:rsid w:val="00EF1116"/>
    <w:rsid w:val="00EF1139"/>
    <w:rsid w:val="00EF12BF"/>
    <w:rsid w:val="00EF12DB"/>
    <w:rsid w:val="00EF137D"/>
    <w:rsid w:val="00EF1532"/>
    <w:rsid w:val="00EF15DF"/>
    <w:rsid w:val="00EF1676"/>
    <w:rsid w:val="00EF168D"/>
    <w:rsid w:val="00EF16FE"/>
    <w:rsid w:val="00EF1734"/>
    <w:rsid w:val="00EF179A"/>
    <w:rsid w:val="00EF17BD"/>
    <w:rsid w:val="00EF18E3"/>
    <w:rsid w:val="00EF1AA1"/>
    <w:rsid w:val="00EF1AC5"/>
    <w:rsid w:val="00EF1C75"/>
    <w:rsid w:val="00EF1CEA"/>
    <w:rsid w:val="00EF1E3E"/>
    <w:rsid w:val="00EF1F6E"/>
    <w:rsid w:val="00EF1FC2"/>
    <w:rsid w:val="00EF1FDF"/>
    <w:rsid w:val="00EF2003"/>
    <w:rsid w:val="00EF2051"/>
    <w:rsid w:val="00EF20BE"/>
    <w:rsid w:val="00EF2141"/>
    <w:rsid w:val="00EF21D3"/>
    <w:rsid w:val="00EF21D9"/>
    <w:rsid w:val="00EF2204"/>
    <w:rsid w:val="00EF2244"/>
    <w:rsid w:val="00EF2282"/>
    <w:rsid w:val="00EF228E"/>
    <w:rsid w:val="00EF2291"/>
    <w:rsid w:val="00EF23D8"/>
    <w:rsid w:val="00EF2421"/>
    <w:rsid w:val="00EF2462"/>
    <w:rsid w:val="00EF25EB"/>
    <w:rsid w:val="00EF2620"/>
    <w:rsid w:val="00EF264B"/>
    <w:rsid w:val="00EF26DE"/>
    <w:rsid w:val="00EF28D0"/>
    <w:rsid w:val="00EF2928"/>
    <w:rsid w:val="00EF29AA"/>
    <w:rsid w:val="00EF2B06"/>
    <w:rsid w:val="00EF2CC9"/>
    <w:rsid w:val="00EF2E75"/>
    <w:rsid w:val="00EF2F70"/>
    <w:rsid w:val="00EF322F"/>
    <w:rsid w:val="00EF33BD"/>
    <w:rsid w:val="00EF33EE"/>
    <w:rsid w:val="00EF340C"/>
    <w:rsid w:val="00EF348B"/>
    <w:rsid w:val="00EF367D"/>
    <w:rsid w:val="00EF36A3"/>
    <w:rsid w:val="00EF37A9"/>
    <w:rsid w:val="00EF3895"/>
    <w:rsid w:val="00EF3A57"/>
    <w:rsid w:val="00EF3B47"/>
    <w:rsid w:val="00EF3BC1"/>
    <w:rsid w:val="00EF3BF7"/>
    <w:rsid w:val="00EF3C71"/>
    <w:rsid w:val="00EF3CEF"/>
    <w:rsid w:val="00EF3D61"/>
    <w:rsid w:val="00EF3F22"/>
    <w:rsid w:val="00EF3FC3"/>
    <w:rsid w:val="00EF410E"/>
    <w:rsid w:val="00EF4136"/>
    <w:rsid w:val="00EF446D"/>
    <w:rsid w:val="00EF4686"/>
    <w:rsid w:val="00EF490F"/>
    <w:rsid w:val="00EF4A0C"/>
    <w:rsid w:val="00EF4AA0"/>
    <w:rsid w:val="00EF4AD8"/>
    <w:rsid w:val="00EF4B60"/>
    <w:rsid w:val="00EF4D63"/>
    <w:rsid w:val="00EF4DF1"/>
    <w:rsid w:val="00EF4EE8"/>
    <w:rsid w:val="00EF4EF1"/>
    <w:rsid w:val="00EF4F84"/>
    <w:rsid w:val="00EF50D4"/>
    <w:rsid w:val="00EF52C1"/>
    <w:rsid w:val="00EF52E0"/>
    <w:rsid w:val="00EF52EA"/>
    <w:rsid w:val="00EF547C"/>
    <w:rsid w:val="00EF564F"/>
    <w:rsid w:val="00EF578A"/>
    <w:rsid w:val="00EF5812"/>
    <w:rsid w:val="00EF5BC1"/>
    <w:rsid w:val="00EF5C1D"/>
    <w:rsid w:val="00EF5E4E"/>
    <w:rsid w:val="00EF5E5A"/>
    <w:rsid w:val="00EF5EF8"/>
    <w:rsid w:val="00EF5F56"/>
    <w:rsid w:val="00EF5FF3"/>
    <w:rsid w:val="00EF61B8"/>
    <w:rsid w:val="00EF62C7"/>
    <w:rsid w:val="00EF62CA"/>
    <w:rsid w:val="00EF6432"/>
    <w:rsid w:val="00EF64E3"/>
    <w:rsid w:val="00EF6723"/>
    <w:rsid w:val="00EF6778"/>
    <w:rsid w:val="00EF6853"/>
    <w:rsid w:val="00EF6922"/>
    <w:rsid w:val="00EF69D8"/>
    <w:rsid w:val="00EF6C99"/>
    <w:rsid w:val="00EF6DC9"/>
    <w:rsid w:val="00EF6E48"/>
    <w:rsid w:val="00EF6E70"/>
    <w:rsid w:val="00EF6EF2"/>
    <w:rsid w:val="00EF6F6E"/>
    <w:rsid w:val="00EF71DB"/>
    <w:rsid w:val="00EF71E3"/>
    <w:rsid w:val="00EF7325"/>
    <w:rsid w:val="00EF7696"/>
    <w:rsid w:val="00EF77FB"/>
    <w:rsid w:val="00EF782B"/>
    <w:rsid w:val="00EF78B6"/>
    <w:rsid w:val="00EF78F8"/>
    <w:rsid w:val="00EF795C"/>
    <w:rsid w:val="00EF7AAD"/>
    <w:rsid w:val="00EF7C2E"/>
    <w:rsid w:val="00EF7CAA"/>
    <w:rsid w:val="00EF7D49"/>
    <w:rsid w:val="00EF7D59"/>
    <w:rsid w:val="00EF7DB7"/>
    <w:rsid w:val="00EF7E8C"/>
    <w:rsid w:val="00EF7EB9"/>
    <w:rsid w:val="00EF7EDC"/>
    <w:rsid w:val="00F0018A"/>
    <w:rsid w:val="00F0019B"/>
    <w:rsid w:val="00F0037E"/>
    <w:rsid w:val="00F00447"/>
    <w:rsid w:val="00F00488"/>
    <w:rsid w:val="00F0060F"/>
    <w:rsid w:val="00F00684"/>
    <w:rsid w:val="00F006F9"/>
    <w:rsid w:val="00F007C3"/>
    <w:rsid w:val="00F00801"/>
    <w:rsid w:val="00F009E2"/>
    <w:rsid w:val="00F00C27"/>
    <w:rsid w:val="00F00C64"/>
    <w:rsid w:val="00F00D35"/>
    <w:rsid w:val="00F00DDC"/>
    <w:rsid w:val="00F00E41"/>
    <w:rsid w:val="00F00E51"/>
    <w:rsid w:val="00F0106D"/>
    <w:rsid w:val="00F01296"/>
    <w:rsid w:val="00F016E9"/>
    <w:rsid w:val="00F018CC"/>
    <w:rsid w:val="00F01A81"/>
    <w:rsid w:val="00F01B70"/>
    <w:rsid w:val="00F01B80"/>
    <w:rsid w:val="00F01CA4"/>
    <w:rsid w:val="00F01CFF"/>
    <w:rsid w:val="00F01DAF"/>
    <w:rsid w:val="00F01E03"/>
    <w:rsid w:val="00F01E79"/>
    <w:rsid w:val="00F01F9D"/>
    <w:rsid w:val="00F02015"/>
    <w:rsid w:val="00F02022"/>
    <w:rsid w:val="00F02075"/>
    <w:rsid w:val="00F020E8"/>
    <w:rsid w:val="00F020F2"/>
    <w:rsid w:val="00F0238B"/>
    <w:rsid w:val="00F02489"/>
    <w:rsid w:val="00F024C7"/>
    <w:rsid w:val="00F027B4"/>
    <w:rsid w:val="00F02997"/>
    <w:rsid w:val="00F02A49"/>
    <w:rsid w:val="00F02A64"/>
    <w:rsid w:val="00F02A6B"/>
    <w:rsid w:val="00F02B2A"/>
    <w:rsid w:val="00F02C34"/>
    <w:rsid w:val="00F02F60"/>
    <w:rsid w:val="00F02FC7"/>
    <w:rsid w:val="00F032E6"/>
    <w:rsid w:val="00F03364"/>
    <w:rsid w:val="00F033D6"/>
    <w:rsid w:val="00F0351E"/>
    <w:rsid w:val="00F03535"/>
    <w:rsid w:val="00F0357C"/>
    <w:rsid w:val="00F0371E"/>
    <w:rsid w:val="00F037DE"/>
    <w:rsid w:val="00F03A30"/>
    <w:rsid w:val="00F03B79"/>
    <w:rsid w:val="00F03BBB"/>
    <w:rsid w:val="00F03CAE"/>
    <w:rsid w:val="00F03D0D"/>
    <w:rsid w:val="00F03D30"/>
    <w:rsid w:val="00F04348"/>
    <w:rsid w:val="00F0436D"/>
    <w:rsid w:val="00F0440B"/>
    <w:rsid w:val="00F0453F"/>
    <w:rsid w:val="00F045F7"/>
    <w:rsid w:val="00F04849"/>
    <w:rsid w:val="00F04983"/>
    <w:rsid w:val="00F04A36"/>
    <w:rsid w:val="00F04A79"/>
    <w:rsid w:val="00F04A7F"/>
    <w:rsid w:val="00F04AC7"/>
    <w:rsid w:val="00F04C0E"/>
    <w:rsid w:val="00F04C6B"/>
    <w:rsid w:val="00F04D82"/>
    <w:rsid w:val="00F04D9D"/>
    <w:rsid w:val="00F04DAE"/>
    <w:rsid w:val="00F04DC7"/>
    <w:rsid w:val="00F04DF4"/>
    <w:rsid w:val="00F05164"/>
    <w:rsid w:val="00F051B7"/>
    <w:rsid w:val="00F05541"/>
    <w:rsid w:val="00F056AE"/>
    <w:rsid w:val="00F05793"/>
    <w:rsid w:val="00F057AF"/>
    <w:rsid w:val="00F05817"/>
    <w:rsid w:val="00F05861"/>
    <w:rsid w:val="00F05982"/>
    <w:rsid w:val="00F059A1"/>
    <w:rsid w:val="00F05A22"/>
    <w:rsid w:val="00F05B46"/>
    <w:rsid w:val="00F05BF0"/>
    <w:rsid w:val="00F05C8D"/>
    <w:rsid w:val="00F05CF3"/>
    <w:rsid w:val="00F05DAB"/>
    <w:rsid w:val="00F05E08"/>
    <w:rsid w:val="00F05FF7"/>
    <w:rsid w:val="00F060EF"/>
    <w:rsid w:val="00F0611C"/>
    <w:rsid w:val="00F06171"/>
    <w:rsid w:val="00F061A3"/>
    <w:rsid w:val="00F063AC"/>
    <w:rsid w:val="00F063D1"/>
    <w:rsid w:val="00F06508"/>
    <w:rsid w:val="00F06527"/>
    <w:rsid w:val="00F06589"/>
    <w:rsid w:val="00F0685E"/>
    <w:rsid w:val="00F06A0B"/>
    <w:rsid w:val="00F06A35"/>
    <w:rsid w:val="00F06AB3"/>
    <w:rsid w:val="00F06B00"/>
    <w:rsid w:val="00F06B1D"/>
    <w:rsid w:val="00F06B69"/>
    <w:rsid w:val="00F06C5D"/>
    <w:rsid w:val="00F06DBF"/>
    <w:rsid w:val="00F06DC5"/>
    <w:rsid w:val="00F06EDC"/>
    <w:rsid w:val="00F06F9B"/>
    <w:rsid w:val="00F07093"/>
    <w:rsid w:val="00F070B3"/>
    <w:rsid w:val="00F070C0"/>
    <w:rsid w:val="00F0729C"/>
    <w:rsid w:val="00F07358"/>
    <w:rsid w:val="00F0745A"/>
    <w:rsid w:val="00F07527"/>
    <w:rsid w:val="00F07566"/>
    <w:rsid w:val="00F07662"/>
    <w:rsid w:val="00F07683"/>
    <w:rsid w:val="00F07693"/>
    <w:rsid w:val="00F0774C"/>
    <w:rsid w:val="00F07839"/>
    <w:rsid w:val="00F078E2"/>
    <w:rsid w:val="00F07A22"/>
    <w:rsid w:val="00F07B00"/>
    <w:rsid w:val="00F07B16"/>
    <w:rsid w:val="00F07B74"/>
    <w:rsid w:val="00F07B89"/>
    <w:rsid w:val="00F07DA5"/>
    <w:rsid w:val="00F07DDF"/>
    <w:rsid w:val="00F07DE9"/>
    <w:rsid w:val="00F07FA5"/>
    <w:rsid w:val="00F10087"/>
    <w:rsid w:val="00F101D5"/>
    <w:rsid w:val="00F101F1"/>
    <w:rsid w:val="00F103B0"/>
    <w:rsid w:val="00F103E6"/>
    <w:rsid w:val="00F105C0"/>
    <w:rsid w:val="00F107B4"/>
    <w:rsid w:val="00F10800"/>
    <w:rsid w:val="00F10A46"/>
    <w:rsid w:val="00F10A58"/>
    <w:rsid w:val="00F10B8E"/>
    <w:rsid w:val="00F10CF2"/>
    <w:rsid w:val="00F10DD8"/>
    <w:rsid w:val="00F10DF3"/>
    <w:rsid w:val="00F10F0A"/>
    <w:rsid w:val="00F112C0"/>
    <w:rsid w:val="00F113FD"/>
    <w:rsid w:val="00F114C6"/>
    <w:rsid w:val="00F1151D"/>
    <w:rsid w:val="00F1152F"/>
    <w:rsid w:val="00F115DE"/>
    <w:rsid w:val="00F116F4"/>
    <w:rsid w:val="00F1172B"/>
    <w:rsid w:val="00F117A4"/>
    <w:rsid w:val="00F11851"/>
    <w:rsid w:val="00F11A0B"/>
    <w:rsid w:val="00F11AE0"/>
    <w:rsid w:val="00F11E96"/>
    <w:rsid w:val="00F1201D"/>
    <w:rsid w:val="00F120D8"/>
    <w:rsid w:val="00F120D9"/>
    <w:rsid w:val="00F120EE"/>
    <w:rsid w:val="00F12390"/>
    <w:rsid w:val="00F12393"/>
    <w:rsid w:val="00F12535"/>
    <w:rsid w:val="00F12542"/>
    <w:rsid w:val="00F126F9"/>
    <w:rsid w:val="00F1283F"/>
    <w:rsid w:val="00F129A4"/>
    <w:rsid w:val="00F12A23"/>
    <w:rsid w:val="00F12B25"/>
    <w:rsid w:val="00F12B27"/>
    <w:rsid w:val="00F12C68"/>
    <w:rsid w:val="00F12CEE"/>
    <w:rsid w:val="00F12DB5"/>
    <w:rsid w:val="00F12F19"/>
    <w:rsid w:val="00F1313A"/>
    <w:rsid w:val="00F133CE"/>
    <w:rsid w:val="00F1340A"/>
    <w:rsid w:val="00F13465"/>
    <w:rsid w:val="00F134C3"/>
    <w:rsid w:val="00F13888"/>
    <w:rsid w:val="00F1389E"/>
    <w:rsid w:val="00F139D3"/>
    <w:rsid w:val="00F13A0E"/>
    <w:rsid w:val="00F13A8F"/>
    <w:rsid w:val="00F13A96"/>
    <w:rsid w:val="00F13C8F"/>
    <w:rsid w:val="00F13E34"/>
    <w:rsid w:val="00F13E67"/>
    <w:rsid w:val="00F14197"/>
    <w:rsid w:val="00F141A0"/>
    <w:rsid w:val="00F141FD"/>
    <w:rsid w:val="00F142D6"/>
    <w:rsid w:val="00F14370"/>
    <w:rsid w:val="00F143CE"/>
    <w:rsid w:val="00F14412"/>
    <w:rsid w:val="00F14474"/>
    <w:rsid w:val="00F14531"/>
    <w:rsid w:val="00F14562"/>
    <w:rsid w:val="00F14695"/>
    <w:rsid w:val="00F1475A"/>
    <w:rsid w:val="00F147EF"/>
    <w:rsid w:val="00F14912"/>
    <w:rsid w:val="00F149B3"/>
    <w:rsid w:val="00F14ACE"/>
    <w:rsid w:val="00F14BBB"/>
    <w:rsid w:val="00F14BF7"/>
    <w:rsid w:val="00F14C47"/>
    <w:rsid w:val="00F14CBF"/>
    <w:rsid w:val="00F14DE3"/>
    <w:rsid w:val="00F14F29"/>
    <w:rsid w:val="00F14F88"/>
    <w:rsid w:val="00F15173"/>
    <w:rsid w:val="00F15196"/>
    <w:rsid w:val="00F151E8"/>
    <w:rsid w:val="00F15330"/>
    <w:rsid w:val="00F1557A"/>
    <w:rsid w:val="00F15852"/>
    <w:rsid w:val="00F1588A"/>
    <w:rsid w:val="00F15AC1"/>
    <w:rsid w:val="00F15D36"/>
    <w:rsid w:val="00F15E9C"/>
    <w:rsid w:val="00F16148"/>
    <w:rsid w:val="00F1630E"/>
    <w:rsid w:val="00F16436"/>
    <w:rsid w:val="00F16515"/>
    <w:rsid w:val="00F16547"/>
    <w:rsid w:val="00F168A0"/>
    <w:rsid w:val="00F16911"/>
    <w:rsid w:val="00F16C38"/>
    <w:rsid w:val="00F16CED"/>
    <w:rsid w:val="00F16F5F"/>
    <w:rsid w:val="00F16FFE"/>
    <w:rsid w:val="00F17016"/>
    <w:rsid w:val="00F1703C"/>
    <w:rsid w:val="00F172E6"/>
    <w:rsid w:val="00F173A5"/>
    <w:rsid w:val="00F17428"/>
    <w:rsid w:val="00F17544"/>
    <w:rsid w:val="00F17643"/>
    <w:rsid w:val="00F17704"/>
    <w:rsid w:val="00F177C9"/>
    <w:rsid w:val="00F177E3"/>
    <w:rsid w:val="00F17870"/>
    <w:rsid w:val="00F17900"/>
    <w:rsid w:val="00F17B4E"/>
    <w:rsid w:val="00F17B63"/>
    <w:rsid w:val="00F17D76"/>
    <w:rsid w:val="00F17D9C"/>
    <w:rsid w:val="00F17E7E"/>
    <w:rsid w:val="00F17EF3"/>
    <w:rsid w:val="00F17FFD"/>
    <w:rsid w:val="00F20382"/>
    <w:rsid w:val="00F20439"/>
    <w:rsid w:val="00F2043B"/>
    <w:rsid w:val="00F20566"/>
    <w:rsid w:val="00F20654"/>
    <w:rsid w:val="00F20679"/>
    <w:rsid w:val="00F20B51"/>
    <w:rsid w:val="00F20EC9"/>
    <w:rsid w:val="00F21030"/>
    <w:rsid w:val="00F210BD"/>
    <w:rsid w:val="00F210FC"/>
    <w:rsid w:val="00F2110F"/>
    <w:rsid w:val="00F21250"/>
    <w:rsid w:val="00F212D1"/>
    <w:rsid w:val="00F21334"/>
    <w:rsid w:val="00F2153F"/>
    <w:rsid w:val="00F21618"/>
    <w:rsid w:val="00F21750"/>
    <w:rsid w:val="00F2182D"/>
    <w:rsid w:val="00F21834"/>
    <w:rsid w:val="00F21A86"/>
    <w:rsid w:val="00F21AEE"/>
    <w:rsid w:val="00F21DCE"/>
    <w:rsid w:val="00F21F72"/>
    <w:rsid w:val="00F21FB4"/>
    <w:rsid w:val="00F21FEB"/>
    <w:rsid w:val="00F22050"/>
    <w:rsid w:val="00F220E9"/>
    <w:rsid w:val="00F2216A"/>
    <w:rsid w:val="00F22268"/>
    <w:rsid w:val="00F22276"/>
    <w:rsid w:val="00F223BB"/>
    <w:rsid w:val="00F223E9"/>
    <w:rsid w:val="00F22427"/>
    <w:rsid w:val="00F225D3"/>
    <w:rsid w:val="00F22609"/>
    <w:rsid w:val="00F22811"/>
    <w:rsid w:val="00F22822"/>
    <w:rsid w:val="00F22841"/>
    <w:rsid w:val="00F228C6"/>
    <w:rsid w:val="00F22ABA"/>
    <w:rsid w:val="00F22B7D"/>
    <w:rsid w:val="00F22CB1"/>
    <w:rsid w:val="00F22E2D"/>
    <w:rsid w:val="00F23253"/>
    <w:rsid w:val="00F2349E"/>
    <w:rsid w:val="00F2385E"/>
    <w:rsid w:val="00F2387B"/>
    <w:rsid w:val="00F23AC7"/>
    <w:rsid w:val="00F23BF2"/>
    <w:rsid w:val="00F23C87"/>
    <w:rsid w:val="00F23CED"/>
    <w:rsid w:val="00F23D02"/>
    <w:rsid w:val="00F23D0E"/>
    <w:rsid w:val="00F23E59"/>
    <w:rsid w:val="00F2400F"/>
    <w:rsid w:val="00F240B3"/>
    <w:rsid w:val="00F240CF"/>
    <w:rsid w:val="00F240E9"/>
    <w:rsid w:val="00F24151"/>
    <w:rsid w:val="00F2434D"/>
    <w:rsid w:val="00F243F5"/>
    <w:rsid w:val="00F244DB"/>
    <w:rsid w:val="00F24597"/>
    <w:rsid w:val="00F2461D"/>
    <w:rsid w:val="00F24642"/>
    <w:rsid w:val="00F248B2"/>
    <w:rsid w:val="00F248E4"/>
    <w:rsid w:val="00F24D8D"/>
    <w:rsid w:val="00F24DAD"/>
    <w:rsid w:val="00F24EDA"/>
    <w:rsid w:val="00F24EE4"/>
    <w:rsid w:val="00F24F78"/>
    <w:rsid w:val="00F24FBB"/>
    <w:rsid w:val="00F251EB"/>
    <w:rsid w:val="00F25339"/>
    <w:rsid w:val="00F253EB"/>
    <w:rsid w:val="00F253F4"/>
    <w:rsid w:val="00F2546A"/>
    <w:rsid w:val="00F2553E"/>
    <w:rsid w:val="00F25940"/>
    <w:rsid w:val="00F25B55"/>
    <w:rsid w:val="00F25BA8"/>
    <w:rsid w:val="00F25C80"/>
    <w:rsid w:val="00F25D7C"/>
    <w:rsid w:val="00F260DD"/>
    <w:rsid w:val="00F26142"/>
    <w:rsid w:val="00F2617E"/>
    <w:rsid w:val="00F26191"/>
    <w:rsid w:val="00F2657B"/>
    <w:rsid w:val="00F265CE"/>
    <w:rsid w:val="00F2663B"/>
    <w:rsid w:val="00F266E2"/>
    <w:rsid w:val="00F2671D"/>
    <w:rsid w:val="00F26752"/>
    <w:rsid w:val="00F26838"/>
    <w:rsid w:val="00F26A3B"/>
    <w:rsid w:val="00F26A54"/>
    <w:rsid w:val="00F26C11"/>
    <w:rsid w:val="00F26DAD"/>
    <w:rsid w:val="00F26E24"/>
    <w:rsid w:val="00F2700B"/>
    <w:rsid w:val="00F27040"/>
    <w:rsid w:val="00F27323"/>
    <w:rsid w:val="00F27359"/>
    <w:rsid w:val="00F277FB"/>
    <w:rsid w:val="00F278FE"/>
    <w:rsid w:val="00F27B6F"/>
    <w:rsid w:val="00F27EB6"/>
    <w:rsid w:val="00F27EF8"/>
    <w:rsid w:val="00F300B2"/>
    <w:rsid w:val="00F301FC"/>
    <w:rsid w:val="00F3036F"/>
    <w:rsid w:val="00F3041F"/>
    <w:rsid w:val="00F304FC"/>
    <w:rsid w:val="00F3050E"/>
    <w:rsid w:val="00F305C3"/>
    <w:rsid w:val="00F305D1"/>
    <w:rsid w:val="00F306C5"/>
    <w:rsid w:val="00F30809"/>
    <w:rsid w:val="00F3093C"/>
    <w:rsid w:val="00F30A09"/>
    <w:rsid w:val="00F30A26"/>
    <w:rsid w:val="00F30B7C"/>
    <w:rsid w:val="00F30D12"/>
    <w:rsid w:val="00F30D72"/>
    <w:rsid w:val="00F31034"/>
    <w:rsid w:val="00F31083"/>
    <w:rsid w:val="00F31091"/>
    <w:rsid w:val="00F31244"/>
    <w:rsid w:val="00F31525"/>
    <w:rsid w:val="00F31788"/>
    <w:rsid w:val="00F3182F"/>
    <w:rsid w:val="00F318A0"/>
    <w:rsid w:val="00F31A34"/>
    <w:rsid w:val="00F31B34"/>
    <w:rsid w:val="00F31C57"/>
    <w:rsid w:val="00F31D05"/>
    <w:rsid w:val="00F31E17"/>
    <w:rsid w:val="00F3207A"/>
    <w:rsid w:val="00F320AF"/>
    <w:rsid w:val="00F3216C"/>
    <w:rsid w:val="00F321D8"/>
    <w:rsid w:val="00F3223D"/>
    <w:rsid w:val="00F322A6"/>
    <w:rsid w:val="00F32438"/>
    <w:rsid w:val="00F32442"/>
    <w:rsid w:val="00F325E8"/>
    <w:rsid w:val="00F327A1"/>
    <w:rsid w:val="00F3281B"/>
    <w:rsid w:val="00F32A59"/>
    <w:rsid w:val="00F32A83"/>
    <w:rsid w:val="00F32D59"/>
    <w:rsid w:val="00F32DA4"/>
    <w:rsid w:val="00F32F6C"/>
    <w:rsid w:val="00F3301E"/>
    <w:rsid w:val="00F33059"/>
    <w:rsid w:val="00F330B6"/>
    <w:rsid w:val="00F330CF"/>
    <w:rsid w:val="00F3312F"/>
    <w:rsid w:val="00F332AF"/>
    <w:rsid w:val="00F332D3"/>
    <w:rsid w:val="00F33339"/>
    <w:rsid w:val="00F333D8"/>
    <w:rsid w:val="00F33403"/>
    <w:rsid w:val="00F33449"/>
    <w:rsid w:val="00F3362E"/>
    <w:rsid w:val="00F337D3"/>
    <w:rsid w:val="00F33881"/>
    <w:rsid w:val="00F338F0"/>
    <w:rsid w:val="00F33968"/>
    <w:rsid w:val="00F33AB7"/>
    <w:rsid w:val="00F33C29"/>
    <w:rsid w:val="00F33C68"/>
    <w:rsid w:val="00F33C9E"/>
    <w:rsid w:val="00F33D3B"/>
    <w:rsid w:val="00F33D9D"/>
    <w:rsid w:val="00F33E8A"/>
    <w:rsid w:val="00F33EBA"/>
    <w:rsid w:val="00F33FB3"/>
    <w:rsid w:val="00F3401E"/>
    <w:rsid w:val="00F3418B"/>
    <w:rsid w:val="00F34246"/>
    <w:rsid w:val="00F343B8"/>
    <w:rsid w:val="00F343C9"/>
    <w:rsid w:val="00F345BB"/>
    <w:rsid w:val="00F34653"/>
    <w:rsid w:val="00F346EE"/>
    <w:rsid w:val="00F347BC"/>
    <w:rsid w:val="00F35184"/>
    <w:rsid w:val="00F351C4"/>
    <w:rsid w:val="00F35205"/>
    <w:rsid w:val="00F353D1"/>
    <w:rsid w:val="00F3566A"/>
    <w:rsid w:val="00F35783"/>
    <w:rsid w:val="00F357A1"/>
    <w:rsid w:val="00F35897"/>
    <w:rsid w:val="00F358D8"/>
    <w:rsid w:val="00F358EB"/>
    <w:rsid w:val="00F35902"/>
    <w:rsid w:val="00F3590A"/>
    <w:rsid w:val="00F35AD3"/>
    <w:rsid w:val="00F35AFF"/>
    <w:rsid w:val="00F35DB1"/>
    <w:rsid w:val="00F35E5D"/>
    <w:rsid w:val="00F35EC8"/>
    <w:rsid w:val="00F361AF"/>
    <w:rsid w:val="00F36235"/>
    <w:rsid w:val="00F36299"/>
    <w:rsid w:val="00F362EC"/>
    <w:rsid w:val="00F363DC"/>
    <w:rsid w:val="00F3661A"/>
    <w:rsid w:val="00F36625"/>
    <w:rsid w:val="00F3675C"/>
    <w:rsid w:val="00F3681F"/>
    <w:rsid w:val="00F36BA3"/>
    <w:rsid w:val="00F36C26"/>
    <w:rsid w:val="00F36F10"/>
    <w:rsid w:val="00F37004"/>
    <w:rsid w:val="00F37470"/>
    <w:rsid w:val="00F37542"/>
    <w:rsid w:val="00F375B0"/>
    <w:rsid w:val="00F375FE"/>
    <w:rsid w:val="00F37733"/>
    <w:rsid w:val="00F37783"/>
    <w:rsid w:val="00F37840"/>
    <w:rsid w:val="00F37AD8"/>
    <w:rsid w:val="00F37AF6"/>
    <w:rsid w:val="00F37C5B"/>
    <w:rsid w:val="00F37D90"/>
    <w:rsid w:val="00F37E18"/>
    <w:rsid w:val="00F37ED8"/>
    <w:rsid w:val="00F37EED"/>
    <w:rsid w:val="00F37F81"/>
    <w:rsid w:val="00F40061"/>
    <w:rsid w:val="00F4019D"/>
    <w:rsid w:val="00F402AD"/>
    <w:rsid w:val="00F402B6"/>
    <w:rsid w:val="00F40500"/>
    <w:rsid w:val="00F40586"/>
    <w:rsid w:val="00F408CA"/>
    <w:rsid w:val="00F408D7"/>
    <w:rsid w:val="00F40995"/>
    <w:rsid w:val="00F40ABA"/>
    <w:rsid w:val="00F40BF5"/>
    <w:rsid w:val="00F40D1A"/>
    <w:rsid w:val="00F40D78"/>
    <w:rsid w:val="00F4110C"/>
    <w:rsid w:val="00F41275"/>
    <w:rsid w:val="00F412D3"/>
    <w:rsid w:val="00F41347"/>
    <w:rsid w:val="00F41530"/>
    <w:rsid w:val="00F415AA"/>
    <w:rsid w:val="00F415D8"/>
    <w:rsid w:val="00F41778"/>
    <w:rsid w:val="00F41859"/>
    <w:rsid w:val="00F4186A"/>
    <w:rsid w:val="00F4187C"/>
    <w:rsid w:val="00F41AAC"/>
    <w:rsid w:val="00F41AE2"/>
    <w:rsid w:val="00F41AF4"/>
    <w:rsid w:val="00F41B3F"/>
    <w:rsid w:val="00F41CC5"/>
    <w:rsid w:val="00F41DCE"/>
    <w:rsid w:val="00F41DE1"/>
    <w:rsid w:val="00F41F08"/>
    <w:rsid w:val="00F41F67"/>
    <w:rsid w:val="00F42057"/>
    <w:rsid w:val="00F42137"/>
    <w:rsid w:val="00F4218C"/>
    <w:rsid w:val="00F42204"/>
    <w:rsid w:val="00F4264A"/>
    <w:rsid w:val="00F426A0"/>
    <w:rsid w:val="00F42821"/>
    <w:rsid w:val="00F4286C"/>
    <w:rsid w:val="00F428A0"/>
    <w:rsid w:val="00F42906"/>
    <w:rsid w:val="00F42A1F"/>
    <w:rsid w:val="00F42AC0"/>
    <w:rsid w:val="00F43108"/>
    <w:rsid w:val="00F4338B"/>
    <w:rsid w:val="00F433BC"/>
    <w:rsid w:val="00F43507"/>
    <w:rsid w:val="00F43704"/>
    <w:rsid w:val="00F43819"/>
    <w:rsid w:val="00F43929"/>
    <w:rsid w:val="00F4395D"/>
    <w:rsid w:val="00F43AE6"/>
    <w:rsid w:val="00F43AF0"/>
    <w:rsid w:val="00F43E05"/>
    <w:rsid w:val="00F43EE6"/>
    <w:rsid w:val="00F44068"/>
    <w:rsid w:val="00F4416C"/>
    <w:rsid w:val="00F4463B"/>
    <w:rsid w:val="00F4477F"/>
    <w:rsid w:val="00F447D8"/>
    <w:rsid w:val="00F4485C"/>
    <w:rsid w:val="00F4489E"/>
    <w:rsid w:val="00F44A42"/>
    <w:rsid w:val="00F44B2E"/>
    <w:rsid w:val="00F44C79"/>
    <w:rsid w:val="00F44CC5"/>
    <w:rsid w:val="00F44F3A"/>
    <w:rsid w:val="00F44F99"/>
    <w:rsid w:val="00F45067"/>
    <w:rsid w:val="00F451B5"/>
    <w:rsid w:val="00F45203"/>
    <w:rsid w:val="00F45213"/>
    <w:rsid w:val="00F4537E"/>
    <w:rsid w:val="00F4540D"/>
    <w:rsid w:val="00F4548F"/>
    <w:rsid w:val="00F454DD"/>
    <w:rsid w:val="00F454E1"/>
    <w:rsid w:val="00F455C4"/>
    <w:rsid w:val="00F455E1"/>
    <w:rsid w:val="00F45653"/>
    <w:rsid w:val="00F45825"/>
    <w:rsid w:val="00F45850"/>
    <w:rsid w:val="00F45895"/>
    <w:rsid w:val="00F45A20"/>
    <w:rsid w:val="00F45A9B"/>
    <w:rsid w:val="00F45C9B"/>
    <w:rsid w:val="00F45ED3"/>
    <w:rsid w:val="00F460FD"/>
    <w:rsid w:val="00F46173"/>
    <w:rsid w:val="00F461B8"/>
    <w:rsid w:val="00F46206"/>
    <w:rsid w:val="00F4620D"/>
    <w:rsid w:val="00F462B0"/>
    <w:rsid w:val="00F463A1"/>
    <w:rsid w:val="00F4641A"/>
    <w:rsid w:val="00F46481"/>
    <w:rsid w:val="00F4659C"/>
    <w:rsid w:val="00F465B3"/>
    <w:rsid w:val="00F465F9"/>
    <w:rsid w:val="00F46883"/>
    <w:rsid w:val="00F46958"/>
    <w:rsid w:val="00F469CE"/>
    <w:rsid w:val="00F46A51"/>
    <w:rsid w:val="00F46ACF"/>
    <w:rsid w:val="00F46CD4"/>
    <w:rsid w:val="00F46F29"/>
    <w:rsid w:val="00F472F2"/>
    <w:rsid w:val="00F474CC"/>
    <w:rsid w:val="00F47566"/>
    <w:rsid w:val="00F47667"/>
    <w:rsid w:val="00F4766D"/>
    <w:rsid w:val="00F4768C"/>
    <w:rsid w:val="00F47794"/>
    <w:rsid w:val="00F4779C"/>
    <w:rsid w:val="00F477A8"/>
    <w:rsid w:val="00F477F2"/>
    <w:rsid w:val="00F478DF"/>
    <w:rsid w:val="00F479E9"/>
    <w:rsid w:val="00F47B61"/>
    <w:rsid w:val="00F47B66"/>
    <w:rsid w:val="00F47B71"/>
    <w:rsid w:val="00F47CA1"/>
    <w:rsid w:val="00F47CE6"/>
    <w:rsid w:val="00F47DF1"/>
    <w:rsid w:val="00F50100"/>
    <w:rsid w:val="00F50131"/>
    <w:rsid w:val="00F502E5"/>
    <w:rsid w:val="00F5030E"/>
    <w:rsid w:val="00F5043F"/>
    <w:rsid w:val="00F50456"/>
    <w:rsid w:val="00F504FA"/>
    <w:rsid w:val="00F506BF"/>
    <w:rsid w:val="00F5070B"/>
    <w:rsid w:val="00F507AF"/>
    <w:rsid w:val="00F50A17"/>
    <w:rsid w:val="00F50A74"/>
    <w:rsid w:val="00F50A84"/>
    <w:rsid w:val="00F50AE7"/>
    <w:rsid w:val="00F50B8C"/>
    <w:rsid w:val="00F50CC5"/>
    <w:rsid w:val="00F50CF5"/>
    <w:rsid w:val="00F50E60"/>
    <w:rsid w:val="00F50EF4"/>
    <w:rsid w:val="00F50F01"/>
    <w:rsid w:val="00F50FD1"/>
    <w:rsid w:val="00F50FF8"/>
    <w:rsid w:val="00F51072"/>
    <w:rsid w:val="00F51188"/>
    <w:rsid w:val="00F51229"/>
    <w:rsid w:val="00F5135D"/>
    <w:rsid w:val="00F513AE"/>
    <w:rsid w:val="00F51470"/>
    <w:rsid w:val="00F51570"/>
    <w:rsid w:val="00F516D0"/>
    <w:rsid w:val="00F516DC"/>
    <w:rsid w:val="00F51766"/>
    <w:rsid w:val="00F517FD"/>
    <w:rsid w:val="00F518DF"/>
    <w:rsid w:val="00F518E0"/>
    <w:rsid w:val="00F5193F"/>
    <w:rsid w:val="00F51C3A"/>
    <w:rsid w:val="00F51D5C"/>
    <w:rsid w:val="00F51E11"/>
    <w:rsid w:val="00F52098"/>
    <w:rsid w:val="00F520A7"/>
    <w:rsid w:val="00F521B3"/>
    <w:rsid w:val="00F52274"/>
    <w:rsid w:val="00F5228F"/>
    <w:rsid w:val="00F52333"/>
    <w:rsid w:val="00F524B0"/>
    <w:rsid w:val="00F525A3"/>
    <w:rsid w:val="00F525BC"/>
    <w:rsid w:val="00F52629"/>
    <w:rsid w:val="00F52639"/>
    <w:rsid w:val="00F526BB"/>
    <w:rsid w:val="00F526D7"/>
    <w:rsid w:val="00F527BE"/>
    <w:rsid w:val="00F527DE"/>
    <w:rsid w:val="00F52914"/>
    <w:rsid w:val="00F52971"/>
    <w:rsid w:val="00F52BD3"/>
    <w:rsid w:val="00F52C5D"/>
    <w:rsid w:val="00F52DA1"/>
    <w:rsid w:val="00F52DB6"/>
    <w:rsid w:val="00F53079"/>
    <w:rsid w:val="00F53111"/>
    <w:rsid w:val="00F53134"/>
    <w:rsid w:val="00F531E3"/>
    <w:rsid w:val="00F53298"/>
    <w:rsid w:val="00F533CE"/>
    <w:rsid w:val="00F533FA"/>
    <w:rsid w:val="00F534A9"/>
    <w:rsid w:val="00F5356E"/>
    <w:rsid w:val="00F5360A"/>
    <w:rsid w:val="00F53703"/>
    <w:rsid w:val="00F537EF"/>
    <w:rsid w:val="00F53837"/>
    <w:rsid w:val="00F5390B"/>
    <w:rsid w:val="00F539C6"/>
    <w:rsid w:val="00F53A1B"/>
    <w:rsid w:val="00F53B87"/>
    <w:rsid w:val="00F53CC8"/>
    <w:rsid w:val="00F53E4A"/>
    <w:rsid w:val="00F5401A"/>
    <w:rsid w:val="00F5405A"/>
    <w:rsid w:val="00F541FF"/>
    <w:rsid w:val="00F5420C"/>
    <w:rsid w:val="00F54303"/>
    <w:rsid w:val="00F54739"/>
    <w:rsid w:val="00F547BE"/>
    <w:rsid w:val="00F54839"/>
    <w:rsid w:val="00F54A79"/>
    <w:rsid w:val="00F54BA7"/>
    <w:rsid w:val="00F54CA0"/>
    <w:rsid w:val="00F54CCA"/>
    <w:rsid w:val="00F54D5B"/>
    <w:rsid w:val="00F54EBC"/>
    <w:rsid w:val="00F55310"/>
    <w:rsid w:val="00F55335"/>
    <w:rsid w:val="00F5543F"/>
    <w:rsid w:val="00F55442"/>
    <w:rsid w:val="00F554AA"/>
    <w:rsid w:val="00F5554B"/>
    <w:rsid w:val="00F55691"/>
    <w:rsid w:val="00F556B2"/>
    <w:rsid w:val="00F55730"/>
    <w:rsid w:val="00F55736"/>
    <w:rsid w:val="00F55754"/>
    <w:rsid w:val="00F55961"/>
    <w:rsid w:val="00F55AB5"/>
    <w:rsid w:val="00F55B3F"/>
    <w:rsid w:val="00F55BA7"/>
    <w:rsid w:val="00F55D21"/>
    <w:rsid w:val="00F55E4B"/>
    <w:rsid w:val="00F55E57"/>
    <w:rsid w:val="00F55F2B"/>
    <w:rsid w:val="00F55F36"/>
    <w:rsid w:val="00F56026"/>
    <w:rsid w:val="00F561E0"/>
    <w:rsid w:val="00F561E2"/>
    <w:rsid w:val="00F561EB"/>
    <w:rsid w:val="00F561FA"/>
    <w:rsid w:val="00F56281"/>
    <w:rsid w:val="00F562C5"/>
    <w:rsid w:val="00F5652A"/>
    <w:rsid w:val="00F56569"/>
    <w:rsid w:val="00F565AE"/>
    <w:rsid w:val="00F56693"/>
    <w:rsid w:val="00F56815"/>
    <w:rsid w:val="00F56C14"/>
    <w:rsid w:val="00F56C54"/>
    <w:rsid w:val="00F56D93"/>
    <w:rsid w:val="00F56E2B"/>
    <w:rsid w:val="00F56EC6"/>
    <w:rsid w:val="00F56EEE"/>
    <w:rsid w:val="00F5710F"/>
    <w:rsid w:val="00F57116"/>
    <w:rsid w:val="00F571E2"/>
    <w:rsid w:val="00F573E2"/>
    <w:rsid w:val="00F573F2"/>
    <w:rsid w:val="00F5755D"/>
    <w:rsid w:val="00F575FB"/>
    <w:rsid w:val="00F578E6"/>
    <w:rsid w:val="00F5790E"/>
    <w:rsid w:val="00F57C85"/>
    <w:rsid w:val="00F57D4D"/>
    <w:rsid w:val="00F57D97"/>
    <w:rsid w:val="00F57DBC"/>
    <w:rsid w:val="00F57E7B"/>
    <w:rsid w:val="00F60143"/>
    <w:rsid w:val="00F6052A"/>
    <w:rsid w:val="00F6056D"/>
    <w:rsid w:val="00F60683"/>
    <w:rsid w:val="00F6071F"/>
    <w:rsid w:val="00F607D3"/>
    <w:rsid w:val="00F60CB2"/>
    <w:rsid w:val="00F60D86"/>
    <w:rsid w:val="00F60E36"/>
    <w:rsid w:val="00F6101E"/>
    <w:rsid w:val="00F6121D"/>
    <w:rsid w:val="00F612ED"/>
    <w:rsid w:val="00F612F2"/>
    <w:rsid w:val="00F613B5"/>
    <w:rsid w:val="00F614A4"/>
    <w:rsid w:val="00F61645"/>
    <w:rsid w:val="00F61677"/>
    <w:rsid w:val="00F617C3"/>
    <w:rsid w:val="00F61841"/>
    <w:rsid w:val="00F6197D"/>
    <w:rsid w:val="00F6197E"/>
    <w:rsid w:val="00F61A31"/>
    <w:rsid w:val="00F61B68"/>
    <w:rsid w:val="00F61CD1"/>
    <w:rsid w:val="00F61D35"/>
    <w:rsid w:val="00F61D50"/>
    <w:rsid w:val="00F61F06"/>
    <w:rsid w:val="00F61F1B"/>
    <w:rsid w:val="00F61F24"/>
    <w:rsid w:val="00F62085"/>
    <w:rsid w:val="00F6264B"/>
    <w:rsid w:val="00F6285B"/>
    <w:rsid w:val="00F6293C"/>
    <w:rsid w:val="00F62A6D"/>
    <w:rsid w:val="00F62BEB"/>
    <w:rsid w:val="00F62E53"/>
    <w:rsid w:val="00F62E5A"/>
    <w:rsid w:val="00F62FC6"/>
    <w:rsid w:val="00F6302B"/>
    <w:rsid w:val="00F630C1"/>
    <w:rsid w:val="00F6313D"/>
    <w:rsid w:val="00F63278"/>
    <w:rsid w:val="00F63586"/>
    <w:rsid w:val="00F63672"/>
    <w:rsid w:val="00F63845"/>
    <w:rsid w:val="00F6394A"/>
    <w:rsid w:val="00F639A8"/>
    <w:rsid w:val="00F63BC7"/>
    <w:rsid w:val="00F6406D"/>
    <w:rsid w:val="00F640E4"/>
    <w:rsid w:val="00F6411E"/>
    <w:rsid w:val="00F64221"/>
    <w:rsid w:val="00F643AA"/>
    <w:rsid w:val="00F64409"/>
    <w:rsid w:val="00F6443B"/>
    <w:rsid w:val="00F6443F"/>
    <w:rsid w:val="00F6460A"/>
    <w:rsid w:val="00F64662"/>
    <w:rsid w:val="00F647C5"/>
    <w:rsid w:val="00F6481C"/>
    <w:rsid w:val="00F64A4F"/>
    <w:rsid w:val="00F64BEF"/>
    <w:rsid w:val="00F64E20"/>
    <w:rsid w:val="00F64E66"/>
    <w:rsid w:val="00F65075"/>
    <w:rsid w:val="00F650A8"/>
    <w:rsid w:val="00F651C7"/>
    <w:rsid w:val="00F651FE"/>
    <w:rsid w:val="00F65209"/>
    <w:rsid w:val="00F65253"/>
    <w:rsid w:val="00F6543B"/>
    <w:rsid w:val="00F654DD"/>
    <w:rsid w:val="00F6556B"/>
    <w:rsid w:val="00F656AA"/>
    <w:rsid w:val="00F656CD"/>
    <w:rsid w:val="00F65732"/>
    <w:rsid w:val="00F65860"/>
    <w:rsid w:val="00F658CC"/>
    <w:rsid w:val="00F65958"/>
    <w:rsid w:val="00F65995"/>
    <w:rsid w:val="00F65A44"/>
    <w:rsid w:val="00F65BD7"/>
    <w:rsid w:val="00F65DDC"/>
    <w:rsid w:val="00F65E5B"/>
    <w:rsid w:val="00F65ED5"/>
    <w:rsid w:val="00F66007"/>
    <w:rsid w:val="00F6604B"/>
    <w:rsid w:val="00F660C3"/>
    <w:rsid w:val="00F660FF"/>
    <w:rsid w:val="00F66204"/>
    <w:rsid w:val="00F662D2"/>
    <w:rsid w:val="00F66367"/>
    <w:rsid w:val="00F66439"/>
    <w:rsid w:val="00F664AF"/>
    <w:rsid w:val="00F664B9"/>
    <w:rsid w:val="00F6654B"/>
    <w:rsid w:val="00F665B3"/>
    <w:rsid w:val="00F66657"/>
    <w:rsid w:val="00F66686"/>
    <w:rsid w:val="00F667C3"/>
    <w:rsid w:val="00F667F3"/>
    <w:rsid w:val="00F66849"/>
    <w:rsid w:val="00F6694B"/>
    <w:rsid w:val="00F669A6"/>
    <w:rsid w:val="00F66B14"/>
    <w:rsid w:val="00F66B88"/>
    <w:rsid w:val="00F66BE6"/>
    <w:rsid w:val="00F66CB7"/>
    <w:rsid w:val="00F66E35"/>
    <w:rsid w:val="00F66EB7"/>
    <w:rsid w:val="00F66F0D"/>
    <w:rsid w:val="00F66FF5"/>
    <w:rsid w:val="00F673D0"/>
    <w:rsid w:val="00F675D7"/>
    <w:rsid w:val="00F676A0"/>
    <w:rsid w:val="00F67770"/>
    <w:rsid w:val="00F677B7"/>
    <w:rsid w:val="00F67976"/>
    <w:rsid w:val="00F67A3F"/>
    <w:rsid w:val="00F67AED"/>
    <w:rsid w:val="00F67B0E"/>
    <w:rsid w:val="00F67B4D"/>
    <w:rsid w:val="00F67B9F"/>
    <w:rsid w:val="00F67BD2"/>
    <w:rsid w:val="00F67C08"/>
    <w:rsid w:val="00F67C0E"/>
    <w:rsid w:val="00F67C5D"/>
    <w:rsid w:val="00F67D2D"/>
    <w:rsid w:val="00F67E94"/>
    <w:rsid w:val="00F67F24"/>
    <w:rsid w:val="00F67FEA"/>
    <w:rsid w:val="00F700F2"/>
    <w:rsid w:val="00F70103"/>
    <w:rsid w:val="00F70223"/>
    <w:rsid w:val="00F702E3"/>
    <w:rsid w:val="00F705B4"/>
    <w:rsid w:val="00F7083D"/>
    <w:rsid w:val="00F709AF"/>
    <w:rsid w:val="00F709FD"/>
    <w:rsid w:val="00F70A38"/>
    <w:rsid w:val="00F70A80"/>
    <w:rsid w:val="00F70B04"/>
    <w:rsid w:val="00F70DB9"/>
    <w:rsid w:val="00F70DE3"/>
    <w:rsid w:val="00F70E3D"/>
    <w:rsid w:val="00F70FE4"/>
    <w:rsid w:val="00F70FE9"/>
    <w:rsid w:val="00F710B9"/>
    <w:rsid w:val="00F71114"/>
    <w:rsid w:val="00F7133A"/>
    <w:rsid w:val="00F71499"/>
    <w:rsid w:val="00F714C5"/>
    <w:rsid w:val="00F715E0"/>
    <w:rsid w:val="00F716E7"/>
    <w:rsid w:val="00F7183B"/>
    <w:rsid w:val="00F718BB"/>
    <w:rsid w:val="00F718D0"/>
    <w:rsid w:val="00F71B26"/>
    <w:rsid w:val="00F71C85"/>
    <w:rsid w:val="00F71DAA"/>
    <w:rsid w:val="00F71DC9"/>
    <w:rsid w:val="00F71FD5"/>
    <w:rsid w:val="00F7209A"/>
    <w:rsid w:val="00F72105"/>
    <w:rsid w:val="00F7227C"/>
    <w:rsid w:val="00F722F3"/>
    <w:rsid w:val="00F72453"/>
    <w:rsid w:val="00F724E9"/>
    <w:rsid w:val="00F72522"/>
    <w:rsid w:val="00F726A5"/>
    <w:rsid w:val="00F726AF"/>
    <w:rsid w:val="00F72708"/>
    <w:rsid w:val="00F72723"/>
    <w:rsid w:val="00F728A3"/>
    <w:rsid w:val="00F729D2"/>
    <w:rsid w:val="00F72B05"/>
    <w:rsid w:val="00F72D38"/>
    <w:rsid w:val="00F72D58"/>
    <w:rsid w:val="00F72FBB"/>
    <w:rsid w:val="00F72FE5"/>
    <w:rsid w:val="00F730EB"/>
    <w:rsid w:val="00F7322C"/>
    <w:rsid w:val="00F732AB"/>
    <w:rsid w:val="00F7331A"/>
    <w:rsid w:val="00F7331E"/>
    <w:rsid w:val="00F733B7"/>
    <w:rsid w:val="00F7358E"/>
    <w:rsid w:val="00F738F0"/>
    <w:rsid w:val="00F739D0"/>
    <w:rsid w:val="00F73A9B"/>
    <w:rsid w:val="00F73DD1"/>
    <w:rsid w:val="00F73E4D"/>
    <w:rsid w:val="00F741B8"/>
    <w:rsid w:val="00F74262"/>
    <w:rsid w:val="00F744CD"/>
    <w:rsid w:val="00F74522"/>
    <w:rsid w:val="00F7470B"/>
    <w:rsid w:val="00F74729"/>
    <w:rsid w:val="00F74805"/>
    <w:rsid w:val="00F7480C"/>
    <w:rsid w:val="00F74A2F"/>
    <w:rsid w:val="00F74AED"/>
    <w:rsid w:val="00F74B4A"/>
    <w:rsid w:val="00F74D55"/>
    <w:rsid w:val="00F74D9F"/>
    <w:rsid w:val="00F74E9D"/>
    <w:rsid w:val="00F74EA8"/>
    <w:rsid w:val="00F74F89"/>
    <w:rsid w:val="00F74F93"/>
    <w:rsid w:val="00F74FC7"/>
    <w:rsid w:val="00F75074"/>
    <w:rsid w:val="00F75195"/>
    <w:rsid w:val="00F751A4"/>
    <w:rsid w:val="00F75328"/>
    <w:rsid w:val="00F7540A"/>
    <w:rsid w:val="00F7547E"/>
    <w:rsid w:val="00F75526"/>
    <w:rsid w:val="00F75567"/>
    <w:rsid w:val="00F755DB"/>
    <w:rsid w:val="00F75727"/>
    <w:rsid w:val="00F7577C"/>
    <w:rsid w:val="00F75828"/>
    <w:rsid w:val="00F75885"/>
    <w:rsid w:val="00F758DC"/>
    <w:rsid w:val="00F7595D"/>
    <w:rsid w:val="00F75AF5"/>
    <w:rsid w:val="00F75BD2"/>
    <w:rsid w:val="00F75E2A"/>
    <w:rsid w:val="00F75E45"/>
    <w:rsid w:val="00F75E5A"/>
    <w:rsid w:val="00F75F9A"/>
    <w:rsid w:val="00F75F9C"/>
    <w:rsid w:val="00F760D9"/>
    <w:rsid w:val="00F760DA"/>
    <w:rsid w:val="00F761CB"/>
    <w:rsid w:val="00F76325"/>
    <w:rsid w:val="00F7638B"/>
    <w:rsid w:val="00F76458"/>
    <w:rsid w:val="00F765DB"/>
    <w:rsid w:val="00F766CD"/>
    <w:rsid w:val="00F76764"/>
    <w:rsid w:val="00F767A7"/>
    <w:rsid w:val="00F76916"/>
    <w:rsid w:val="00F76944"/>
    <w:rsid w:val="00F76A6D"/>
    <w:rsid w:val="00F76E4E"/>
    <w:rsid w:val="00F76F2B"/>
    <w:rsid w:val="00F76F8C"/>
    <w:rsid w:val="00F77273"/>
    <w:rsid w:val="00F77312"/>
    <w:rsid w:val="00F77364"/>
    <w:rsid w:val="00F7759E"/>
    <w:rsid w:val="00F77737"/>
    <w:rsid w:val="00F77AED"/>
    <w:rsid w:val="00F77B35"/>
    <w:rsid w:val="00F77BB3"/>
    <w:rsid w:val="00F77EB8"/>
    <w:rsid w:val="00F77F97"/>
    <w:rsid w:val="00F80253"/>
    <w:rsid w:val="00F8035A"/>
    <w:rsid w:val="00F809A6"/>
    <w:rsid w:val="00F809AF"/>
    <w:rsid w:val="00F80C0E"/>
    <w:rsid w:val="00F80C6A"/>
    <w:rsid w:val="00F80D14"/>
    <w:rsid w:val="00F80DA5"/>
    <w:rsid w:val="00F80DB9"/>
    <w:rsid w:val="00F80DE8"/>
    <w:rsid w:val="00F80FE5"/>
    <w:rsid w:val="00F8113F"/>
    <w:rsid w:val="00F81323"/>
    <w:rsid w:val="00F81372"/>
    <w:rsid w:val="00F813DD"/>
    <w:rsid w:val="00F81739"/>
    <w:rsid w:val="00F817AB"/>
    <w:rsid w:val="00F817EA"/>
    <w:rsid w:val="00F817EF"/>
    <w:rsid w:val="00F81A16"/>
    <w:rsid w:val="00F81B5A"/>
    <w:rsid w:val="00F81C8A"/>
    <w:rsid w:val="00F81C8E"/>
    <w:rsid w:val="00F81D28"/>
    <w:rsid w:val="00F81D31"/>
    <w:rsid w:val="00F81D64"/>
    <w:rsid w:val="00F81DFE"/>
    <w:rsid w:val="00F81EB2"/>
    <w:rsid w:val="00F81F7B"/>
    <w:rsid w:val="00F820B1"/>
    <w:rsid w:val="00F82259"/>
    <w:rsid w:val="00F82310"/>
    <w:rsid w:val="00F823E8"/>
    <w:rsid w:val="00F82618"/>
    <w:rsid w:val="00F82692"/>
    <w:rsid w:val="00F826BE"/>
    <w:rsid w:val="00F8271B"/>
    <w:rsid w:val="00F828CD"/>
    <w:rsid w:val="00F8294A"/>
    <w:rsid w:val="00F829C2"/>
    <w:rsid w:val="00F82A26"/>
    <w:rsid w:val="00F82B39"/>
    <w:rsid w:val="00F82B3B"/>
    <w:rsid w:val="00F82C26"/>
    <w:rsid w:val="00F82EC9"/>
    <w:rsid w:val="00F82FFC"/>
    <w:rsid w:val="00F8307F"/>
    <w:rsid w:val="00F83254"/>
    <w:rsid w:val="00F83368"/>
    <w:rsid w:val="00F83858"/>
    <w:rsid w:val="00F8387D"/>
    <w:rsid w:val="00F83929"/>
    <w:rsid w:val="00F83A99"/>
    <w:rsid w:val="00F83BA9"/>
    <w:rsid w:val="00F83BD4"/>
    <w:rsid w:val="00F83BDA"/>
    <w:rsid w:val="00F83C03"/>
    <w:rsid w:val="00F83C83"/>
    <w:rsid w:val="00F83F5C"/>
    <w:rsid w:val="00F84014"/>
    <w:rsid w:val="00F840C3"/>
    <w:rsid w:val="00F8436D"/>
    <w:rsid w:val="00F84447"/>
    <w:rsid w:val="00F84792"/>
    <w:rsid w:val="00F8480D"/>
    <w:rsid w:val="00F84883"/>
    <w:rsid w:val="00F84884"/>
    <w:rsid w:val="00F84A20"/>
    <w:rsid w:val="00F84C02"/>
    <w:rsid w:val="00F84CB4"/>
    <w:rsid w:val="00F84E1D"/>
    <w:rsid w:val="00F84EA8"/>
    <w:rsid w:val="00F8500D"/>
    <w:rsid w:val="00F85014"/>
    <w:rsid w:val="00F850D5"/>
    <w:rsid w:val="00F8516A"/>
    <w:rsid w:val="00F851AB"/>
    <w:rsid w:val="00F8534F"/>
    <w:rsid w:val="00F854CD"/>
    <w:rsid w:val="00F8557B"/>
    <w:rsid w:val="00F855C9"/>
    <w:rsid w:val="00F8564F"/>
    <w:rsid w:val="00F8583D"/>
    <w:rsid w:val="00F8584C"/>
    <w:rsid w:val="00F85860"/>
    <w:rsid w:val="00F85992"/>
    <w:rsid w:val="00F85A6A"/>
    <w:rsid w:val="00F85C4E"/>
    <w:rsid w:val="00F85C91"/>
    <w:rsid w:val="00F85CC5"/>
    <w:rsid w:val="00F85F74"/>
    <w:rsid w:val="00F86164"/>
    <w:rsid w:val="00F86193"/>
    <w:rsid w:val="00F862E7"/>
    <w:rsid w:val="00F86321"/>
    <w:rsid w:val="00F86327"/>
    <w:rsid w:val="00F86378"/>
    <w:rsid w:val="00F86440"/>
    <w:rsid w:val="00F86478"/>
    <w:rsid w:val="00F86502"/>
    <w:rsid w:val="00F865F4"/>
    <w:rsid w:val="00F86770"/>
    <w:rsid w:val="00F86804"/>
    <w:rsid w:val="00F86862"/>
    <w:rsid w:val="00F868FB"/>
    <w:rsid w:val="00F869D3"/>
    <w:rsid w:val="00F86B36"/>
    <w:rsid w:val="00F86BEA"/>
    <w:rsid w:val="00F86E29"/>
    <w:rsid w:val="00F86E63"/>
    <w:rsid w:val="00F86E8C"/>
    <w:rsid w:val="00F872A6"/>
    <w:rsid w:val="00F8744F"/>
    <w:rsid w:val="00F8776D"/>
    <w:rsid w:val="00F8780C"/>
    <w:rsid w:val="00F87896"/>
    <w:rsid w:val="00F879A4"/>
    <w:rsid w:val="00F87AA3"/>
    <w:rsid w:val="00F87CF3"/>
    <w:rsid w:val="00F87DD0"/>
    <w:rsid w:val="00F90050"/>
    <w:rsid w:val="00F90105"/>
    <w:rsid w:val="00F901BA"/>
    <w:rsid w:val="00F90206"/>
    <w:rsid w:val="00F90344"/>
    <w:rsid w:val="00F90567"/>
    <w:rsid w:val="00F905A3"/>
    <w:rsid w:val="00F90728"/>
    <w:rsid w:val="00F909D0"/>
    <w:rsid w:val="00F90A6D"/>
    <w:rsid w:val="00F90A77"/>
    <w:rsid w:val="00F90B22"/>
    <w:rsid w:val="00F90C1A"/>
    <w:rsid w:val="00F90D40"/>
    <w:rsid w:val="00F90DDD"/>
    <w:rsid w:val="00F90E6C"/>
    <w:rsid w:val="00F9107F"/>
    <w:rsid w:val="00F91121"/>
    <w:rsid w:val="00F911C4"/>
    <w:rsid w:val="00F911D0"/>
    <w:rsid w:val="00F9123A"/>
    <w:rsid w:val="00F91434"/>
    <w:rsid w:val="00F914F3"/>
    <w:rsid w:val="00F916B1"/>
    <w:rsid w:val="00F917CA"/>
    <w:rsid w:val="00F9184C"/>
    <w:rsid w:val="00F91855"/>
    <w:rsid w:val="00F918D7"/>
    <w:rsid w:val="00F91993"/>
    <w:rsid w:val="00F919FC"/>
    <w:rsid w:val="00F91DF8"/>
    <w:rsid w:val="00F91F73"/>
    <w:rsid w:val="00F91F84"/>
    <w:rsid w:val="00F922FB"/>
    <w:rsid w:val="00F92440"/>
    <w:rsid w:val="00F924BD"/>
    <w:rsid w:val="00F92577"/>
    <w:rsid w:val="00F926A8"/>
    <w:rsid w:val="00F926FA"/>
    <w:rsid w:val="00F92739"/>
    <w:rsid w:val="00F92743"/>
    <w:rsid w:val="00F9279E"/>
    <w:rsid w:val="00F927D8"/>
    <w:rsid w:val="00F92813"/>
    <w:rsid w:val="00F92828"/>
    <w:rsid w:val="00F92857"/>
    <w:rsid w:val="00F929BC"/>
    <w:rsid w:val="00F92A95"/>
    <w:rsid w:val="00F92C18"/>
    <w:rsid w:val="00F92CE0"/>
    <w:rsid w:val="00F92F1F"/>
    <w:rsid w:val="00F933A6"/>
    <w:rsid w:val="00F934CA"/>
    <w:rsid w:val="00F934D4"/>
    <w:rsid w:val="00F934E5"/>
    <w:rsid w:val="00F940B3"/>
    <w:rsid w:val="00F94137"/>
    <w:rsid w:val="00F94418"/>
    <w:rsid w:val="00F944BB"/>
    <w:rsid w:val="00F94587"/>
    <w:rsid w:val="00F94686"/>
    <w:rsid w:val="00F94900"/>
    <w:rsid w:val="00F94954"/>
    <w:rsid w:val="00F94971"/>
    <w:rsid w:val="00F94A7B"/>
    <w:rsid w:val="00F94AF0"/>
    <w:rsid w:val="00F94BEE"/>
    <w:rsid w:val="00F94C90"/>
    <w:rsid w:val="00F94F43"/>
    <w:rsid w:val="00F95083"/>
    <w:rsid w:val="00F951AE"/>
    <w:rsid w:val="00F951B0"/>
    <w:rsid w:val="00F9532F"/>
    <w:rsid w:val="00F95421"/>
    <w:rsid w:val="00F95492"/>
    <w:rsid w:val="00F95559"/>
    <w:rsid w:val="00F955BF"/>
    <w:rsid w:val="00F9564B"/>
    <w:rsid w:val="00F956A5"/>
    <w:rsid w:val="00F956CD"/>
    <w:rsid w:val="00F956D5"/>
    <w:rsid w:val="00F95773"/>
    <w:rsid w:val="00F9582F"/>
    <w:rsid w:val="00F958F6"/>
    <w:rsid w:val="00F95967"/>
    <w:rsid w:val="00F95A24"/>
    <w:rsid w:val="00F95A69"/>
    <w:rsid w:val="00F95B72"/>
    <w:rsid w:val="00F95BA8"/>
    <w:rsid w:val="00F95BBA"/>
    <w:rsid w:val="00F95DDA"/>
    <w:rsid w:val="00F95E38"/>
    <w:rsid w:val="00F96010"/>
    <w:rsid w:val="00F96241"/>
    <w:rsid w:val="00F9625F"/>
    <w:rsid w:val="00F963BF"/>
    <w:rsid w:val="00F9664B"/>
    <w:rsid w:val="00F96C0A"/>
    <w:rsid w:val="00F96C9C"/>
    <w:rsid w:val="00F96E7F"/>
    <w:rsid w:val="00F96EEB"/>
    <w:rsid w:val="00F9723F"/>
    <w:rsid w:val="00F97262"/>
    <w:rsid w:val="00F974D1"/>
    <w:rsid w:val="00F97553"/>
    <w:rsid w:val="00F97684"/>
    <w:rsid w:val="00F9775D"/>
    <w:rsid w:val="00F977A0"/>
    <w:rsid w:val="00F97802"/>
    <w:rsid w:val="00F979FF"/>
    <w:rsid w:val="00F97B98"/>
    <w:rsid w:val="00F97BE1"/>
    <w:rsid w:val="00F97DA8"/>
    <w:rsid w:val="00F97E58"/>
    <w:rsid w:val="00F97E9E"/>
    <w:rsid w:val="00F97EC5"/>
    <w:rsid w:val="00F97FD7"/>
    <w:rsid w:val="00FA010A"/>
    <w:rsid w:val="00FA01C6"/>
    <w:rsid w:val="00FA01F1"/>
    <w:rsid w:val="00FA0349"/>
    <w:rsid w:val="00FA03AC"/>
    <w:rsid w:val="00FA046F"/>
    <w:rsid w:val="00FA0578"/>
    <w:rsid w:val="00FA06E3"/>
    <w:rsid w:val="00FA09C3"/>
    <w:rsid w:val="00FA09D0"/>
    <w:rsid w:val="00FA09D9"/>
    <w:rsid w:val="00FA0A50"/>
    <w:rsid w:val="00FA0A60"/>
    <w:rsid w:val="00FA0B4B"/>
    <w:rsid w:val="00FA0B4F"/>
    <w:rsid w:val="00FA0BBE"/>
    <w:rsid w:val="00FA0E14"/>
    <w:rsid w:val="00FA0E76"/>
    <w:rsid w:val="00FA0E86"/>
    <w:rsid w:val="00FA12B6"/>
    <w:rsid w:val="00FA12C1"/>
    <w:rsid w:val="00FA150A"/>
    <w:rsid w:val="00FA1665"/>
    <w:rsid w:val="00FA172B"/>
    <w:rsid w:val="00FA17D8"/>
    <w:rsid w:val="00FA19C7"/>
    <w:rsid w:val="00FA19CB"/>
    <w:rsid w:val="00FA1ABA"/>
    <w:rsid w:val="00FA1B8F"/>
    <w:rsid w:val="00FA1BAF"/>
    <w:rsid w:val="00FA1BE7"/>
    <w:rsid w:val="00FA1CA3"/>
    <w:rsid w:val="00FA1CC1"/>
    <w:rsid w:val="00FA1D21"/>
    <w:rsid w:val="00FA1D45"/>
    <w:rsid w:val="00FA1D89"/>
    <w:rsid w:val="00FA1E1D"/>
    <w:rsid w:val="00FA1F1E"/>
    <w:rsid w:val="00FA1F2D"/>
    <w:rsid w:val="00FA1F32"/>
    <w:rsid w:val="00FA2076"/>
    <w:rsid w:val="00FA2397"/>
    <w:rsid w:val="00FA23EA"/>
    <w:rsid w:val="00FA24A0"/>
    <w:rsid w:val="00FA26A7"/>
    <w:rsid w:val="00FA276E"/>
    <w:rsid w:val="00FA294F"/>
    <w:rsid w:val="00FA2CD3"/>
    <w:rsid w:val="00FA2DA2"/>
    <w:rsid w:val="00FA2EEB"/>
    <w:rsid w:val="00FA3009"/>
    <w:rsid w:val="00FA304B"/>
    <w:rsid w:val="00FA30B8"/>
    <w:rsid w:val="00FA30EB"/>
    <w:rsid w:val="00FA3239"/>
    <w:rsid w:val="00FA32C5"/>
    <w:rsid w:val="00FA3352"/>
    <w:rsid w:val="00FA34C8"/>
    <w:rsid w:val="00FA3674"/>
    <w:rsid w:val="00FA373C"/>
    <w:rsid w:val="00FA3783"/>
    <w:rsid w:val="00FA37D4"/>
    <w:rsid w:val="00FA3A06"/>
    <w:rsid w:val="00FA3A13"/>
    <w:rsid w:val="00FA3B14"/>
    <w:rsid w:val="00FA4073"/>
    <w:rsid w:val="00FA4105"/>
    <w:rsid w:val="00FA417F"/>
    <w:rsid w:val="00FA42FC"/>
    <w:rsid w:val="00FA4445"/>
    <w:rsid w:val="00FA448A"/>
    <w:rsid w:val="00FA452D"/>
    <w:rsid w:val="00FA45E2"/>
    <w:rsid w:val="00FA463B"/>
    <w:rsid w:val="00FA47AF"/>
    <w:rsid w:val="00FA489D"/>
    <w:rsid w:val="00FA490A"/>
    <w:rsid w:val="00FA4A7B"/>
    <w:rsid w:val="00FA4AB5"/>
    <w:rsid w:val="00FA4AD5"/>
    <w:rsid w:val="00FA4B41"/>
    <w:rsid w:val="00FA4BAB"/>
    <w:rsid w:val="00FA4C54"/>
    <w:rsid w:val="00FA4C96"/>
    <w:rsid w:val="00FA4D0C"/>
    <w:rsid w:val="00FA4D7E"/>
    <w:rsid w:val="00FA4DD1"/>
    <w:rsid w:val="00FA4DEB"/>
    <w:rsid w:val="00FA50CA"/>
    <w:rsid w:val="00FA5131"/>
    <w:rsid w:val="00FA5274"/>
    <w:rsid w:val="00FA532A"/>
    <w:rsid w:val="00FA53BF"/>
    <w:rsid w:val="00FA53DB"/>
    <w:rsid w:val="00FA55B4"/>
    <w:rsid w:val="00FA55BB"/>
    <w:rsid w:val="00FA5A78"/>
    <w:rsid w:val="00FA5BA6"/>
    <w:rsid w:val="00FA5C08"/>
    <w:rsid w:val="00FA5C65"/>
    <w:rsid w:val="00FA5DAF"/>
    <w:rsid w:val="00FA5DD5"/>
    <w:rsid w:val="00FA5E8E"/>
    <w:rsid w:val="00FA5EFD"/>
    <w:rsid w:val="00FA61DC"/>
    <w:rsid w:val="00FA621E"/>
    <w:rsid w:val="00FA6277"/>
    <w:rsid w:val="00FA634E"/>
    <w:rsid w:val="00FA6350"/>
    <w:rsid w:val="00FA6426"/>
    <w:rsid w:val="00FA661D"/>
    <w:rsid w:val="00FA66D7"/>
    <w:rsid w:val="00FA6725"/>
    <w:rsid w:val="00FA6912"/>
    <w:rsid w:val="00FA699D"/>
    <w:rsid w:val="00FA6A80"/>
    <w:rsid w:val="00FA6CC2"/>
    <w:rsid w:val="00FA6DA9"/>
    <w:rsid w:val="00FA6DD4"/>
    <w:rsid w:val="00FA6F44"/>
    <w:rsid w:val="00FA70BB"/>
    <w:rsid w:val="00FA7204"/>
    <w:rsid w:val="00FA720C"/>
    <w:rsid w:val="00FA7241"/>
    <w:rsid w:val="00FA7430"/>
    <w:rsid w:val="00FA74A4"/>
    <w:rsid w:val="00FA7528"/>
    <w:rsid w:val="00FA774F"/>
    <w:rsid w:val="00FA77B6"/>
    <w:rsid w:val="00FA77C2"/>
    <w:rsid w:val="00FA78A8"/>
    <w:rsid w:val="00FA78DC"/>
    <w:rsid w:val="00FA7A7B"/>
    <w:rsid w:val="00FA7AB0"/>
    <w:rsid w:val="00FA7B05"/>
    <w:rsid w:val="00FA7C98"/>
    <w:rsid w:val="00FA7CC3"/>
    <w:rsid w:val="00FA7E12"/>
    <w:rsid w:val="00FA7E33"/>
    <w:rsid w:val="00FB0004"/>
    <w:rsid w:val="00FB013B"/>
    <w:rsid w:val="00FB023D"/>
    <w:rsid w:val="00FB0275"/>
    <w:rsid w:val="00FB02BC"/>
    <w:rsid w:val="00FB02CA"/>
    <w:rsid w:val="00FB0331"/>
    <w:rsid w:val="00FB0387"/>
    <w:rsid w:val="00FB03A7"/>
    <w:rsid w:val="00FB03CA"/>
    <w:rsid w:val="00FB0693"/>
    <w:rsid w:val="00FB06E5"/>
    <w:rsid w:val="00FB079C"/>
    <w:rsid w:val="00FB0871"/>
    <w:rsid w:val="00FB0BDC"/>
    <w:rsid w:val="00FB0C5C"/>
    <w:rsid w:val="00FB0EAA"/>
    <w:rsid w:val="00FB0ECA"/>
    <w:rsid w:val="00FB0F96"/>
    <w:rsid w:val="00FB1005"/>
    <w:rsid w:val="00FB100B"/>
    <w:rsid w:val="00FB10B0"/>
    <w:rsid w:val="00FB1195"/>
    <w:rsid w:val="00FB1244"/>
    <w:rsid w:val="00FB137B"/>
    <w:rsid w:val="00FB15C8"/>
    <w:rsid w:val="00FB1B27"/>
    <w:rsid w:val="00FB1D1A"/>
    <w:rsid w:val="00FB1ECD"/>
    <w:rsid w:val="00FB1F8F"/>
    <w:rsid w:val="00FB224E"/>
    <w:rsid w:val="00FB2263"/>
    <w:rsid w:val="00FB22C4"/>
    <w:rsid w:val="00FB22C5"/>
    <w:rsid w:val="00FB23CA"/>
    <w:rsid w:val="00FB240B"/>
    <w:rsid w:val="00FB2411"/>
    <w:rsid w:val="00FB261D"/>
    <w:rsid w:val="00FB29BD"/>
    <w:rsid w:val="00FB2DAB"/>
    <w:rsid w:val="00FB2E6B"/>
    <w:rsid w:val="00FB307B"/>
    <w:rsid w:val="00FB3101"/>
    <w:rsid w:val="00FB3114"/>
    <w:rsid w:val="00FB321D"/>
    <w:rsid w:val="00FB3265"/>
    <w:rsid w:val="00FB32BB"/>
    <w:rsid w:val="00FB34C3"/>
    <w:rsid w:val="00FB350D"/>
    <w:rsid w:val="00FB3579"/>
    <w:rsid w:val="00FB3660"/>
    <w:rsid w:val="00FB378D"/>
    <w:rsid w:val="00FB37DA"/>
    <w:rsid w:val="00FB385D"/>
    <w:rsid w:val="00FB3881"/>
    <w:rsid w:val="00FB38CB"/>
    <w:rsid w:val="00FB3B2C"/>
    <w:rsid w:val="00FB3B55"/>
    <w:rsid w:val="00FB3CC7"/>
    <w:rsid w:val="00FB423B"/>
    <w:rsid w:val="00FB4432"/>
    <w:rsid w:val="00FB44BE"/>
    <w:rsid w:val="00FB45C5"/>
    <w:rsid w:val="00FB45FA"/>
    <w:rsid w:val="00FB4660"/>
    <w:rsid w:val="00FB4708"/>
    <w:rsid w:val="00FB4717"/>
    <w:rsid w:val="00FB489B"/>
    <w:rsid w:val="00FB4A24"/>
    <w:rsid w:val="00FB4C32"/>
    <w:rsid w:val="00FB4E38"/>
    <w:rsid w:val="00FB4E60"/>
    <w:rsid w:val="00FB4E70"/>
    <w:rsid w:val="00FB4ED4"/>
    <w:rsid w:val="00FB4EF2"/>
    <w:rsid w:val="00FB4F64"/>
    <w:rsid w:val="00FB505E"/>
    <w:rsid w:val="00FB50D0"/>
    <w:rsid w:val="00FB510D"/>
    <w:rsid w:val="00FB5324"/>
    <w:rsid w:val="00FB5625"/>
    <w:rsid w:val="00FB57DF"/>
    <w:rsid w:val="00FB58BC"/>
    <w:rsid w:val="00FB58D0"/>
    <w:rsid w:val="00FB58D7"/>
    <w:rsid w:val="00FB597C"/>
    <w:rsid w:val="00FB59B7"/>
    <w:rsid w:val="00FB59D7"/>
    <w:rsid w:val="00FB5B2E"/>
    <w:rsid w:val="00FB5B4F"/>
    <w:rsid w:val="00FB5CDE"/>
    <w:rsid w:val="00FB5CED"/>
    <w:rsid w:val="00FB612B"/>
    <w:rsid w:val="00FB6218"/>
    <w:rsid w:val="00FB6426"/>
    <w:rsid w:val="00FB6478"/>
    <w:rsid w:val="00FB65A8"/>
    <w:rsid w:val="00FB66C6"/>
    <w:rsid w:val="00FB6809"/>
    <w:rsid w:val="00FB6864"/>
    <w:rsid w:val="00FB68A5"/>
    <w:rsid w:val="00FB6A97"/>
    <w:rsid w:val="00FB6ABF"/>
    <w:rsid w:val="00FB6C6F"/>
    <w:rsid w:val="00FB6EA5"/>
    <w:rsid w:val="00FB6F0C"/>
    <w:rsid w:val="00FB6F35"/>
    <w:rsid w:val="00FB6F86"/>
    <w:rsid w:val="00FB6F93"/>
    <w:rsid w:val="00FB6FA8"/>
    <w:rsid w:val="00FB6FD9"/>
    <w:rsid w:val="00FB714B"/>
    <w:rsid w:val="00FB7158"/>
    <w:rsid w:val="00FB7197"/>
    <w:rsid w:val="00FB7200"/>
    <w:rsid w:val="00FB7343"/>
    <w:rsid w:val="00FB734B"/>
    <w:rsid w:val="00FB736F"/>
    <w:rsid w:val="00FB7380"/>
    <w:rsid w:val="00FB7485"/>
    <w:rsid w:val="00FB74DA"/>
    <w:rsid w:val="00FB76D3"/>
    <w:rsid w:val="00FB778A"/>
    <w:rsid w:val="00FB7A74"/>
    <w:rsid w:val="00FB7AAB"/>
    <w:rsid w:val="00FB7D2E"/>
    <w:rsid w:val="00FB7E99"/>
    <w:rsid w:val="00FB7F08"/>
    <w:rsid w:val="00FB7F42"/>
    <w:rsid w:val="00FB7FB1"/>
    <w:rsid w:val="00FC0184"/>
    <w:rsid w:val="00FC02FD"/>
    <w:rsid w:val="00FC042B"/>
    <w:rsid w:val="00FC044D"/>
    <w:rsid w:val="00FC0534"/>
    <w:rsid w:val="00FC071E"/>
    <w:rsid w:val="00FC073E"/>
    <w:rsid w:val="00FC080C"/>
    <w:rsid w:val="00FC091A"/>
    <w:rsid w:val="00FC0956"/>
    <w:rsid w:val="00FC0A28"/>
    <w:rsid w:val="00FC0B0B"/>
    <w:rsid w:val="00FC0B83"/>
    <w:rsid w:val="00FC0BF8"/>
    <w:rsid w:val="00FC0C3D"/>
    <w:rsid w:val="00FC0D36"/>
    <w:rsid w:val="00FC0DE5"/>
    <w:rsid w:val="00FC0EC1"/>
    <w:rsid w:val="00FC0EFA"/>
    <w:rsid w:val="00FC1083"/>
    <w:rsid w:val="00FC112D"/>
    <w:rsid w:val="00FC1155"/>
    <w:rsid w:val="00FC11B7"/>
    <w:rsid w:val="00FC1390"/>
    <w:rsid w:val="00FC1402"/>
    <w:rsid w:val="00FC16A9"/>
    <w:rsid w:val="00FC172F"/>
    <w:rsid w:val="00FC17EC"/>
    <w:rsid w:val="00FC18E1"/>
    <w:rsid w:val="00FC19F5"/>
    <w:rsid w:val="00FC1A2E"/>
    <w:rsid w:val="00FC1A9C"/>
    <w:rsid w:val="00FC1BEB"/>
    <w:rsid w:val="00FC1F23"/>
    <w:rsid w:val="00FC1F68"/>
    <w:rsid w:val="00FC21B9"/>
    <w:rsid w:val="00FC2357"/>
    <w:rsid w:val="00FC237B"/>
    <w:rsid w:val="00FC238D"/>
    <w:rsid w:val="00FC23DD"/>
    <w:rsid w:val="00FC280C"/>
    <w:rsid w:val="00FC28A9"/>
    <w:rsid w:val="00FC2960"/>
    <w:rsid w:val="00FC2988"/>
    <w:rsid w:val="00FC2AC7"/>
    <w:rsid w:val="00FC2BB2"/>
    <w:rsid w:val="00FC2D9A"/>
    <w:rsid w:val="00FC308C"/>
    <w:rsid w:val="00FC33C5"/>
    <w:rsid w:val="00FC33DE"/>
    <w:rsid w:val="00FC344F"/>
    <w:rsid w:val="00FC34BC"/>
    <w:rsid w:val="00FC35AD"/>
    <w:rsid w:val="00FC3717"/>
    <w:rsid w:val="00FC371B"/>
    <w:rsid w:val="00FC385B"/>
    <w:rsid w:val="00FC39C6"/>
    <w:rsid w:val="00FC39EA"/>
    <w:rsid w:val="00FC3A65"/>
    <w:rsid w:val="00FC3ACE"/>
    <w:rsid w:val="00FC3E19"/>
    <w:rsid w:val="00FC3EE0"/>
    <w:rsid w:val="00FC3F69"/>
    <w:rsid w:val="00FC3FA1"/>
    <w:rsid w:val="00FC4164"/>
    <w:rsid w:val="00FC4198"/>
    <w:rsid w:val="00FC41CD"/>
    <w:rsid w:val="00FC4208"/>
    <w:rsid w:val="00FC4309"/>
    <w:rsid w:val="00FC4350"/>
    <w:rsid w:val="00FC436F"/>
    <w:rsid w:val="00FC43A0"/>
    <w:rsid w:val="00FC4529"/>
    <w:rsid w:val="00FC4798"/>
    <w:rsid w:val="00FC4A47"/>
    <w:rsid w:val="00FC4AAE"/>
    <w:rsid w:val="00FC4AD5"/>
    <w:rsid w:val="00FC4D27"/>
    <w:rsid w:val="00FC4DC5"/>
    <w:rsid w:val="00FC4E1F"/>
    <w:rsid w:val="00FC4E3A"/>
    <w:rsid w:val="00FC4F74"/>
    <w:rsid w:val="00FC50C7"/>
    <w:rsid w:val="00FC5183"/>
    <w:rsid w:val="00FC5222"/>
    <w:rsid w:val="00FC5429"/>
    <w:rsid w:val="00FC5465"/>
    <w:rsid w:val="00FC556E"/>
    <w:rsid w:val="00FC55A0"/>
    <w:rsid w:val="00FC560F"/>
    <w:rsid w:val="00FC5670"/>
    <w:rsid w:val="00FC5692"/>
    <w:rsid w:val="00FC57D0"/>
    <w:rsid w:val="00FC581D"/>
    <w:rsid w:val="00FC5828"/>
    <w:rsid w:val="00FC58A7"/>
    <w:rsid w:val="00FC5961"/>
    <w:rsid w:val="00FC596D"/>
    <w:rsid w:val="00FC59E5"/>
    <w:rsid w:val="00FC59EE"/>
    <w:rsid w:val="00FC5A11"/>
    <w:rsid w:val="00FC5B46"/>
    <w:rsid w:val="00FC5D0A"/>
    <w:rsid w:val="00FC5D27"/>
    <w:rsid w:val="00FC5E10"/>
    <w:rsid w:val="00FC5EE9"/>
    <w:rsid w:val="00FC603A"/>
    <w:rsid w:val="00FC6071"/>
    <w:rsid w:val="00FC60D0"/>
    <w:rsid w:val="00FC61AB"/>
    <w:rsid w:val="00FC6265"/>
    <w:rsid w:val="00FC62B7"/>
    <w:rsid w:val="00FC6410"/>
    <w:rsid w:val="00FC648C"/>
    <w:rsid w:val="00FC64A2"/>
    <w:rsid w:val="00FC64E5"/>
    <w:rsid w:val="00FC65EC"/>
    <w:rsid w:val="00FC6745"/>
    <w:rsid w:val="00FC677A"/>
    <w:rsid w:val="00FC69E5"/>
    <w:rsid w:val="00FC6A44"/>
    <w:rsid w:val="00FC6D46"/>
    <w:rsid w:val="00FC6DB3"/>
    <w:rsid w:val="00FC6DD2"/>
    <w:rsid w:val="00FC6E26"/>
    <w:rsid w:val="00FC6E68"/>
    <w:rsid w:val="00FC6FB1"/>
    <w:rsid w:val="00FC6FBF"/>
    <w:rsid w:val="00FC70A3"/>
    <w:rsid w:val="00FC70A6"/>
    <w:rsid w:val="00FC70C9"/>
    <w:rsid w:val="00FC715C"/>
    <w:rsid w:val="00FC719F"/>
    <w:rsid w:val="00FC7366"/>
    <w:rsid w:val="00FC7663"/>
    <w:rsid w:val="00FC7840"/>
    <w:rsid w:val="00FC7CCC"/>
    <w:rsid w:val="00FC7D48"/>
    <w:rsid w:val="00FC7DEC"/>
    <w:rsid w:val="00FC7E8A"/>
    <w:rsid w:val="00FC7F1A"/>
    <w:rsid w:val="00FC7F94"/>
    <w:rsid w:val="00FC7FBC"/>
    <w:rsid w:val="00FC7FE2"/>
    <w:rsid w:val="00FD0033"/>
    <w:rsid w:val="00FD01BC"/>
    <w:rsid w:val="00FD026A"/>
    <w:rsid w:val="00FD04AC"/>
    <w:rsid w:val="00FD0710"/>
    <w:rsid w:val="00FD075D"/>
    <w:rsid w:val="00FD0765"/>
    <w:rsid w:val="00FD086C"/>
    <w:rsid w:val="00FD091D"/>
    <w:rsid w:val="00FD0966"/>
    <w:rsid w:val="00FD0ABD"/>
    <w:rsid w:val="00FD0AC3"/>
    <w:rsid w:val="00FD0DA4"/>
    <w:rsid w:val="00FD0DEE"/>
    <w:rsid w:val="00FD1130"/>
    <w:rsid w:val="00FD1196"/>
    <w:rsid w:val="00FD11C6"/>
    <w:rsid w:val="00FD1237"/>
    <w:rsid w:val="00FD1507"/>
    <w:rsid w:val="00FD150E"/>
    <w:rsid w:val="00FD16C2"/>
    <w:rsid w:val="00FD1813"/>
    <w:rsid w:val="00FD190D"/>
    <w:rsid w:val="00FD19AE"/>
    <w:rsid w:val="00FD1A93"/>
    <w:rsid w:val="00FD1ACB"/>
    <w:rsid w:val="00FD1AFD"/>
    <w:rsid w:val="00FD1BEE"/>
    <w:rsid w:val="00FD1C8B"/>
    <w:rsid w:val="00FD1CAA"/>
    <w:rsid w:val="00FD1D28"/>
    <w:rsid w:val="00FD1E59"/>
    <w:rsid w:val="00FD1F9A"/>
    <w:rsid w:val="00FD2025"/>
    <w:rsid w:val="00FD2028"/>
    <w:rsid w:val="00FD2182"/>
    <w:rsid w:val="00FD223F"/>
    <w:rsid w:val="00FD224D"/>
    <w:rsid w:val="00FD2323"/>
    <w:rsid w:val="00FD243E"/>
    <w:rsid w:val="00FD24A0"/>
    <w:rsid w:val="00FD2524"/>
    <w:rsid w:val="00FD2608"/>
    <w:rsid w:val="00FD2654"/>
    <w:rsid w:val="00FD2674"/>
    <w:rsid w:val="00FD26B4"/>
    <w:rsid w:val="00FD272E"/>
    <w:rsid w:val="00FD281C"/>
    <w:rsid w:val="00FD2843"/>
    <w:rsid w:val="00FD285C"/>
    <w:rsid w:val="00FD29AF"/>
    <w:rsid w:val="00FD29FB"/>
    <w:rsid w:val="00FD2C10"/>
    <w:rsid w:val="00FD2E59"/>
    <w:rsid w:val="00FD2F5C"/>
    <w:rsid w:val="00FD2F6C"/>
    <w:rsid w:val="00FD2F96"/>
    <w:rsid w:val="00FD30E0"/>
    <w:rsid w:val="00FD31BF"/>
    <w:rsid w:val="00FD352E"/>
    <w:rsid w:val="00FD36CA"/>
    <w:rsid w:val="00FD37A1"/>
    <w:rsid w:val="00FD3851"/>
    <w:rsid w:val="00FD3AF4"/>
    <w:rsid w:val="00FD3B06"/>
    <w:rsid w:val="00FD3DEE"/>
    <w:rsid w:val="00FD3E87"/>
    <w:rsid w:val="00FD3FDB"/>
    <w:rsid w:val="00FD4332"/>
    <w:rsid w:val="00FD4417"/>
    <w:rsid w:val="00FD4424"/>
    <w:rsid w:val="00FD4838"/>
    <w:rsid w:val="00FD4A15"/>
    <w:rsid w:val="00FD4A70"/>
    <w:rsid w:val="00FD4B7D"/>
    <w:rsid w:val="00FD4BDD"/>
    <w:rsid w:val="00FD4BF4"/>
    <w:rsid w:val="00FD4C20"/>
    <w:rsid w:val="00FD4C3B"/>
    <w:rsid w:val="00FD4F14"/>
    <w:rsid w:val="00FD4F4F"/>
    <w:rsid w:val="00FD50D1"/>
    <w:rsid w:val="00FD51F5"/>
    <w:rsid w:val="00FD52D0"/>
    <w:rsid w:val="00FD52EB"/>
    <w:rsid w:val="00FD5323"/>
    <w:rsid w:val="00FD5377"/>
    <w:rsid w:val="00FD53C1"/>
    <w:rsid w:val="00FD544C"/>
    <w:rsid w:val="00FD546C"/>
    <w:rsid w:val="00FD5539"/>
    <w:rsid w:val="00FD56C0"/>
    <w:rsid w:val="00FD5787"/>
    <w:rsid w:val="00FD58DE"/>
    <w:rsid w:val="00FD5AC6"/>
    <w:rsid w:val="00FD5B39"/>
    <w:rsid w:val="00FD5B3D"/>
    <w:rsid w:val="00FD5C06"/>
    <w:rsid w:val="00FD5C3A"/>
    <w:rsid w:val="00FD5CB8"/>
    <w:rsid w:val="00FD5DBF"/>
    <w:rsid w:val="00FD5E7D"/>
    <w:rsid w:val="00FD5F60"/>
    <w:rsid w:val="00FD5FCE"/>
    <w:rsid w:val="00FD621E"/>
    <w:rsid w:val="00FD62AD"/>
    <w:rsid w:val="00FD641D"/>
    <w:rsid w:val="00FD644A"/>
    <w:rsid w:val="00FD6469"/>
    <w:rsid w:val="00FD67C7"/>
    <w:rsid w:val="00FD6898"/>
    <w:rsid w:val="00FD68C5"/>
    <w:rsid w:val="00FD6932"/>
    <w:rsid w:val="00FD69CF"/>
    <w:rsid w:val="00FD6BC2"/>
    <w:rsid w:val="00FD6BF1"/>
    <w:rsid w:val="00FD6CAD"/>
    <w:rsid w:val="00FD6E0D"/>
    <w:rsid w:val="00FD6F55"/>
    <w:rsid w:val="00FD7063"/>
    <w:rsid w:val="00FD7214"/>
    <w:rsid w:val="00FD73AD"/>
    <w:rsid w:val="00FD7495"/>
    <w:rsid w:val="00FD7762"/>
    <w:rsid w:val="00FD7905"/>
    <w:rsid w:val="00FD7942"/>
    <w:rsid w:val="00FD79E0"/>
    <w:rsid w:val="00FD7A82"/>
    <w:rsid w:val="00FD7B51"/>
    <w:rsid w:val="00FD7C61"/>
    <w:rsid w:val="00FD7C8A"/>
    <w:rsid w:val="00FD7D30"/>
    <w:rsid w:val="00FD7D89"/>
    <w:rsid w:val="00FD7DAF"/>
    <w:rsid w:val="00FD7F3A"/>
    <w:rsid w:val="00FE00B1"/>
    <w:rsid w:val="00FE00B6"/>
    <w:rsid w:val="00FE0429"/>
    <w:rsid w:val="00FE045C"/>
    <w:rsid w:val="00FE0600"/>
    <w:rsid w:val="00FE060B"/>
    <w:rsid w:val="00FE06FE"/>
    <w:rsid w:val="00FE0915"/>
    <w:rsid w:val="00FE0A37"/>
    <w:rsid w:val="00FE0D7E"/>
    <w:rsid w:val="00FE1169"/>
    <w:rsid w:val="00FE12C7"/>
    <w:rsid w:val="00FE1455"/>
    <w:rsid w:val="00FE157A"/>
    <w:rsid w:val="00FE1624"/>
    <w:rsid w:val="00FE1996"/>
    <w:rsid w:val="00FE1A68"/>
    <w:rsid w:val="00FE1BC7"/>
    <w:rsid w:val="00FE1C83"/>
    <w:rsid w:val="00FE1CA8"/>
    <w:rsid w:val="00FE1D25"/>
    <w:rsid w:val="00FE1F25"/>
    <w:rsid w:val="00FE1F63"/>
    <w:rsid w:val="00FE1F8C"/>
    <w:rsid w:val="00FE1FA7"/>
    <w:rsid w:val="00FE1FDA"/>
    <w:rsid w:val="00FE2153"/>
    <w:rsid w:val="00FE2155"/>
    <w:rsid w:val="00FE219B"/>
    <w:rsid w:val="00FE2390"/>
    <w:rsid w:val="00FE23D4"/>
    <w:rsid w:val="00FE240D"/>
    <w:rsid w:val="00FE25B6"/>
    <w:rsid w:val="00FE25DE"/>
    <w:rsid w:val="00FE2668"/>
    <w:rsid w:val="00FE27CA"/>
    <w:rsid w:val="00FE287B"/>
    <w:rsid w:val="00FE28C6"/>
    <w:rsid w:val="00FE2A11"/>
    <w:rsid w:val="00FE2BD3"/>
    <w:rsid w:val="00FE2F6A"/>
    <w:rsid w:val="00FE304B"/>
    <w:rsid w:val="00FE30EE"/>
    <w:rsid w:val="00FE3223"/>
    <w:rsid w:val="00FE3254"/>
    <w:rsid w:val="00FE328D"/>
    <w:rsid w:val="00FE32D7"/>
    <w:rsid w:val="00FE3344"/>
    <w:rsid w:val="00FE33EF"/>
    <w:rsid w:val="00FE345B"/>
    <w:rsid w:val="00FE34C0"/>
    <w:rsid w:val="00FE35B8"/>
    <w:rsid w:val="00FE3674"/>
    <w:rsid w:val="00FE3775"/>
    <w:rsid w:val="00FE37F7"/>
    <w:rsid w:val="00FE3899"/>
    <w:rsid w:val="00FE3AF1"/>
    <w:rsid w:val="00FE3BAE"/>
    <w:rsid w:val="00FE3D1D"/>
    <w:rsid w:val="00FE3DCA"/>
    <w:rsid w:val="00FE3EB7"/>
    <w:rsid w:val="00FE3F4B"/>
    <w:rsid w:val="00FE3FA0"/>
    <w:rsid w:val="00FE40AA"/>
    <w:rsid w:val="00FE4329"/>
    <w:rsid w:val="00FE4364"/>
    <w:rsid w:val="00FE442F"/>
    <w:rsid w:val="00FE454E"/>
    <w:rsid w:val="00FE45A4"/>
    <w:rsid w:val="00FE477A"/>
    <w:rsid w:val="00FE4852"/>
    <w:rsid w:val="00FE4867"/>
    <w:rsid w:val="00FE48C9"/>
    <w:rsid w:val="00FE48CC"/>
    <w:rsid w:val="00FE4A79"/>
    <w:rsid w:val="00FE4F4B"/>
    <w:rsid w:val="00FE508A"/>
    <w:rsid w:val="00FE5216"/>
    <w:rsid w:val="00FE52F8"/>
    <w:rsid w:val="00FE539D"/>
    <w:rsid w:val="00FE5475"/>
    <w:rsid w:val="00FE5507"/>
    <w:rsid w:val="00FE567C"/>
    <w:rsid w:val="00FE5862"/>
    <w:rsid w:val="00FE58AC"/>
    <w:rsid w:val="00FE58CC"/>
    <w:rsid w:val="00FE5A46"/>
    <w:rsid w:val="00FE5D13"/>
    <w:rsid w:val="00FE5D2F"/>
    <w:rsid w:val="00FE5DC6"/>
    <w:rsid w:val="00FE5E61"/>
    <w:rsid w:val="00FE5E6D"/>
    <w:rsid w:val="00FE60AA"/>
    <w:rsid w:val="00FE646A"/>
    <w:rsid w:val="00FE64F2"/>
    <w:rsid w:val="00FE65DC"/>
    <w:rsid w:val="00FE6A4B"/>
    <w:rsid w:val="00FE6F6A"/>
    <w:rsid w:val="00FE6F86"/>
    <w:rsid w:val="00FE6FC5"/>
    <w:rsid w:val="00FE7076"/>
    <w:rsid w:val="00FE71CD"/>
    <w:rsid w:val="00FE72CD"/>
    <w:rsid w:val="00FE73C4"/>
    <w:rsid w:val="00FE74D6"/>
    <w:rsid w:val="00FE7510"/>
    <w:rsid w:val="00FE773C"/>
    <w:rsid w:val="00FE78A6"/>
    <w:rsid w:val="00FE7937"/>
    <w:rsid w:val="00FE7AFA"/>
    <w:rsid w:val="00FE7B75"/>
    <w:rsid w:val="00FE7B88"/>
    <w:rsid w:val="00FE7CF2"/>
    <w:rsid w:val="00FE7D72"/>
    <w:rsid w:val="00FE7DB9"/>
    <w:rsid w:val="00FE7E72"/>
    <w:rsid w:val="00FE7FF4"/>
    <w:rsid w:val="00FF02D2"/>
    <w:rsid w:val="00FF0369"/>
    <w:rsid w:val="00FF03B4"/>
    <w:rsid w:val="00FF0401"/>
    <w:rsid w:val="00FF062F"/>
    <w:rsid w:val="00FF0818"/>
    <w:rsid w:val="00FF08B1"/>
    <w:rsid w:val="00FF08B7"/>
    <w:rsid w:val="00FF0A4F"/>
    <w:rsid w:val="00FF0C3A"/>
    <w:rsid w:val="00FF0F4B"/>
    <w:rsid w:val="00FF0FCB"/>
    <w:rsid w:val="00FF178B"/>
    <w:rsid w:val="00FF1797"/>
    <w:rsid w:val="00FF1818"/>
    <w:rsid w:val="00FF19DA"/>
    <w:rsid w:val="00FF19FE"/>
    <w:rsid w:val="00FF1A37"/>
    <w:rsid w:val="00FF1C29"/>
    <w:rsid w:val="00FF1D9E"/>
    <w:rsid w:val="00FF1E6C"/>
    <w:rsid w:val="00FF1EC1"/>
    <w:rsid w:val="00FF208B"/>
    <w:rsid w:val="00FF2130"/>
    <w:rsid w:val="00FF23D2"/>
    <w:rsid w:val="00FF27A0"/>
    <w:rsid w:val="00FF2842"/>
    <w:rsid w:val="00FF288E"/>
    <w:rsid w:val="00FF29CC"/>
    <w:rsid w:val="00FF2AF9"/>
    <w:rsid w:val="00FF2B82"/>
    <w:rsid w:val="00FF2BA6"/>
    <w:rsid w:val="00FF2C7B"/>
    <w:rsid w:val="00FF2E18"/>
    <w:rsid w:val="00FF2F1E"/>
    <w:rsid w:val="00FF303D"/>
    <w:rsid w:val="00FF306F"/>
    <w:rsid w:val="00FF3077"/>
    <w:rsid w:val="00FF324B"/>
    <w:rsid w:val="00FF341C"/>
    <w:rsid w:val="00FF345A"/>
    <w:rsid w:val="00FF3490"/>
    <w:rsid w:val="00FF3501"/>
    <w:rsid w:val="00FF361B"/>
    <w:rsid w:val="00FF361C"/>
    <w:rsid w:val="00FF370D"/>
    <w:rsid w:val="00FF38D6"/>
    <w:rsid w:val="00FF3D1D"/>
    <w:rsid w:val="00FF3D24"/>
    <w:rsid w:val="00FF3D7A"/>
    <w:rsid w:val="00FF4342"/>
    <w:rsid w:val="00FF4754"/>
    <w:rsid w:val="00FF498D"/>
    <w:rsid w:val="00FF4999"/>
    <w:rsid w:val="00FF49BD"/>
    <w:rsid w:val="00FF4B10"/>
    <w:rsid w:val="00FF4C90"/>
    <w:rsid w:val="00FF4DF6"/>
    <w:rsid w:val="00FF4E17"/>
    <w:rsid w:val="00FF4EC0"/>
    <w:rsid w:val="00FF50BD"/>
    <w:rsid w:val="00FF51F9"/>
    <w:rsid w:val="00FF525C"/>
    <w:rsid w:val="00FF52B3"/>
    <w:rsid w:val="00FF52BF"/>
    <w:rsid w:val="00FF5395"/>
    <w:rsid w:val="00FF543B"/>
    <w:rsid w:val="00FF54B3"/>
    <w:rsid w:val="00FF550B"/>
    <w:rsid w:val="00FF55F9"/>
    <w:rsid w:val="00FF573C"/>
    <w:rsid w:val="00FF583E"/>
    <w:rsid w:val="00FF59E3"/>
    <w:rsid w:val="00FF5A13"/>
    <w:rsid w:val="00FF5B83"/>
    <w:rsid w:val="00FF5D0F"/>
    <w:rsid w:val="00FF5DA0"/>
    <w:rsid w:val="00FF5DED"/>
    <w:rsid w:val="00FF5E65"/>
    <w:rsid w:val="00FF5EC8"/>
    <w:rsid w:val="00FF60FE"/>
    <w:rsid w:val="00FF6158"/>
    <w:rsid w:val="00FF6181"/>
    <w:rsid w:val="00FF6306"/>
    <w:rsid w:val="00FF6430"/>
    <w:rsid w:val="00FF65A5"/>
    <w:rsid w:val="00FF65CD"/>
    <w:rsid w:val="00FF6695"/>
    <w:rsid w:val="00FF672E"/>
    <w:rsid w:val="00FF674D"/>
    <w:rsid w:val="00FF68E5"/>
    <w:rsid w:val="00FF690E"/>
    <w:rsid w:val="00FF692F"/>
    <w:rsid w:val="00FF6946"/>
    <w:rsid w:val="00FF6ADF"/>
    <w:rsid w:val="00FF6B27"/>
    <w:rsid w:val="00FF6B88"/>
    <w:rsid w:val="00FF6D24"/>
    <w:rsid w:val="00FF6E95"/>
    <w:rsid w:val="00FF6F12"/>
    <w:rsid w:val="00FF70D9"/>
    <w:rsid w:val="00FF72BD"/>
    <w:rsid w:val="00FF74B8"/>
    <w:rsid w:val="00FF7509"/>
    <w:rsid w:val="00FF7644"/>
    <w:rsid w:val="00FF76A7"/>
    <w:rsid w:val="00FF77EB"/>
    <w:rsid w:val="00FF7803"/>
    <w:rsid w:val="00FF797A"/>
    <w:rsid w:val="00FF79C7"/>
    <w:rsid w:val="00FF7AD3"/>
    <w:rsid w:val="00FF7B0D"/>
    <w:rsid w:val="00FF7B54"/>
    <w:rsid w:val="00FF7C4B"/>
    <w:rsid w:val="00FF7EDA"/>
    <w:rsid w:val="00FF7F43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A2"/>
    <w:pPr>
      <w:ind w:left="720"/>
      <w:contextualSpacing/>
    </w:pPr>
  </w:style>
  <w:style w:type="paragraph" w:styleId="a4">
    <w:name w:val="No Spacing"/>
    <w:uiPriority w:val="1"/>
    <w:qFormat/>
    <w:rsid w:val="000F2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User\&#1056;&#1072;&#1073;&#1086;&#1095;&#1080;&#1081;%20&#1089;&#1090;&#1086;&#1083;\&#1073;&#1077;&#1079;&#1086;&#1087;&#1072;&#1089;&#1085;.%20&#1085;&#1072;%20&#1083;&#1100;&#1076;&#1091;\&#1055;&#1040;&#1052;&#1071;&#1058;&#1050;&#1040;%20&#1076;&#1083;&#1103;%20&#1076;&#1077;&#1090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ПАМЯТКА для детей</Template>
  <TotalTime>15</TotalTime>
  <Pages>1</Pages>
  <Words>475</Words>
  <Characters>2712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2015-03-10T11:41:00Z</dcterms:created>
  <dcterms:modified xsi:type="dcterms:W3CDTF">2015-03-20T09:31:00Z</dcterms:modified>
</cp:coreProperties>
</file>